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6964294"/>
    <w:p w14:paraId="03672B1A" w14:textId="5B5CA0F8" w:rsidR="00CB1E73" w:rsidRDefault="00C92939" w:rsidP="00CB1E73">
      <w:pPr>
        <w:ind w:left="-709"/>
        <w:jc w:val="center"/>
        <w:rPr>
          <w:rFonts w:ascii="Calibri" w:hAnsi="Calibri" w:cs="Calibri"/>
          <w:noProof/>
        </w:rPr>
      </w:pPr>
      <w:r w:rsidRPr="00CB1E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C2F3" wp14:editId="5D10A517">
                <wp:simplePos x="0" y="0"/>
                <wp:positionH relativeFrom="column">
                  <wp:posOffset>4431665</wp:posOffset>
                </wp:positionH>
                <wp:positionV relativeFrom="paragraph">
                  <wp:posOffset>65405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8D291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29E2CC02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CB93F91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69C88B85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5C2F3" id="Прямоугольник: скругленные углы 105" o:spid="_x0000_s1026" style="position:absolute;left:0;text-align:left;margin-left:348.95pt;margin-top:5.15pt;width:14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" fillcolor="window" strokecolor="#4f81bd" strokeweight="2pt">
                <v:textbox>
                  <w:txbxContent>
                    <w:p w14:paraId="27E8D291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29E2CC02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CB93F91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69C88B85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Hlk101111875"/>
      <w:r>
        <w:rPr>
          <w:rFonts w:ascii="Calibri" w:hAnsi="Calibri" w:cs="Calibri"/>
          <w:noProof/>
        </w:rPr>
        <w:drawing>
          <wp:inline distT="0" distB="0" distL="0" distR="0" wp14:anchorId="41FFB0CF" wp14:editId="064DF347">
            <wp:extent cx="2981325" cy="116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91" cy="11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900F7" w14:textId="7FD2D813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right="141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204B5C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</w:t>
      </w:r>
      <w:r w:rsidR="00C92939" w:rsidRPr="00204B5C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1</w:t>
      </w:r>
      <w:r w:rsidRPr="00204B5C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 xml:space="preserve"> К ДОГОВОРУ УЧАСТИЯ №</w:t>
      </w:r>
      <w:r w:rsidRPr="00001C7D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highlight w:val="yellow"/>
          <w:lang w:eastAsia="x-none"/>
        </w:rPr>
        <w:t>________</w:t>
      </w:r>
    </w:p>
    <w:p w14:paraId="1886E331" w14:textId="77777777" w:rsidR="00CB1E73" w:rsidRPr="00CB1E73" w:rsidRDefault="00CB1E73" w:rsidP="00CB1E73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001C7D">
        <w:rPr>
          <w:rFonts w:ascii="Calibri" w:hAnsi="Calibri" w:cs="Calibri"/>
          <w:highlight w:val="yellow"/>
        </w:rPr>
        <w:t>от «____» _______________202__г</w:t>
      </w: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09C69204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21DC544F" w14:textId="364D97A6" w:rsidR="00CB1E73" w:rsidRPr="00CB1E73" w:rsidRDefault="00CB1E73" w:rsidP="00CB1E73">
      <w:pPr>
        <w:ind w:left="-709"/>
        <w:jc w:val="center"/>
        <w:rPr>
          <w:rFonts w:ascii="Calibri" w:hAnsi="Calibri" w:cs="Calibri"/>
        </w:rPr>
      </w:pPr>
      <w:r w:rsidRPr="00CB1E73">
        <w:rPr>
          <w:rFonts w:ascii="Calibri" w:hAnsi="Calibri" w:cs="Calibri"/>
          <w:b/>
          <w:bCs/>
          <w:caps/>
        </w:rPr>
        <w:t xml:space="preserve">ЗАЯВКА НА УЧАСТИЕ </w:t>
      </w:r>
      <w:r w:rsidR="00204B5C">
        <w:rPr>
          <w:rFonts w:ascii="Calibri" w:hAnsi="Calibri" w:cs="Calibri"/>
          <w:b/>
          <w:bCs/>
          <w:caps/>
        </w:rPr>
        <w:t>№</w:t>
      </w:r>
      <w:r w:rsidR="00204B5C" w:rsidRPr="00001C7D">
        <w:rPr>
          <w:rFonts w:ascii="Calibri" w:hAnsi="Calibri" w:cs="Calibri"/>
          <w:b/>
          <w:bCs/>
          <w:caps/>
          <w:highlight w:val="yellow"/>
        </w:rPr>
        <w:t>_____</w:t>
      </w:r>
    </w:p>
    <w:bookmarkEnd w:id="1"/>
    <w:p w14:paraId="3F784447" w14:textId="69D25A1C" w:rsidR="00204B5C" w:rsidRPr="00204B5C" w:rsidRDefault="00204B5C" w:rsidP="00204B5C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709" w:right="646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204B5C">
        <w:rPr>
          <w:rFonts w:ascii="Calibri" w:eastAsia="Calibri" w:hAnsi="Calibri" w:cs="Calibri"/>
          <w:sz w:val="18"/>
          <w:szCs w:val="18"/>
        </w:rPr>
        <w:t>Мы, нижеподписавшиеся,</w:t>
      </w:r>
    </w:p>
    <w:p w14:paraId="31CB5102" w14:textId="5298B1BB" w:rsidR="00204B5C" w:rsidRDefault="00204B5C" w:rsidP="00204B5C">
      <w:pPr>
        <w:autoSpaceDE w:val="0"/>
        <w:autoSpaceDN w:val="0"/>
        <w:adjustRightInd w:val="0"/>
        <w:spacing w:line="224" w:lineRule="atLeast"/>
        <w:ind w:left="-709" w:right="64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ED7A47">
        <w:rPr>
          <w:rFonts w:ascii="Calibri" w:eastAsia="Calibri" w:hAnsi="Calibri" w:cs="Calibri"/>
          <w:b/>
          <w:bCs/>
          <w:sz w:val="18"/>
          <w:szCs w:val="18"/>
        </w:rPr>
        <w:t>Организатор:</w:t>
      </w:r>
      <w:r w:rsidRPr="00204B5C">
        <w:rPr>
          <w:rFonts w:ascii="Calibri" w:eastAsia="Calibri" w:hAnsi="Calibri" w:cs="Calibri"/>
          <w:sz w:val="18"/>
          <w:szCs w:val="18"/>
        </w:rPr>
        <w:t xml:space="preserve"> Общество с ограниченной ответственностью «НЕВА-Интернэшнл»</w:t>
      </w:r>
      <w:r>
        <w:rPr>
          <w:rFonts w:ascii="Calibri" w:eastAsia="Calibri" w:hAnsi="Calibri" w:cs="Calibri"/>
          <w:sz w:val="18"/>
          <w:szCs w:val="18"/>
        </w:rPr>
        <w:t xml:space="preserve"> и</w:t>
      </w:r>
    </w:p>
    <w:p w14:paraId="0B53E1CE" w14:textId="435E005B" w:rsidR="00BD2BB9" w:rsidRDefault="00204B5C" w:rsidP="00BD2BB9">
      <w:pPr>
        <w:autoSpaceDE w:val="0"/>
        <w:autoSpaceDN w:val="0"/>
        <w:adjustRightInd w:val="0"/>
        <w:spacing w:line="224" w:lineRule="atLeast"/>
        <w:ind w:left="-709" w:right="64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ED7A47">
        <w:rPr>
          <w:rFonts w:ascii="Calibri" w:eastAsia="Calibri" w:hAnsi="Calibri" w:cs="Calibri"/>
          <w:b/>
          <w:bCs/>
          <w:sz w:val="18"/>
          <w:szCs w:val="18"/>
        </w:rPr>
        <w:t>Участник:</w:t>
      </w:r>
      <w:r w:rsidRPr="00204B5C">
        <w:rPr>
          <w:rFonts w:ascii="Calibri" w:eastAsia="Calibri" w:hAnsi="Calibri" w:cs="Calibri"/>
          <w:sz w:val="18"/>
          <w:szCs w:val="18"/>
        </w:rPr>
        <w:t xml:space="preserve"> [</w:t>
      </w:r>
      <w:r w:rsidRPr="00001C7D">
        <w:rPr>
          <w:rFonts w:ascii="Calibri" w:eastAsia="Calibri" w:hAnsi="Calibri" w:cs="Calibri"/>
          <w:sz w:val="18"/>
          <w:szCs w:val="18"/>
          <w:highlight w:val="yellow"/>
        </w:rPr>
        <w:t>Полное наименование</w:t>
      </w:r>
      <w:r w:rsidRPr="00204B5C">
        <w:rPr>
          <w:rFonts w:ascii="Calibri" w:eastAsia="Calibri" w:hAnsi="Calibri" w:cs="Calibri"/>
          <w:sz w:val="18"/>
          <w:szCs w:val="18"/>
        </w:rPr>
        <w:t>],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204B5C">
        <w:rPr>
          <w:rFonts w:ascii="Calibri" w:eastAsia="Calibri" w:hAnsi="Calibri" w:cs="Calibri"/>
          <w:sz w:val="18"/>
          <w:szCs w:val="18"/>
        </w:rPr>
        <w:t>совместно именуемые «Стороны»,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204B5C">
        <w:rPr>
          <w:rFonts w:ascii="Calibri" w:eastAsia="Calibri" w:hAnsi="Calibri" w:cs="Calibri"/>
          <w:sz w:val="18"/>
          <w:szCs w:val="18"/>
        </w:rPr>
        <w:t>подписали настоящую Заявку на участие в выставке «НЕВА 2023» (далее – Заявка).</w:t>
      </w:r>
    </w:p>
    <w:p w14:paraId="2CC1FF0C" w14:textId="1D344EB7" w:rsidR="00204B5C" w:rsidRPr="00BD2BB9" w:rsidRDefault="00BD2BB9" w:rsidP="00BD2BB9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709" w:right="646" w:hanging="142"/>
        <w:jc w:val="both"/>
        <w:rPr>
          <w:rFonts w:cs="Calibri"/>
          <w:sz w:val="18"/>
          <w:szCs w:val="18"/>
        </w:rPr>
      </w:pPr>
      <w:r w:rsidRPr="00BD2BB9">
        <w:rPr>
          <w:rFonts w:cs="Calibri"/>
          <w:sz w:val="18"/>
          <w:szCs w:val="18"/>
        </w:rPr>
        <w:t>Настоящая Заявка является заказом Участника на предоставление услуг, предоставление выставочных площадей Организатором при подготовке и проведении Выставки «НЕВА 2023».</w:t>
      </w:r>
    </w:p>
    <w:p w14:paraId="05F40992" w14:textId="120A4B70" w:rsidR="00CB1E73" w:rsidRPr="00B6504D" w:rsidRDefault="00B6504D" w:rsidP="00CB1E73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Основная информация о компании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2"/>
        <w:gridCol w:w="4808"/>
        <w:gridCol w:w="425"/>
      </w:tblGrid>
      <w:tr w:rsidR="00B6504D" w:rsidRPr="00CB1E73" w14:paraId="007A3F95" w14:textId="77777777" w:rsidTr="00B2188A">
        <w:trPr>
          <w:trHeight w:val="598"/>
        </w:trPr>
        <w:tc>
          <w:tcPr>
            <w:tcW w:w="5257" w:type="dxa"/>
            <w:gridSpan w:val="3"/>
          </w:tcPr>
          <w:p w14:paraId="39653647" w14:textId="4D47124E" w:rsidR="00B6504D" w:rsidRPr="00CB1E73" w:rsidRDefault="00B6504D" w:rsidP="00B2188A">
            <w:pPr>
              <w:rPr>
                <w:rFonts w:ascii="Calibri" w:hAnsi="Calibri" w:cs="Calibri"/>
              </w:rPr>
            </w:pPr>
            <w:r w:rsidRPr="00D80B5D">
              <w:rPr>
                <w:rFonts w:ascii="Calibri" w:hAnsi="Calibri" w:cs="Calibri"/>
                <w:sz w:val="18"/>
                <w:szCs w:val="18"/>
              </w:rPr>
              <w:t>Название</w:t>
            </w:r>
            <w:r w:rsidR="00ED7A47" w:rsidRPr="00ED7A47">
              <w:rPr>
                <w:rFonts w:ascii="Calibri" w:hAnsi="Calibri" w:cs="Calibri"/>
                <w:sz w:val="18"/>
                <w:szCs w:val="18"/>
              </w:rPr>
              <w:t>(</w:t>
            </w:r>
            <w:r w:rsidR="00ED7A47">
              <w:rPr>
                <w:rFonts w:ascii="Calibri" w:hAnsi="Calibri" w:cs="Calibri"/>
                <w:sz w:val="18"/>
                <w:szCs w:val="18"/>
              </w:rPr>
              <w:t>бренд)</w:t>
            </w:r>
            <w:r w:rsidRPr="00D80B5D">
              <w:rPr>
                <w:rFonts w:ascii="Calibri" w:hAnsi="Calibri" w:cs="Calibri"/>
                <w:sz w:val="18"/>
                <w:szCs w:val="18"/>
              </w:rPr>
              <w:t xml:space="preserve"> компании на русском языке: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AE00DB1" w14:textId="77777777" w:rsidR="00B6504D" w:rsidRPr="00CB1E73" w:rsidRDefault="00B6504D" w:rsidP="00B2188A">
            <w:pPr>
              <w:rPr>
                <w:rFonts w:ascii="Calibri" w:hAnsi="Calibri" w:cs="Calibri"/>
              </w:rPr>
            </w:pPr>
          </w:p>
        </w:tc>
      </w:tr>
      <w:tr w:rsidR="00B6504D" w:rsidRPr="00CB1E73" w14:paraId="40CC9CDD" w14:textId="77777777" w:rsidTr="00B2188A">
        <w:trPr>
          <w:trHeight w:val="598"/>
        </w:trPr>
        <w:tc>
          <w:tcPr>
            <w:tcW w:w="5257" w:type="dxa"/>
            <w:gridSpan w:val="3"/>
          </w:tcPr>
          <w:p w14:paraId="6CE5E967" w14:textId="40C9B04D" w:rsidR="00B6504D" w:rsidRPr="00CB1E73" w:rsidRDefault="00B6504D" w:rsidP="00B2188A">
            <w:pPr>
              <w:rPr>
                <w:rFonts w:ascii="Calibri" w:hAnsi="Calibri" w:cs="Calibri"/>
              </w:rPr>
            </w:pPr>
            <w:r w:rsidRPr="00D80B5D">
              <w:rPr>
                <w:rFonts w:ascii="Calibri" w:hAnsi="Calibri" w:cs="Calibri"/>
                <w:sz w:val="18"/>
                <w:szCs w:val="18"/>
              </w:rPr>
              <w:t>Название</w:t>
            </w:r>
            <w:r w:rsidR="00ED7A47">
              <w:rPr>
                <w:rFonts w:ascii="Calibri" w:hAnsi="Calibri" w:cs="Calibri"/>
                <w:sz w:val="18"/>
                <w:szCs w:val="18"/>
              </w:rPr>
              <w:t>(бренд)</w:t>
            </w:r>
            <w:r w:rsidRPr="00D80B5D">
              <w:rPr>
                <w:rFonts w:ascii="Calibri" w:hAnsi="Calibri" w:cs="Calibri"/>
                <w:sz w:val="18"/>
                <w:szCs w:val="18"/>
              </w:rPr>
              <w:t xml:space="preserve"> компании на английском языке: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B38100D" w14:textId="77777777" w:rsidR="00B6504D" w:rsidRPr="00CB1E73" w:rsidRDefault="00B6504D" w:rsidP="00B2188A">
            <w:pPr>
              <w:rPr>
                <w:rFonts w:ascii="Calibri" w:hAnsi="Calibri" w:cs="Calibri"/>
              </w:rPr>
            </w:pPr>
          </w:p>
        </w:tc>
      </w:tr>
      <w:tr w:rsidR="00E64BEC" w:rsidRPr="00CB1E73" w14:paraId="0D47F578" w14:textId="77777777" w:rsidTr="00E64BEC">
        <w:trPr>
          <w:trHeight w:val="120"/>
        </w:trPr>
        <w:tc>
          <w:tcPr>
            <w:tcW w:w="5257" w:type="dxa"/>
            <w:gridSpan w:val="3"/>
          </w:tcPr>
          <w:p w14:paraId="4BE9C3CA" w14:textId="2372E9AF" w:rsidR="00E64BEC" w:rsidRPr="00D80B5D" w:rsidRDefault="00E64BEC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D80B5D">
              <w:rPr>
                <w:rFonts w:ascii="Calibri" w:hAnsi="Calibri" w:cs="Calibri"/>
                <w:sz w:val="18"/>
                <w:szCs w:val="18"/>
              </w:rPr>
              <w:t>Сайт: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208F911" w14:textId="77777777" w:rsidR="00E64BEC" w:rsidRPr="00CB1E73" w:rsidRDefault="00E64BEC" w:rsidP="00B2188A">
            <w:pPr>
              <w:rPr>
                <w:rFonts w:ascii="Calibri" w:hAnsi="Calibri" w:cs="Calibri"/>
              </w:rPr>
            </w:pPr>
          </w:p>
        </w:tc>
      </w:tr>
      <w:tr w:rsidR="00E64BEC" w:rsidRPr="00CB1E73" w14:paraId="782EA6A4" w14:textId="77777777" w:rsidTr="00E64BEC">
        <w:trPr>
          <w:trHeight w:val="50"/>
        </w:trPr>
        <w:tc>
          <w:tcPr>
            <w:tcW w:w="5257" w:type="dxa"/>
            <w:gridSpan w:val="3"/>
          </w:tcPr>
          <w:p w14:paraId="2183C093" w14:textId="7CF985B1" w:rsidR="00E64BEC" w:rsidRPr="00D80B5D" w:rsidRDefault="00E64BEC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D80B5D">
              <w:rPr>
                <w:rFonts w:ascii="Calibri" w:hAnsi="Calibri" w:cs="Calibri"/>
                <w:sz w:val="18"/>
                <w:szCs w:val="18"/>
              </w:rPr>
              <w:t>Телефон компании: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67F9973" w14:textId="77777777" w:rsidR="00E64BEC" w:rsidRPr="00CB1E73" w:rsidRDefault="00E64BEC" w:rsidP="00B2188A">
            <w:pPr>
              <w:rPr>
                <w:rFonts w:ascii="Calibri" w:hAnsi="Calibri" w:cs="Calibri"/>
              </w:rPr>
            </w:pPr>
          </w:p>
        </w:tc>
      </w:tr>
      <w:tr w:rsidR="00E64BEC" w:rsidRPr="00CB1E73" w14:paraId="66201332" w14:textId="77777777" w:rsidTr="00E64BEC">
        <w:trPr>
          <w:trHeight w:val="50"/>
        </w:trPr>
        <w:tc>
          <w:tcPr>
            <w:tcW w:w="5257" w:type="dxa"/>
            <w:gridSpan w:val="3"/>
          </w:tcPr>
          <w:p w14:paraId="413BA7D1" w14:textId="499A99A4" w:rsidR="00E64BEC" w:rsidRPr="00D80B5D" w:rsidRDefault="00E64BEC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D80B5D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D80B5D">
              <w:rPr>
                <w:rFonts w:ascii="Calibri" w:hAnsi="Calibri" w:cs="Calibri"/>
                <w:sz w:val="18"/>
                <w:szCs w:val="18"/>
              </w:rPr>
              <w:t xml:space="preserve"> компании: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8A1E6CD" w14:textId="77777777" w:rsidR="00E64BEC" w:rsidRPr="00CB1E73" w:rsidRDefault="00E64BEC" w:rsidP="00B2188A">
            <w:pPr>
              <w:rPr>
                <w:rFonts w:ascii="Calibri" w:hAnsi="Calibri" w:cs="Calibri"/>
              </w:rPr>
            </w:pPr>
          </w:p>
        </w:tc>
      </w:tr>
      <w:tr w:rsidR="00E64BEC" w:rsidRPr="00CB1E73" w14:paraId="2059754A" w14:textId="77777777" w:rsidTr="00E64BEC">
        <w:trPr>
          <w:trHeight w:val="50"/>
        </w:trPr>
        <w:tc>
          <w:tcPr>
            <w:tcW w:w="5257" w:type="dxa"/>
            <w:gridSpan w:val="3"/>
          </w:tcPr>
          <w:p w14:paraId="7DE6A19D" w14:textId="32090F1F" w:rsidR="00E64BEC" w:rsidRPr="00D80B5D" w:rsidRDefault="00E64BEC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D80B5D">
              <w:rPr>
                <w:rFonts w:ascii="Calibri" w:hAnsi="Calibri" w:cs="Calibri"/>
                <w:sz w:val="18"/>
                <w:szCs w:val="18"/>
              </w:rPr>
              <w:t>Адрес фактический/почтовый: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3D2FDA6" w14:textId="77777777" w:rsidR="00E64BEC" w:rsidRPr="00CB1E73" w:rsidRDefault="00E64BEC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0A927D8E" w14:textId="77777777" w:rsidTr="00E64BEC">
        <w:trPr>
          <w:trHeight w:val="50"/>
        </w:trPr>
        <w:tc>
          <w:tcPr>
            <w:tcW w:w="5257" w:type="dxa"/>
            <w:gridSpan w:val="3"/>
          </w:tcPr>
          <w:p w14:paraId="1628B89B" w14:textId="11D23747" w:rsidR="00047B8A" w:rsidRPr="00D80B5D" w:rsidRDefault="00047B8A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D80B5D">
              <w:rPr>
                <w:rFonts w:ascii="Calibri" w:hAnsi="Calibri" w:cs="Calibri"/>
                <w:sz w:val="18"/>
                <w:szCs w:val="18"/>
              </w:rPr>
              <w:t>Юридическое название компании плательщика: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33EC82F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5EADED9D" w14:textId="77777777" w:rsidTr="00E64BEC">
        <w:trPr>
          <w:trHeight w:val="50"/>
        </w:trPr>
        <w:tc>
          <w:tcPr>
            <w:tcW w:w="5257" w:type="dxa"/>
            <w:gridSpan w:val="3"/>
          </w:tcPr>
          <w:p w14:paraId="4856F1BD" w14:textId="3F347301" w:rsidR="00047B8A" w:rsidRDefault="00047B8A" w:rsidP="00B218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A84AB56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4AB5084B" w14:textId="77777777" w:rsidTr="00E64BEC">
        <w:trPr>
          <w:trHeight w:val="50"/>
        </w:trPr>
        <w:tc>
          <w:tcPr>
            <w:tcW w:w="5257" w:type="dxa"/>
            <w:gridSpan w:val="3"/>
          </w:tcPr>
          <w:p w14:paraId="68933F75" w14:textId="05C11C81" w:rsidR="00047B8A" w:rsidRDefault="00047B8A" w:rsidP="00B218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3F64B56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2ADC2F5E" w14:textId="77777777" w:rsidTr="00E64BEC">
        <w:trPr>
          <w:trHeight w:val="50"/>
        </w:trPr>
        <w:tc>
          <w:tcPr>
            <w:tcW w:w="5257" w:type="dxa"/>
            <w:gridSpan w:val="3"/>
          </w:tcPr>
          <w:p w14:paraId="03A55238" w14:textId="65D623FC" w:rsidR="00047B8A" w:rsidRPr="00CB1E73" w:rsidRDefault="00047B8A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84FDCF2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4BF03D5E" w14:textId="77777777" w:rsidTr="00E64BEC">
        <w:trPr>
          <w:trHeight w:val="50"/>
        </w:trPr>
        <w:tc>
          <w:tcPr>
            <w:tcW w:w="5257" w:type="dxa"/>
            <w:gridSpan w:val="3"/>
          </w:tcPr>
          <w:p w14:paraId="3387F70F" w14:textId="29972C35" w:rsidR="00047B8A" w:rsidRPr="00CB1E73" w:rsidRDefault="00047B8A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21DCA8D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5BC495A3" w14:textId="77777777" w:rsidTr="00E64BEC">
        <w:trPr>
          <w:trHeight w:val="50"/>
        </w:trPr>
        <w:tc>
          <w:tcPr>
            <w:tcW w:w="5257" w:type="dxa"/>
            <w:gridSpan w:val="3"/>
          </w:tcPr>
          <w:p w14:paraId="75B8E49A" w14:textId="4AE0B0A1" w:rsidR="00047B8A" w:rsidRPr="00CB1E73" w:rsidRDefault="00047B8A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126E24D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61104AD0" w14:textId="77777777" w:rsidTr="00E64BEC">
        <w:trPr>
          <w:trHeight w:val="50"/>
        </w:trPr>
        <w:tc>
          <w:tcPr>
            <w:tcW w:w="5257" w:type="dxa"/>
            <w:gridSpan w:val="3"/>
          </w:tcPr>
          <w:p w14:paraId="2E89D125" w14:textId="1E6DB370" w:rsidR="00047B8A" w:rsidRPr="00CB1E73" w:rsidRDefault="00047B8A" w:rsidP="00B2188A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8293CD9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047B8A" w:rsidRPr="00CB1E73" w14:paraId="18F2C4FA" w14:textId="77777777" w:rsidTr="00E64BEC">
        <w:trPr>
          <w:trHeight w:val="50"/>
        </w:trPr>
        <w:tc>
          <w:tcPr>
            <w:tcW w:w="5257" w:type="dxa"/>
            <w:gridSpan w:val="3"/>
          </w:tcPr>
          <w:p w14:paraId="1F7AD7F3" w14:textId="0FC7B229" w:rsidR="00047B8A" w:rsidRPr="00CB1E73" w:rsidRDefault="0067534F" w:rsidP="00B218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Банк: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6BB427E" w14:textId="77777777" w:rsidR="00047B8A" w:rsidRPr="00CB1E73" w:rsidRDefault="00047B8A" w:rsidP="00B2188A">
            <w:pPr>
              <w:rPr>
                <w:rFonts w:ascii="Calibri" w:hAnsi="Calibri" w:cs="Calibri"/>
              </w:rPr>
            </w:pPr>
          </w:p>
        </w:tc>
      </w:tr>
      <w:tr w:rsidR="0067534F" w:rsidRPr="00CB1E73" w14:paraId="192E9F8F" w14:textId="77777777" w:rsidTr="00E64BEC">
        <w:trPr>
          <w:trHeight w:val="50"/>
        </w:trPr>
        <w:tc>
          <w:tcPr>
            <w:tcW w:w="5257" w:type="dxa"/>
            <w:gridSpan w:val="3"/>
          </w:tcPr>
          <w:p w14:paraId="7E068EDF" w14:textId="5E3CCB55" w:rsidR="0067534F" w:rsidRDefault="0067534F" w:rsidP="00B218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Юридический адрес: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CA3F659" w14:textId="77777777" w:rsidR="0067534F" w:rsidRPr="00CB1E73" w:rsidRDefault="0067534F" w:rsidP="00B2188A">
            <w:pPr>
              <w:rPr>
                <w:rFonts w:ascii="Calibri" w:hAnsi="Calibri" w:cs="Calibri"/>
              </w:rPr>
            </w:pPr>
          </w:p>
        </w:tc>
      </w:tr>
      <w:tr w:rsidR="0067534F" w:rsidRPr="00CB1E73" w14:paraId="4F1C39B6" w14:textId="77777777" w:rsidTr="00E64BEC">
        <w:trPr>
          <w:trHeight w:val="50"/>
        </w:trPr>
        <w:tc>
          <w:tcPr>
            <w:tcW w:w="5257" w:type="dxa"/>
            <w:gridSpan w:val="3"/>
          </w:tcPr>
          <w:p w14:paraId="1A461CD1" w14:textId="71D3CA14" w:rsidR="0067534F" w:rsidRDefault="0067534F" w:rsidP="00B218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Город: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ECC4FC0" w14:textId="77777777" w:rsidR="0067534F" w:rsidRPr="00CB1E73" w:rsidRDefault="0067534F" w:rsidP="00B2188A">
            <w:pPr>
              <w:rPr>
                <w:rFonts w:ascii="Calibri" w:hAnsi="Calibri" w:cs="Calibri"/>
              </w:rPr>
            </w:pPr>
          </w:p>
        </w:tc>
      </w:tr>
      <w:tr w:rsidR="0067534F" w:rsidRPr="00CB1E73" w14:paraId="7C3E89DB" w14:textId="77777777" w:rsidTr="00E64BEC">
        <w:trPr>
          <w:trHeight w:val="50"/>
        </w:trPr>
        <w:tc>
          <w:tcPr>
            <w:tcW w:w="5257" w:type="dxa"/>
            <w:gridSpan w:val="3"/>
          </w:tcPr>
          <w:p w14:paraId="61BDCD3B" w14:textId="0F6E8430" w:rsidR="0067534F" w:rsidRDefault="0067534F" w:rsidP="00B218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Регион: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9772E78" w14:textId="77777777" w:rsidR="0067534F" w:rsidRPr="00CB1E73" w:rsidRDefault="0067534F" w:rsidP="00B2188A">
            <w:pPr>
              <w:rPr>
                <w:rFonts w:ascii="Calibri" w:hAnsi="Calibri" w:cs="Calibri"/>
              </w:rPr>
            </w:pPr>
          </w:p>
        </w:tc>
      </w:tr>
      <w:tr w:rsidR="0067534F" w:rsidRPr="00CB1E73" w14:paraId="2D755ABD" w14:textId="77777777" w:rsidTr="00E64BEC">
        <w:trPr>
          <w:trHeight w:val="50"/>
        </w:trPr>
        <w:tc>
          <w:tcPr>
            <w:tcW w:w="5257" w:type="dxa"/>
            <w:gridSpan w:val="3"/>
          </w:tcPr>
          <w:p w14:paraId="181EFD92" w14:textId="38787A88" w:rsidR="0067534F" w:rsidRDefault="0067534F" w:rsidP="00B218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Руководитель: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7F28215" w14:textId="77777777" w:rsidR="0067534F" w:rsidRPr="00CB1E73" w:rsidRDefault="0067534F" w:rsidP="00B2188A">
            <w:pPr>
              <w:rPr>
                <w:rFonts w:ascii="Calibri" w:hAnsi="Calibri" w:cs="Calibri"/>
              </w:rPr>
            </w:pPr>
          </w:p>
        </w:tc>
      </w:tr>
      <w:tr w:rsidR="00E72F07" w:rsidRPr="00CB1E73" w14:paraId="5993C4E0" w14:textId="77777777" w:rsidTr="00E64BEC">
        <w:trPr>
          <w:trHeight w:val="50"/>
        </w:trPr>
        <w:tc>
          <w:tcPr>
            <w:tcW w:w="5257" w:type="dxa"/>
            <w:gridSpan w:val="3"/>
          </w:tcPr>
          <w:p w14:paraId="40D55E14" w14:textId="20E5F34B" w:rsidR="00E72F07" w:rsidRPr="00E5267D" w:rsidRDefault="00E72F07" w:rsidP="00B2188A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526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486FC8E" w14:textId="77777777" w:rsidR="00E72F07" w:rsidRPr="00CB1E73" w:rsidRDefault="00E72F07" w:rsidP="00B2188A">
            <w:pPr>
              <w:rPr>
                <w:rFonts w:ascii="Calibri" w:hAnsi="Calibri" w:cs="Calibri"/>
              </w:rPr>
            </w:pPr>
          </w:p>
        </w:tc>
      </w:tr>
      <w:tr w:rsidR="00E72F07" w:rsidRPr="00CB1E73" w14:paraId="321440C9" w14:textId="77777777" w:rsidTr="00E64BEC">
        <w:trPr>
          <w:trHeight w:val="50"/>
        </w:trPr>
        <w:tc>
          <w:tcPr>
            <w:tcW w:w="5257" w:type="dxa"/>
            <w:gridSpan w:val="3"/>
          </w:tcPr>
          <w:p w14:paraId="70CC42A6" w14:textId="7370B3B2" w:rsidR="00E72F07" w:rsidRPr="00E5267D" w:rsidRDefault="00E72F07" w:rsidP="007C38ED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526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Должность (директор, ген. директор):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725D975" w14:textId="77777777" w:rsidR="00E72F07" w:rsidRPr="00CB1E73" w:rsidRDefault="00E72F07" w:rsidP="00B2188A">
            <w:pPr>
              <w:rPr>
                <w:rFonts w:ascii="Calibri" w:hAnsi="Calibri" w:cs="Calibri"/>
              </w:rPr>
            </w:pPr>
          </w:p>
        </w:tc>
      </w:tr>
      <w:tr w:rsidR="00E72F07" w:rsidRPr="00CB1E73" w14:paraId="5955FDE3" w14:textId="77777777" w:rsidTr="00E64BEC">
        <w:trPr>
          <w:trHeight w:val="50"/>
        </w:trPr>
        <w:tc>
          <w:tcPr>
            <w:tcW w:w="5257" w:type="dxa"/>
            <w:gridSpan w:val="3"/>
          </w:tcPr>
          <w:p w14:paraId="042A9107" w14:textId="0BAE8AC2" w:rsidR="00E72F07" w:rsidRPr="00E5267D" w:rsidRDefault="007C38ED" w:rsidP="007C38ED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526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Контактный телефон/моб. тел.: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00A61C7" w14:textId="77777777" w:rsidR="00E72F07" w:rsidRPr="00CB1E73" w:rsidRDefault="00E72F07" w:rsidP="00B2188A">
            <w:pPr>
              <w:rPr>
                <w:rFonts w:ascii="Calibri" w:hAnsi="Calibri" w:cs="Calibri"/>
              </w:rPr>
            </w:pPr>
          </w:p>
        </w:tc>
      </w:tr>
      <w:tr w:rsidR="00E72F07" w:rsidRPr="00CB1E73" w14:paraId="16DC2691" w14:textId="77777777" w:rsidTr="00E64BEC">
        <w:trPr>
          <w:trHeight w:val="50"/>
        </w:trPr>
        <w:tc>
          <w:tcPr>
            <w:tcW w:w="5257" w:type="dxa"/>
            <w:gridSpan w:val="3"/>
          </w:tcPr>
          <w:p w14:paraId="0396216F" w14:textId="0ADE5362" w:rsidR="00E72F07" w:rsidRPr="00E5267D" w:rsidRDefault="007C38ED" w:rsidP="00B2188A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5267D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E-mail</w:t>
            </w:r>
            <w:r w:rsidRPr="00E526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18D5AAB" w14:textId="77777777" w:rsidR="00E72F07" w:rsidRPr="00CB1E73" w:rsidRDefault="00E72F07" w:rsidP="00B2188A">
            <w:pPr>
              <w:rPr>
                <w:rFonts w:ascii="Calibri" w:hAnsi="Calibri" w:cs="Calibri"/>
              </w:rPr>
            </w:pPr>
          </w:p>
        </w:tc>
      </w:tr>
      <w:tr w:rsidR="00E72F07" w:rsidRPr="00CB1E73" w14:paraId="55458824" w14:textId="77777777" w:rsidTr="009C7DCF">
        <w:trPr>
          <w:trHeight w:val="50"/>
        </w:trPr>
        <w:tc>
          <w:tcPr>
            <w:tcW w:w="10490" w:type="dxa"/>
            <w:gridSpan w:val="5"/>
          </w:tcPr>
          <w:p w14:paraId="4247BDB4" w14:textId="23616AB7" w:rsidR="00E72F07" w:rsidRPr="00CB1E73" w:rsidRDefault="00E72F07" w:rsidP="00E72F07">
            <w:pPr>
              <w:tabs>
                <w:tab w:val="left" w:pos="3720"/>
              </w:tabs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67534F" w:rsidRPr="00CB1E73" w14:paraId="5AFD8767" w14:textId="77777777" w:rsidTr="0004244F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02DED500" w14:textId="6F93CC17" w:rsidR="0067534F" w:rsidRPr="0055348C" w:rsidRDefault="00D12678" w:rsidP="0067534F">
            <w:pPr>
              <w:numPr>
                <w:ilvl w:val="0"/>
                <w:numId w:val="14"/>
              </w:numPr>
              <w:ind w:left="183" w:hanging="1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55348C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="0055348C">
              <w:rPr>
                <w:rFonts w:ascii="Calibri" w:eastAsia="Calibri" w:hAnsi="Calibri" w:cs="Calibri"/>
                <w:sz w:val="16"/>
                <w:szCs w:val="16"/>
              </w:rPr>
              <w:t>Судоходные компании и судовладельцы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99E0797" w14:textId="0079BC4C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E95F43C" w14:textId="60859A7F" w:rsidR="0067534F" w:rsidRPr="00CB1E73" w:rsidRDefault="002A39DA" w:rsidP="0067534F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9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.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12678">
              <w:rPr>
                <w:rFonts w:ascii="Calibri" w:hAnsi="Calibri" w:cs="Calibri"/>
                <w:sz w:val="16"/>
                <w:szCs w:val="16"/>
              </w:rPr>
              <w:t>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9C7A478" w14:textId="07538EEC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FD04AF" w:rsidRPr="00CB1E73" w14:paraId="0701EBD7" w14:textId="77777777" w:rsidTr="0004244F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7439E44C" w14:textId="6E1E4D83" w:rsidR="00FD04AF" w:rsidRDefault="00FD04AF" w:rsidP="0055348C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Проектирование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BF83D81" w14:textId="7ACC6760" w:rsidR="00FD04AF" w:rsidRDefault="00001C7D" w:rsidP="0067534F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850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4A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D04A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D5C6E7B" w14:textId="02D62EB8" w:rsidR="00FD04AF" w:rsidRPr="00CB1E73" w:rsidRDefault="0093580D" w:rsidP="0067534F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>Освоение океана и шельфа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E073ED2" w14:textId="77777777" w:rsidR="00FD04AF" w:rsidRDefault="00FD04AF" w:rsidP="0067534F">
            <w:pPr>
              <w:rPr>
                <w:rFonts w:ascii="Calibri" w:hAnsi="Calibri" w:cs="Calibri"/>
              </w:rPr>
            </w:pPr>
          </w:p>
        </w:tc>
      </w:tr>
      <w:tr w:rsidR="0067534F" w:rsidRPr="00CB1E73" w14:paraId="396681F4" w14:textId="77777777" w:rsidTr="0004244F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6209F8FF" w14:textId="24AEDB06" w:rsidR="0067534F" w:rsidRPr="00CB1E73" w:rsidRDefault="00D12678" w:rsidP="0067534F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Судостроительные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A231A8" w14:textId="4D08E811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057C21C" w14:textId="0AF1689A" w:rsidR="0067534F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1</w:t>
            </w:r>
            <w:r w:rsidR="00EA400F"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F61735">
              <w:rPr>
                <w:rFonts w:ascii="Calibri" w:hAnsi="Calibri" w:cs="Calibri"/>
                <w:sz w:val="16"/>
                <w:szCs w:val="16"/>
              </w:rPr>
              <w:t>Геофизика.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 xml:space="preserve">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1BEA255" w14:textId="5F1E2BFD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67534F" w:rsidRPr="00CB1E73" w14:paraId="3F96D092" w14:textId="77777777" w:rsidTr="0004244F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31CF39D0" w14:textId="0699BBE2" w:rsidR="0067534F" w:rsidRPr="00CB1E73" w:rsidRDefault="00D12678" w:rsidP="0067534F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5E9B1EF" w14:textId="12CBF223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15C01B5" w14:textId="0ECC6D17" w:rsidR="0067534F" w:rsidRPr="00CB1E73" w:rsidRDefault="00EA400F" w:rsidP="0067534F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2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2A39DA" w:rsidRPr="009567F2">
              <w:rPr>
                <w:rFonts w:ascii="Calibri" w:hAnsi="Calibri" w:cs="Calibri"/>
                <w:sz w:val="16"/>
                <w:szCs w:val="16"/>
                <w:lang w:eastAsia="en-US"/>
              </w:rPr>
              <w:t>Экология</w:t>
            </w:r>
            <w:r w:rsidR="00F61735">
              <w:rPr>
                <w:rFonts w:ascii="Calibri" w:hAnsi="Calibri" w:cs="Calibri"/>
                <w:sz w:val="16"/>
                <w:szCs w:val="16"/>
                <w:lang w:eastAsia="en-US"/>
              </w:rPr>
              <w:t>, з</w:t>
            </w:r>
            <w:r w:rsidR="002A39DA" w:rsidRPr="009567F2">
              <w:rPr>
                <w:rFonts w:ascii="Calibri" w:hAnsi="Calibri" w:cs="Calibri"/>
                <w:sz w:val="16"/>
                <w:szCs w:val="16"/>
                <w:lang w:eastAsia="en-US"/>
              </w:rPr>
              <w:t>ащита окружающей среды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A39D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1BA352C" w14:textId="7F9D2F72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67534F" w:rsidRPr="00CB1E73" w14:paraId="228B10F2" w14:textId="77777777" w:rsidTr="0004244F">
        <w:trPr>
          <w:trHeight w:val="291"/>
        </w:trPr>
        <w:tc>
          <w:tcPr>
            <w:tcW w:w="4820" w:type="dxa"/>
            <w:shd w:val="clear" w:color="auto" w:fill="DBE5F1" w:themeFill="accent1" w:themeFillTint="33"/>
          </w:tcPr>
          <w:p w14:paraId="1C5A56A5" w14:textId="17249E42" w:rsidR="0067534F" w:rsidRPr="00CB1E73" w:rsidRDefault="00D12678" w:rsidP="0067534F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0BACB30" w14:textId="7EF3066E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911CE36" w14:textId="2B0A613F" w:rsidR="0067534F" w:rsidRPr="00CB1E73" w:rsidRDefault="00EA400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3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>Робототехника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B20C0A4" w14:textId="675ABFD5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67534F" w:rsidRPr="00CB1E73" w14:paraId="03518519" w14:textId="77777777" w:rsidTr="0004244F">
        <w:trPr>
          <w:trHeight w:val="264"/>
        </w:trPr>
        <w:tc>
          <w:tcPr>
            <w:tcW w:w="4820" w:type="dxa"/>
            <w:shd w:val="clear" w:color="auto" w:fill="DBE5F1" w:themeFill="accent1" w:themeFillTint="33"/>
          </w:tcPr>
          <w:p w14:paraId="4BA08544" w14:textId="5799FDE0" w:rsidR="0067534F" w:rsidRPr="00CB1E73" w:rsidRDefault="00D12678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Судовое и промышленное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8255E63" w14:textId="681A2106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CA2F040" w14:textId="4C237C01" w:rsidR="0067534F" w:rsidRPr="00CB1E73" w:rsidRDefault="00EA400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4</w:t>
            </w:r>
            <w:r w:rsidRPr="00CB1E73">
              <w:rPr>
                <w:rFonts w:ascii="Calibri" w:hAnsi="Calibri" w:cs="Calibri"/>
                <w:sz w:val="16"/>
                <w:szCs w:val="16"/>
              </w:rPr>
              <w:t>.</w:t>
            </w:r>
            <w:r w:rsidRPr="009567F2">
              <w:t xml:space="preserve">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1E7C3DC" w14:textId="23278F8E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67534F" w:rsidRPr="00CB1E73" w14:paraId="1C708EF9" w14:textId="77777777" w:rsidTr="0004244F">
        <w:trPr>
          <w:trHeight w:val="152"/>
        </w:trPr>
        <w:tc>
          <w:tcPr>
            <w:tcW w:w="4820" w:type="dxa"/>
            <w:shd w:val="clear" w:color="auto" w:fill="DBE5F1" w:themeFill="accent1" w:themeFillTint="33"/>
          </w:tcPr>
          <w:p w14:paraId="7404D804" w14:textId="30836F2B" w:rsidR="0067534F" w:rsidRPr="00CB1E73" w:rsidRDefault="00D12678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DFF495" w14:textId="48E92D26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2B6DDF5" w14:textId="5B4FD766" w:rsidR="0067534F" w:rsidRPr="00CB1E73" w:rsidRDefault="00EA400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5</w:t>
            </w:r>
            <w:r w:rsidRPr="00CB1E73">
              <w:rPr>
                <w:rFonts w:ascii="Calibri" w:hAnsi="Calibri" w:cs="Calibri"/>
                <w:sz w:val="16"/>
                <w:szCs w:val="16"/>
              </w:rPr>
              <w:t>.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C6DD425" w14:textId="2C16057E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67534F" w:rsidRPr="00CB1E73" w14:paraId="5E15BDD9" w14:textId="77777777" w:rsidTr="0004244F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79350B8E" w14:textId="4BB11288" w:rsidR="0067534F" w:rsidRPr="00CB1E73" w:rsidRDefault="00D12678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Материалы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3094C7D" w14:textId="27A886B5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16C7FB4E" w14:textId="2DFDEA71" w:rsidR="0067534F" w:rsidRPr="00CB1E73" w:rsidRDefault="00EA400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6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>Маломерное и малотоннажное судостроение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100930B" w14:textId="6C29C592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F34295" w:rsidRPr="00CB1E73" w14:paraId="1C042F1C" w14:textId="77777777" w:rsidTr="0004244F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10B99B25" w14:textId="2E9671D7" w:rsidR="00F34295" w:rsidRPr="00D12678" w:rsidRDefault="00F34295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Дноуглубление и гидротехника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B819BEE" w14:textId="41D22969" w:rsidR="00F34295" w:rsidRDefault="00001C7D" w:rsidP="0067534F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761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295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4295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647C9DB" w14:textId="07B2CB4F" w:rsidR="00F34295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>Кадры и охрана труда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B17D2F1" w14:textId="77777777" w:rsidR="00F34295" w:rsidRDefault="00F34295" w:rsidP="0067534F">
            <w:pPr>
              <w:rPr>
                <w:rFonts w:ascii="Calibri" w:hAnsi="Calibri" w:cs="Calibri"/>
              </w:rPr>
            </w:pPr>
          </w:p>
        </w:tc>
      </w:tr>
      <w:tr w:rsidR="0067534F" w:rsidRPr="00CB1E73" w14:paraId="3BA623F4" w14:textId="77777777" w:rsidTr="0004244F">
        <w:trPr>
          <w:trHeight w:val="114"/>
        </w:trPr>
        <w:tc>
          <w:tcPr>
            <w:tcW w:w="4820" w:type="dxa"/>
            <w:shd w:val="clear" w:color="auto" w:fill="DBE5F1" w:themeFill="accent1" w:themeFillTint="33"/>
          </w:tcPr>
          <w:p w14:paraId="0C260FCE" w14:textId="4E0DB1C9" w:rsidR="0067534F" w:rsidRPr="00CB1E73" w:rsidRDefault="00646DDD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IT технологии, Цифровизация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B390A69" w14:textId="689665B4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65116F1" w14:textId="2282D192" w:rsidR="0067534F" w:rsidRPr="00CB1E73" w:rsidRDefault="00EA400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</w:t>
            </w:r>
            <w:r w:rsidR="002A39DA">
              <w:rPr>
                <w:rFonts w:ascii="Calibri" w:hAnsi="Calibri" w:cs="Calibri"/>
                <w:sz w:val="16"/>
                <w:szCs w:val="16"/>
              </w:rPr>
              <w:t>8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 xml:space="preserve">Финансовые, </w:t>
            </w:r>
            <w:r w:rsidR="002A39DA">
              <w:rPr>
                <w:rFonts w:ascii="Calibri" w:hAnsi="Calibri" w:cs="Calibri"/>
                <w:sz w:val="16"/>
                <w:szCs w:val="16"/>
              </w:rPr>
              <w:t xml:space="preserve">страховые, лизинговые, </w:t>
            </w:r>
            <w:r w:rsidR="002A39DA" w:rsidRPr="009567F2">
              <w:rPr>
                <w:rFonts w:ascii="Calibri" w:hAnsi="Calibri" w:cs="Calibri"/>
                <w:sz w:val="16"/>
                <w:szCs w:val="16"/>
              </w:rPr>
              <w:t>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FE9E941" w14:textId="6670FB7B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67534F" w:rsidRPr="00CB1E73" w14:paraId="5DDA8D02" w14:textId="77777777" w:rsidTr="0004244F">
        <w:trPr>
          <w:trHeight w:val="189"/>
        </w:trPr>
        <w:tc>
          <w:tcPr>
            <w:tcW w:w="4820" w:type="dxa"/>
            <w:shd w:val="clear" w:color="auto" w:fill="DBE5F1" w:themeFill="accent1" w:themeFillTint="33"/>
          </w:tcPr>
          <w:p w14:paraId="7BD3B8E7" w14:textId="1E041850" w:rsidR="0067534F" w:rsidRPr="00CB1E73" w:rsidRDefault="00646DDD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 xml:space="preserve">Инновации и современные технологические решения в судостроении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4696112" w14:textId="22D151BC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195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9BD996C" w14:textId="1CBF0548" w:rsidR="0067534F" w:rsidRPr="00CB1E73" w:rsidRDefault="002A39DA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  <w:r w:rsidR="00EA400F"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EA400F">
              <w:rPr>
                <w:rFonts w:ascii="Calibri" w:hAnsi="Calibri" w:cs="Calibri"/>
                <w:sz w:val="16"/>
                <w:szCs w:val="16"/>
              </w:rPr>
              <w:t>Государственные предприятия и учреждения прочие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9B3B2AD" w14:textId="5A7F1FDD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67534F" w:rsidRPr="00CB1E73" w14:paraId="7B7DEA44" w14:textId="77777777" w:rsidTr="0004244F">
        <w:trPr>
          <w:trHeight w:val="151"/>
        </w:trPr>
        <w:tc>
          <w:tcPr>
            <w:tcW w:w="4820" w:type="dxa"/>
            <w:shd w:val="clear" w:color="auto" w:fill="DBE5F1" w:themeFill="accent1" w:themeFillTint="33"/>
          </w:tcPr>
          <w:p w14:paraId="32CBC652" w14:textId="1E257B33" w:rsidR="0067534F" w:rsidRPr="00CB1E73" w:rsidRDefault="00646DDD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E83FF58" w14:textId="6588BDF5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8E7BEB7" w14:textId="13991541" w:rsidR="0067534F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2A39DA">
              <w:rPr>
                <w:rFonts w:ascii="Calibri" w:hAnsi="Calibri" w:cs="Calibri"/>
                <w:sz w:val="16"/>
                <w:szCs w:val="16"/>
              </w:rPr>
              <w:t>0</w:t>
            </w:r>
            <w:r w:rsidR="00EA400F" w:rsidRPr="00CB1E73">
              <w:rPr>
                <w:rFonts w:ascii="Calibri" w:hAnsi="Calibri" w:cs="Calibri"/>
                <w:sz w:val="16"/>
                <w:szCs w:val="16"/>
              </w:rPr>
              <w:t>.</w:t>
            </w:r>
            <w:r w:rsidR="00CC195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A39DA" w:rsidRPr="00EA400F">
              <w:rPr>
                <w:rFonts w:ascii="Calibri" w:hAnsi="Calibri" w:cs="Calibri"/>
                <w:sz w:val="16"/>
                <w:szCs w:val="16"/>
              </w:rPr>
              <w:t>Сертификация и экспертиза, морской и речной регистры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D8C53F7" w14:textId="090BE745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67534F" w:rsidRPr="00CB1E73" w14:paraId="09045CED" w14:textId="77777777" w:rsidTr="0004244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0FD59206" w14:textId="029FA83F" w:rsidR="0067534F" w:rsidRPr="00CB1E73" w:rsidRDefault="00646DDD" w:rsidP="0067534F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D12678">
              <w:rPr>
                <w:rFonts w:ascii="Calibri" w:hAnsi="Calibri" w:cs="Calibri"/>
                <w:sz w:val="16"/>
                <w:szCs w:val="16"/>
              </w:rPr>
              <w:t>Бункеровка, топливо и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F4F9D5D" w14:textId="172E4D4A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C54C090" w14:textId="59FA8AAA" w:rsidR="0067534F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2A39DA">
              <w:rPr>
                <w:rFonts w:ascii="Calibri" w:hAnsi="Calibri" w:cs="Calibri"/>
                <w:sz w:val="16"/>
                <w:szCs w:val="16"/>
              </w:rPr>
              <w:t>1</w:t>
            </w:r>
            <w:r w:rsidR="00EA400F" w:rsidRPr="00CB1E73">
              <w:rPr>
                <w:rFonts w:ascii="Calibri" w:hAnsi="Calibri" w:cs="Calibri"/>
                <w:sz w:val="16"/>
                <w:szCs w:val="16"/>
              </w:rPr>
              <w:t>.</w:t>
            </w:r>
            <w:r w:rsidR="00CC195E">
              <w:t xml:space="preserve"> </w:t>
            </w:r>
            <w:r w:rsidR="00CC195E" w:rsidRPr="009567F2">
              <w:rPr>
                <w:rFonts w:ascii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A6C54F7" w14:textId="50758C04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534F" w:rsidRPr="00CB1E73" w14:paraId="240D3E6F" w14:textId="77777777" w:rsidTr="0004244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60BB2390" w14:textId="0B53B66F" w:rsidR="0067534F" w:rsidRPr="00CB1E73" w:rsidRDefault="0067534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</w:t>
            </w:r>
            <w:r w:rsidR="00646DDD">
              <w:rPr>
                <w:rFonts w:ascii="Calibri" w:hAnsi="Calibri" w:cs="Calibri"/>
                <w:sz w:val="16"/>
                <w:szCs w:val="16"/>
              </w:rPr>
              <w:t>4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  </w:t>
            </w:r>
            <w:r w:rsidR="00646DDD" w:rsidRPr="00D12678">
              <w:rPr>
                <w:rFonts w:ascii="Calibri" w:hAnsi="Calibri" w:cs="Calibri"/>
                <w:sz w:val="16"/>
                <w:szCs w:val="16"/>
              </w:rPr>
              <w:t>Инженерные коммуникации и энергоснабжение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650374A" w14:textId="29043D78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E65BB8B" w14:textId="7235DF2F" w:rsidR="0067534F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2A39DA">
              <w:rPr>
                <w:rFonts w:ascii="Calibri" w:hAnsi="Calibri" w:cs="Calibri"/>
                <w:sz w:val="16"/>
                <w:szCs w:val="16"/>
              </w:rPr>
              <w:t>2</w:t>
            </w:r>
            <w:r w:rsidR="000F33D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CC195E" w:rsidRPr="00EA400F">
              <w:rPr>
                <w:rFonts w:ascii="Calibri" w:hAnsi="Calibri" w:cs="Calibri"/>
                <w:sz w:val="16"/>
                <w:szCs w:val="16"/>
              </w:rPr>
              <w:t>Ассоциации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FD89D09" w14:textId="614BB9FF" w:rsidR="0067534F" w:rsidRPr="00CB1E73" w:rsidRDefault="00001C7D" w:rsidP="0067534F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libri" w:hAnsi="Calibri" w:cs="Calibri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534F" w:rsidRPr="00CB1E73" w14:paraId="768DFFCB" w14:textId="77777777" w:rsidTr="0004244F">
        <w:trPr>
          <w:trHeight w:val="50"/>
        </w:trPr>
        <w:tc>
          <w:tcPr>
            <w:tcW w:w="4820" w:type="dxa"/>
            <w:shd w:val="clear" w:color="auto" w:fill="DBE5F1" w:themeFill="accent1" w:themeFillTint="33"/>
          </w:tcPr>
          <w:p w14:paraId="62171115" w14:textId="5231C3F5" w:rsidR="0067534F" w:rsidRPr="00CB1E73" w:rsidRDefault="0067534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</w:t>
            </w:r>
            <w:r w:rsidR="00646DDD">
              <w:rPr>
                <w:rFonts w:ascii="Calibri" w:hAnsi="Calibri" w:cs="Calibri"/>
                <w:sz w:val="16"/>
                <w:szCs w:val="16"/>
              </w:rPr>
              <w:t>5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 </w:t>
            </w:r>
            <w:r w:rsidR="00646DDD">
              <w:rPr>
                <w:rFonts w:ascii="Calibri" w:hAnsi="Calibri" w:cs="Calibri"/>
                <w:sz w:val="16"/>
                <w:szCs w:val="16"/>
              </w:rPr>
              <w:t>Судовое электрооборудование, электроника и автоматика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9F74D84" w14:textId="1873C833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F65873D" w14:textId="2F3D239C" w:rsidR="0067534F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2A39DA">
              <w:rPr>
                <w:rFonts w:ascii="Calibri" w:hAnsi="Calibri" w:cs="Calibri"/>
                <w:sz w:val="16"/>
                <w:szCs w:val="16"/>
              </w:rPr>
              <w:t>3</w:t>
            </w:r>
            <w:r w:rsidR="000F33D8">
              <w:rPr>
                <w:rFonts w:ascii="Calibri" w:hAnsi="Calibri" w:cs="Calibri"/>
                <w:sz w:val="16"/>
                <w:szCs w:val="16"/>
              </w:rPr>
              <w:t>.</w:t>
            </w:r>
            <w:r w:rsidR="00CC195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C195E" w:rsidRPr="00EA400F">
              <w:rPr>
                <w:rFonts w:ascii="Calibri" w:hAnsi="Calibri" w:cs="Calibri"/>
                <w:sz w:val="16"/>
                <w:szCs w:val="16"/>
              </w:rPr>
              <w:t>Учебные заведения и государственные НИИ</w:t>
            </w:r>
            <w:r w:rsidR="000F33D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01F12C" w14:textId="5C1997A5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24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67534F" w:rsidRPr="00CB1E73" w14:paraId="3996CF27" w14:textId="77777777" w:rsidTr="0004244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0A50D88D" w14:textId="49AAD02F" w:rsidR="0067534F" w:rsidRPr="00CB1E73" w:rsidRDefault="0067534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</w:t>
            </w:r>
            <w:r w:rsidR="00646DDD">
              <w:rPr>
                <w:rFonts w:ascii="Calibri" w:hAnsi="Calibri" w:cs="Calibri"/>
                <w:sz w:val="16"/>
                <w:szCs w:val="16"/>
              </w:rPr>
              <w:t>6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 </w:t>
            </w:r>
            <w:r w:rsidR="00646DDD" w:rsidRPr="009567F2">
              <w:rPr>
                <w:rFonts w:ascii="Calibri" w:hAnsi="Calibri" w:cs="Calibri"/>
                <w:sz w:val="16"/>
                <w:szCs w:val="16"/>
              </w:rPr>
              <w:t>Арктическое судостроение и судоходство</w:t>
            </w:r>
            <w:r w:rsidR="00646DDD" w:rsidRPr="00D1267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A90570A" w14:textId="2F85410D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1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D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E67EEDA" w14:textId="0D4E1C15" w:rsidR="0067534F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2A39DA">
              <w:rPr>
                <w:rFonts w:ascii="Calibri" w:hAnsi="Calibri" w:cs="Calibri"/>
                <w:sz w:val="16"/>
                <w:szCs w:val="16"/>
              </w:rPr>
              <w:t>4</w:t>
            </w:r>
            <w:r w:rsidR="000F33D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CC195E" w:rsidRPr="00EA400F">
              <w:rPr>
                <w:rFonts w:ascii="Calibri" w:hAnsi="Calibri" w:cs="Calibri"/>
                <w:sz w:val="16"/>
                <w:szCs w:val="16"/>
              </w:rPr>
              <w:t>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4430155" w14:textId="5105C3D9" w:rsidR="0067534F" w:rsidRPr="00CB1E73" w:rsidRDefault="00001C7D" w:rsidP="0067534F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6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4F"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534F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9567F2" w:rsidRPr="00CB1E73" w14:paraId="2E0A4D3D" w14:textId="77777777" w:rsidTr="0004244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1CEED762" w14:textId="63CD3EFB" w:rsidR="009567F2" w:rsidRPr="00CB1E73" w:rsidRDefault="00EA400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</w:t>
            </w:r>
            <w:r w:rsidR="00646DDD">
              <w:rPr>
                <w:rFonts w:ascii="Calibri" w:hAnsi="Calibri" w:cs="Calibri"/>
                <w:sz w:val="16"/>
                <w:szCs w:val="16"/>
              </w:rPr>
              <w:t>7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646DDD" w:rsidRPr="00D12678">
              <w:rPr>
                <w:rFonts w:ascii="Calibri" w:hAnsi="Calibri" w:cs="Calibri"/>
                <w:sz w:val="16"/>
                <w:szCs w:val="16"/>
              </w:rPr>
              <w:t xml:space="preserve">Порты и их обслуживание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1C9881F" w14:textId="15B6606E" w:rsidR="009567F2" w:rsidRDefault="00001C7D" w:rsidP="0067534F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434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D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0F33D8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B77C59B" w14:textId="1A90FA25" w:rsidR="009567F2" w:rsidRPr="00CB1E73" w:rsidRDefault="0093580D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2A39DA">
              <w:rPr>
                <w:rFonts w:ascii="Calibri" w:hAnsi="Calibri" w:cs="Calibri"/>
                <w:sz w:val="16"/>
                <w:szCs w:val="16"/>
              </w:rPr>
              <w:t>5</w:t>
            </w:r>
            <w:r w:rsidR="000F33D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CC195E" w:rsidRPr="00EA400F">
              <w:rPr>
                <w:rFonts w:ascii="Calibri" w:hAnsi="Calibri" w:cs="Calibri"/>
                <w:sz w:val="16"/>
                <w:szCs w:val="16"/>
              </w:rPr>
              <w:t>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CE4BBED" w14:textId="25954FAD" w:rsidR="009567F2" w:rsidRDefault="00001C7D" w:rsidP="0067534F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66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D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0F33D8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EA400F" w:rsidRPr="00CB1E73" w14:paraId="1C66CECA" w14:textId="77777777" w:rsidTr="0004244F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1926C37F" w14:textId="7E6A52D1" w:rsidR="00EA400F" w:rsidRPr="00CB1E73" w:rsidRDefault="00EA400F" w:rsidP="0067534F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</w:t>
            </w:r>
            <w:r w:rsidR="00646DDD">
              <w:rPr>
                <w:rFonts w:ascii="Calibri" w:hAnsi="Calibri" w:cs="Calibri"/>
                <w:sz w:val="16"/>
                <w:szCs w:val="16"/>
              </w:rPr>
              <w:t>8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646DDD" w:rsidRPr="00D12678">
              <w:rPr>
                <w:rFonts w:ascii="Calibri" w:eastAsia="Calibri" w:hAnsi="Calibri" w:cs="Calibri"/>
                <w:sz w:val="16"/>
                <w:szCs w:val="16"/>
              </w:rPr>
              <w:t>Услуги и судовое обслуживание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26A99D" w14:textId="7518368F" w:rsidR="00EA400F" w:rsidRDefault="00001C7D" w:rsidP="0067534F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75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D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0F33D8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945DB02" w14:textId="7013E28C" w:rsidR="00EA400F" w:rsidRPr="00EA400F" w:rsidRDefault="000F33D8" w:rsidP="006753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2A39DA">
              <w:rPr>
                <w:rFonts w:ascii="Calibri" w:hAnsi="Calibri" w:cs="Calibri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CC195E" w:rsidRPr="00EA400F">
              <w:rPr>
                <w:rFonts w:ascii="Calibri" w:hAnsi="Calibri" w:cs="Calibri"/>
                <w:sz w:val="16"/>
                <w:szCs w:val="16"/>
              </w:rPr>
              <w:t>Другое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7EF8FA7" w14:textId="39A7D95B" w:rsidR="00EA400F" w:rsidRDefault="00001C7D" w:rsidP="0067534F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88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D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0F33D8"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61458E8C" w14:textId="3125F548" w:rsidR="00BD2BB9" w:rsidRPr="002B1D87" w:rsidRDefault="007416D5" w:rsidP="002B1D87">
      <w:pPr>
        <w:pStyle w:val="af4"/>
        <w:autoSpaceDE w:val="0"/>
        <w:autoSpaceDN w:val="0"/>
        <w:adjustRightInd w:val="0"/>
        <w:spacing w:line="224" w:lineRule="atLeast"/>
        <w:ind w:left="-349" w:right="646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</w:t>
      </w:r>
      <w:r w:rsidR="00BD2BB9" w:rsidRPr="00BD2BB9">
        <w:rPr>
          <w:rFonts w:cs="Calibri"/>
          <w:b/>
          <w:sz w:val="18"/>
          <w:szCs w:val="18"/>
        </w:rPr>
        <w:t>СПЕЦИФИКАЦИЯ К ЗАЯВК</w:t>
      </w:r>
      <w:r w:rsidR="002B1D87">
        <w:rPr>
          <w:rFonts w:cs="Calibri"/>
          <w:b/>
          <w:sz w:val="18"/>
          <w:szCs w:val="18"/>
        </w:rPr>
        <w:t xml:space="preserve">Е ПО ПРЕДОСТАВЛЕНИЮ УСЛУГ, ВЫСТАВОЧНЫХ ПЛОЩАДЕЙ </w:t>
      </w:r>
    </w:p>
    <w:p w14:paraId="3000DCB6" w14:textId="0988D44F" w:rsidR="0067534F" w:rsidRPr="00D80B5D" w:rsidRDefault="00D11EF0" w:rsidP="00BD2BB9">
      <w:pPr>
        <w:pStyle w:val="af4"/>
        <w:numPr>
          <w:ilvl w:val="0"/>
          <w:numId w:val="56"/>
        </w:numPr>
        <w:autoSpaceDE w:val="0"/>
        <w:autoSpaceDN w:val="0"/>
        <w:adjustRightInd w:val="0"/>
        <w:spacing w:line="224" w:lineRule="atLeast"/>
        <w:ind w:right="646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УЧАСТИЕ СО СТЕНДОМ: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  <w:gridCol w:w="425"/>
      </w:tblGrid>
      <w:tr w:rsidR="00E72F07" w:rsidRPr="00CB1E73" w14:paraId="4B011360" w14:textId="77777777" w:rsidTr="00D11EF0">
        <w:trPr>
          <w:trHeight w:val="583"/>
        </w:trPr>
        <w:tc>
          <w:tcPr>
            <w:tcW w:w="4820" w:type="dxa"/>
            <w:shd w:val="clear" w:color="auto" w:fill="DBE5F1" w:themeFill="accent1" w:themeFillTint="33"/>
          </w:tcPr>
          <w:p w14:paraId="1A7B071B" w14:textId="1B7ED19F" w:rsidR="00E72F07" w:rsidRPr="00CB1E73" w:rsidRDefault="00E72F07" w:rsidP="001F162B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</w:t>
            </w:r>
            <w:r w:rsidR="00D80B5D">
              <w:rPr>
                <w:rFonts w:ascii="Calibri" w:hAnsi="Calibri" w:cs="Calibri"/>
                <w:b/>
                <w:sz w:val="18"/>
                <w:szCs w:val="18"/>
              </w:rPr>
              <w:t xml:space="preserve">ли компания </w:t>
            </w: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экспонентом выставки «НЕВА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»</w:t>
            </w:r>
            <w:r w:rsidRPr="00CB1E73">
              <w:rPr>
                <w:rFonts w:ascii="Calibri" w:hAnsi="Calibri" w:cs="Calibri"/>
                <w:b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CCC48EF" w14:textId="5A989208" w:rsidR="00E72F07" w:rsidRPr="00CB1E73" w:rsidRDefault="00001C7D" w:rsidP="001F162B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21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shd w:val="clear" w:color="auto" w:fill="DBE5F1" w:themeFill="accent1" w:themeFillTint="33"/>
          </w:tcPr>
          <w:p w14:paraId="4416E685" w14:textId="77777777" w:rsidR="00E72F07" w:rsidRPr="00CB1E73" w:rsidRDefault="00E72F07" w:rsidP="001F162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»</w:t>
            </w:r>
            <w:r w:rsidRPr="00CB1E73">
              <w:rPr>
                <w:rFonts w:ascii="Calibri" w:hAnsi="Calibri" w:cs="Calibri"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D965329" w14:textId="77777777" w:rsidR="00E72F07" w:rsidRPr="00CB1E73" w:rsidRDefault="00001C7D" w:rsidP="001F162B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Calibri" w:hAnsi="Calibri" w:cs="Calibri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07"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F07" w:rsidRPr="00CB1E73">
              <w:rPr>
                <w:rFonts w:ascii="Calibri" w:hAnsi="Calibri" w:cs="Calibri"/>
              </w:rPr>
              <w:t xml:space="preserve"> </w:t>
            </w:r>
          </w:p>
        </w:tc>
      </w:tr>
      <w:tr w:rsidR="007C38ED" w:rsidRPr="00CB1E73" w14:paraId="74C41B83" w14:textId="77777777" w:rsidTr="00D11EF0">
        <w:trPr>
          <w:trHeight w:val="583"/>
        </w:trPr>
        <w:tc>
          <w:tcPr>
            <w:tcW w:w="4820" w:type="dxa"/>
            <w:shd w:val="clear" w:color="auto" w:fill="DBE5F1" w:themeFill="accent1" w:themeFillTint="33"/>
          </w:tcPr>
          <w:p w14:paraId="66086FD4" w14:textId="5BAE307A" w:rsidR="007C38ED" w:rsidRPr="00CB1E73" w:rsidRDefault="007C38ED" w:rsidP="001F162B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Площадь в павильоне:</w:t>
            </w:r>
          </w:p>
        </w:tc>
        <w:tc>
          <w:tcPr>
            <w:tcW w:w="5670" w:type="dxa"/>
            <w:gridSpan w:val="3"/>
            <w:shd w:val="clear" w:color="auto" w:fill="DBE5F1" w:themeFill="accent1" w:themeFillTint="33"/>
          </w:tcPr>
          <w:p w14:paraId="0069B554" w14:textId="58D650F5" w:rsidR="007C38ED" w:rsidRPr="00E5267D" w:rsidRDefault="007C38ED" w:rsidP="007C38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8269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E5C927D" w14:textId="75FFE19C" w:rsidR="007C38ED" w:rsidRPr="00E5267D" w:rsidRDefault="007C38ED" w:rsidP="007C38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229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9CF3FC3" w14:textId="77777777" w:rsidR="007C38ED" w:rsidRPr="00E5267D" w:rsidRDefault="007C38ED" w:rsidP="007C38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126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06C9A01" w14:textId="3FB21EFC" w:rsidR="007C38ED" w:rsidRPr="00E5267D" w:rsidRDefault="007C38ED" w:rsidP="007C38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Пассаж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926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EAF43AE" w14:textId="5A49C699" w:rsidR="007C38ED" w:rsidRPr="00E5267D" w:rsidRDefault="007C38ED" w:rsidP="007C38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Открытая площадь</w:t>
            </w:r>
            <w:r w:rsidRPr="007C38E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494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77219" w:rsidRPr="00CB1E73" w14:paraId="5031C6C3" w14:textId="77777777" w:rsidTr="00D11EF0">
        <w:trPr>
          <w:trHeight w:val="583"/>
        </w:trPr>
        <w:tc>
          <w:tcPr>
            <w:tcW w:w="4820" w:type="dxa"/>
            <w:shd w:val="clear" w:color="auto" w:fill="DBE5F1" w:themeFill="accent1" w:themeFillTint="33"/>
          </w:tcPr>
          <w:p w14:paraId="70089B59" w14:textId="29FA00BA" w:rsidR="00D77219" w:rsidRPr="00CB1E73" w:rsidRDefault="00D77219" w:rsidP="001F162B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_Hlk99374869"/>
            <w:r>
              <w:rPr>
                <w:rFonts w:ascii="Calibri" w:eastAsia="Calibri" w:hAnsi="Calibri" w:cs="Calibri"/>
                <w:sz w:val="18"/>
                <w:szCs w:val="18"/>
              </w:rPr>
              <w:t>Конфигурация стенда:</w:t>
            </w:r>
          </w:p>
        </w:tc>
        <w:tc>
          <w:tcPr>
            <w:tcW w:w="5670" w:type="dxa"/>
            <w:gridSpan w:val="3"/>
            <w:shd w:val="clear" w:color="auto" w:fill="DBE5F1" w:themeFill="accent1" w:themeFillTint="33"/>
          </w:tcPr>
          <w:p w14:paraId="12717C87" w14:textId="3D4BEB43" w:rsidR="00D77219" w:rsidRPr="00E5267D" w:rsidRDefault="00D77219" w:rsidP="00D772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 xml:space="preserve">Линейная (открытая с одной стороны) 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029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3AF53DB" w14:textId="261623FE" w:rsidR="00D77219" w:rsidRPr="00E5267D" w:rsidRDefault="00D77219" w:rsidP="00D772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 xml:space="preserve">Угловая (открытая с двух сторон) 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72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ECDC8CB" w14:textId="77777777" w:rsidR="00D77219" w:rsidRPr="00E5267D" w:rsidRDefault="00D77219" w:rsidP="00D772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Торцевая (открытая с трех сторон)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749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53C9521" w14:textId="5C6B93E8" w:rsidR="00D77219" w:rsidRPr="00E5267D" w:rsidRDefault="00D77219" w:rsidP="007C38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Островная (открытая с четырех сторон)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726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bookmarkEnd w:id="2"/>
      <w:tr w:rsidR="00D25C5E" w:rsidRPr="00CB1E73" w14:paraId="71C38007" w14:textId="77777777" w:rsidTr="00D11EF0">
        <w:trPr>
          <w:trHeight w:val="583"/>
        </w:trPr>
        <w:tc>
          <w:tcPr>
            <w:tcW w:w="4820" w:type="dxa"/>
            <w:shd w:val="clear" w:color="auto" w:fill="DBE5F1" w:themeFill="accent1" w:themeFillTint="33"/>
          </w:tcPr>
          <w:p w14:paraId="577F7E7B" w14:textId="19E0D9EC" w:rsidR="00D25C5E" w:rsidRDefault="00D25C5E" w:rsidP="001F162B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Тип застройки стенда:</w:t>
            </w:r>
          </w:p>
        </w:tc>
        <w:tc>
          <w:tcPr>
            <w:tcW w:w="5670" w:type="dxa"/>
            <w:gridSpan w:val="3"/>
            <w:shd w:val="clear" w:color="auto" w:fill="DBE5F1" w:themeFill="accent1" w:themeFillTint="33"/>
          </w:tcPr>
          <w:p w14:paraId="19722FC6" w14:textId="1306A676" w:rsidR="00D25C5E" w:rsidRPr="00E5267D" w:rsidRDefault="00D25C5E" w:rsidP="00D25C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Стандартная застройка</w:t>
            </w:r>
            <w:r w:rsidR="00154E35" w:rsidRPr="00E5267D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883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7D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1241EEE" w14:textId="4B286AE8" w:rsidR="00D25C5E" w:rsidRPr="00E5267D" w:rsidRDefault="00D25C5E" w:rsidP="00D772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>Индивидуальная застройка</w:t>
            </w:r>
            <w:r w:rsidR="00E5267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5267D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267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6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C38ED" w:rsidRPr="00CB1E73" w14:paraId="14D5BBB9" w14:textId="77777777" w:rsidTr="00D11EF0">
        <w:trPr>
          <w:trHeight w:val="397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48C6FC9C" w14:textId="69A57BF8" w:rsidR="00D77219" w:rsidRPr="00276330" w:rsidRDefault="007C38ED" w:rsidP="007C38E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размером _______ на _______ 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</w:tr>
      <w:tr w:rsidR="00D77219" w:rsidRPr="00CB1E73" w14:paraId="48A76452" w14:textId="77777777" w:rsidTr="00D11EF0">
        <w:trPr>
          <w:trHeight w:val="397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3913D38C" w14:textId="0CD9B953" w:rsidR="00D77219" w:rsidRPr="00CB1E73" w:rsidRDefault="00D77219" w:rsidP="007C38E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Pr="00CB1E73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двухэтажного стенда размером _______ на _______ м. </w:t>
            </w:r>
          </w:p>
        </w:tc>
      </w:tr>
      <w:tr w:rsidR="00D77219" w:rsidRPr="00CB1E73" w14:paraId="1C65D795" w14:textId="77777777" w:rsidTr="00D11EF0">
        <w:trPr>
          <w:trHeight w:val="397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090B9528" w14:textId="1C4FB727" w:rsidR="00D77219" w:rsidRPr="00CB1E73" w:rsidRDefault="00D77219" w:rsidP="007C38ED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3" w:name="_Hlk99374832"/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ОТКРЫТОЙ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на улице размером _______ на _______ м.</w:t>
            </w:r>
          </w:p>
        </w:tc>
      </w:tr>
      <w:bookmarkEnd w:id="3"/>
      <w:tr w:rsidR="00276330" w:rsidRPr="00CB1E73" w14:paraId="372E7EA5" w14:textId="77777777" w:rsidTr="00D11EF0">
        <w:trPr>
          <w:trHeight w:val="397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5455B6D5" w14:textId="24AC5F44" w:rsidR="00276330" w:rsidRPr="00276330" w:rsidRDefault="00276330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76330">
              <w:rPr>
                <w:rFonts w:ascii="Calibri" w:eastAsia="Calibri" w:hAnsi="Calibri" w:cs="Calibri"/>
                <w:sz w:val="18"/>
                <w:szCs w:val="18"/>
              </w:rPr>
              <w:t xml:space="preserve">Обязательный </w:t>
            </w:r>
            <w:r w:rsidRPr="00E5267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«Регистрационный взнос»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 xml:space="preserve"> ____шт. (Указать количество компаний, присутствующих на стенде</w:t>
            </w:r>
            <w:r w:rsidR="005711FC">
              <w:rPr>
                <w:rFonts w:ascii="Calibri" w:eastAsia="Calibri" w:hAnsi="Calibri" w:cs="Calibri"/>
                <w:sz w:val="18"/>
                <w:szCs w:val="18"/>
              </w:rPr>
              <w:t xml:space="preserve">, если больше 1, то 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 xml:space="preserve">необходимо заполнить </w:t>
            </w:r>
            <w:r w:rsidR="00D25C5E">
              <w:rPr>
                <w:rFonts w:ascii="Calibri" w:eastAsia="Calibri" w:hAnsi="Calibri" w:cs="Calibri"/>
                <w:sz w:val="18"/>
                <w:szCs w:val="18"/>
              </w:rPr>
              <w:t>поля ниже:</w:t>
            </w:r>
          </w:p>
          <w:p w14:paraId="7753EFF4" w14:textId="77777777" w:rsidR="00276330" w:rsidRPr="00276330" w:rsidRDefault="00276330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76330">
              <w:rPr>
                <w:rFonts w:ascii="Calibri" w:eastAsia="Calibri" w:hAnsi="Calibri" w:cs="Calibri"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6A295707" w14:textId="417397BB" w:rsidR="00276330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Название компании на русском языке </w:t>
            </w:r>
            <w:r w:rsidR="00276330"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  <w:p w14:paraId="0A90B827" w14:textId="44C347F4" w:rsidR="00D25C5E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Название компании на английском языке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  <w:p w14:paraId="12AC3CC0" w14:textId="2C405709" w:rsidR="00D25C5E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Сайт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  <w:p w14:paraId="1AAACE79" w14:textId="3B57B469" w:rsidR="00D25C5E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Телефон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  <w:p w14:paraId="32ABAEE8" w14:textId="2EB0E634" w:rsidR="00D25C5E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E</w:t>
            </w:r>
            <w:r w:rsidRPr="00D25C5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mail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  <w:p w14:paraId="154F63B8" w14:textId="537C2C5C" w:rsidR="00D25C5E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ИНН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  <w:p w14:paraId="58F4BB99" w14:textId="5DBEAC99" w:rsidR="00D25C5E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Город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  <w:p w14:paraId="4EAF53CB" w14:textId="76F047FD" w:rsidR="00276330" w:rsidRPr="00CB1E73" w:rsidRDefault="00D25C5E" w:rsidP="002763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Регион</w:t>
            </w:r>
            <w:r w:rsidRPr="00276330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</w:t>
            </w:r>
          </w:p>
        </w:tc>
      </w:tr>
      <w:tr w:rsidR="00154E35" w:rsidRPr="00CB1E73" w14:paraId="24415696" w14:textId="77777777" w:rsidTr="00D11EF0">
        <w:trPr>
          <w:trHeight w:val="397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3911B9F6" w14:textId="77777777" w:rsidR="00154E35" w:rsidRPr="00CB1E73" w:rsidRDefault="00154E35" w:rsidP="00154E35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Дополнительная аккредитация </w:t>
            </w:r>
            <w:r w:rsidRPr="00CB1E73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сотрудника для работы на стенде - именной бейдж </w:t>
            </w:r>
            <w:r w:rsidRPr="00CB1E73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>«EXHIBITOR»</w:t>
            </w:r>
            <w:r w:rsidRPr="00CB1E7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B1E73">
              <w:rPr>
                <w:rFonts w:ascii="Calibri" w:eastAsia="Calibri" w:hAnsi="Calibri"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(отметить при необходимости)</w:t>
            </w:r>
          </w:p>
          <w:p w14:paraId="7A478189" w14:textId="7817DE44" w:rsidR="00154E35" w:rsidRPr="00276330" w:rsidRDefault="00154E35" w:rsidP="00154E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Указать кол-во: _______ шт.</w:t>
            </w:r>
          </w:p>
        </w:tc>
      </w:tr>
      <w:tr w:rsidR="00D80B5D" w:rsidRPr="00CB1E73" w14:paraId="41A526EC" w14:textId="77777777" w:rsidTr="00D11EF0">
        <w:trPr>
          <w:trHeight w:val="397"/>
        </w:trPr>
        <w:tc>
          <w:tcPr>
            <w:tcW w:w="10490" w:type="dxa"/>
            <w:gridSpan w:val="4"/>
            <w:shd w:val="clear" w:color="auto" w:fill="DBE5F1" w:themeFill="accent1" w:themeFillTint="33"/>
          </w:tcPr>
          <w:p w14:paraId="5FE05830" w14:textId="544C62A2" w:rsidR="00D80B5D" w:rsidRPr="00ED7A47" w:rsidRDefault="00D80B5D" w:rsidP="00D80B5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bookmarkStart w:id="4" w:name="_Hlk101102232"/>
            <w:r w:rsidRPr="00ED7A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На основании </w:t>
            </w:r>
            <w:r w:rsidRPr="00ED7A4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«Руководства экспонента в выставке «НЕВА 2023» </w:t>
            </w:r>
            <w:r w:rsidRPr="00ED7A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компания-экспонент заявляет, что представляемые им продукция и услуги </w:t>
            </w:r>
            <w:r w:rsidRPr="00ED7A47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производятся (предоставляются):</w:t>
            </w:r>
            <w:r w:rsidRPr="00ED7A4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3CA40A18" w14:textId="77777777" w:rsidR="00D80B5D" w:rsidRPr="00D80B5D" w:rsidRDefault="00D80B5D" w:rsidP="00D80B5D">
            <w:pPr>
              <w:spacing w:after="200" w:line="276" w:lineRule="auto"/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ED7A4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(о</w:t>
            </w:r>
            <w:r w:rsidRPr="00ED7A4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тметить знаком Х, заполнять обязательно)</w:t>
            </w:r>
          </w:p>
          <w:tbl>
            <w:tblPr>
              <w:tblStyle w:val="ad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D80B5D" w:rsidRPr="00D80B5D" w14:paraId="11072EAC" w14:textId="77777777" w:rsidTr="0004244F">
              <w:trPr>
                <w:trHeight w:val="510"/>
              </w:trPr>
              <w:tc>
                <w:tcPr>
                  <w:tcW w:w="10485" w:type="dxa"/>
                  <w:shd w:val="clear" w:color="auto" w:fill="DBE5F1" w:themeFill="accent1" w:themeFillTint="33"/>
                </w:tcPr>
                <w:p w14:paraId="7C2420B1" w14:textId="77777777" w:rsidR="00D80B5D" w:rsidRPr="00D80B5D" w:rsidRDefault="00D80B5D" w:rsidP="00D80B5D">
                  <w:pPr>
                    <w:spacing w:after="200" w:line="276" w:lineRule="auto"/>
                    <w:contextualSpacing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80B5D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d w:val="1914967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80B5D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80B5D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без участия иностранного резидента, не импортированы на территорию РФ\ЕАЭС_______________% (укажите % площади от общей площади стенда)</w:t>
                  </w:r>
                </w:p>
              </w:tc>
            </w:tr>
            <w:tr w:rsidR="00D80B5D" w:rsidRPr="00D80B5D" w14:paraId="2F191B3E" w14:textId="77777777" w:rsidTr="0004244F">
              <w:trPr>
                <w:trHeight w:hRule="exact" w:val="68"/>
              </w:trPr>
              <w:tc>
                <w:tcPr>
                  <w:tcW w:w="10485" w:type="dxa"/>
                </w:tcPr>
                <w:p w14:paraId="5B964670" w14:textId="77777777" w:rsidR="00D80B5D" w:rsidRPr="00D80B5D" w:rsidRDefault="00D80B5D" w:rsidP="00D80B5D">
                  <w:pPr>
                    <w:spacing w:after="200" w:line="276" w:lineRule="auto"/>
                    <w:contextualSpacing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80B5D" w:rsidRPr="00D80B5D" w14:paraId="2179D33C" w14:textId="77777777" w:rsidTr="0004244F">
              <w:trPr>
                <w:trHeight w:val="418"/>
              </w:trPr>
              <w:tc>
                <w:tcPr>
                  <w:tcW w:w="10485" w:type="dxa"/>
                  <w:shd w:val="clear" w:color="auto" w:fill="DBE5F1" w:themeFill="accent1" w:themeFillTint="33"/>
                </w:tcPr>
                <w:p w14:paraId="7136EA38" w14:textId="77777777" w:rsidR="00D80B5D" w:rsidRPr="00D80B5D" w:rsidRDefault="00001C7D" w:rsidP="00D80B5D">
                  <w:pPr>
                    <w:spacing w:after="200" w:line="276" w:lineRule="auto"/>
                    <w:contextualSpacing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d w:val="-266931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0B5D" w:rsidRPr="00D80B5D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80B5D" w:rsidRPr="00D80B5D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с участием иностранного резидента, импортированы на территорию РФ\ЕАЭС_______________% (укажите % площади   </w:t>
                  </w:r>
                </w:p>
                <w:p w14:paraId="62C4583C" w14:textId="77777777" w:rsidR="00D80B5D" w:rsidRPr="00D80B5D" w:rsidRDefault="00D80B5D" w:rsidP="00D80B5D">
                  <w:pPr>
                    <w:spacing w:after="200" w:line="276" w:lineRule="auto"/>
                    <w:contextualSpacing/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80B5D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от общей площади стенда)</w:t>
                  </w:r>
                </w:p>
              </w:tc>
            </w:tr>
          </w:tbl>
          <w:p w14:paraId="6C02C750" w14:textId="77777777" w:rsidR="00D80B5D" w:rsidRPr="00CB1E73" w:rsidRDefault="00D80B5D" w:rsidP="00154E35">
            <w:pPr>
              <w:spacing w:after="20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bookmarkEnd w:id="4"/>
      <w:tr w:rsidR="00CB1E73" w:rsidRPr="00CB1E73" w14:paraId="6EC84FB3" w14:textId="77777777" w:rsidTr="002B1D87">
        <w:trPr>
          <w:trHeight w:val="7415"/>
        </w:trPr>
        <w:tc>
          <w:tcPr>
            <w:tcW w:w="10490" w:type="dxa"/>
            <w:gridSpan w:val="4"/>
          </w:tcPr>
          <w:p w14:paraId="17E23B33" w14:textId="24E46ED5" w:rsidR="00CB1E73" w:rsidRPr="00D11EF0" w:rsidRDefault="00154E35" w:rsidP="00D11EF0">
            <w:pPr>
              <w:pStyle w:val="af4"/>
              <w:numPr>
                <w:ilvl w:val="0"/>
                <w:numId w:val="5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0" w:right="646" w:firstLine="0"/>
              <w:rPr>
                <w:rFonts w:cs="Calibri"/>
                <w:b/>
                <w:i/>
                <w:color w:val="365F91" w:themeColor="accent1" w:themeShade="BF"/>
              </w:rPr>
            </w:pPr>
            <w:r w:rsidRPr="00D11EF0">
              <w:rPr>
                <w:rFonts w:cs="Calibri"/>
                <w:b/>
                <w:iCs/>
                <w:sz w:val="18"/>
                <w:szCs w:val="18"/>
              </w:rPr>
              <w:lastRenderedPageBreak/>
              <w:t>ЗАОЧНОЕ УЧАСТИЕ</w:t>
            </w:r>
            <w:r w:rsidRPr="00D11EF0">
              <w:rPr>
                <w:rFonts w:cs="Calibri"/>
                <w:b/>
                <w:i/>
                <w:color w:val="365F91" w:themeColor="accent1" w:themeShade="BF"/>
              </w:rPr>
              <w:t>:</w:t>
            </w:r>
          </w:p>
          <w:tbl>
            <w:tblPr>
              <w:tblStyle w:val="a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8"/>
              <w:gridCol w:w="425"/>
              <w:gridCol w:w="4961"/>
              <w:gridCol w:w="566"/>
            </w:tblGrid>
            <w:tr w:rsidR="00154E35" w:rsidRPr="00CB1E73" w14:paraId="6DC60FB9" w14:textId="77777777" w:rsidTr="0004244F">
              <w:tc>
                <w:tcPr>
                  <w:tcW w:w="10490" w:type="dxa"/>
                  <w:gridSpan w:val="4"/>
                  <w:shd w:val="clear" w:color="auto" w:fill="DBE5F1" w:themeFill="accent1" w:themeFillTint="33"/>
                </w:tcPr>
                <w:p w14:paraId="08598814" w14:textId="77777777" w:rsidR="00154E35" w:rsidRPr="00CB1E73" w:rsidRDefault="00154E35" w:rsidP="00D11EF0">
                  <w:pPr>
                    <w:spacing w:after="200" w:line="276" w:lineRule="auto"/>
                    <w:contextualSpacing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B1E7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Возможность </w:t>
                  </w:r>
                  <w:r w:rsidRPr="00CB1E73">
                    <w:rPr>
                      <w:rFonts w:ascii="Calibri" w:eastAsia="Calibri" w:hAnsi="Calibri" w:cs="Calibri"/>
                      <w:b/>
                      <w:color w:val="C00000"/>
                      <w:sz w:val="18"/>
                      <w:szCs w:val="18"/>
                    </w:rPr>
                    <w:t xml:space="preserve">ЗАОЧНОГО УЧАСТИЯ </w:t>
                  </w:r>
                  <w:r w:rsidRPr="00CB1E73">
                    <w:rPr>
                      <w:rFonts w:ascii="Calibri" w:eastAsia="Calibri" w:hAnsi="Calibri" w:cs="Calibri"/>
                      <w:sz w:val="18"/>
                      <w:szCs w:val="18"/>
                    </w:rPr>
                    <w:t>по двум вариантам, согласно прайсу без работы</w:t>
                  </w:r>
                  <w:r w:rsidRPr="00CB1E73">
                    <w:rPr>
                      <w:rFonts w:ascii="Calibri" w:eastAsia="Calibri" w:hAnsi="Calibri" w:cs="Calibri"/>
                      <w:kern w:val="16"/>
                      <w:sz w:val="18"/>
                      <w:szCs w:val="18"/>
                    </w:rPr>
                    <w:t xml:space="preserve"> представителя компании на </w:t>
                  </w:r>
                  <w:r w:rsidRPr="00CB1E73">
                    <w:rPr>
                      <w:rFonts w:ascii="Calibri" w:eastAsia="Calibri" w:hAnsi="Calibri" w:cs="Calibri"/>
                      <w:color w:val="000000" w:themeColor="text1"/>
                      <w:kern w:val="16"/>
                      <w:sz w:val="18"/>
                      <w:szCs w:val="18"/>
                    </w:rPr>
                    <w:t>выставке</w:t>
                  </w:r>
                  <w:r w:rsidRPr="00CB1E73">
                    <w:rPr>
                      <w:rFonts w:ascii="Calibri" w:eastAsia="Calibri" w:hAnsi="Calibri" w:cs="Calibri"/>
                      <w:color w:val="C00000"/>
                      <w:sz w:val="18"/>
                      <w:szCs w:val="18"/>
                    </w:rPr>
                    <w:t xml:space="preserve"> </w:t>
                  </w:r>
                  <w:r w:rsidRPr="00CB1E73">
                    <w:rPr>
                      <w:rFonts w:ascii="Calibri" w:eastAsia="Calibri" w:hAnsi="Calibri" w:cs="Calibri"/>
                      <w:b/>
                      <w:color w:val="365F91" w:themeColor="accent1" w:themeShade="BF"/>
                      <w:sz w:val="16"/>
                      <w:szCs w:val="16"/>
                    </w:rPr>
                    <w:t>(</w:t>
                  </w:r>
                  <w:r w:rsidRPr="00CB1E73">
                    <w:rPr>
                      <w:rFonts w:ascii="Calibri" w:eastAsia="Calibri" w:hAnsi="Calibri" w:cs="Calibri"/>
                      <w:b/>
                      <w:i/>
                      <w:color w:val="365F91" w:themeColor="accent1" w:themeShade="BF"/>
                      <w:sz w:val="16"/>
                      <w:szCs w:val="16"/>
                    </w:rPr>
                    <w:t>отметить при необходимости знаком Х)</w:t>
                  </w:r>
                </w:p>
              </w:tc>
            </w:tr>
            <w:tr w:rsidR="00154E35" w:rsidRPr="00CB1E73" w14:paraId="1F710434" w14:textId="77777777" w:rsidTr="0004244F">
              <w:trPr>
                <w:trHeight w:hRule="exact" w:val="68"/>
              </w:trPr>
              <w:tc>
                <w:tcPr>
                  <w:tcW w:w="10490" w:type="dxa"/>
                  <w:gridSpan w:val="4"/>
                  <w:shd w:val="clear" w:color="auto" w:fill="FFFFFF" w:themeFill="background1"/>
                </w:tcPr>
                <w:p w14:paraId="62562FB4" w14:textId="77777777" w:rsidR="00154E35" w:rsidRPr="00CB1E73" w:rsidRDefault="00154E35" w:rsidP="00154E35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200" w:line="224" w:lineRule="atLeast"/>
                    <w:ind w:left="34" w:right="646"/>
                    <w:contextualSpacing/>
                    <w:jc w:val="both"/>
                    <w:rPr>
                      <w:rFonts w:ascii="Calibri" w:eastAsia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54E35" w:rsidRPr="00CB1E73" w14:paraId="78D6F833" w14:textId="77777777" w:rsidTr="0004244F">
              <w:tc>
                <w:tcPr>
                  <w:tcW w:w="4538" w:type="dxa"/>
                  <w:shd w:val="clear" w:color="auto" w:fill="DBE5F1" w:themeFill="accent1" w:themeFillTint="33"/>
                </w:tcPr>
                <w:p w14:paraId="4DBB0360" w14:textId="77777777" w:rsidR="00154E35" w:rsidRPr="00CB1E73" w:rsidRDefault="00154E35" w:rsidP="00154E3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ВАРИАНТ №1 </w:t>
                  </w:r>
                  <w:r w:rsidRPr="00CB1E7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«Расширенный пакет»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A7D5477" w14:textId="77777777" w:rsidR="00154E35" w:rsidRPr="00CB1E73" w:rsidRDefault="00001C7D" w:rsidP="00154E3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color w:val="000000" w:themeColor="text1"/>
                        <w:sz w:val="18"/>
                        <w:szCs w:val="18"/>
                      </w:rPr>
                      <w:id w:val="-1345547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4E35" w:rsidRPr="00CB1E73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61" w:type="dxa"/>
                  <w:shd w:val="clear" w:color="auto" w:fill="DBE5F1" w:themeFill="accent1" w:themeFillTint="33"/>
                </w:tcPr>
                <w:p w14:paraId="551E23DC" w14:textId="77777777" w:rsidR="00154E35" w:rsidRPr="00CB1E73" w:rsidRDefault="00154E35" w:rsidP="00154E3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ВАРИАНТ №2</w:t>
                  </w:r>
                  <w:r w:rsidRPr="00CB1E7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CB1E7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«Минимальный пакет»</w:t>
                  </w:r>
                </w:p>
              </w:tc>
              <w:tc>
                <w:tcPr>
                  <w:tcW w:w="566" w:type="dxa"/>
                  <w:shd w:val="clear" w:color="auto" w:fill="DBE5F1" w:themeFill="accent1" w:themeFillTint="33"/>
                </w:tcPr>
                <w:p w14:paraId="00528578" w14:textId="77777777" w:rsidR="00154E35" w:rsidRPr="00CB1E73" w:rsidRDefault="00001C7D" w:rsidP="00154E35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color w:val="000000" w:themeColor="text1"/>
                        <w:sz w:val="18"/>
                      </w:rPr>
                      <w:id w:val="-1379160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4E35" w:rsidRPr="00CB1E73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893A5CB" w14:textId="2E23F904" w:rsidR="00D80B5D" w:rsidRDefault="004A0D89" w:rsidP="00CB1E73">
            <w:pPr>
              <w:pStyle w:val="af4"/>
              <w:numPr>
                <w:ilvl w:val="0"/>
                <w:numId w:val="5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1" w:right="646" w:firstLine="0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РЕКЛАМНЫЕ УСЛУГИ И ДОПОЛНИТЕЛЬНОЕ ПРОДВ</w:t>
            </w:r>
            <w:r w:rsidR="00073750">
              <w:rPr>
                <w:rFonts w:cs="Calibri"/>
                <w:b/>
                <w:iCs/>
                <w:sz w:val="18"/>
                <w:szCs w:val="18"/>
              </w:rPr>
              <w:t>И</w:t>
            </w:r>
            <w:r>
              <w:rPr>
                <w:rFonts w:cs="Calibri"/>
                <w:b/>
                <w:iCs/>
                <w:sz w:val="18"/>
                <w:szCs w:val="18"/>
              </w:rPr>
              <w:t>ЖЕНИЕ</w:t>
            </w:r>
            <w:r w:rsidR="00154E35" w:rsidRPr="00D11EF0">
              <w:rPr>
                <w:rFonts w:cs="Calibri"/>
                <w:b/>
                <w:iCs/>
                <w:sz w:val="18"/>
                <w:szCs w:val="18"/>
              </w:rPr>
              <w:t>:</w:t>
            </w:r>
          </w:p>
          <w:tbl>
            <w:tblPr>
              <w:tblStyle w:val="ad"/>
              <w:tblW w:w="10632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4137"/>
              <w:gridCol w:w="6353"/>
              <w:gridCol w:w="127"/>
            </w:tblGrid>
            <w:tr w:rsidR="004A0D89" w:rsidRPr="00E5267D" w14:paraId="3A5D23F0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0F16AD2F" w14:textId="283EBBFA" w:rsidR="004A0D89" w:rsidRPr="00CB1E73" w:rsidRDefault="004A0D89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Размещение рекламы в официальном каталоге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73FEA748" w14:textId="2B0E7879" w:rsidR="004A0D89" w:rsidRPr="00E5267D" w:rsidRDefault="004A0D89" w:rsidP="004A0D89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Цветная полоса внутри А4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338004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0B6472BD" w14:textId="4B348DD4" w:rsidR="004A0D89" w:rsidRPr="00E5267D" w:rsidRDefault="004A0D89" w:rsidP="004A0D89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½ Цветной полосы А5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94638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679D1359" w14:textId="77777777" w:rsidR="004A0D89" w:rsidRPr="00E5267D" w:rsidRDefault="004A0D89" w:rsidP="004A0D89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2-я обложка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920449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493CE449" w14:textId="77777777" w:rsidR="004A0D89" w:rsidRDefault="004A0D89" w:rsidP="004A0D89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3-я обложка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80850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2792809F" w14:textId="35B7A2CD" w:rsidR="00ED7A47" w:rsidRPr="00E5267D" w:rsidRDefault="00ED7A47" w:rsidP="004A0D89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Разворот</w:t>
                  </w:r>
                  <w: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2040462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4A0D89" w:rsidRPr="00E5267D" w14:paraId="2BC968E8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34E39D5F" w14:textId="6360D660" w:rsidR="004A0D89" w:rsidRDefault="004A0D89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A0D8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Размещение рекламы в </w:t>
                  </w:r>
                  <w:r w:rsidR="00A11340">
                    <w:rPr>
                      <w:rFonts w:ascii="Calibri" w:eastAsia="Calibri" w:hAnsi="Calibri" w:cs="Calibri"/>
                      <w:sz w:val="18"/>
                      <w:szCs w:val="18"/>
                    </w:rPr>
                    <w:t>путеводителе выставки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11A3F1A3" w14:textId="77777777" w:rsidR="00A11340" w:rsidRPr="00E5267D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Цветная полоса внутри А4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832956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5979B9C1" w14:textId="77777777" w:rsidR="00A11340" w:rsidRPr="00E5267D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½ Цветной полосы А5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021670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0FFC2410" w14:textId="77777777" w:rsidR="00A11340" w:rsidRPr="00E5267D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2-я обложка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994878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0CD1A839" w14:textId="77777777" w:rsidR="00A11340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3-я обложка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290751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1B1911B7" w14:textId="6AD3BF92" w:rsidR="00ED7A47" w:rsidRDefault="00ED7A47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Разворот</w:t>
                  </w:r>
                  <w: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426317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11340" w:rsidRPr="00E5267D" w14:paraId="5291E496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23E3AC6B" w14:textId="31F7D909" w:rsidR="00A11340" w:rsidRPr="004A0D89" w:rsidRDefault="00A11340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Услуги по изготовлению дизайн макета в каталог (или путеводитель) выставки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61F7F55B" w14:textId="77777777" w:rsidR="00A11340" w:rsidRPr="00E5267D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Цветная полоса внутри А4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197846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008C9AF9" w14:textId="77777777" w:rsidR="00A11340" w:rsidRPr="00E5267D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½ Цветной полосы А5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311683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57002E69" w14:textId="77777777" w:rsidR="00A11340" w:rsidRPr="00E5267D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2-я обложка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62220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2782FB45" w14:textId="77777777" w:rsidR="00A11340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3-я обложка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419236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705A483B" w14:textId="35A71B18" w:rsidR="008E737A" w:rsidRDefault="00A11340" w:rsidP="00A1134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Разворот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988543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E737A" w:rsidRPr="00E5267D" w14:paraId="079E17E8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03E9CA0F" w14:textId="63E19951" w:rsidR="008E737A" w:rsidRDefault="008E737A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Трансляция звукового ролика на территории выставки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064597E2" w14:textId="0CE682CB" w:rsidR="008E737A" w:rsidRPr="00E5267D" w:rsidRDefault="008E737A" w:rsidP="008E737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Осуществление объявлений и рекламы по радиотрансляции на русском языке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15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71140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127AD458" w14:textId="74FDAE15" w:rsidR="008E737A" w:rsidRPr="00E5267D" w:rsidRDefault="008E737A" w:rsidP="008E737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E737A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Осуществление объявлений и рекламы по радиотрансляции на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английском</w:t>
                  </w:r>
                  <w:r w:rsidRPr="008E737A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языке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15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334925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3D015F9E" w14:textId="77777777" w:rsidR="008E737A" w:rsidRPr="00E5267D" w:rsidRDefault="008E737A" w:rsidP="008E737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Осуществление объявлений и рекламы по радиотрансляции на русском языке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30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572738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3AF94378" w14:textId="6414C544" w:rsidR="008E737A" w:rsidRDefault="008E737A" w:rsidP="008E737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E737A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Осуществление объявлений и рекламы по радиотрансляции на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английском</w:t>
                  </w:r>
                  <w:r w:rsidRPr="008E737A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языке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30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74372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8E737A" w:rsidRPr="00E5267D" w14:paraId="7B59E2ED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4B7FFBB7" w14:textId="678BC827" w:rsidR="008E737A" w:rsidRDefault="008E737A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Трансляция видеоролика на территории выставки в пассаже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007E2209" w14:textId="1AB957CD" w:rsidR="008E737A" w:rsidRPr="00E5267D" w:rsidRDefault="008E737A" w:rsidP="008E737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Ролик 10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777591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07E87194" w14:textId="4AD626CA" w:rsidR="008E737A" w:rsidRPr="00E5267D" w:rsidRDefault="008E737A" w:rsidP="008E737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Ролик 15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438185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78BDF255" w14:textId="77777777" w:rsidR="008E737A" w:rsidRDefault="008E737A" w:rsidP="008E737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Ролик 20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210860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D26F8" w:rsidRPr="00E5267D" w14:paraId="15B0F459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61698505" w14:textId="5D7ABC4A" w:rsidR="000D26F8" w:rsidRDefault="000D26F8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Производство видеороликов и фильмов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4903C911" w14:textId="2A792EA0" w:rsidR="000D26F8" w:rsidRPr="00E5267D" w:rsidRDefault="000D26F8" w:rsidP="000D26F8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Ролик 10-30 сек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37704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2821045C" w14:textId="32C012B6" w:rsidR="000D26F8" w:rsidRPr="00E5267D" w:rsidRDefault="000D26F8" w:rsidP="000D26F8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Рекламный графический ролик </w:t>
                  </w:r>
                  <w:r w:rsidR="00ED7A47">
                    <w:rPr>
                      <w:rFonts w:asciiTheme="majorHAnsi" w:hAnsiTheme="majorHAnsi" w:cstheme="majorHAnsi"/>
                      <w:sz w:val="18"/>
                      <w:szCs w:val="18"/>
                    </w:rPr>
                    <w:t>1 мин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376904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2A06A117" w14:textId="77777777" w:rsidR="000D26F8" w:rsidRDefault="000D26F8" w:rsidP="000D26F8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Презентационный 5-ти минутный видеоролик о компании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445966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6F55BC" w:rsidRPr="00E5267D" w14:paraId="1F303D67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14D83FEB" w14:textId="7D68B5A7" w:rsidR="006F55BC" w:rsidRDefault="006F55BC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Размещение рекламы на фасадных рамках Пассажа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24A54253" w14:textId="01D3F882" w:rsidR="006F55BC" w:rsidRPr="00E5267D" w:rsidRDefault="006F55BC" w:rsidP="006F55BC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Внешние фасадные рамки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46996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1D8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Кол-во:____</w:t>
                  </w:r>
                </w:p>
                <w:p w14:paraId="4718D856" w14:textId="0CED8B3E" w:rsidR="006F55BC" w:rsidRDefault="006F55BC" w:rsidP="000D26F8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Внутренние фасадные рамки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208741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1D8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Кол-во:____</w:t>
                  </w:r>
                </w:p>
              </w:tc>
            </w:tr>
            <w:tr w:rsidR="006F55BC" w:rsidRPr="00E5267D" w14:paraId="5A443AB9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47D932FE" w14:textId="77777777" w:rsidR="006F55BC" w:rsidRDefault="006F55BC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Размещение рекламы на входной группе пассажа</w:t>
                  </w:r>
                  <w:r w:rsidR="00497B12">
                    <w:rPr>
                      <w:rFonts w:ascii="Calibri" w:eastAsia="Calibri" w:hAnsi="Calibri" w:cs="Calibri"/>
                      <w:sz w:val="18"/>
                      <w:szCs w:val="18"/>
                    </w:rPr>
                    <w:t>(лайтбокс)</w:t>
                  </w:r>
                </w:p>
                <w:p w14:paraId="2324A6F6" w14:textId="49E3EBC8" w:rsidR="00497B12" w:rsidRDefault="00497B12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262C70C2" w14:textId="6F6C6B5A" w:rsidR="00497B12" w:rsidRPr="00E5267D" w:rsidRDefault="00497B12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Лайтбокс у входной группы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515957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1D8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Кол-во:____</w:t>
                  </w:r>
                </w:p>
                <w:p w14:paraId="5025EEBA" w14:textId="3D724272" w:rsidR="006F55BC" w:rsidRDefault="00497B12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Лайтбокс на парковке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788237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1D8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Кол-во:____</w:t>
                  </w:r>
                </w:p>
              </w:tc>
            </w:tr>
            <w:tr w:rsidR="006F55BC" w:rsidRPr="00E5267D" w14:paraId="4B61AFB0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723528E7" w14:textId="6986206C" w:rsidR="006F55BC" w:rsidRDefault="006F55BC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Размещение рекламы на внутренних горизонтальных фасадных рамках </w:t>
                  </w:r>
                  <w:r w:rsidR="005711FC">
                    <w:rPr>
                      <w:rFonts w:ascii="Calibri" w:eastAsia="Calibri" w:hAnsi="Calibri" w:cs="Calibri"/>
                      <w:sz w:val="18"/>
                      <w:szCs w:val="18"/>
                    </w:rPr>
                    <w:t>Пассажа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6038F1B0" w14:textId="3ADAF713" w:rsidR="00497B12" w:rsidRPr="00E5267D" w:rsidRDefault="00497B12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Горизонтальные внутренние фасадные рамки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533461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1D8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Кол-во:____</w:t>
                  </w:r>
                </w:p>
                <w:p w14:paraId="7C6F0D64" w14:textId="3134C9F3" w:rsidR="006F55BC" w:rsidRDefault="006F55BC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B53AC" w:rsidRPr="00E5267D" w14:paraId="6FA703C9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0D894012" w14:textId="2E70CFE8" w:rsidR="004B53AC" w:rsidRDefault="00BD725E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Размещение рекламы на входных группах 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48561B38" w14:textId="43592757" w:rsidR="00B448C0" w:rsidRPr="00E5267D" w:rsidRDefault="00B448C0" w:rsidP="00B448C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Двери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673412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B1D8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  <w:p w14:paraId="2B9C485A" w14:textId="77777777" w:rsidR="004B53AC" w:rsidRDefault="00B448C0" w:rsidP="00B448C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Револьверные двери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657134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656BB260" w14:textId="77FC2CCC" w:rsidR="00B448C0" w:rsidRDefault="00B448C0" w:rsidP="00B448C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Входная группа целиком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753781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B448C0" w:rsidRPr="00E5267D" w14:paraId="69F46FC0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27F7B7D5" w14:textId="1E58537F" w:rsidR="00B448C0" w:rsidRDefault="00B448C0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Размещение рекламы на арках при входе в павильон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712C20C3" w14:textId="5AAA449C" w:rsidR="00497B12" w:rsidRPr="00497B12" w:rsidRDefault="00497B12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Брендирование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нижней части арки</w:t>
                  </w: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r w:rsidRPr="00497B1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</w:p>
                <w:p w14:paraId="6554314E" w14:textId="5F43FE59" w:rsidR="00B448C0" w:rsidRDefault="00B448C0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97B12" w:rsidRPr="00E5267D" w14:paraId="46547C24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4E55799E" w14:textId="417DBCDA" w:rsidR="00497B12" w:rsidRDefault="00497B12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97B12">
                    <w:rPr>
                      <w:rFonts w:ascii="Calibri" w:eastAsia="Calibri" w:hAnsi="Calibri" w:cs="Calibri"/>
                      <w:sz w:val="18"/>
                      <w:szCs w:val="18"/>
                    </w:rPr>
                    <w:t>Размещение рекламы на рамках металлодетекторов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40277F89" w14:textId="7974D657" w:rsidR="00497B12" w:rsidRPr="00FC4B12" w:rsidRDefault="00497B12" w:rsidP="00497B12">
                  <w:pPr>
                    <w:rPr>
                      <w:rFonts w:asciiTheme="minorHAnsi" w:hAnsiTheme="minorHAnsi" w:cstheme="majorHAnsi"/>
                      <w:sz w:val="18"/>
                      <w:szCs w:val="18"/>
                    </w:rPr>
                  </w:pP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Брендирование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рамок металлодетекторов</w:t>
                  </w: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r w:rsidRPr="00497B1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="00FC4B12">
                    <w:rPr>
                      <w:rFonts w:asciiTheme="minorHAnsi" w:hAnsiTheme="minorHAnsi" w:cs="Segoe UI Symbo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448C0" w:rsidRPr="00E5267D" w14:paraId="4913AA4C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75C2871C" w14:textId="480D3A2B" w:rsidR="00B448C0" w:rsidRDefault="00B448C0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Размещение рекламы на напольных наклейках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42C63608" w14:textId="2420FC14" w:rsidR="00B448C0" w:rsidRDefault="00497B12" w:rsidP="006F55BC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 напольной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наклейки</w:t>
                  </w:r>
                  <w:r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r w:rsidRPr="00497B1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="00FC4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Кол-во:____</w:t>
                  </w:r>
                </w:p>
              </w:tc>
            </w:tr>
            <w:tr w:rsidR="00497B12" w:rsidRPr="00E5267D" w14:paraId="59BA3E1E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355CB1B8" w14:textId="04C1DF19" w:rsidR="00497B12" w:rsidRDefault="00497B12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97B12">
                    <w:rPr>
                      <w:rFonts w:ascii="Calibri" w:eastAsia="Calibri" w:hAnsi="Calibri" w:cs="Calibri"/>
                      <w:sz w:val="18"/>
                      <w:szCs w:val="18"/>
                    </w:rPr>
                    <w:t>ONLINE продвижение с услугой DIGITAL PAC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52020E1C" w14:textId="2B8C845D" w:rsidR="00497B12" w:rsidRPr="00497B12" w:rsidRDefault="00973E3A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554C">
                    <w:rPr>
                      <w:rFonts w:asciiTheme="majorHAnsi" w:hAnsiTheme="majorHAnsi" w:cstheme="majorHAnsi"/>
                    </w:rPr>
                    <w:t>DIGITAL PAC</w:t>
                  </w:r>
                  <w:r w:rsidR="00497B12" w:rsidRPr="00497B12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r w:rsidR="00497B12" w:rsidRPr="00497B1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</w:p>
                <w:p w14:paraId="401AA860" w14:textId="77777777" w:rsidR="00497B12" w:rsidRPr="00497B12" w:rsidRDefault="00497B12" w:rsidP="00497B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73E3A" w:rsidRPr="00E5267D" w14:paraId="43B753D6" w14:textId="77777777" w:rsidTr="00B448C0">
              <w:trPr>
                <w:gridBefore w:val="1"/>
                <w:gridAfter w:val="1"/>
                <w:wBefore w:w="15" w:type="dxa"/>
                <w:wAfter w:w="127" w:type="dxa"/>
                <w:trHeight w:val="583"/>
              </w:trPr>
              <w:tc>
                <w:tcPr>
                  <w:tcW w:w="4137" w:type="dxa"/>
                  <w:shd w:val="clear" w:color="auto" w:fill="DBE5F1" w:themeFill="accent1" w:themeFillTint="33"/>
                </w:tcPr>
                <w:p w14:paraId="642463E1" w14:textId="08DA718C" w:rsidR="00973E3A" w:rsidRPr="00497B12" w:rsidRDefault="00973E3A" w:rsidP="004A0D89">
                  <w:pPr>
                    <w:tabs>
                      <w:tab w:val="left" w:pos="3808"/>
                    </w:tabs>
                    <w:autoSpaceDE w:val="0"/>
                    <w:autoSpaceDN w:val="0"/>
                    <w:adjustRightInd w:val="0"/>
                    <w:spacing w:line="224" w:lineRule="atLeast"/>
                    <w:ind w:right="64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973E3A">
                    <w:rPr>
                      <w:rFonts w:ascii="Calibri" w:eastAsia="Calibri" w:hAnsi="Calibri" w:cs="Calibri"/>
                      <w:sz w:val="18"/>
                      <w:szCs w:val="18"/>
                    </w:rPr>
                    <w:lastRenderedPageBreak/>
                    <w:t>Услуги по изготовлению дизайн макетов различных форматов</w:t>
                  </w:r>
                </w:p>
              </w:tc>
              <w:tc>
                <w:tcPr>
                  <w:tcW w:w="6353" w:type="dxa"/>
                  <w:shd w:val="clear" w:color="auto" w:fill="DBE5F1" w:themeFill="accent1" w:themeFillTint="33"/>
                </w:tcPr>
                <w:p w14:paraId="6826AA8C" w14:textId="70EBEB12" w:rsidR="00973E3A" w:rsidRPr="00E5267D" w:rsidRDefault="00973E3A" w:rsidP="00973E3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3E3A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Дизайн плакатов и широкоформатной продукции </w:t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530789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2E69ABC1" w14:textId="1C2A5AAA" w:rsidR="00973E3A" w:rsidRPr="00E5267D" w:rsidRDefault="00973E3A" w:rsidP="00973E3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3E3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Дизайн/верстка буклетов, презентаций (за слайд)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09378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44ACEDDC" w14:textId="16BC38D9" w:rsidR="00973E3A" w:rsidRDefault="00973E3A" w:rsidP="00973E3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3E3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Дизайн/верстка многостраничных изданий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200637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176A9BDF" w14:textId="2B2974F7" w:rsidR="00973E3A" w:rsidRPr="00E5267D" w:rsidRDefault="00973E3A" w:rsidP="00973E3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3E3A">
                    <w:rPr>
                      <w:rFonts w:asciiTheme="majorHAnsi" w:hAnsiTheme="majorHAnsi" w:cstheme="majorHAnsi"/>
                      <w:sz w:val="18"/>
                      <w:szCs w:val="18"/>
                    </w:rPr>
                    <w:t>Фотосъемка на мероприятии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918591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6FEA6817" w14:textId="6AB61CB8" w:rsidR="00973E3A" w:rsidRPr="00E5267D" w:rsidRDefault="00973E3A" w:rsidP="00973E3A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73E3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Видеосъемка на мероприятии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158004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6318A679" w14:textId="5F26073C" w:rsidR="00973E3A" w:rsidRPr="00973E3A" w:rsidRDefault="00973E3A" w:rsidP="00973E3A">
                  <w:r w:rsidRPr="00973E3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Монтаж отчетного ролика по итогам мероприятия</w:t>
                  </w:r>
                  <w:r w:rsidRPr="00E5267D">
                    <w:rPr>
                      <w:rFonts w:asciiTheme="majorHAnsi" w:hAnsiTheme="majorHAnsi" w:cstheme="majorHAnsi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1805889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267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80B5D" w:rsidRPr="00CB1E73" w14:paraId="779942B9" w14:textId="77777777" w:rsidTr="00B448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68"/>
              </w:trPr>
              <w:tc>
                <w:tcPr>
                  <w:tcW w:w="10632" w:type="dxa"/>
                  <w:gridSpan w:val="4"/>
                </w:tcPr>
                <w:p w14:paraId="08C1384B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200" w:line="224" w:lineRule="atLeast"/>
                    <w:ind w:left="34" w:right="646"/>
                    <w:contextualSpacing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bookmarkStart w:id="5" w:name="_Hlk27059726"/>
                  <w:bookmarkStart w:id="6" w:name="_Hlk27407791"/>
                </w:p>
              </w:tc>
            </w:tr>
          </w:tbl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095"/>
              <w:gridCol w:w="2760"/>
              <w:gridCol w:w="3630"/>
            </w:tblGrid>
            <w:tr w:rsidR="00D80B5D" w:rsidRPr="00CB1E73" w14:paraId="50E52406" w14:textId="77777777" w:rsidTr="0056026F">
              <w:tc>
                <w:tcPr>
                  <w:tcW w:w="10485" w:type="dxa"/>
                  <w:gridSpan w:val="3"/>
                  <w:tcBorders>
                    <w:bottom w:val="single" w:sz="12" w:space="0" w:color="FFFFFF" w:themeColor="background1"/>
                  </w:tcBorders>
                  <w:shd w:val="clear" w:color="auto" w:fill="DBE5F1" w:themeFill="accent1" w:themeFillTint="33"/>
                </w:tcPr>
                <w:p w14:paraId="4DA1BD39" w14:textId="3D42513F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jc w:val="both"/>
                    <w:rPr>
                      <w:rFonts w:ascii="Calibri" w:hAnsi="Calibri" w:cs="Calibri"/>
                      <w:bCs/>
                      <w:color w:val="365F91" w:themeColor="accent1" w:themeShade="BF"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Переговорн</w:t>
                  </w:r>
                  <w:r w:rsidR="005711F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ая</w:t>
                  </w: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комнат</w:t>
                  </w:r>
                  <w:r w:rsidR="005711F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а</w:t>
                  </w: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номер   ______   в павильоне G, в КВЦ «Экспофорум» на выставке «НЕВА 202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</w:tr>
            <w:tr w:rsidR="00D80B5D" w:rsidRPr="00CB1E73" w14:paraId="3710DFEA" w14:textId="77777777" w:rsidTr="0056026F">
              <w:trPr>
                <w:trHeight w:val="568"/>
              </w:trPr>
              <w:tc>
                <w:tcPr>
                  <w:tcW w:w="4095" w:type="dxa"/>
                  <w:tcBorders>
                    <w:top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DBE5F1" w:themeFill="accent1" w:themeFillTint="33"/>
                </w:tcPr>
                <w:p w14:paraId="01A3DEBD" w14:textId="131BC44D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right="-105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Пакет «ПРЕМИУМ»</w:t>
                  </w:r>
                </w:p>
                <w:p w14:paraId="06A4A300" w14:textId="77777777" w:rsidR="00D80B5D" w:rsidRPr="00CB1E73" w:rsidRDefault="00001C7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bCs/>
                        <w:sz w:val="18"/>
                      </w:rPr>
                      <w:id w:val="-426585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0B5D" w:rsidRPr="00CB1E73">
                        <w:rPr>
                          <w:rFonts w:eastAsia="MS Gothic" w:cs="Calibri" w:hint="eastAsia"/>
                          <w:bCs/>
                          <w:sz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DBE5F1" w:themeFill="accent1" w:themeFillTint="33"/>
                </w:tcPr>
                <w:p w14:paraId="750DDC2A" w14:textId="029A5164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right="-105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Пакет «КОМФОРТ»</w:t>
                  </w:r>
                </w:p>
                <w:p w14:paraId="2FC42031" w14:textId="77777777" w:rsidR="00D80B5D" w:rsidRPr="00CB1E73" w:rsidRDefault="00001C7D" w:rsidP="00D80B5D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bCs/>
                        <w:sz w:val="18"/>
                      </w:rPr>
                      <w:id w:val="-127832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0B5D" w:rsidRPr="00CB1E73">
                        <w:rPr>
                          <w:rFonts w:ascii="Segoe UI Symbol" w:eastAsia="MS Gothic" w:hAnsi="Segoe UI Symbol" w:cs="Segoe UI Symbol"/>
                          <w:bCs/>
                          <w:sz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3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</w:tcBorders>
                  <w:shd w:val="clear" w:color="auto" w:fill="DBE5F1" w:themeFill="accent1" w:themeFillTint="33"/>
                </w:tcPr>
                <w:p w14:paraId="1213C5CE" w14:textId="516D1A5B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right="-105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Пакет «СТАНДАРТ»</w:t>
                  </w:r>
                </w:p>
                <w:p w14:paraId="1B9826B0" w14:textId="77777777" w:rsidR="00D80B5D" w:rsidRPr="00CB1E73" w:rsidRDefault="00001C7D" w:rsidP="00D80B5D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bCs/>
                        <w:sz w:val="18"/>
                      </w:rPr>
                      <w:id w:val="1388220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0B5D" w:rsidRPr="00CB1E73">
                        <w:rPr>
                          <w:rFonts w:ascii="Segoe UI Symbol" w:eastAsia="MS Gothic" w:hAnsi="Segoe UI Symbol" w:cs="Segoe UI Symbol"/>
                          <w:bCs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</w:tbl>
          <w:tbl>
            <w:tblPr>
              <w:tblStyle w:val="ad"/>
              <w:tblW w:w="10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D80B5D" w:rsidRPr="00CB1E73" w14:paraId="2B16854A" w14:textId="77777777" w:rsidTr="0056026F">
              <w:trPr>
                <w:trHeight w:hRule="exact" w:val="68"/>
              </w:trPr>
              <w:tc>
                <w:tcPr>
                  <w:tcW w:w="10637" w:type="dxa"/>
                </w:tcPr>
                <w:p w14:paraId="1D6AF3C5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200" w:line="224" w:lineRule="atLeast"/>
                    <w:ind w:left="142" w:right="646"/>
                    <w:contextualSpacing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D80B5D" w:rsidRPr="00CB1E73" w14:paraId="2D7D28DC" w14:textId="77777777" w:rsidTr="0056026F">
              <w:tc>
                <w:tcPr>
                  <w:tcW w:w="10485" w:type="dxa"/>
                  <w:shd w:val="clear" w:color="auto" w:fill="DBE5F1" w:themeFill="accent1" w:themeFillTint="33"/>
                </w:tcPr>
                <w:p w14:paraId="1A042E9E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Время аренды (включая подготовку зала): с _____ до _____ часов;</w:t>
                  </w:r>
                </w:p>
              </w:tc>
            </w:tr>
          </w:tbl>
          <w:tbl>
            <w:tblPr>
              <w:tblStyle w:val="ad"/>
              <w:tblW w:w="10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D80B5D" w:rsidRPr="00CB1E73" w14:paraId="3A122882" w14:textId="77777777" w:rsidTr="0056026F">
              <w:trPr>
                <w:trHeight w:hRule="exact" w:val="68"/>
              </w:trPr>
              <w:tc>
                <w:tcPr>
                  <w:tcW w:w="10637" w:type="dxa"/>
                </w:tcPr>
                <w:p w14:paraId="35954202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200" w:line="224" w:lineRule="atLeast"/>
                    <w:ind w:left="142" w:right="646"/>
                    <w:contextualSpacing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D80B5D" w:rsidRPr="00CB1E73" w14:paraId="1A720422" w14:textId="77777777" w:rsidTr="0056026F">
              <w:tc>
                <w:tcPr>
                  <w:tcW w:w="10485" w:type="dxa"/>
                  <w:shd w:val="clear" w:color="auto" w:fill="DBE5F1" w:themeFill="accent1" w:themeFillTint="33"/>
                </w:tcPr>
                <w:p w14:paraId="65A8DEA3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Дата: «____» сентября 202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года;</w:t>
                  </w:r>
                </w:p>
              </w:tc>
            </w:tr>
          </w:tbl>
          <w:tbl>
            <w:tblPr>
              <w:tblStyle w:val="ad"/>
              <w:tblW w:w="10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D80B5D" w:rsidRPr="00CB1E73" w14:paraId="05746932" w14:textId="77777777" w:rsidTr="0056026F">
              <w:trPr>
                <w:trHeight w:hRule="exact" w:val="68"/>
              </w:trPr>
              <w:tc>
                <w:tcPr>
                  <w:tcW w:w="10637" w:type="dxa"/>
                </w:tcPr>
                <w:p w14:paraId="23155BED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200" w:line="224" w:lineRule="atLeast"/>
                    <w:ind w:left="142" w:right="646"/>
                    <w:contextualSpacing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bookmarkEnd w:id="5"/>
          <w:p w14:paraId="5C03B064" w14:textId="049EA8D2" w:rsidR="00B448C0" w:rsidRPr="005711FC" w:rsidRDefault="00154E35" w:rsidP="00B448C0">
            <w:pPr>
              <w:pStyle w:val="af4"/>
              <w:numPr>
                <w:ilvl w:val="0"/>
                <w:numId w:val="5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0" w:right="646" w:firstLine="0"/>
              <w:rPr>
                <w:rFonts w:cs="Calibri"/>
                <w:b/>
                <w:iCs/>
                <w:sz w:val="18"/>
                <w:szCs w:val="18"/>
              </w:rPr>
            </w:pPr>
            <w:r w:rsidRPr="00B448C0">
              <w:rPr>
                <w:rFonts w:cs="Calibri"/>
                <w:b/>
                <w:iCs/>
                <w:sz w:val="18"/>
                <w:szCs w:val="18"/>
              </w:rPr>
              <w:t>УЧАСТИЕ В ДЕЛОВОЙ ПРОГРАММЕ</w:t>
            </w:r>
            <w:r w:rsidR="00D80B5D" w:rsidRPr="00B448C0">
              <w:rPr>
                <w:rFonts w:cs="Calibri"/>
                <w:b/>
                <w:iCs/>
                <w:sz w:val="18"/>
                <w:szCs w:val="18"/>
              </w:rPr>
              <w:t>:</w:t>
            </w: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B448C0" w:rsidRPr="00CB1E73" w14:paraId="66E29A4F" w14:textId="77777777" w:rsidTr="00713B98">
              <w:trPr>
                <w:trHeight w:val="538"/>
              </w:trPr>
              <w:tc>
                <w:tcPr>
                  <w:tcW w:w="10485" w:type="dxa"/>
                  <w:shd w:val="clear" w:color="auto" w:fill="DBE5F1" w:themeFill="accent1" w:themeFillTint="33"/>
                </w:tcPr>
                <w:p w14:paraId="5E89C8A0" w14:textId="5E7B69B1" w:rsidR="00B448C0" w:rsidRPr="00CB1E73" w:rsidRDefault="005711FC" w:rsidP="005711FC">
                  <w:pPr>
                    <w:tabs>
                      <w:tab w:val="left" w:pos="3580"/>
                    </w:tabs>
                    <w:spacing w:line="240" w:lineRule="atLeast"/>
                    <w:ind w:left="34"/>
                    <w:rPr>
                      <w:rFonts w:ascii="Calibri" w:hAnsi="Calibri" w:cs="Calibri"/>
                      <w:bCs/>
                      <w:color w:val="365F91" w:themeColor="accent1" w:themeShade="BF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 w:themeColor="text1"/>
                      <w:sz w:val="18"/>
                      <w:szCs w:val="18"/>
                    </w:rPr>
                    <w:t>Аренда конференц-зала для проведения собственного мероприятия. Услуга</w:t>
                  </w:r>
                  <w:r w:rsidR="00B448C0" w:rsidRPr="00CB1E73">
                    <w:rPr>
                      <w:rFonts w:ascii="Calibri" w:hAnsi="Calibri" w:cs="Calibri"/>
                      <w:bCs/>
                      <w:color w:val="000000" w:themeColor="text1"/>
                      <w:sz w:val="18"/>
                      <w:szCs w:val="18"/>
                    </w:rPr>
                    <w:t xml:space="preserve"> предоставляется в соответствии с номенклатурой и стоимостью согласно прайсу</w:t>
                  </w:r>
                  <w:r w:rsidR="00B448C0" w:rsidRPr="00CB1E73">
                    <w:rPr>
                      <w:rFonts w:ascii="Calibri" w:hAnsi="Calibri" w:cs="Calibri"/>
                      <w:bCs/>
                      <w:color w:val="365F91" w:themeColor="accent1" w:themeShade="BF"/>
                      <w:sz w:val="18"/>
                      <w:szCs w:val="18"/>
                    </w:rPr>
                    <w:t xml:space="preserve">. </w:t>
                  </w:r>
                  <w:r w:rsidR="0043536D">
                    <w:rPr>
                      <w:rFonts w:ascii="Calibri" w:hAnsi="Calibri" w:cs="Calibri"/>
                      <w:bCs/>
                      <w:color w:val="365F91" w:themeColor="accent1" w:themeShade="BF"/>
                      <w:sz w:val="18"/>
                      <w:szCs w:val="18"/>
                    </w:rPr>
                    <w:t>Базовый пакет (базовое оборудование)</w:t>
                  </w:r>
                </w:p>
              </w:tc>
            </w:tr>
            <w:tr w:rsidR="00B448C0" w:rsidRPr="00CB1E73" w14:paraId="18DBC287" w14:textId="77777777" w:rsidTr="00713B98">
              <w:trPr>
                <w:trHeight w:hRule="exact" w:val="68"/>
              </w:trPr>
              <w:tc>
                <w:tcPr>
                  <w:tcW w:w="10485" w:type="dxa"/>
                  <w:shd w:val="clear" w:color="auto" w:fill="auto"/>
                </w:tcPr>
                <w:p w14:paraId="1E46B007" w14:textId="77777777" w:rsidR="00B448C0" w:rsidRPr="00CB1E73" w:rsidRDefault="00B448C0" w:rsidP="00B448C0">
                  <w:pPr>
                    <w:tabs>
                      <w:tab w:val="left" w:pos="735"/>
                      <w:tab w:val="left" w:pos="3580"/>
                    </w:tabs>
                    <w:jc w:val="both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448C0" w:rsidRPr="00CB1E73" w14:paraId="5DF09CCB" w14:textId="77777777" w:rsidTr="00713B98">
              <w:tc>
                <w:tcPr>
                  <w:tcW w:w="10485" w:type="dxa"/>
                  <w:tcBorders>
                    <w:bottom w:val="single" w:sz="12" w:space="0" w:color="FFFFFF" w:themeColor="background1"/>
                  </w:tcBorders>
                  <w:shd w:val="clear" w:color="auto" w:fill="DBE5F1" w:themeFill="accent1" w:themeFillTint="33"/>
                </w:tcPr>
                <w:p w14:paraId="41C2818C" w14:textId="77777777" w:rsidR="00B448C0" w:rsidRPr="00CB1E73" w:rsidRDefault="00B448C0" w:rsidP="00B448C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jc w:val="both"/>
                    <w:rPr>
                      <w:rFonts w:ascii="Calibri" w:hAnsi="Calibri" w:cs="Calibri"/>
                      <w:bCs/>
                      <w:color w:val="365F91" w:themeColor="accent1" w:themeShade="BF"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Конференц-зал в павильоне _____ номер _____, в КВЦ «Экспофорум» на выставке «НЕВА 202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</w:tr>
            <w:tr w:rsidR="00B448C0" w:rsidRPr="00CB1E73" w14:paraId="2FD0D1EC" w14:textId="77777777" w:rsidTr="00713B98">
              <w:tc>
                <w:tcPr>
                  <w:tcW w:w="10485" w:type="dxa"/>
                  <w:shd w:val="clear" w:color="auto" w:fill="DBE5F1" w:themeFill="accent1" w:themeFillTint="33"/>
                </w:tcPr>
                <w:p w14:paraId="72BBF5C7" w14:textId="77777777" w:rsidR="00B448C0" w:rsidRPr="00CB1E73" w:rsidRDefault="00B448C0" w:rsidP="00B448C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Время аренды (включая подготовку зала): с _____ до _____ часов;</w:t>
                  </w:r>
                </w:p>
              </w:tc>
            </w:tr>
          </w:tbl>
          <w:tbl>
            <w:tblPr>
              <w:tblStyle w:val="ad"/>
              <w:tblW w:w="10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B448C0" w:rsidRPr="00CB1E73" w14:paraId="47EF6EA0" w14:textId="77777777" w:rsidTr="00713B98">
              <w:trPr>
                <w:trHeight w:hRule="exact" w:val="68"/>
              </w:trPr>
              <w:tc>
                <w:tcPr>
                  <w:tcW w:w="10637" w:type="dxa"/>
                </w:tcPr>
                <w:p w14:paraId="791223AC" w14:textId="77777777" w:rsidR="00B448C0" w:rsidRPr="00CB1E73" w:rsidRDefault="00B448C0" w:rsidP="00B448C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200" w:line="224" w:lineRule="atLeast"/>
                    <w:ind w:left="142" w:right="646"/>
                    <w:contextualSpacing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B448C0" w:rsidRPr="00CB1E73" w14:paraId="41B5C7C8" w14:textId="77777777" w:rsidTr="00713B98">
              <w:tc>
                <w:tcPr>
                  <w:tcW w:w="10485" w:type="dxa"/>
                  <w:shd w:val="clear" w:color="auto" w:fill="DBE5F1" w:themeFill="accent1" w:themeFillTint="33"/>
                </w:tcPr>
                <w:p w14:paraId="4773D4C1" w14:textId="77777777" w:rsidR="00B448C0" w:rsidRPr="00CB1E73" w:rsidRDefault="00B448C0" w:rsidP="00B448C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Дата: «____» сентября 202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3</w:t>
                  </w: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года;</w:t>
                  </w:r>
                </w:p>
              </w:tc>
            </w:tr>
          </w:tbl>
          <w:tbl>
            <w:tblPr>
              <w:tblStyle w:val="ad"/>
              <w:tblW w:w="10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7"/>
            </w:tblGrid>
            <w:tr w:rsidR="00B448C0" w:rsidRPr="00CB1E73" w14:paraId="16BB42A0" w14:textId="77777777" w:rsidTr="00713B98">
              <w:trPr>
                <w:trHeight w:hRule="exact" w:val="68"/>
              </w:trPr>
              <w:tc>
                <w:tcPr>
                  <w:tcW w:w="10637" w:type="dxa"/>
                </w:tcPr>
                <w:p w14:paraId="75BE0B0F" w14:textId="77777777" w:rsidR="00B448C0" w:rsidRPr="00CB1E73" w:rsidRDefault="00B448C0" w:rsidP="00B448C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200" w:line="224" w:lineRule="atLeast"/>
                    <w:ind w:left="142" w:right="646"/>
                    <w:contextualSpacing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10485" w:type="dxa"/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B448C0" w:rsidRPr="00CB1E73" w14:paraId="4246F533" w14:textId="77777777" w:rsidTr="00713B98">
              <w:tc>
                <w:tcPr>
                  <w:tcW w:w="10485" w:type="dxa"/>
                  <w:shd w:val="clear" w:color="auto" w:fill="DBE5F1" w:themeFill="accent1" w:themeFillTint="33"/>
                </w:tcPr>
                <w:p w14:paraId="28F7B77D" w14:textId="77777777" w:rsidR="00B448C0" w:rsidRPr="00CB1E73" w:rsidRDefault="00B448C0" w:rsidP="00B448C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142" w:right="646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Организаторы:</w:t>
                  </w:r>
                </w:p>
              </w:tc>
            </w:tr>
          </w:tbl>
          <w:p w14:paraId="3C02B256" w14:textId="55BF212E" w:rsidR="00D80B5D" w:rsidRPr="00D80B5D" w:rsidRDefault="00D80B5D" w:rsidP="00D80B5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</w:rPr>
            </w:pP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4956"/>
              <w:gridCol w:w="1989"/>
            </w:tblGrid>
            <w:tr w:rsidR="00D80B5D" w:rsidRPr="00CB1E73" w14:paraId="2C4AA178" w14:textId="77777777" w:rsidTr="0043536D">
              <w:trPr>
                <w:trHeight w:val="114"/>
              </w:trPr>
              <w:tc>
                <w:tcPr>
                  <w:tcW w:w="10485" w:type="dxa"/>
                  <w:gridSpan w:val="3"/>
                  <w:shd w:val="clear" w:color="auto" w:fill="DBE5F1" w:themeFill="accent1" w:themeFillTint="33"/>
                </w:tcPr>
                <w:p w14:paraId="4E805506" w14:textId="3155E273" w:rsidR="00D80B5D" w:rsidRPr="00CB1E73" w:rsidRDefault="0043536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34" w:right="646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Делегатские пакеты.</w:t>
                  </w:r>
                  <w:r w:rsidR="00D80B5D" w:rsidRPr="00CB1E73">
                    <w:rPr>
                      <w:rFonts w:ascii="Calibri" w:hAnsi="Calibri" w:cs="Calibri"/>
                      <w:bCs/>
                      <w:color w:val="365F91" w:themeColor="accent1" w:themeShade="B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80B5D" w:rsidRPr="00CB1E73" w14:paraId="12EFD2FF" w14:textId="77777777" w:rsidTr="00C5247B">
              <w:trPr>
                <w:trHeight w:hRule="exact" w:val="68"/>
              </w:trPr>
              <w:tc>
                <w:tcPr>
                  <w:tcW w:w="3540" w:type="dxa"/>
                  <w:shd w:val="clear" w:color="auto" w:fill="auto"/>
                  <w:vAlign w:val="center"/>
                </w:tcPr>
                <w:p w14:paraId="46214DB6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608" w:right="646" w:hanging="248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56" w:type="dxa"/>
                  <w:shd w:val="clear" w:color="auto" w:fill="auto"/>
                  <w:vAlign w:val="center"/>
                </w:tcPr>
                <w:p w14:paraId="06AF2626" w14:textId="77777777" w:rsidR="00D80B5D" w:rsidRPr="00CB1E73" w:rsidRDefault="00D80B5D" w:rsidP="00D80B5D">
                  <w:pPr>
                    <w:autoSpaceDE w:val="0"/>
                    <w:autoSpaceDN w:val="0"/>
                    <w:adjustRightInd w:val="0"/>
                    <w:spacing w:before="57" w:line="224" w:lineRule="atLeast"/>
                    <w:ind w:right="64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14:paraId="085729EB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right="646" w:firstLine="30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D80B5D" w:rsidRPr="00CB1E73" w14:paraId="68C0A35B" w14:textId="77777777" w:rsidTr="00C5247B">
              <w:tc>
                <w:tcPr>
                  <w:tcW w:w="3540" w:type="dxa"/>
                  <w:shd w:val="clear" w:color="auto" w:fill="DBE5F1" w:themeFill="accent1" w:themeFillTint="33"/>
                  <w:vAlign w:val="center"/>
                </w:tcPr>
                <w:p w14:paraId="157E4413" w14:textId="77777777" w:rsidR="00D80B5D" w:rsidRPr="00CB1E73" w:rsidRDefault="00D80B5D" w:rsidP="00D80B5D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608" w:right="646" w:hanging="248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Пакет «Делегат»</w:t>
                  </w:r>
                </w:p>
              </w:tc>
              <w:tc>
                <w:tcPr>
                  <w:tcW w:w="4956" w:type="dxa"/>
                  <w:shd w:val="clear" w:color="auto" w:fill="DBE5F1" w:themeFill="accent1" w:themeFillTint="33"/>
                  <w:vAlign w:val="center"/>
                </w:tcPr>
                <w:p w14:paraId="280652AA" w14:textId="77777777" w:rsidR="00D80B5D" w:rsidRPr="00CB1E73" w:rsidRDefault="00D80B5D" w:rsidP="00D80B5D">
                  <w:pPr>
                    <w:autoSpaceDE w:val="0"/>
                    <w:autoSpaceDN w:val="0"/>
                    <w:adjustRightInd w:val="0"/>
                    <w:spacing w:before="57" w:line="224" w:lineRule="atLeast"/>
                    <w:ind w:right="64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proofErr w:type="gramStart"/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(  )</w:t>
                  </w:r>
                  <w:proofErr w:type="gramEnd"/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шт.      </w:t>
                  </w:r>
                </w:p>
              </w:tc>
              <w:tc>
                <w:tcPr>
                  <w:tcW w:w="1989" w:type="dxa"/>
                  <w:shd w:val="clear" w:color="auto" w:fill="DBE5F1" w:themeFill="accent1" w:themeFillTint="33"/>
                  <w:vAlign w:val="center"/>
                </w:tcPr>
                <w:p w14:paraId="159DFB5C" w14:textId="77777777" w:rsidR="00D80B5D" w:rsidRPr="00CB1E73" w:rsidRDefault="00001C7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right="646" w:firstLine="30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</w:rPr>
                      <w:id w:val="-819569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0B5D" w:rsidRPr="00CB1E73">
                        <w:rPr>
                          <w:rFonts w:ascii="Calibri" w:eastAsia="MS Gothic" w:hAnsi="Calibri" w:cs="Calibri" w:hint="eastAsia"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  <w:tr w:rsidR="00D80B5D" w:rsidRPr="00CB1E73" w14:paraId="36EA478E" w14:textId="77777777" w:rsidTr="00C5247B">
              <w:trPr>
                <w:trHeight w:hRule="exact" w:val="68"/>
              </w:trPr>
              <w:tc>
                <w:tcPr>
                  <w:tcW w:w="3540" w:type="dxa"/>
                  <w:shd w:val="clear" w:color="auto" w:fill="auto"/>
                  <w:vAlign w:val="center"/>
                </w:tcPr>
                <w:p w14:paraId="4147B6F8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608" w:right="646" w:hanging="248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56" w:type="dxa"/>
                  <w:shd w:val="clear" w:color="auto" w:fill="auto"/>
                  <w:vAlign w:val="center"/>
                </w:tcPr>
                <w:p w14:paraId="77432AEC" w14:textId="77777777" w:rsidR="00D80B5D" w:rsidRPr="00CB1E73" w:rsidRDefault="00D80B5D" w:rsidP="00D80B5D">
                  <w:pPr>
                    <w:autoSpaceDE w:val="0"/>
                    <w:autoSpaceDN w:val="0"/>
                    <w:adjustRightInd w:val="0"/>
                    <w:spacing w:before="57" w:line="224" w:lineRule="atLeast"/>
                    <w:ind w:left="720" w:right="64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14:paraId="66D28FFA" w14:textId="77777777" w:rsidR="00D80B5D" w:rsidRPr="00CB1E73" w:rsidRDefault="00D80B5D" w:rsidP="00D80B5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before="57" w:line="224" w:lineRule="atLeast"/>
                    <w:ind w:left="720" w:right="646" w:firstLine="306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D80B5D" w:rsidRPr="00CB1E73" w14:paraId="311A49DC" w14:textId="77777777" w:rsidTr="00C5247B">
              <w:trPr>
                <w:trHeight w:val="227"/>
              </w:trPr>
              <w:tc>
                <w:tcPr>
                  <w:tcW w:w="3540" w:type="dxa"/>
                  <w:shd w:val="clear" w:color="auto" w:fill="DBE5F1" w:themeFill="accent1" w:themeFillTint="33"/>
                  <w:vAlign w:val="center"/>
                </w:tcPr>
                <w:p w14:paraId="54C7F557" w14:textId="77777777" w:rsidR="00D80B5D" w:rsidRPr="00CB1E73" w:rsidRDefault="00D80B5D" w:rsidP="00D80B5D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3012"/>
                    </w:tabs>
                    <w:spacing w:line="240" w:lineRule="atLeast"/>
                    <w:ind w:left="608" w:hanging="248"/>
                    <w:contextualSpacing/>
                    <w:jc w:val="both"/>
                    <w:rPr>
                      <w:rFonts w:ascii="Calibri" w:eastAsia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CB1E73"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  <w:t>Пакет «Спикер»</w:t>
                  </w:r>
                </w:p>
              </w:tc>
              <w:tc>
                <w:tcPr>
                  <w:tcW w:w="4956" w:type="dxa"/>
                  <w:shd w:val="clear" w:color="auto" w:fill="DBE5F1" w:themeFill="accent1" w:themeFillTint="33"/>
                  <w:vAlign w:val="center"/>
                </w:tcPr>
                <w:p w14:paraId="161BF3E2" w14:textId="77777777" w:rsidR="00D80B5D" w:rsidRPr="00CB1E73" w:rsidRDefault="00D80B5D" w:rsidP="00D80B5D">
                  <w:pPr>
                    <w:tabs>
                      <w:tab w:val="left" w:pos="735"/>
                      <w:tab w:val="left" w:pos="3580"/>
                    </w:tabs>
                    <w:spacing w:line="240" w:lineRule="atLeast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                                           (  ) шт.</w:t>
                  </w:r>
                </w:p>
              </w:tc>
              <w:tc>
                <w:tcPr>
                  <w:tcW w:w="1989" w:type="dxa"/>
                  <w:shd w:val="clear" w:color="auto" w:fill="DBE5F1" w:themeFill="accent1" w:themeFillTint="33"/>
                  <w:vAlign w:val="center"/>
                </w:tcPr>
                <w:p w14:paraId="4967E072" w14:textId="09D850C5" w:rsidR="00D80B5D" w:rsidRPr="00CB1E73" w:rsidRDefault="00001C7D" w:rsidP="00D80B5D">
                  <w:pPr>
                    <w:tabs>
                      <w:tab w:val="left" w:pos="540"/>
                      <w:tab w:val="left" w:pos="735"/>
                      <w:tab w:val="left" w:pos="3580"/>
                    </w:tabs>
                    <w:spacing w:line="240" w:lineRule="atLeast"/>
                    <w:ind w:firstLine="610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</w:rPr>
                      <w:id w:val="46039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536D">
                        <w:rPr>
                          <w:rFonts w:ascii="MS Gothic" w:eastAsia="MS Gothic" w:hAnsi="MS Gothic" w:cs="Calibri" w:hint="eastAsia"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  <w:tr w:rsidR="00D80B5D" w:rsidRPr="00CB1E73" w14:paraId="10159733" w14:textId="77777777" w:rsidTr="00C5247B">
              <w:trPr>
                <w:trHeight w:hRule="exact" w:val="68"/>
              </w:trPr>
              <w:tc>
                <w:tcPr>
                  <w:tcW w:w="3540" w:type="dxa"/>
                  <w:shd w:val="clear" w:color="auto" w:fill="auto"/>
                  <w:vAlign w:val="center"/>
                </w:tcPr>
                <w:p w14:paraId="58904B98" w14:textId="77777777" w:rsidR="00D80B5D" w:rsidRPr="00CB1E73" w:rsidRDefault="00D80B5D" w:rsidP="00D80B5D">
                  <w:pPr>
                    <w:tabs>
                      <w:tab w:val="left" w:pos="735"/>
                      <w:tab w:val="left" w:pos="3580"/>
                    </w:tabs>
                    <w:spacing w:line="240" w:lineRule="atLeast"/>
                    <w:ind w:left="608" w:hanging="248"/>
                    <w:jc w:val="both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56" w:type="dxa"/>
                  <w:shd w:val="clear" w:color="auto" w:fill="auto"/>
                  <w:vAlign w:val="center"/>
                </w:tcPr>
                <w:p w14:paraId="32B0FBC8" w14:textId="77777777" w:rsidR="00D80B5D" w:rsidRPr="00CB1E73" w:rsidRDefault="00D80B5D" w:rsidP="00D80B5D">
                  <w:pPr>
                    <w:tabs>
                      <w:tab w:val="left" w:pos="735"/>
                      <w:tab w:val="left" w:pos="3580"/>
                    </w:tabs>
                    <w:spacing w:line="240" w:lineRule="atLeast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9" w:type="dxa"/>
                  <w:shd w:val="clear" w:color="auto" w:fill="auto"/>
                  <w:vAlign w:val="center"/>
                </w:tcPr>
                <w:p w14:paraId="4AB80145" w14:textId="77777777" w:rsidR="00D80B5D" w:rsidRPr="00CB1E73" w:rsidRDefault="00D80B5D" w:rsidP="00D80B5D">
                  <w:pPr>
                    <w:tabs>
                      <w:tab w:val="left" w:pos="540"/>
                      <w:tab w:val="left" w:pos="735"/>
                      <w:tab w:val="left" w:pos="3580"/>
                    </w:tabs>
                    <w:spacing w:line="240" w:lineRule="atLeast"/>
                    <w:ind w:firstLine="306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80B5D" w:rsidRPr="00CB1E73" w14:paraId="14EDD2DD" w14:textId="77777777" w:rsidTr="00C5247B">
              <w:trPr>
                <w:trHeight w:val="263"/>
              </w:trPr>
              <w:tc>
                <w:tcPr>
                  <w:tcW w:w="3540" w:type="dxa"/>
                  <w:shd w:val="clear" w:color="auto" w:fill="DBE5F1" w:themeFill="accent1" w:themeFillTint="33"/>
                  <w:vAlign w:val="center"/>
                </w:tcPr>
                <w:p w14:paraId="27563EEB" w14:textId="77777777" w:rsidR="00D80B5D" w:rsidRPr="00CB1E73" w:rsidRDefault="00D80B5D" w:rsidP="00D80B5D">
                  <w:pPr>
                    <w:numPr>
                      <w:ilvl w:val="0"/>
                      <w:numId w:val="2"/>
                    </w:numPr>
                    <w:tabs>
                      <w:tab w:val="left" w:pos="601"/>
                      <w:tab w:val="left" w:pos="3580"/>
                    </w:tabs>
                    <w:spacing w:line="240" w:lineRule="atLeast"/>
                    <w:ind w:left="608" w:hanging="248"/>
                    <w:contextualSpacing/>
                    <w:jc w:val="both"/>
                    <w:rPr>
                      <w:rFonts w:ascii="Calibri" w:eastAsia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CB1E73">
                    <w:rPr>
                      <w:rFonts w:ascii="Calibri" w:eastAsia="Calibri" w:hAnsi="Calibri" w:cs="Calibri"/>
                      <w:bCs/>
                      <w:sz w:val="18"/>
                      <w:szCs w:val="18"/>
                    </w:rPr>
                    <w:t>Пакет «ВИП»</w:t>
                  </w:r>
                </w:p>
              </w:tc>
              <w:tc>
                <w:tcPr>
                  <w:tcW w:w="4956" w:type="dxa"/>
                  <w:shd w:val="clear" w:color="auto" w:fill="DBE5F1" w:themeFill="accent1" w:themeFillTint="33"/>
                  <w:vAlign w:val="center"/>
                </w:tcPr>
                <w:p w14:paraId="32B88A79" w14:textId="77777777" w:rsidR="00D80B5D" w:rsidRPr="00CB1E73" w:rsidRDefault="00D80B5D" w:rsidP="00D80B5D">
                  <w:pPr>
                    <w:tabs>
                      <w:tab w:val="left" w:pos="735"/>
                      <w:tab w:val="left" w:pos="3580"/>
                    </w:tabs>
                    <w:spacing w:line="240" w:lineRule="atLeast"/>
                    <w:ind w:right="159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CB1E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                                            (  ) шт.</w:t>
                  </w:r>
                </w:p>
              </w:tc>
              <w:tc>
                <w:tcPr>
                  <w:tcW w:w="1989" w:type="dxa"/>
                  <w:shd w:val="clear" w:color="auto" w:fill="DBE5F1" w:themeFill="accent1" w:themeFillTint="33"/>
                  <w:vAlign w:val="center"/>
                </w:tcPr>
                <w:p w14:paraId="6CA51A46" w14:textId="70362D56" w:rsidR="00D80B5D" w:rsidRPr="00CB1E73" w:rsidRDefault="00001C7D" w:rsidP="00D80B5D">
                  <w:pPr>
                    <w:tabs>
                      <w:tab w:val="left" w:pos="540"/>
                      <w:tab w:val="left" w:pos="610"/>
                      <w:tab w:val="left" w:pos="893"/>
                      <w:tab w:val="left" w:pos="3580"/>
                    </w:tabs>
                    <w:spacing w:line="240" w:lineRule="atLeast"/>
                    <w:ind w:right="159"/>
                    <w:jc w:val="center"/>
                    <w:rPr>
                      <w:rFonts w:asciiTheme="minorHAnsi" w:hAnsiTheme="minorHAnsi" w:cs="Calibri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</w:rPr>
                      <w:id w:val="-625775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3E3A">
                        <w:rPr>
                          <w:rFonts w:ascii="MS Gothic" w:eastAsia="MS Gothic" w:hAnsi="MS Gothic" w:cs="Calibri" w:hint="eastAsia"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81FF992" w14:textId="77777777" w:rsidR="00154E35" w:rsidRPr="0043536D" w:rsidRDefault="00154E35" w:rsidP="005711FC">
            <w:pPr>
              <w:pStyle w:val="af4"/>
              <w:numPr>
                <w:ilvl w:val="0"/>
                <w:numId w:val="5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1" w:right="646" w:firstLine="0"/>
              <w:rPr>
                <w:rFonts w:cs="Calibri"/>
                <w:b/>
                <w:iCs/>
                <w:color w:val="365F91" w:themeColor="accent1" w:themeShade="BF"/>
                <w:sz w:val="18"/>
                <w:szCs w:val="18"/>
              </w:rPr>
            </w:pPr>
            <w:r w:rsidRPr="005711FC">
              <w:rPr>
                <w:rFonts w:cs="Calibri"/>
                <w:b/>
                <w:iCs/>
                <w:sz w:val="18"/>
                <w:szCs w:val="18"/>
              </w:rPr>
              <w:t>ПАРТНЕРСКИЕ ВОЗМОЖНОСТИ:</w:t>
            </w:r>
          </w:p>
          <w:tbl>
            <w:tblPr>
              <w:tblStyle w:val="ad"/>
              <w:tblW w:w="1049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2B1D87" w:rsidRPr="00CB1E73" w14:paraId="58C69B53" w14:textId="77777777" w:rsidTr="002B1D87">
              <w:trPr>
                <w:trHeight w:val="443"/>
              </w:trPr>
              <w:tc>
                <w:tcPr>
                  <w:tcW w:w="10490" w:type="dxa"/>
                  <w:shd w:val="clear" w:color="auto" w:fill="DBE5F1" w:themeFill="accent1" w:themeFillTint="33"/>
                </w:tcPr>
                <w:p w14:paraId="72699D5B" w14:textId="6C8BCF8B" w:rsidR="002B1D87" w:rsidRPr="002B1D87" w:rsidRDefault="002B1D87" w:rsidP="002B1D87">
                  <w:pPr>
                    <w:spacing w:after="200" w:line="276" w:lineRule="auto"/>
                    <w:contextualSpacing/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Партнерский пакет выставки НЕВА 2023</w:t>
                  </w:r>
                  <w:r w:rsidRPr="00D80B5D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d w:val="777458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D80B5D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8A64C43" w14:textId="69761D7F" w:rsidR="0043536D" w:rsidRPr="00973E3A" w:rsidRDefault="0043536D" w:rsidP="0043536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1" w:right="646"/>
              <w:rPr>
                <w:rFonts w:cs="Calibri"/>
                <w:b/>
                <w:iCs/>
                <w:color w:val="365F91" w:themeColor="accent1" w:themeShade="BF"/>
                <w:sz w:val="18"/>
                <w:szCs w:val="18"/>
              </w:rPr>
            </w:pPr>
          </w:p>
        </w:tc>
      </w:tr>
    </w:tbl>
    <w:bookmarkEnd w:id="6"/>
    <w:p w14:paraId="26E7CC60" w14:textId="4186135E" w:rsidR="00CB1E73" w:rsidRPr="002B1D87" w:rsidRDefault="00973E3A" w:rsidP="00CB1E73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2B1D87">
        <w:rPr>
          <w:rFonts w:ascii="Calibri" w:hAnsi="Calibri" w:cs="Calibri"/>
          <w:b/>
          <w:bCs/>
          <w:sz w:val="18"/>
          <w:szCs w:val="18"/>
        </w:rPr>
        <w:lastRenderedPageBreak/>
        <w:t>6</w:t>
      </w:r>
      <w:r w:rsidR="00CB1E73" w:rsidRPr="002B1D87">
        <w:rPr>
          <w:rFonts w:ascii="Calibri" w:hAnsi="Calibri" w:cs="Calibri"/>
          <w:sz w:val="18"/>
          <w:szCs w:val="18"/>
        </w:rPr>
        <w:t xml:space="preserve">. </w:t>
      </w:r>
      <w:r w:rsidR="00BD2BB9" w:rsidRPr="002B1D87">
        <w:rPr>
          <w:rFonts w:ascii="Calibri" w:hAnsi="Calibri" w:cs="Calibri"/>
          <w:sz w:val="18"/>
          <w:szCs w:val="18"/>
        </w:rPr>
        <w:t>Настоящая Заявка составлена в 2 (Двух) экземплярах, имеющих равную юридическую силу, по одному экземпляру для каждой из Сторон, вступает в силу со дня подписания и является неотъемлемой частью Договора.</w:t>
      </w:r>
    </w:p>
    <w:p w14:paraId="2598337A" w14:textId="77777777" w:rsidR="00CB1E73" w:rsidRPr="002B1D87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6"/>
          <w:szCs w:val="16"/>
        </w:rPr>
      </w:pPr>
      <w:r w:rsidRPr="002B1D87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d"/>
        <w:tblW w:w="96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CB1E73" w:rsidRPr="00CB1E73" w14:paraId="38C760B1" w14:textId="77777777" w:rsidTr="00FF3081">
        <w:tc>
          <w:tcPr>
            <w:tcW w:w="9407" w:type="dxa"/>
          </w:tcPr>
          <w:p w14:paraId="5AFB966D" w14:textId="77777777" w:rsidR="00CB1E73" w:rsidRPr="002B1D87" w:rsidRDefault="00CB1E73" w:rsidP="00CB1E73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7" w:name="_Hlk101112017"/>
            <w:r w:rsidRPr="002B1D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CB1E73" w:rsidRPr="002B1D87" w14:paraId="488CAC6C" w14:textId="77777777" w:rsidTr="00FC4B12">
              <w:trPr>
                <w:trHeight w:val="1842"/>
              </w:trPr>
              <w:tc>
                <w:tcPr>
                  <w:tcW w:w="5196" w:type="dxa"/>
                </w:tcPr>
                <w:p w14:paraId="00C6BBE7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63233A66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59843EB6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4166A163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194A2191" w14:textId="686F74B1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</w:t>
                  </w:r>
                  <w:r w:rsidR="00983BCB" w:rsidRPr="00983BCB">
                    <w:rPr>
                      <w:rFonts w:ascii="Calibri" w:hAnsi="Calibri" w:cs="Calibri"/>
                      <w:sz w:val="16"/>
                      <w:szCs w:val="16"/>
                    </w:rPr>
                    <w:t>40702810100150002831</w:t>
                  </w: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 в </w:t>
                  </w:r>
                  <w:r w:rsidR="00983BCB" w:rsidRPr="00983BCB">
                    <w:rPr>
                      <w:rFonts w:ascii="Calibri" w:hAnsi="Calibri" w:cs="Calibri"/>
                      <w:sz w:val="16"/>
                      <w:szCs w:val="16"/>
                    </w:rPr>
                    <w:t>Ф-Л БАНКА ГПБ (АО) "СЕВЕРО-ЗАПАДНЫЙ"</w:t>
                  </w:r>
                </w:p>
                <w:p w14:paraId="4BF67FE8" w14:textId="0D6F939E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К/с </w:t>
                  </w:r>
                  <w:r w:rsidR="00983BCB" w:rsidRPr="00983BCB">
                    <w:rPr>
                      <w:rFonts w:ascii="Calibri" w:hAnsi="Calibri" w:cs="Calibri"/>
                      <w:sz w:val="16"/>
                      <w:szCs w:val="16"/>
                    </w:rPr>
                    <w:t>30101810200000000827</w:t>
                  </w:r>
                </w:p>
                <w:p w14:paraId="4A95C504" w14:textId="6CECCC01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</w:t>
                  </w:r>
                  <w:r w:rsidR="00983BCB" w:rsidRPr="00983BCB">
                    <w:rPr>
                      <w:rFonts w:ascii="Calibri" w:hAnsi="Calibri" w:cs="Calibri"/>
                      <w:sz w:val="16"/>
                      <w:szCs w:val="16"/>
                    </w:rPr>
                    <w:t>044030827</w:t>
                  </w:r>
                </w:p>
                <w:p w14:paraId="6EB40D35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0C6B9388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160783D4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  <w:t>Экспонент:</w:t>
                  </w:r>
                </w:p>
                <w:p w14:paraId="39591111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Название</w:t>
                  </w:r>
                </w:p>
                <w:p w14:paraId="28F083BB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Адрес</w:t>
                  </w:r>
                </w:p>
                <w:p w14:paraId="2DFA6C82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Телефон</w:t>
                  </w:r>
                </w:p>
                <w:p w14:paraId="7B218D51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Р/с</w:t>
                  </w:r>
                </w:p>
                <w:p w14:paraId="51375150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К/с</w:t>
                  </w:r>
                </w:p>
                <w:p w14:paraId="523751B0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БИК</w:t>
                  </w:r>
                </w:p>
                <w:p w14:paraId="2F45AECC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ИНН, КПП</w:t>
                  </w:r>
                </w:p>
                <w:p w14:paraId="1F4F8421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ОГРН</w:t>
                  </w:r>
                </w:p>
              </w:tc>
            </w:tr>
            <w:tr w:rsidR="00CB1E73" w:rsidRPr="00CB1E73" w14:paraId="075003D3" w14:textId="77777777" w:rsidTr="00FC4B12">
              <w:trPr>
                <w:trHeight w:val="1312"/>
              </w:trPr>
              <w:tc>
                <w:tcPr>
                  <w:tcW w:w="5196" w:type="dxa"/>
                </w:tcPr>
                <w:p w14:paraId="57BF7B2F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67E58CA5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6C517639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0C315236" w14:textId="77777777" w:rsidR="00CB1E73" w:rsidRPr="002B1D87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5B2B8B80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Генеральный директор</w:t>
                  </w:r>
                </w:p>
                <w:p w14:paraId="30939BF2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__________________________________ /___________/</w:t>
                  </w:r>
                </w:p>
                <w:p w14:paraId="29D262B7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  <w:t>М.П.</w:t>
                  </w:r>
                </w:p>
                <w:p w14:paraId="0721CB1E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367A0010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  <w:p w14:paraId="01612834" w14:textId="77777777" w:rsidR="00CB1E73" w:rsidRPr="00001C7D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14:paraId="23AF5A3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24EDE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  <w:bookmarkEnd w:id="7"/>
    </w:tbl>
    <w:p w14:paraId="53D5371C" w14:textId="759E71B1" w:rsid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A7C9287" w14:textId="344CB280" w:rsidR="003F6325" w:rsidRDefault="003F6325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D68B76E" w14:textId="225F161E" w:rsidR="003F6325" w:rsidRDefault="003F6325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47EE08B" w14:textId="77777777" w:rsidR="003F6325" w:rsidRDefault="003F6325" w:rsidP="003F6325">
      <w:pPr>
        <w:ind w:left="-709"/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0ACAA727" wp14:editId="1B7B3B38">
            <wp:extent cx="2981325" cy="116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91" cy="11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E906" w14:textId="15DA9E67" w:rsidR="003F6325" w:rsidRPr="00CB1E73" w:rsidRDefault="003F6325" w:rsidP="003F6325">
      <w:pPr>
        <w:keepNext/>
        <w:widowControl w:val="0"/>
        <w:autoSpaceDE w:val="0"/>
        <w:autoSpaceDN w:val="0"/>
        <w:adjustRightInd w:val="0"/>
        <w:ind w:left="-284" w:right="141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204B5C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</w:t>
      </w:r>
      <w:r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2</w:t>
      </w:r>
      <w:r w:rsidRPr="00204B5C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 xml:space="preserve"> </w:t>
      </w:r>
      <w:r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УТОЧНЕНИЕ К ЗАЯВКЕ</w:t>
      </w:r>
      <w:r w:rsidRPr="00204B5C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 xml:space="preserve"> №</w:t>
      </w:r>
      <w:r w:rsidRPr="00001C7D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highlight w:val="yellow"/>
          <w:lang w:eastAsia="x-none"/>
        </w:rPr>
        <w:t>________</w:t>
      </w:r>
    </w:p>
    <w:p w14:paraId="43904B52" w14:textId="77777777" w:rsidR="003F6325" w:rsidRPr="00CB1E73" w:rsidRDefault="003F6325" w:rsidP="003F6325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001C7D">
        <w:rPr>
          <w:rFonts w:ascii="Calibri" w:hAnsi="Calibri" w:cs="Calibri"/>
          <w:highlight w:val="yellow"/>
        </w:rPr>
        <w:t>от «____» _______________202__г</w:t>
      </w: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11A64EDA" w14:textId="78EF6535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30AA981" w14:textId="1B156819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F473D55" w14:textId="0B08ACD7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66DB681B" w14:textId="0A35AFE6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48A9C719" w14:textId="3447DAEE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43A6B5ED" w14:textId="6D9E1A4A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656376E0" w14:textId="33D46217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75C3E9B7" w14:textId="77E9F7C1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65D2A511" w14:textId="5D13640D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4BF22F9F" w14:textId="2519CBFE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69B391F5" w14:textId="28F3572C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A63ED6E" w14:textId="06986284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F08155B" w14:textId="14280EC4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5FCB2C59" w14:textId="1071468D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64AC3822" w14:textId="3DF250EF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417BFD6" w14:textId="6E273481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711628CE" w14:textId="7A284F0F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776DE5C3" w14:textId="4E1458A9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7D9A17BE" w14:textId="1B8DD7C0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2B9AA0D1" w14:textId="66183103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491D3E0B" w14:textId="01E212CD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58F7FE0A" w14:textId="3CD9AEFC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EC1D3F1" w14:textId="4F71623D" w:rsidR="003F6325" w:rsidRDefault="003F6325" w:rsidP="00983BCB">
      <w:pPr>
        <w:tabs>
          <w:tab w:val="center" w:pos="4252"/>
          <w:tab w:val="right" w:pos="9214"/>
        </w:tabs>
        <w:rPr>
          <w:rFonts w:ascii="Calibri" w:hAnsi="Calibri" w:cs="Calibri"/>
          <w:b/>
          <w:bCs/>
          <w:caps/>
        </w:rPr>
      </w:pPr>
    </w:p>
    <w:p w14:paraId="690FDBD5" w14:textId="20715711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3725F51A" w14:textId="4638BCB0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09AB8867" w14:textId="149C9071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555DFB4B" w14:textId="117E4796" w:rsidR="003F6325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2BAC3981" w14:textId="77777777" w:rsidR="003F6325" w:rsidRPr="00CB1E73" w:rsidRDefault="003F6325" w:rsidP="003F6325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tbl>
      <w:tblPr>
        <w:tblStyle w:val="ad"/>
        <w:tblW w:w="96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43"/>
      </w:tblGrid>
      <w:tr w:rsidR="003F6325" w:rsidRPr="00CB1E73" w14:paraId="19E1726C" w14:textId="77777777" w:rsidTr="0091251D">
        <w:tc>
          <w:tcPr>
            <w:tcW w:w="9407" w:type="dxa"/>
          </w:tcPr>
          <w:p w14:paraId="6E0E06CC" w14:textId="77777777" w:rsidR="003F6325" w:rsidRPr="002B1D87" w:rsidRDefault="003F6325" w:rsidP="0091251D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B1D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983BCB" w:rsidRPr="002B1D87" w14:paraId="43415E62" w14:textId="77777777" w:rsidTr="00410272">
              <w:trPr>
                <w:trHeight w:val="1842"/>
              </w:trPr>
              <w:tc>
                <w:tcPr>
                  <w:tcW w:w="5196" w:type="dxa"/>
                </w:tcPr>
                <w:p w14:paraId="1AABCFF8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4C5620C1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1F3366C7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11FAB1E5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59874A3F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</w:t>
                  </w:r>
                  <w:r w:rsidRPr="00983BCB">
                    <w:rPr>
                      <w:rFonts w:ascii="Calibri" w:hAnsi="Calibri" w:cs="Calibri"/>
                      <w:sz w:val="16"/>
                      <w:szCs w:val="16"/>
                    </w:rPr>
                    <w:t>40702810100150002831</w:t>
                  </w: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 в </w:t>
                  </w:r>
                  <w:r w:rsidRPr="00983BCB">
                    <w:rPr>
                      <w:rFonts w:ascii="Calibri" w:hAnsi="Calibri" w:cs="Calibri"/>
                      <w:sz w:val="16"/>
                      <w:szCs w:val="16"/>
                    </w:rPr>
                    <w:t>Ф-Л БАНКА ГПБ (АО) "СЕВЕРО-ЗАПАДНЫЙ"</w:t>
                  </w:r>
                </w:p>
                <w:p w14:paraId="36384B99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К/с </w:t>
                  </w:r>
                  <w:r w:rsidRPr="00983BCB">
                    <w:rPr>
                      <w:rFonts w:ascii="Calibri" w:hAnsi="Calibri" w:cs="Calibri"/>
                      <w:sz w:val="16"/>
                      <w:szCs w:val="16"/>
                    </w:rPr>
                    <w:t>30101810200000000827</w:t>
                  </w:r>
                </w:p>
                <w:p w14:paraId="28B8F7F6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</w:t>
                  </w:r>
                  <w:r w:rsidRPr="00983BCB">
                    <w:rPr>
                      <w:rFonts w:ascii="Calibri" w:hAnsi="Calibri" w:cs="Calibri"/>
                      <w:sz w:val="16"/>
                      <w:szCs w:val="16"/>
                    </w:rPr>
                    <w:t>044030827</w:t>
                  </w:r>
                </w:p>
                <w:p w14:paraId="5B0D67DD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2C567EC6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0D4A4494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  <w:t>Экспонент:</w:t>
                  </w:r>
                </w:p>
                <w:p w14:paraId="7535A2A7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Название</w:t>
                  </w:r>
                </w:p>
                <w:p w14:paraId="25ADC60C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Адрес</w:t>
                  </w:r>
                </w:p>
                <w:p w14:paraId="16938B0F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Телефон</w:t>
                  </w:r>
                </w:p>
                <w:p w14:paraId="354A89FA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Р/с</w:t>
                  </w:r>
                </w:p>
                <w:p w14:paraId="079C1942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К/с</w:t>
                  </w:r>
                </w:p>
                <w:p w14:paraId="0A81BFDD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БИК</w:t>
                  </w:r>
                </w:p>
                <w:p w14:paraId="2EAA2E52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ИНН, КПП</w:t>
                  </w:r>
                </w:p>
                <w:p w14:paraId="51BFB9A2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ОГРН</w:t>
                  </w:r>
                </w:p>
              </w:tc>
            </w:tr>
            <w:tr w:rsidR="00983BCB" w:rsidRPr="00CB1E73" w14:paraId="3C31A7A0" w14:textId="77777777" w:rsidTr="00410272">
              <w:trPr>
                <w:trHeight w:val="1312"/>
              </w:trPr>
              <w:tc>
                <w:tcPr>
                  <w:tcW w:w="5196" w:type="dxa"/>
                </w:tcPr>
                <w:p w14:paraId="3DCEA9F9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3C5B7D2A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1CDD8795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79A71201" w14:textId="77777777" w:rsidR="00983BCB" w:rsidRPr="002B1D87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B1D8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196A9705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Генеральный директор</w:t>
                  </w:r>
                </w:p>
                <w:p w14:paraId="29304899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  <w:t>__________________________________ /___________/</w:t>
                  </w:r>
                </w:p>
                <w:p w14:paraId="3C5DEEBF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</w:pPr>
                  <w:r w:rsidRPr="00001C7D"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  <w:t>М.П.</w:t>
                  </w:r>
                </w:p>
                <w:p w14:paraId="7A9CF511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72728BA7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  <w:p w14:paraId="2F6476E3" w14:textId="77777777" w:rsidR="00983BCB" w:rsidRPr="00001C7D" w:rsidRDefault="00983BCB" w:rsidP="00983BCB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14:paraId="62B020A6" w14:textId="77777777" w:rsidR="003F6325" w:rsidRPr="00CB1E73" w:rsidRDefault="003F6325" w:rsidP="0091251D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4E0510B" w14:textId="77777777" w:rsidR="003F6325" w:rsidRPr="00CB1E73" w:rsidRDefault="003F6325" w:rsidP="003F6325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sectPr w:rsidR="003F6325" w:rsidRPr="00CB1E73" w:rsidSect="005E7D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849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5759" w14:textId="77777777" w:rsidR="00863F44" w:rsidRDefault="00863F44">
      <w:r>
        <w:separator/>
      </w:r>
    </w:p>
  </w:endnote>
  <w:endnote w:type="continuationSeparator" w:id="0">
    <w:p w14:paraId="6A3EEDA0" w14:textId="77777777" w:rsidR="00863F44" w:rsidRDefault="0086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36476"/>
      <w:docPartObj>
        <w:docPartGallery w:val="Page Numbers (Bottom of Page)"/>
        <w:docPartUnique/>
      </w:docPartObj>
    </w:sdtPr>
    <w:sdtEndPr/>
    <w:sdtContent>
      <w:p w14:paraId="548F3978" w14:textId="2F16A843" w:rsidR="00F23408" w:rsidRDefault="00F234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CB">
          <w:rPr>
            <w:noProof/>
          </w:rPr>
          <w:t>5</w:t>
        </w:r>
        <w:r>
          <w:fldChar w:fldCharType="end"/>
        </w:r>
      </w:p>
    </w:sdtContent>
  </w:sdt>
  <w:p w14:paraId="58A7D8D2" w14:textId="77777777" w:rsidR="00F23408" w:rsidRDefault="00F234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BB40" w14:textId="77777777" w:rsidR="00863F44" w:rsidRDefault="00863F44">
      <w:r>
        <w:separator/>
      </w:r>
    </w:p>
  </w:footnote>
  <w:footnote w:type="continuationSeparator" w:id="0">
    <w:p w14:paraId="22E1634F" w14:textId="77777777" w:rsidR="00863F44" w:rsidRDefault="0086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52FD" w14:textId="77777777" w:rsidR="00F23408" w:rsidRDefault="00001C7D">
    <w:pPr>
      <w:pStyle w:val="ae"/>
    </w:pPr>
    <w:r>
      <w:rPr>
        <w:noProof/>
      </w:rPr>
      <w:pict w14:anchorId="3A5AD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1032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6F7C" w14:textId="779A5C09" w:rsidR="00E621FA" w:rsidRPr="00550EEB" w:rsidRDefault="00E621FA" w:rsidP="00550EEB">
    <w:pPr>
      <w:autoSpaceDE w:val="0"/>
      <w:autoSpaceDN w:val="0"/>
      <w:adjustRightInd w:val="0"/>
      <w:spacing w:line="0" w:lineRule="atLeast"/>
      <w:ind w:left="-426"/>
      <w:jc w:val="center"/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</w:pP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Заполненный Договор по участию в выставке «НЕВА 202</w:t>
    </w:r>
    <w:r w:rsidR="00550EEB"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3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» должен поступить в</w:t>
    </w:r>
  </w:p>
  <w:p w14:paraId="33649FF2" w14:textId="0D88CF10" w:rsidR="00E621FA" w:rsidRPr="00550EEB" w:rsidRDefault="00E621FA" w:rsidP="00550EEB">
    <w:pPr>
      <w:autoSpaceDE w:val="0"/>
      <w:autoSpaceDN w:val="0"/>
      <w:adjustRightInd w:val="0"/>
      <w:spacing w:line="0" w:lineRule="atLeast"/>
      <w:ind w:left="-426"/>
      <w:jc w:val="center"/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</w:pP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 xml:space="preserve">ООО «НЕВА-Интернэшнл» не позднее </w:t>
    </w:r>
    <w:r w:rsidR="00D12678">
      <w:rPr>
        <w:rFonts w:asciiTheme="majorHAnsi" w:hAnsiTheme="majorHAnsi" w:cstheme="majorHAnsi"/>
        <w:b/>
        <w:bCs/>
        <w:color w:val="C00000"/>
        <w:sz w:val="16"/>
        <w:szCs w:val="16"/>
      </w:rPr>
      <w:t>31</w:t>
    </w:r>
    <w:r w:rsidRPr="00550EEB">
      <w:rPr>
        <w:rFonts w:asciiTheme="majorHAnsi" w:hAnsiTheme="majorHAnsi" w:cstheme="majorHAnsi"/>
        <w:b/>
        <w:bCs/>
        <w:color w:val="C00000"/>
        <w:sz w:val="16"/>
        <w:szCs w:val="16"/>
      </w:rPr>
      <w:t xml:space="preserve"> </w:t>
    </w:r>
    <w:r w:rsidR="00D12678">
      <w:rPr>
        <w:rFonts w:asciiTheme="majorHAnsi" w:hAnsiTheme="majorHAnsi" w:cstheme="majorHAnsi"/>
        <w:b/>
        <w:bCs/>
        <w:color w:val="C00000"/>
        <w:sz w:val="16"/>
        <w:szCs w:val="16"/>
      </w:rPr>
      <w:t>июля</w:t>
    </w:r>
    <w:r w:rsidRPr="00550EEB">
      <w:rPr>
        <w:rFonts w:asciiTheme="majorHAnsi" w:hAnsiTheme="majorHAnsi" w:cstheme="majorHAnsi"/>
        <w:b/>
        <w:bCs/>
        <w:color w:val="C00000"/>
        <w:sz w:val="16"/>
        <w:szCs w:val="16"/>
      </w:rPr>
      <w:t xml:space="preserve"> 202</w:t>
    </w:r>
    <w:r w:rsidR="00550EEB" w:rsidRPr="00550EEB">
      <w:rPr>
        <w:rFonts w:asciiTheme="majorHAnsi" w:hAnsiTheme="majorHAnsi" w:cstheme="majorHAnsi"/>
        <w:b/>
        <w:bCs/>
        <w:color w:val="C00000"/>
        <w:sz w:val="16"/>
        <w:szCs w:val="16"/>
      </w:rPr>
      <w:t>3</w:t>
    </w:r>
    <w:r w:rsidRPr="00550EEB">
      <w:rPr>
        <w:rFonts w:asciiTheme="majorHAnsi" w:hAnsiTheme="majorHAnsi" w:cstheme="majorHAnsi"/>
        <w:b/>
        <w:bCs/>
        <w:color w:val="C00000"/>
        <w:sz w:val="16"/>
        <w:szCs w:val="16"/>
      </w:rPr>
      <w:t xml:space="preserve"> года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 xml:space="preserve"> одновременно с заполненным</w:t>
    </w:r>
  </w:p>
  <w:p w14:paraId="2AAD712F" w14:textId="58A8F0F1" w:rsidR="00E621FA" w:rsidRPr="00550EEB" w:rsidRDefault="00E621FA" w:rsidP="00D12678">
    <w:pPr>
      <w:autoSpaceDE w:val="0"/>
      <w:autoSpaceDN w:val="0"/>
      <w:adjustRightInd w:val="0"/>
      <w:spacing w:line="0" w:lineRule="atLeast"/>
      <w:ind w:left="-426"/>
      <w:jc w:val="center"/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</w:pPr>
    <w:r w:rsidRPr="00550EEB">
      <w:rPr>
        <w:rFonts w:asciiTheme="majorHAnsi" w:hAnsiTheme="majorHAnsi" w:cstheme="majorHAnsi"/>
        <w:b/>
        <w:bCs/>
        <w:color w:val="C00000"/>
        <w:sz w:val="16"/>
        <w:szCs w:val="16"/>
      </w:rPr>
      <w:t>приложени</w:t>
    </w:r>
    <w:r w:rsidR="00D12678">
      <w:rPr>
        <w:rFonts w:asciiTheme="majorHAnsi" w:hAnsiTheme="majorHAnsi" w:cstheme="majorHAnsi"/>
        <w:b/>
        <w:bCs/>
        <w:color w:val="C00000"/>
        <w:sz w:val="16"/>
        <w:szCs w:val="16"/>
      </w:rPr>
      <w:t>ями</w:t>
    </w:r>
    <w:r w:rsidRPr="00550EEB">
      <w:rPr>
        <w:rFonts w:asciiTheme="majorHAnsi" w:hAnsiTheme="majorHAnsi" w:cstheme="majorHAnsi"/>
        <w:b/>
        <w:bCs/>
        <w:color w:val="C00000"/>
        <w:sz w:val="16"/>
        <w:szCs w:val="16"/>
      </w:rPr>
      <w:t xml:space="preserve"> к договору, </w:t>
    </w:r>
  </w:p>
  <w:p w14:paraId="5ADBD3DE" w14:textId="77777777" w:rsidR="00E621FA" w:rsidRPr="00550EEB" w:rsidRDefault="00E621FA" w:rsidP="00550EEB">
    <w:pPr>
      <w:keepNext/>
      <w:widowControl w:val="0"/>
      <w:autoSpaceDE w:val="0"/>
      <w:autoSpaceDN w:val="0"/>
      <w:adjustRightInd w:val="0"/>
      <w:ind w:left="-426"/>
      <w:jc w:val="center"/>
      <w:outlineLvl w:val="1"/>
      <w:rPr>
        <w:rFonts w:asciiTheme="majorHAnsi" w:hAnsiTheme="majorHAnsi" w:cstheme="majorHAnsi"/>
        <w:b/>
        <w:color w:val="365F91" w:themeColor="accent1" w:themeShade="BF"/>
        <w:sz w:val="16"/>
        <w:szCs w:val="16"/>
        <w:lang w:eastAsia="x-none"/>
      </w:rPr>
    </w:pPr>
    <w:r w:rsidRPr="00550EEB">
      <w:rPr>
        <w:rFonts w:asciiTheme="majorHAnsi" w:hAnsiTheme="majorHAnsi" w:cstheme="majorHAnsi"/>
        <w:b/>
        <w:color w:val="365F91" w:themeColor="accent1" w:themeShade="BF"/>
        <w:sz w:val="16"/>
        <w:szCs w:val="16"/>
        <w:lang w:eastAsia="x-none"/>
      </w:rPr>
      <w:t>По адресу: 196140, Санкт-Петербург, пос. Шушары, Петербургское шоссе, 64, к. 1, лит. А, оф.925.</w:t>
    </w:r>
  </w:p>
  <w:p w14:paraId="3E5BC38A" w14:textId="77777777" w:rsidR="00E621FA" w:rsidRPr="00550EEB" w:rsidRDefault="00E621FA" w:rsidP="00550EEB">
    <w:pPr>
      <w:tabs>
        <w:tab w:val="center" w:pos="4677"/>
        <w:tab w:val="right" w:pos="9355"/>
      </w:tabs>
      <w:ind w:left="-426"/>
      <w:jc w:val="center"/>
      <w:rPr>
        <w:b/>
        <w:bCs/>
        <w:color w:val="000000"/>
        <w:sz w:val="16"/>
        <w:szCs w:val="16"/>
      </w:rPr>
    </w:pP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 xml:space="preserve">Телефон: (812) 321-26-76, 321-28-17, 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e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-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mail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 xml:space="preserve">: 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info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@</w:t>
    </w:r>
    <w:proofErr w:type="spellStart"/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nevainter</w:t>
    </w:r>
    <w:proofErr w:type="spellEnd"/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.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com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 xml:space="preserve">, 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www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.</w:t>
    </w:r>
    <w:proofErr w:type="spellStart"/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nevainter</w:t>
    </w:r>
    <w:proofErr w:type="spellEnd"/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</w:rPr>
      <w:t>.</w:t>
    </w:r>
    <w:r w:rsidRPr="00550EEB">
      <w:rPr>
        <w:rFonts w:asciiTheme="majorHAnsi" w:hAnsiTheme="majorHAnsi" w:cstheme="majorHAnsi"/>
        <w:b/>
        <w:bCs/>
        <w:color w:val="365F91" w:themeColor="accent1" w:themeShade="BF"/>
        <w:sz w:val="16"/>
        <w:szCs w:val="16"/>
        <w:lang w:val="en-US"/>
      </w:rPr>
      <w:t>com</w:t>
    </w:r>
  </w:p>
  <w:p w14:paraId="63371B15" w14:textId="0A01E6C9" w:rsidR="00F23408" w:rsidRPr="001A2823" w:rsidRDefault="00F23408" w:rsidP="00550EEB">
    <w:pPr>
      <w:pStyle w:val="2"/>
      <w:ind w:left="-426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032" w14:textId="77777777" w:rsidR="00F23408" w:rsidRDefault="00001C7D">
    <w:pPr>
      <w:pStyle w:val="ae"/>
    </w:pPr>
    <w:r>
      <w:rPr>
        <w:noProof/>
      </w:rPr>
      <w:pict w14:anchorId="4F861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1031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0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2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E923554"/>
    <w:multiLevelType w:val="multilevel"/>
    <w:tmpl w:val="9730A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3" w:hanging="360"/>
      </w:pPr>
      <w:rPr>
        <w:rFonts w:hint="default"/>
        <w:b/>
        <w:bCs w:val="0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2806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1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64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24" w:hanging="1440"/>
      </w:pPr>
      <w:rPr>
        <w:rFonts w:hint="default"/>
        <w:color w:val="auto"/>
      </w:rPr>
    </w:lvl>
  </w:abstractNum>
  <w:abstractNum w:abstractNumId="16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02673"/>
    <w:multiLevelType w:val="hybridMultilevel"/>
    <w:tmpl w:val="A70CFE36"/>
    <w:lvl w:ilvl="0" w:tplc="08864154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8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7729E"/>
    <w:multiLevelType w:val="hybridMultilevel"/>
    <w:tmpl w:val="216C700C"/>
    <w:lvl w:ilvl="0" w:tplc="F962B4EA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 w15:restartNumberingAfterBreak="0">
    <w:nsid w:val="1CAE6DA7"/>
    <w:multiLevelType w:val="hybridMultilevel"/>
    <w:tmpl w:val="DC24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76AAC"/>
    <w:multiLevelType w:val="hybridMultilevel"/>
    <w:tmpl w:val="4A504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25" w15:restartNumberingAfterBreak="0">
    <w:nsid w:val="244F1807"/>
    <w:multiLevelType w:val="hybridMultilevel"/>
    <w:tmpl w:val="95F2F19C"/>
    <w:lvl w:ilvl="0" w:tplc="0D247478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6" w15:restartNumberingAfterBreak="0">
    <w:nsid w:val="2619525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8" w15:restartNumberingAfterBreak="0">
    <w:nsid w:val="2CDD48B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0" w15:restartNumberingAfterBreak="0">
    <w:nsid w:val="2DE26C04"/>
    <w:multiLevelType w:val="hybridMultilevel"/>
    <w:tmpl w:val="D964611E"/>
    <w:lvl w:ilvl="0" w:tplc="38F44274">
      <w:start w:val="1"/>
      <w:numFmt w:val="decimal"/>
      <w:lvlText w:val="%1."/>
      <w:lvlJc w:val="left"/>
      <w:pPr>
        <w:ind w:left="863" w:hanging="360"/>
      </w:pPr>
      <w:rPr>
        <w:rFonts w:hint="default"/>
        <w:b/>
        <w:bCs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2F852B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2" w15:restartNumberingAfterBreak="0">
    <w:nsid w:val="35511263"/>
    <w:multiLevelType w:val="hybridMultilevel"/>
    <w:tmpl w:val="7AB0131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34" w15:restartNumberingAfterBreak="0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44AB2833"/>
    <w:multiLevelType w:val="hybridMultilevel"/>
    <w:tmpl w:val="BFA49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3A52BD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369E3"/>
    <w:multiLevelType w:val="hybridMultilevel"/>
    <w:tmpl w:val="24C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4" w15:restartNumberingAfterBreak="0">
    <w:nsid w:val="60D46485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9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83F4E4F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A4D23B8"/>
    <w:multiLevelType w:val="hybridMultilevel"/>
    <w:tmpl w:val="7166D38A"/>
    <w:lvl w:ilvl="0" w:tplc="E878FDBC">
      <w:start w:val="1"/>
      <w:numFmt w:val="decimal"/>
      <w:lvlText w:val="%1."/>
      <w:lvlJc w:val="left"/>
      <w:pPr>
        <w:ind w:left="-349" w:hanging="360"/>
      </w:pPr>
      <w:rPr>
        <w:rFonts w:ascii="Calibri" w:hAnsi="Calibri" w:hint="default"/>
        <w:i w:val="0"/>
        <w:iCs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4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97016354">
    <w:abstractNumId w:val="34"/>
  </w:num>
  <w:num w:numId="2" w16cid:durableId="551430592">
    <w:abstractNumId w:val="39"/>
  </w:num>
  <w:num w:numId="3" w16cid:durableId="2002856044">
    <w:abstractNumId w:val="30"/>
  </w:num>
  <w:num w:numId="4" w16cid:durableId="1560818610">
    <w:abstractNumId w:val="6"/>
  </w:num>
  <w:num w:numId="5" w16cid:durableId="749237690">
    <w:abstractNumId w:val="13"/>
  </w:num>
  <w:num w:numId="6" w16cid:durableId="1167284234">
    <w:abstractNumId w:val="22"/>
  </w:num>
  <w:num w:numId="7" w16cid:durableId="411393317">
    <w:abstractNumId w:val="52"/>
  </w:num>
  <w:num w:numId="8" w16cid:durableId="1472946595">
    <w:abstractNumId w:val="27"/>
  </w:num>
  <w:num w:numId="9" w16cid:durableId="1329820286">
    <w:abstractNumId w:val="48"/>
  </w:num>
  <w:num w:numId="10" w16cid:durableId="330645762">
    <w:abstractNumId w:val="42"/>
  </w:num>
  <w:num w:numId="11" w16cid:durableId="366688118">
    <w:abstractNumId w:val="33"/>
  </w:num>
  <w:num w:numId="12" w16cid:durableId="97409768">
    <w:abstractNumId w:val="43"/>
  </w:num>
  <w:num w:numId="13" w16cid:durableId="1172375331">
    <w:abstractNumId w:val="35"/>
  </w:num>
  <w:num w:numId="14" w16cid:durableId="745568810">
    <w:abstractNumId w:val="16"/>
  </w:num>
  <w:num w:numId="15" w16cid:durableId="1520315649">
    <w:abstractNumId w:val="40"/>
  </w:num>
  <w:num w:numId="16" w16cid:durableId="1013918584">
    <w:abstractNumId w:val="50"/>
  </w:num>
  <w:num w:numId="17" w16cid:durableId="751199274">
    <w:abstractNumId w:val="29"/>
  </w:num>
  <w:num w:numId="18" w16cid:durableId="1387875755">
    <w:abstractNumId w:val="10"/>
  </w:num>
  <w:num w:numId="19" w16cid:durableId="1768038958">
    <w:abstractNumId w:val="11"/>
  </w:num>
  <w:num w:numId="20" w16cid:durableId="490146599">
    <w:abstractNumId w:val="9"/>
  </w:num>
  <w:num w:numId="21" w16cid:durableId="1911841070">
    <w:abstractNumId w:val="47"/>
  </w:num>
  <w:num w:numId="22" w16cid:durableId="975642185">
    <w:abstractNumId w:val="19"/>
  </w:num>
  <w:num w:numId="23" w16cid:durableId="1411390954">
    <w:abstractNumId w:val="49"/>
  </w:num>
  <w:num w:numId="24" w16cid:durableId="1581940501">
    <w:abstractNumId w:val="37"/>
  </w:num>
  <w:num w:numId="25" w16cid:durableId="879170999">
    <w:abstractNumId w:val="45"/>
  </w:num>
  <w:num w:numId="26" w16cid:durableId="176189999">
    <w:abstractNumId w:val="12"/>
  </w:num>
  <w:num w:numId="27" w16cid:durableId="45642282">
    <w:abstractNumId w:val="18"/>
  </w:num>
  <w:num w:numId="28" w16cid:durableId="445272760">
    <w:abstractNumId w:val="24"/>
  </w:num>
  <w:num w:numId="29" w16cid:durableId="2630080">
    <w:abstractNumId w:val="41"/>
  </w:num>
  <w:num w:numId="30" w16cid:durableId="1820802167">
    <w:abstractNumId w:val="0"/>
  </w:num>
  <w:num w:numId="31" w16cid:durableId="980697761">
    <w:abstractNumId w:val="7"/>
  </w:num>
  <w:num w:numId="32" w16cid:durableId="1418481208">
    <w:abstractNumId w:val="2"/>
  </w:num>
  <w:num w:numId="33" w16cid:durableId="1162045207">
    <w:abstractNumId w:val="5"/>
  </w:num>
  <w:num w:numId="34" w16cid:durableId="1859811797">
    <w:abstractNumId w:val="1"/>
  </w:num>
  <w:num w:numId="35" w16cid:durableId="1017855668">
    <w:abstractNumId w:val="3"/>
  </w:num>
  <w:num w:numId="36" w16cid:durableId="1897546754">
    <w:abstractNumId w:val="4"/>
  </w:num>
  <w:num w:numId="37" w16cid:durableId="227688413">
    <w:abstractNumId w:val="8"/>
  </w:num>
  <w:num w:numId="38" w16cid:durableId="1820997489">
    <w:abstractNumId w:val="54"/>
  </w:num>
  <w:num w:numId="39" w16cid:durableId="1853760941">
    <w:abstractNumId w:val="14"/>
  </w:num>
  <w:num w:numId="40" w16cid:durableId="2022586879">
    <w:abstractNumId w:val="46"/>
  </w:num>
  <w:num w:numId="41" w16cid:durableId="540626921">
    <w:abstractNumId w:val="15"/>
  </w:num>
  <w:num w:numId="42" w16cid:durableId="1143931560">
    <w:abstractNumId w:val="32"/>
  </w:num>
  <w:num w:numId="43" w16cid:durableId="711227197">
    <w:abstractNumId w:val="38"/>
  </w:num>
  <w:num w:numId="44" w16cid:durableId="2073773017">
    <w:abstractNumId w:val="44"/>
  </w:num>
  <w:num w:numId="45" w16cid:durableId="1730297534">
    <w:abstractNumId w:val="26"/>
  </w:num>
  <w:num w:numId="46" w16cid:durableId="1046875658">
    <w:abstractNumId w:val="51"/>
  </w:num>
  <w:num w:numId="47" w16cid:durableId="173695695">
    <w:abstractNumId w:val="28"/>
  </w:num>
  <w:num w:numId="48" w16cid:durableId="1436365203">
    <w:abstractNumId w:val="36"/>
  </w:num>
  <w:num w:numId="49" w16cid:durableId="2133398413">
    <w:abstractNumId w:val="31"/>
  </w:num>
  <w:num w:numId="50" w16cid:durableId="897278205">
    <w:abstractNumId w:val="21"/>
  </w:num>
  <w:num w:numId="51" w16cid:durableId="165638908">
    <w:abstractNumId w:val="20"/>
  </w:num>
  <w:num w:numId="52" w16cid:durableId="580480825">
    <w:abstractNumId w:val="25"/>
  </w:num>
  <w:num w:numId="53" w16cid:durableId="1530216413">
    <w:abstractNumId w:val="17"/>
  </w:num>
  <w:num w:numId="54" w16cid:durableId="16692079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43159729">
    <w:abstractNumId w:val="23"/>
  </w:num>
  <w:num w:numId="56" w16cid:durableId="809252540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5"/>
    <w:rsid w:val="00001C7D"/>
    <w:rsid w:val="000020F5"/>
    <w:rsid w:val="0000319A"/>
    <w:rsid w:val="000044CF"/>
    <w:rsid w:val="0000763F"/>
    <w:rsid w:val="00016409"/>
    <w:rsid w:val="000173F8"/>
    <w:rsid w:val="000265DD"/>
    <w:rsid w:val="00026E75"/>
    <w:rsid w:val="00030914"/>
    <w:rsid w:val="00031B77"/>
    <w:rsid w:val="00031FBA"/>
    <w:rsid w:val="00032B1E"/>
    <w:rsid w:val="00032B7F"/>
    <w:rsid w:val="00035A2D"/>
    <w:rsid w:val="000367DF"/>
    <w:rsid w:val="00040212"/>
    <w:rsid w:val="00040CC0"/>
    <w:rsid w:val="000430B4"/>
    <w:rsid w:val="00046877"/>
    <w:rsid w:val="00047B8A"/>
    <w:rsid w:val="00051077"/>
    <w:rsid w:val="00051F7C"/>
    <w:rsid w:val="00053AB9"/>
    <w:rsid w:val="00054A8D"/>
    <w:rsid w:val="00056095"/>
    <w:rsid w:val="0006216E"/>
    <w:rsid w:val="00063F4C"/>
    <w:rsid w:val="00065EEB"/>
    <w:rsid w:val="00070465"/>
    <w:rsid w:val="00072003"/>
    <w:rsid w:val="00072F66"/>
    <w:rsid w:val="00073750"/>
    <w:rsid w:val="00075D20"/>
    <w:rsid w:val="00076269"/>
    <w:rsid w:val="0008253E"/>
    <w:rsid w:val="0008288F"/>
    <w:rsid w:val="00083CDE"/>
    <w:rsid w:val="00085993"/>
    <w:rsid w:val="000878FA"/>
    <w:rsid w:val="00092D04"/>
    <w:rsid w:val="00095823"/>
    <w:rsid w:val="000A3231"/>
    <w:rsid w:val="000A3D5E"/>
    <w:rsid w:val="000A7BD1"/>
    <w:rsid w:val="000B29E8"/>
    <w:rsid w:val="000B5401"/>
    <w:rsid w:val="000B70AE"/>
    <w:rsid w:val="000C05D5"/>
    <w:rsid w:val="000C16A3"/>
    <w:rsid w:val="000C21F0"/>
    <w:rsid w:val="000C5DE0"/>
    <w:rsid w:val="000C6590"/>
    <w:rsid w:val="000C72A6"/>
    <w:rsid w:val="000D26F8"/>
    <w:rsid w:val="000D2DF4"/>
    <w:rsid w:val="000D4056"/>
    <w:rsid w:val="000D6286"/>
    <w:rsid w:val="000E0DA3"/>
    <w:rsid w:val="000E2505"/>
    <w:rsid w:val="000E2810"/>
    <w:rsid w:val="000E406F"/>
    <w:rsid w:val="000F29E0"/>
    <w:rsid w:val="000F33D8"/>
    <w:rsid w:val="000F3C3F"/>
    <w:rsid w:val="000F447A"/>
    <w:rsid w:val="00102440"/>
    <w:rsid w:val="001038DD"/>
    <w:rsid w:val="001062CE"/>
    <w:rsid w:val="00107937"/>
    <w:rsid w:val="00110487"/>
    <w:rsid w:val="00111871"/>
    <w:rsid w:val="00113CCC"/>
    <w:rsid w:val="00115BD1"/>
    <w:rsid w:val="00116589"/>
    <w:rsid w:val="00116658"/>
    <w:rsid w:val="001221DA"/>
    <w:rsid w:val="001222D1"/>
    <w:rsid w:val="001254E2"/>
    <w:rsid w:val="00126B1C"/>
    <w:rsid w:val="00126CBC"/>
    <w:rsid w:val="001270E2"/>
    <w:rsid w:val="00127DE2"/>
    <w:rsid w:val="0013071D"/>
    <w:rsid w:val="00131515"/>
    <w:rsid w:val="00131E58"/>
    <w:rsid w:val="00140792"/>
    <w:rsid w:val="001505B8"/>
    <w:rsid w:val="00154E35"/>
    <w:rsid w:val="0015544F"/>
    <w:rsid w:val="00156E08"/>
    <w:rsid w:val="00160F2A"/>
    <w:rsid w:val="001662A9"/>
    <w:rsid w:val="00166E75"/>
    <w:rsid w:val="00166F33"/>
    <w:rsid w:val="0016762C"/>
    <w:rsid w:val="001719BF"/>
    <w:rsid w:val="0017300A"/>
    <w:rsid w:val="001738B7"/>
    <w:rsid w:val="00176438"/>
    <w:rsid w:val="001768D9"/>
    <w:rsid w:val="00181C42"/>
    <w:rsid w:val="00181CE4"/>
    <w:rsid w:val="001820C9"/>
    <w:rsid w:val="00183ADA"/>
    <w:rsid w:val="00184489"/>
    <w:rsid w:val="0018574F"/>
    <w:rsid w:val="0018579B"/>
    <w:rsid w:val="001946F2"/>
    <w:rsid w:val="00195C5A"/>
    <w:rsid w:val="0019648E"/>
    <w:rsid w:val="001A24F3"/>
    <w:rsid w:val="001A26D1"/>
    <w:rsid w:val="001A2823"/>
    <w:rsid w:val="001A5A0B"/>
    <w:rsid w:val="001B0E9F"/>
    <w:rsid w:val="001B5A15"/>
    <w:rsid w:val="001B5F77"/>
    <w:rsid w:val="001C1D14"/>
    <w:rsid w:val="001C4DBB"/>
    <w:rsid w:val="001C77C2"/>
    <w:rsid w:val="001D1700"/>
    <w:rsid w:val="001D1C93"/>
    <w:rsid w:val="001D1CA4"/>
    <w:rsid w:val="001D3D55"/>
    <w:rsid w:val="001D552F"/>
    <w:rsid w:val="001D7BBF"/>
    <w:rsid w:val="001E594F"/>
    <w:rsid w:val="001E7284"/>
    <w:rsid w:val="001E76EA"/>
    <w:rsid w:val="001E7944"/>
    <w:rsid w:val="001F26E1"/>
    <w:rsid w:val="001F54C8"/>
    <w:rsid w:val="001F64D2"/>
    <w:rsid w:val="00201141"/>
    <w:rsid w:val="00201FE2"/>
    <w:rsid w:val="0020465E"/>
    <w:rsid w:val="00204B5C"/>
    <w:rsid w:val="002103BE"/>
    <w:rsid w:val="0021303F"/>
    <w:rsid w:val="00215C13"/>
    <w:rsid w:val="00216978"/>
    <w:rsid w:val="00216D74"/>
    <w:rsid w:val="0022388D"/>
    <w:rsid w:val="0022414C"/>
    <w:rsid w:val="00231DD8"/>
    <w:rsid w:val="0023248A"/>
    <w:rsid w:val="00232AAE"/>
    <w:rsid w:val="00235758"/>
    <w:rsid w:val="002363F7"/>
    <w:rsid w:val="002370B3"/>
    <w:rsid w:val="00237694"/>
    <w:rsid w:val="00240534"/>
    <w:rsid w:val="00240F97"/>
    <w:rsid w:val="002434F5"/>
    <w:rsid w:val="002462AE"/>
    <w:rsid w:val="002472DC"/>
    <w:rsid w:val="002477A8"/>
    <w:rsid w:val="00251609"/>
    <w:rsid w:val="002559B7"/>
    <w:rsid w:val="00262259"/>
    <w:rsid w:val="0026357F"/>
    <w:rsid w:val="00264C60"/>
    <w:rsid w:val="00266F21"/>
    <w:rsid w:val="0027113C"/>
    <w:rsid w:val="00273875"/>
    <w:rsid w:val="00276125"/>
    <w:rsid w:val="00276330"/>
    <w:rsid w:val="0027693C"/>
    <w:rsid w:val="00277FF1"/>
    <w:rsid w:val="00280A6B"/>
    <w:rsid w:val="00280A7C"/>
    <w:rsid w:val="00280F94"/>
    <w:rsid w:val="00290048"/>
    <w:rsid w:val="002938F3"/>
    <w:rsid w:val="00293F5B"/>
    <w:rsid w:val="0029505B"/>
    <w:rsid w:val="00295248"/>
    <w:rsid w:val="002A0994"/>
    <w:rsid w:val="002A297A"/>
    <w:rsid w:val="002A39DA"/>
    <w:rsid w:val="002A3AC5"/>
    <w:rsid w:val="002A40A4"/>
    <w:rsid w:val="002A5BCF"/>
    <w:rsid w:val="002A6597"/>
    <w:rsid w:val="002A710B"/>
    <w:rsid w:val="002A7682"/>
    <w:rsid w:val="002B1D87"/>
    <w:rsid w:val="002B223C"/>
    <w:rsid w:val="002B4116"/>
    <w:rsid w:val="002B603D"/>
    <w:rsid w:val="002B7458"/>
    <w:rsid w:val="002C07FA"/>
    <w:rsid w:val="002C7986"/>
    <w:rsid w:val="002D3410"/>
    <w:rsid w:val="002D518D"/>
    <w:rsid w:val="002D5B67"/>
    <w:rsid w:val="002E0280"/>
    <w:rsid w:val="002E10E1"/>
    <w:rsid w:val="002E1BE7"/>
    <w:rsid w:val="002E7FDD"/>
    <w:rsid w:val="002F2646"/>
    <w:rsid w:val="002F349F"/>
    <w:rsid w:val="002F34E0"/>
    <w:rsid w:val="002F5DC0"/>
    <w:rsid w:val="002F6395"/>
    <w:rsid w:val="002F7D84"/>
    <w:rsid w:val="003014D9"/>
    <w:rsid w:val="003066B3"/>
    <w:rsid w:val="003103D0"/>
    <w:rsid w:val="00310401"/>
    <w:rsid w:val="0031070F"/>
    <w:rsid w:val="00311C3A"/>
    <w:rsid w:val="003127EF"/>
    <w:rsid w:val="00312EC5"/>
    <w:rsid w:val="00314F20"/>
    <w:rsid w:val="0031669E"/>
    <w:rsid w:val="00316A42"/>
    <w:rsid w:val="003179DA"/>
    <w:rsid w:val="00324BD6"/>
    <w:rsid w:val="0032539B"/>
    <w:rsid w:val="00326737"/>
    <w:rsid w:val="0032714A"/>
    <w:rsid w:val="003310B5"/>
    <w:rsid w:val="00332E87"/>
    <w:rsid w:val="0033422B"/>
    <w:rsid w:val="00337CD8"/>
    <w:rsid w:val="00343381"/>
    <w:rsid w:val="00344354"/>
    <w:rsid w:val="00345E37"/>
    <w:rsid w:val="003469B0"/>
    <w:rsid w:val="0035070A"/>
    <w:rsid w:val="003533A2"/>
    <w:rsid w:val="00353E8A"/>
    <w:rsid w:val="0035412C"/>
    <w:rsid w:val="0035505C"/>
    <w:rsid w:val="00355DA1"/>
    <w:rsid w:val="00356061"/>
    <w:rsid w:val="00356862"/>
    <w:rsid w:val="003615D8"/>
    <w:rsid w:val="003641FB"/>
    <w:rsid w:val="00364CA6"/>
    <w:rsid w:val="00366446"/>
    <w:rsid w:val="00367341"/>
    <w:rsid w:val="00370C06"/>
    <w:rsid w:val="003773FF"/>
    <w:rsid w:val="00380D8F"/>
    <w:rsid w:val="0038228E"/>
    <w:rsid w:val="00382535"/>
    <w:rsid w:val="00382862"/>
    <w:rsid w:val="00383798"/>
    <w:rsid w:val="003852FA"/>
    <w:rsid w:val="0038580F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5C2D"/>
    <w:rsid w:val="003A78EA"/>
    <w:rsid w:val="003B1C5D"/>
    <w:rsid w:val="003B38C1"/>
    <w:rsid w:val="003C15E8"/>
    <w:rsid w:val="003C286E"/>
    <w:rsid w:val="003C30DC"/>
    <w:rsid w:val="003C3390"/>
    <w:rsid w:val="003C4B68"/>
    <w:rsid w:val="003C58A3"/>
    <w:rsid w:val="003C5B6A"/>
    <w:rsid w:val="003C6DD6"/>
    <w:rsid w:val="003D4260"/>
    <w:rsid w:val="003D428A"/>
    <w:rsid w:val="003D62FA"/>
    <w:rsid w:val="003D7C0A"/>
    <w:rsid w:val="003E2D59"/>
    <w:rsid w:val="003F038C"/>
    <w:rsid w:val="003F1711"/>
    <w:rsid w:val="003F6325"/>
    <w:rsid w:val="003F68CF"/>
    <w:rsid w:val="00402507"/>
    <w:rsid w:val="004115E4"/>
    <w:rsid w:val="00413F34"/>
    <w:rsid w:val="0041404C"/>
    <w:rsid w:val="00423959"/>
    <w:rsid w:val="00423A6D"/>
    <w:rsid w:val="00424B28"/>
    <w:rsid w:val="00431238"/>
    <w:rsid w:val="00434DF9"/>
    <w:rsid w:val="0043536D"/>
    <w:rsid w:val="00435A80"/>
    <w:rsid w:val="0043712D"/>
    <w:rsid w:val="004378FC"/>
    <w:rsid w:val="00441CAD"/>
    <w:rsid w:val="00443E97"/>
    <w:rsid w:val="00444BEE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6D8C"/>
    <w:rsid w:val="00467C1D"/>
    <w:rsid w:val="00467D60"/>
    <w:rsid w:val="00467DDD"/>
    <w:rsid w:val="00467DFB"/>
    <w:rsid w:val="00470A02"/>
    <w:rsid w:val="004727FA"/>
    <w:rsid w:val="00473E15"/>
    <w:rsid w:val="0047554C"/>
    <w:rsid w:val="0047771C"/>
    <w:rsid w:val="004801D2"/>
    <w:rsid w:val="00486862"/>
    <w:rsid w:val="004873AE"/>
    <w:rsid w:val="00487A46"/>
    <w:rsid w:val="00487E8F"/>
    <w:rsid w:val="00497B12"/>
    <w:rsid w:val="004A0A30"/>
    <w:rsid w:val="004A0D89"/>
    <w:rsid w:val="004A2E96"/>
    <w:rsid w:val="004A46E3"/>
    <w:rsid w:val="004A62E5"/>
    <w:rsid w:val="004B38C0"/>
    <w:rsid w:val="004B5125"/>
    <w:rsid w:val="004B53AC"/>
    <w:rsid w:val="004B6497"/>
    <w:rsid w:val="004B6A98"/>
    <w:rsid w:val="004B6F91"/>
    <w:rsid w:val="004C1C87"/>
    <w:rsid w:val="004C7870"/>
    <w:rsid w:val="004C78BB"/>
    <w:rsid w:val="004D0F98"/>
    <w:rsid w:val="004E083F"/>
    <w:rsid w:val="004E0E2B"/>
    <w:rsid w:val="004E1AAA"/>
    <w:rsid w:val="004E293F"/>
    <w:rsid w:val="004E37D0"/>
    <w:rsid w:val="004E6CDE"/>
    <w:rsid w:val="004E6E6C"/>
    <w:rsid w:val="004F0728"/>
    <w:rsid w:val="004F3557"/>
    <w:rsid w:val="004F4197"/>
    <w:rsid w:val="005017C1"/>
    <w:rsid w:val="00502BDA"/>
    <w:rsid w:val="00504EE1"/>
    <w:rsid w:val="00505258"/>
    <w:rsid w:val="0050560E"/>
    <w:rsid w:val="00506C98"/>
    <w:rsid w:val="00506D95"/>
    <w:rsid w:val="00510CC5"/>
    <w:rsid w:val="0051101A"/>
    <w:rsid w:val="00512312"/>
    <w:rsid w:val="00513057"/>
    <w:rsid w:val="005135E9"/>
    <w:rsid w:val="00515B62"/>
    <w:rsid w:val="0052089D"/>
    <w:rsid w:val="00521090"/>
    <w:rsid w:val="005213D2"/>
    <w:rsid w:val="005235F6"/>
    <w:rsid w:val="0052411B"/>
    <w:rsid w:val="0052522C"/>
    <w:rsid w:val="0053322F"/>
    <w:rsid w:val="00533620"/>
    <w:rsid w:val="00533947"/>
    <w:rsid w:val="005373AE"/>
    <w:rsid w:val="00542C29"/>
    <w:rsid w:val="00543D8D"/>
    <w:rsid w:val="00544C19"/>
    <w:rsid w:val="00550EEB"/>
    <w:rsid w:val="00551DC0"/>
    <w:rsid w:val="005527AC"/>
    <w:rsid w:val="00552AC9"/>
    <w:rsid w:val="0055348C"/>
    <w:rsid w:val="00554086"/>
    <w:rsid w:val="00554E15"/>
    <w:rsid w:val="005553A0"/>
    <w:rsid w:val="005561D2"/>
    <w:rsid w:val="0056030E"/>
    <w:rsid w:val="00561151"/>
    <w:rsid w:val="00561D06"/>
    <w:rsid w:val="0056468B"/>
    <w:rsid w:val="005655F0"/>
    <w:rsid w:val="00565CF6"/>
    <w:rsid w:val="00565F39"/>
    <w:rsid w:val="00566E00"/>
    <w:rsid w:val="00567A95"/>
    <w:rsid w:val="005711FC"/>
    <w:rsid w:val="00571D5B"/>
    <w:rsid w:val="00572161"/>
    <w:rsid w:val="00572937"/>
    <w:rsid w:val="005764A7"/>
    <w:rsid w:val="0057690A"/>
    <w:rsid w:val="00577379"/>
    <w:rsid w:val="00583234"/>
    <w:rsid w:val="00585160"/>
    <w:rsid w:val="005922B0"/>
    <w:rsid w:val="00592716"/>
    <w:rsid w:val="005943DE"/>
    <w:rsid w:val="00596D89"/>
    <w:rsid w:val="005A0A5C"/>
    <w:rsid w:val="005A1881"/>
    <w:rsid w:val="005A4E28"/>
    <w:rsid w:val="005A5AB8"/>
    <w:rsid w:val="005A614A"/>
    <w:rsid w:val="005A645D"/>
    <w:rsid w:val="005B017B"/>
    <w:rsid w:val="005B2885"/>
    <w:rsid w:val="005B63B3"/>
    <w:rsid w:val="005B6462"/>
    <w:rsid w:val="005B6B3F"/>
    <w:rsid w:val="005C0DC2"/>
    <w:rsid w:val="005C463C"/>
    <w:rsid w:val="005C622C"/>
    <w:rsid w:val="005D15DF"/>
    <w:rsid w:val="005D30CA"/>
    <w:rsid w:val="005D6A51"/>
    <w:rsid w:val="005D741E"/>
    <w:rsid w:val="005E3816"/>
    <w:rsid w:val="005E494F"/>
    <w:rsid w:val="005E6031"/>
    <w:rsid w:val="005E7D54"/>
    <w:rsid w:val="005F22AF"/>
    <w:rsid w:val="005F2BDF"/>
    <w:rsid w:val="005F387A"/>
    <w:rsid w:val="005F5949"/>
    <w:rsid w:val="005F5C59"/>
    <w:rsid w:val="006000EF"/>
    <w:rsid w:val="00600386"/>
    <w:rsid w:val="0060786D"/>
    <w:rsid w:val="00612611"/>
    <w:rsid w:val="006127D2"/>
    <w:rsid w:val="0061383A"/>
    <w:rsid w:val="00615C84"/>
    <w:rsid w:val="006167B1"/>
    <w:rsid w:val="00616A72"/>
    <w:rsid w:val="006175D4"/>
    <w:rsid w:val="00620144"/>
    <w:rsid w:val="00623010"/>
    <w:rsid w:val="00627CCF"/>
    <w:rsid w:val="00636BFE"/>
    <w:rsid w:val="00637DF6"/>
    <w:rsid w:val="00641ACB"/>
    <w:rsid w:val="00644363"/>
    <w:rsid w:val="00644CD2"/>
    <w:rsid w:val="00646DDD"/>
    <w:rsid w:val="006511A3"/>
    <w:rsid w:val="006518D8"/>
    <w:rsid w:val="006520AF"/>
    <w:rsid w:val="00652C89"/>
    <w:rsid w:val="00657496"/>
    <w:rsid w:val="00657D37"/>
    <w:rsid w:val="00665B3A"/>
    <w:rsid w:val="00665EE1"/>
    <w:rsid w:val="006660A3"/>
    <w:rsid w:val="00671F77"/>
    <w:rsid w:val="0067534F"/>
    <w:rsid w:val="006756AC"/>
    <w:rsid w:val="00676C68"/>
    <w:rsid w:val="00677E2D"/>
    <w:rsid w:val="006805A6"/>
    <w:rsid w:val="00680A1B"/>
    <w:rsid w:val="0068228F"/>
    <w:rsid w:val="006835A8"/>
    <w:rsid w:val="00687CB5"/>
    <w:rsid w:val="006A2BEA"/>
    <w:rsid w:val="006A2F19"/>
    <w:rsid w:val="006A5CBB"/>
    <w:rsid w:val="006B53AC"/>
    <w:rsid w:val="006B72FB"/>
    <w:rsid w:val="006C2270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13DB"/>
    <w:rsid w:val="006F3AF1"/>
    <w:rsid w:val="006F46CF"/>
    <w:rsid w:val="006F55BC"/>
    <w:rsid w:val="006F6277"/>
    <w:rsid w:val="006F733F"/>
    <w:rsid w:val="007018D0"/>
    <w:rsid w:val="00702181"/>
    <w:rsid w:val="00713EFE"/>
    <w:rsid w:val="0071479C"/>
    <w:rsid w:val="00714A37"/>
    <w:rsid w:val="0071566C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970"/>
    <w:rsid w:val="00731B3D"/>
    <w:rsid w:val="00734131"/>
    <w:rsid w:val="00734B8D"/>
    <w:rsid w:val="0073592D"/>
    <w:rsid w:val="007416D5"/>
    <w:rsid w:val="0074372A"/>
    <w:rsid w:val="007437C5"/>
    <w:rsid w:val="00746554"/>
    <w:rsid w:val="00752966"/>
    <w:rsid w:val="00753043"/>
    <w:rsid w:val="00754DFF"/>
    <w:rsid w:val="007569C9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9A2"/>
    <w:rsid w:val="00783D51"/>
    <w:rsid w:val="0078492D"/>
    <w:rsid w:val="00786B4C"/>
    <w:rsid w:val="00790926"/>
    <w:rsid w:val="007911F0"/>
    <w:rsid w:val="007932E8"/>
    <w:rsid w:val="00795916"/>
    <w:rsid w:val="007A2DD6"/>
    <w:rsid w:val="007A637D"/>
    <w:rsid w:val="007B0DA4"/>
    <w:rsid w:val="007B300C"/>
    <w:rsid w:val="007B6660"/>
    <w:rsid w:val="007B7297"/>
    <w:rsid w:val="007C17FB"/>
    <w:rsid w:val="007C38ED"/>
    <w:rsid w:val="007C6412"/>
    <w:rsid w:val="007D59F4"/>
    <w:rsid w:val="007D5E85"/>
    <w:rsid w:val="007E2514"/>
    <w:rsid w:val="007E3DF5"/>
    <w:rsid w:val="007E5261"/>
    <w:rsid w:val="007E5A7B"/>
    <w:rsid w:val="007E6245"/>
    <w:rsid w:val="007F01AC"/>
    <w:rsid w:val="007F1BFF"/>
    <w:rsid w:val="007F3297"/>
    <w:rsid w:val="007F541C"/>
    <w:rsid w:val="007F6285"/>
    <w:rsid w:val="007F7E49"/>
    <w:rsid w:val="00800CF5"/>
    <w:rsid w:val="008016EE"/>
    <w:rsid w:val="00802289"/>
    <w:rsid w:val="00804432"/>
    <w:rsid w:val="00805782"/>
    <w:rsid w:val="00807DCA"/>
    <w:rsid w:val="008106C4"/>
    <w:rsid w:val="00814476"/>
    <w:rsid w:val="00826016"/>
    <w:rsid w:val="00826969"/>
    <w:rsid w:val="00831025"/>
    <w:rsid w:val="00831D62"/>
    <w:rsid w:val="0083217B"/>
    <w:rsid w:val="00833722"/>
    <w:rsid w:val="00833C4D"/>
    <w:rsid w:val="00836539"/>
    <w:rsid w:val="008417F9"/>
    <w:rsid w:val="00842755"/>
    <w:rsid w:val="00843FFA"/>
    <w:rsid w:val="00847087"/>
    <w:rsid w:val="00851D2B"/>
    <w:rsid w:val="008527A1"/>
    <w:rsid w:val="00852A05"/>
    <w:rsid w:val="008545BE"/>
    <w:rsid w:val="00855656"/>
    <w:rsid w:val="0085588E"/>
    <w:rsid w:val="00855F9E"/>
    <w:rsid w:val="0085757D"/>
    <w:rsid w:val="00857885"/>
    <w:rsid w:val="00860827"/>
    <w:rsid w:val="00863603"/>
    <w:rsid w:val="00863F44"/>
    <w:rsid w:val="00864462"/>
    <w:rsid w:val="008708CD"/>
    <w:rsid w:val="008723CF"/>
    <w:rsid w:val="0087360B"/>
    <w:rsid w:val="008746BC"/>
    <w:rsid w:val="00875B3F"/>
    <w:rsid w:val="00876435"/>
    <w:rsid w:val="00883660"/>
    <w:rsid w:val="00887A00"/>
    <w:rsid w:val="00891C12"/>
    <w:rsid w:val="008935E5"/>
    <w:rsid w:val="008A4FD6"/>
    <w:rsid w:val="008A7876"/>
    <w:rsid w:val="008A7D70"/>
    <w:rsid w:val="008B2E72"/>
    <w:rsid w:val="008B78E1"/>
    <w:rsid w:val="008B7BD7"/>
    <w:rsid w:val="008C06C6"/>
    <w:rsid w:val="008C0E2D"/>
    <w:rsid w:val="008C4B99"/>
    <w:rsid w:val="008C7FE1"/>
    <w:rsid w:val="008D0C57"/>
    <w:rsid w:val="008D15B1"/>
    <w:rsid w:val="008D2E0E"/>
    <w:rsid w:val="008D3272"/>
    <w:rsid w:val="008E0B6A"/>
    <w:rsid w:val="008E14AA"/>
    <w:rsid w:val="008E359C"/>
    <w:rsid w:val="008E4621"/>
    <w:rsid w:val="008E50B5"/>
    <w:rsid w:val="008E544F"/>
    <w:rsid w:val="008E737A"/>
    <w:rsid w:val="008E79B8"/>
    <w:rsid w:val="008F0D54"/>
    <w:rsid w:val="008F2000"/>
    <w:rsid w:val="009024EE"/>
    <w:rsid w:val="00905926"/>
    <w:rsid w:val="00906F68"/>
    <w:rsid w:val="009072AE"/>
    <w:rsid w:val="00911307"/>
    <w:rsid w:val="00912877"/>
    <w:rsid w:val="00915A8D"/>
    <w:rsid w:val="00916566"/>
    <w:rsid w:val="0092639D"/>
    <w:rsid w:val="0092707F"/>
    <w:rsid w:val="009309B0"/>
    <w:rsid w:val="009310E3"/>
    <w:rsid w:val="0093211F"/>
    <w:rsid w:val="00932877"/>
    <w:rsid w:val="0093580D"/>
    <w:rsid w:val="00940C6C"/>
    <w:rsid w:val="009418E9"/>
    <w:rsid w:val="00941BBA"/>
    <w:rsid w:val="00943227"/>
    <w:rsid w:val="00943E22"/>
    <w:rsid w:val="00950BA7"/>
    <w:rsid w:val="009532FB"/>
    <w:rsid w:val="009537A2"/>
    <w:rsid w:val="00954305"/>
    <w:rsid w:val="00955467"/>
    <w:rsid w:val="0095646B"/>
    <w:rsid w:val="009567F2"/>
    <w:rsid w:val="00960455"/>
    <w:rsid w:val="0096121A"/>
    <w:rsid w:val="00963160"/>
    <w:rsid w:val="00965635"/>
    <w:rsid w:val="00965FA8"/>
    <w:rsid w:val="009728AA"/>
    <w:rsid w:val="00972CA3"/>
    <w:rsid w:val="00973E3A"/>
    <w:rsid w:val="00974866"/>
    <w:rsid w:val="00975B6B"/>
    <w:rsid w:val="009760C7"/>
    <w:rsid w:val="009779B6"/>
    <w:rsid w:val="00983BCB"/>
    <w:rsid w:val="0098507E"/>
    <w:rsid w:val="009854CD"/>
    <w:rsid w:val="00986246"/>
    <w:rsid w:val="00987CA0"/>
    <w:rsid w:val="0099121E"/>
    <w:rsid w:val="0099381C"/>
    <w:rsid w:val="0099505D"/>
    <w:rsid w:val="009A012E"/>
    <w:rsid w:val="009A3E38"/>
    <w:rsid w:val="009A4964"/>
    <w:rsid w:val="009A63E8"/>
    <w:rsid w:val="009A752A"/>
    <w:rsid w:val="009B0E9A"/>
    <w:rsid w:val="009B252E"/>
    <w:rsid w:val="009B585A"/>
    <w:rsid w:val="009B770D"/>
    <w:rsid w:val="009C6E8D"/>
    <w:rsid w:val="009D0F4B"/>
    <w:rsid w:val="009D3995"/>
    <w:rsid w:val="009D52D6"/>
    <w:rsid w:val="009D53E9"/>
    <w:rsid w:val="009E01FE"/>
    <w:rsid w:val="009E02D1"/>
    <w:rsid w:val="009E5472"/>
    <w:rsid w:val="009F16B7"/>
    <w:rsid w:val="009F38CF"/>
    <w:rsid w:val="009F5870"/>
    <w:rsid w:val="009F7D38"/>
    <w:rsid w:val="00A00A00"/>
    <w:rsid w:val="00A03925"/>
    <w:rsid w:val="00A0521C"/>
    <w:rsid w:val="00A11340"/>
    <w:rsid w:val="00A11C55"/>
    <w:rsid w:val="00A12E67"/>
    <w:rsid w:val="00A13772"/>
    <w:rsid w:val="00A14432"/>
    <w:rsid w:val="00A16FE2"/>
    <w:rsid w:val="00A17615"/>
    <w:rsid w:val="00A21514"/>
    <w:rsid w:val="00A25311"/>
    <w:rsid w:val="00A2586F"/>
    <w:rsid w:val="00A25CFD"/>
    <w:rsid w:val="00A27124"/>
    <w:rsid w:val="00A306EE"/>
    <w:rsid w:val="00A32C8A"/>
    <w:rsid w:val="00A33259"/>
    <w:rsid w:val="00A374AD"/>
    <w:rsid w:val="00A41405"/>
    <w:rsid w:val="00A41A00"/>
    <w:rsid w:val="00A41FEB"/>
    <w:rsid w:val="00A434D6"/>
    <w:rsid w:val="00A44ABE"/>
    <w:rsid w:val="00A46D05"/>
    <w:rsid w:val="00A474F1"/>
    <w:rsid w:val="00A511CA"/>
    <w:rsid w:val="00A5319E"/>
    <w:rsid w:val="00A53CA1"/>
    <w:rsid w:val="00A57057"/>
    <w:rsid w:val="00A62975"/>
    <w:rsid w:val="00A6552E"/>
    <w:rsid w:val="00A66CA3"/>
    <w:rsid w:val="00A714A4"/>
    <w:rsid w:val="00A751F4"/>
    <w:rsid w:val="00A814E0"/>
    <w:rsid w:val="00A81AF2"/>
    <w:rsid w:val="00A837FE"/>
    <w:rsid w:val="00A85F92"/>
    <w:rsid w:val="00A86A20"/>
    <w:rsid w:val="00A87AA7"/>
    <w:rsid w:val="00A907FA"/>
    <w:rsid w:val="00A92A0F"/>
    <w:rsid w:val="00A92D29"/>
    <w:rsid w:val="00A94FD1"/>
    <w:rsid w:val="00A957FF"/>
    <w:rsid w:val="00A97E35"/>
    <w:rsid w:val="00AA191F"/>
    <w:rsid w:val="00AA2A44"/>
    <w:rsid w:val="00AA3B4E"/>
    <w:rsid w:val="00AB1267"/>
    <w:rsid w:val="00AB6B91"/>
    <w:rsid w:val="00AB7B98"/>
    <w:rsid w:val="00AC197A"/>
    <w:rsid w:val="00AC1F18"/>
    <w:rsid w:val="00AC26D2"/>
    <w:rsid w:val="00AC2B60"/>
    <w:rsid w:val="00AC3A5B"/>
    <w:rsid w:val="00AC591B"/>
    <w:rsid w:val="00AC6642"/>
    <w:rsid w:val="00AD091A"/>
    <w:rsid w:val="00AD4618"/>
    <w:rsid w:val="00AD7D6A"/>
    <w:rsid w:val="00AE317B"/>
    <w:rsid w:val="00AE478C"/>
    <w:rsid w:val="00AE6AD8"/>
    <w:rsid w:val="00AE7860"/>
    <w:rsid w:val="00AF07EE"/>
    <w:rsid w:val="00AF0BA5"/>
    <w:rsid w:val="00AF4327"/>
    <w:rsid w:val="00AF6955"/>
    <w:rsid w:val="00B002BC"/>
    <w:rsid w:val="00B03405"/>
    <w:rsid w:val="00B05616"/>
    <w:rsid w:val="00B0678F"/>
    <w:rsid w:val="00B0788C"/>
    <w:rsid w:val="00B10144"/>
    <w:rsid w:val="00B11679"/>
    <w:rsid w:val="00B136B4"/>
    <w:rsid w:val="00B17FE8"/>
    <w:rsid w:val="00B2487D"/>
    <w:rsid w:val="00B25512"/>
    <w:rsid w:val="00B25675"/>
    <w:rsid w:val="00B259BD"/>
    <w:rsid w:val="00B322A3"/>
    <w:rsid w:val="00B33006"/>
    <w:rsid w:val="00B34E12"/>
    <w:rsid w:val="00B35BD5"/>
    <w:rsid w:val="00B35FC3"/>
    <w:rsid w:val="00B42DC5"/>
    <w:rsid w:val="00B448C0"/>
    <w:rsid w:val="00B47206"/>
    <w:rsid w:val="00B53D8E"/>
    <w:rsid w:val="00B56AB3"/>
    <w:rsid w:val="00B57295"/>
    <w:rsid w:val="00B61AF2"/>
    <w:rsid w:val="00B645E1"/>
    <w:rsid w:val="00B6504D"/>
    <w:rsid w:val="00B671BB"/>
    <w:rsid w:val="00B675A5"/>
    <w:rsid w:val="00B67B6D"/>
    <w:rsid w:val="00B733BA"/>
    <w:rsid w:val="00B7401B"/>
    <w:rsid w:val="00B7561E"/>
    <w:rsid w:val="00B8151B"/>
    <w:rsid w:val="00B81786"/>
    <w:rsid w:val="00B827AF"/>
    <w:rsid w:val="00B842E0"/>
    <w:rsid w:val="00B86294"/>
    <w:rsid w:val="00B8634F"/>
    <w:rsid w:val="00B8665F"/>
    <w:rsid w:val="00B86A1A"/>
    <w:rsid w:val="00B8737A"/>
    <w:rsid w:val="00B90008"/>
    <w:rsid w:val="00B929EF"/>
    <w:rsid w:val="00B929FD"/>
    <w:rsid w:val="00B93829"/>
    <w:rsid w:val="00B97332"/>
    <w:rsid w:val="00B975C7"/>
    <w:rsid w:val="00B978E2"/>
    <w:rsid w:val="00BA1D19"/>
    <w:rsid w:val="00BA3AF6"/>
    <w:rsid w:val="00BA4DB8"/>
    <w:rsid w:val="00BB0942"/>
    <w:rsid w:val="00BB0E5F"/>
    <w:rsid w:val="00BB145E"/>
    <w:rsid w:val="00BB315F"/>
    <w:rsid w:val="00BB5EF8"/>
    <w:rsid w:val="00BB77FF"/>
    <w:rsid w:val="00BC1411"/>
    <w:rsid w:val="00BC3A79"/>
    <w:rsid w:val="00BD016A"/>
    <w:rsid w:val="00BD0286"/>
    <w:rsid w:val="00BD2BB9"/>
    <w:rsid w:val="00BD63CF"/>
    <w:rsid w:val="00BD6AAA"/>
    <w:rsid w:val="00BD725E"/>
    <w:rsid w:val="00BE02EC"/>
    <w:rsid w:val="00BE2876"/>
    <w:rsid w:val="00BF0B00"/>
    <w:rsid w:val="00BF37B4"/>
    <w:rsid w:val="00BF5E93"/>
    <w:rsid w:val="00BF6A91"/>
    <w:rsid w:val="00C0111C"/>
    <w:rsid w:val="00C1150F"/>
    <w:rsid w:val="00C116EF"/>
    <w:rsid w:val="00C15A3E"/>
    <w:rsid w:val="00C17400"/>
    <w:rsid w:val="00C209F1"/>
    <w:rsid w:val="00C2499A"/>
    <w:rsid w:val="00C25021"/>
    <w:rsid w:val="00C2527D"/>
    <w:rsid w:val="00C319B1"/>
    <w:rsid w:val="00C36302"/>
    <w:rsid w:val="00C377C2"/>
    <w:rsid w:val="00C42FB0"/>
    <w:rsid w:val="00C43135"/>
    <w:rsid w:val="00C435C7"/>
    <w:rsid w:val="00C47B87"/>
    <w:rsid w:val="00C61B14"/>
    <w:rsid w:val="00C61CC8"/>
    <w:rsid w:val="00C66885"/>
    <w:rsid w:val="00C70678"/>
    <w:rsid w:val="00C70890"/>
    <w:rsid w:val="00C71614"/>
    <w:rsid w:val="00C73ACB"/>
    <w:rsid w:val="00C74353"/>
    <w:rsid w:val="00C74691"/>
    <w:rsid w:val="00C74E92"/>
    <w:rsid w:val="00C754E0"/>
    <w:rsid w:val="00C76ABB"/>
    <w:rsid w:val="00C839D7"/>
    <w:rsid w:val="00C87B46"/>
    <w:rsid w:val="00C90B55"/>
    <w:rsid w:val="00C90C1D"/>
    <w:rsid w:val="00C92679"/>
    <w:rsid w:val="00C92939"/>
    <w:rsid w:val="00C92BB7"/>
    <w:rsid w:val="00C932F1"/>
    <w:rsid w:val="00C9361E"/>
    <w:rsid w:val="00C93858"/>
    <w:rsid w:val="00C949E6"/>
    <w:rsid w:val="00C96194"/>
    <w:rsid w:val="00CA0098"/>
    <w:rsid w:val="00CA0F3E"/>
    <w:rsid w:val="00CA1E1A"/>
    <w:rsid w:val="00CA44D8"/>
    <w:rsid w:val="00CA50F5"/>
    <w:rsid w:val="00CA625A"/>
    <w:rsid w:val="00CA7D4D"/>
    <w:rsid w:val="00CB008C"/>
    <w:rsid w:val="00CB1E73"/>
    <w:rsid w:val="00CB3427"/>
    <w:rsid w:val="00CB3835"/>
    <w:rsid w:val="00CB6C9C"/>
    <w:rsid w:val="00CB7BD3"/>
    <w:rsid w:val="00CC066C"/>
    <w:rsid w:val="00CC195E"/>
    <w:rsid w:val="00CC4671"/>
    <w:rsid w:val="00CC5401"/>
    <w:rsid w:val="00CC78BB"/>
    <w:rsid w:val="00CD1172"/>
    <w:rsid w:val="00CD1BE8"/>
    <w:rsid w:val="00CD2D45"/>
    <w:rsid w:val="00CD34FB"/>
    <w:rsid w:val="00CD4510"/>
    <w:rsid w:val="00CE1980"/>
    <w:rsid w:val="00CE1D54"/>
    <w:rsid w:val="00CE23A1"/>
    <w:rsid w:val="00CE2D6F"/>
    <w:rsid w:val="00CE2ECE"/>
    <w:rsid w:val="00CE41B8"/>
    <w:rsid w:val="00CE6258"/>
    <w:rsid w:val="00CF2945"/>
    <w:rsid w:val="00CF47C4"/>
    <w:rsid w:val="00CF61CB"/>
    <w:rsid w:val="00CF6EC6"/>
    <w:rsid w:val="00D01E0D"/>
    <w:rsid w:val="00D05EBE"/>
    <w:rsid w:val="00D071DF"/>
    <w:rsid w:val="00D11DD5"/>
    <w:rsid w:val="00D11EF0"/>
    <w:rsid w:val="00D12678"/>
    <w:rsid w:val="00D1549D"/>
    <w:rsid w:val="00D1695F"/>
    <w:rsid w:val="00D17584"/>
    <w:rsid w:val="00D224F0"/>
    <w:rsid w:val="00D2295F"/>
    <w:rsid w:val="00D231FF"/>
    <w:rsid w:val="00D24C76"/>
    <w:rsid w:val="00D256FC"/>
    <w:rsid w:val="00D25C5E"/>
    <w:rsid w:val="00D316EF"/>
    <w:rsid w:val="00D334B6"/>
    <w:rsid w:val="00D3560A"/>
    <w:rsid w:val="00D35AF9"/>
    <w:rsid w:val="00D37790"/>
    <w:rsid w:val="00D4125E"/>
    <w:rsid w:val="00D4140E"/>
    <w:rsid w:val="00D41E7C"/>
    <w:rsid w:val="00D4359D"/>
    <w:rsid w:val="00D43769"/>
    <w:rsid w:val="00D44026"/>
    <w:rsid w:val="00D4666C"/>
    <w:rsid w:val="00D4728E"/>
    <w:rsid w:val="00D47B91"/>
    <w:rsid w:val="00D5695B"/>
    <w:rsid w:val="00D56A14"/>
    <w:rsid w:val="00D57C1E"/>
    <w:rsid w:val="00D62E0B"/>
    <w:rsid w:val="00D66C96"/>
    <w:rsid w:val="00D70848"/>
    <w:rsid w:val="00D7153F"/>
    <w:rsid w:val="00D75284"/>
    <w:rsid w:val="00D77219"/>
    <w:rsid w:val="00D80148"/>
    <w:rsid w:val="00D8085B"/>
    <w:rsid w:val="00D80B5D"/>
    <w:rsid w:val="00D975F1"/>
    <w:rsid w:val="00D97A95"/>
    <w:rsid w:val="00DA2B56"/>
    <w:rsid w:val="00DA34B3"/>
    <w:rsid w:val="00DB3E5B"/>
    <w:rsid w:val="00DB589C"/>
    <w:rsid w:val="00DC00E9"/>
    <w:rsid w:val="00DC1996"/>
    <w:rsid w:val="00DC46E6"/>
    <w:rsid w:val="00DC72B8"/>
    <w:rsid w:val="00DC7A25"/>
    <w:rsid w:val="00DD0AD1"/>
    <w:rsid w:val="00DD1459"/>
    <w:rsid w:val="00DD162E"/>
    <w:rsid w:val="00DD26B6"/>
    <w:rsid w:val="00DD72D9"/>
    <w:rsid w:val="00DE084D"/>
    <w:rsid w:val="00DE1951"/>
    <w:rsid w:val="00DF123C"/>
    <w:rsid w:val="00DF53D0"/>
    <w:rsid w:val="00E04B15"/>
    <w:rsid w:val="00E213CD"/>
    <w:rsid w:val="00E21A89"/>
    <w:rsid w:val="00E221B7"/>
    <w:rsid w:val="00E22BE3"/>
    <w:rsid w:val="00E22C8B"/>
    <w:rsid w:val="00E23202"/>
    <w:rsid w:val="00E25A29"/>
    <w:rsid w:val="00E25B44"/>
    <w:rsid w:val="00E25D32"/>
    <w:rsid w:val="00E25F97"/>
    <w:rsid w:val="00E3161A"/>
    <w:rsid w:val="00E31B78"/>
    <w:rsid w:val="00E32450"/>
    <w:rsid w:val="00E32D76"/>
    <w:rsid w:val="00E32E72"/>
    <w:rsid w:val="00E33762"/>
    <w:rsid w:val="00E33E7B"/>
    <w:rsid w:val="00E37397"/>
    <w:rsid w:val="00E37D27"/>
    <w:rsid w:val="00E4427A"/>
    <w:rsid w:val="00E4581D"/>
    <w:rsid w:val="00E5267D"/>
    <w:rsid w:val="00E5272B"/>
    <w:rsid w:val="00E61B48"/>
    <w:rsid w:val="00E621FA"/>
    <w:rsid w:val="00E63CE4"/>
    <w:rsid w:val="00E64B3F"/>
    <w:rsid w:val="00E64BEC"/>
    <w:rsid w:val="00E65224"/>
    <w:rsid w:val="00E6566E"/>
    <w:rsid w:val="00E718A0"/>
    <w:rsid w:val="00E72086"/>
    <w:rsid w:val="00E72F07"/>
    <w:rsid w:val="00E74480"/>
    <w:rsid w:val="00E815E2"/>
    <w:rsid w:val="00E82061"/>
    <w:rsid w:val="00E8465C"/>
    <w:rsid w:val="00E86527"/>
    <w:rsid w:val="00E866B5"/>
    <w:rsid w:val="00E86DF8"/>
    <w:rsid w:val="00E91202"/>
    <w:rsid w:val="00E965CB"/>
    <w:rsid w:val="00EA2146"/>
    <w:rsid w:val="00EA396D"/>
    <w:rsid w:val="00EA400F"/>
    <w:rsid w:val="00EA4289"/>
    <w:rsid w:val="00EA5D01"/>
    <w:rsid w:val="00EA5D8A"/>
    <w:rsid w:val="00EB02CF"/>
    <w:rsid w:val="00EB1974"/>
    <w:rsid w:val="00EB1F94"/>
    <w:rsid w:val="00EB21F1"/>
    <w:rsid w:val="00EC2261"/>
    <w:rsid w:val="00EC37D5"/>
    <w:rsid w:val="00ED431C"/>
    <w:rsid w:val="00ED7A47"/>
    <w:rsid w:val="00EE0611"/>
    <w:rsid w:val="00EE099E"/>
    <w:rsid w:val="00EE3137"/>
    <w:rsid w:val="00EE7124"/>
    <w:rsid w:val="00EE75EB"/>
    <w:rsid w:val="00EF068C"/>
    <w:rsid w:val="00EF5708"/>
    <w:rsid w:val="00F10D8F"/>
    <w:rsid w:val="00F13623"/>
    <w:rsid w:val="00F14A20"/>
    <w:rsid w:val="00F165CC"/>
    <w:rsid w:val="00F16DB6"/>
    <w:rsid w:val="00F20358"/>
    <w:rsid w:val="00F21764"/>
    <w:rsid w:val="00F22825"/>
    <w:rsid w:val="00F22A9E"/>
    <w:rsid w:val="00F23221"/>
    <w:rsid w:val="00F23408"/>
    <w:rsid w:val="00F24286"/>
    <w:rsid w:val="00F24E1E"/>
    <w:rsid w:val="00F254BB"/>
    <w:rsid w:val="00F26210"/>
    <w:rsid w:val="00F2726D"/>
    <w:rsid w:val="00F30B8E"/>
    <w:rsid w:val="00F31BAA"/>
    <w:rsid w:val="00F34295"/>
    <w:rsid w:val="00F40FE2"/>
    <w:rsid w:val="00F414A5"/>
    <w:rsid w:val="00F42700"/>
    <w:rsid w:val="00F439F2"/>
    <w:rsid w:val="00F45F6A"/>
    <w:rsid w:val="00F46883"/>
    <w:rsid w:val="00F500F1"/>
    <w:rsid w:val="00F52DB3"/>
    <w:rsid w:val="00F53AC1"/>
    <w:rsid w:val="00F56582"/>
    <w:rsid w:val="00F60BA0"/>
    <w:rsid w:val="00F61735"/>
    <w:rsid w:val="00F63EF3"/>
    <w:rsid w:val="00F721E9"/>
    <w:rsid w:val="00F72567"/>
    <w:rsid w:val="00F73AEB"/>
    <w:rsid w:val="00F73E10"/>
    <w:rsid w:val="00F740B6"/>
    <w:rsid w:val="00F77F55"/>
    <w:rsid w:val="00F806B6"/>
    <w:rsid w:val="00F81306"/>
    <w:rsid w:val="00F834F9"/>
    <w:rsid w:val="00F851A3"/>
    <w:rsid w:val="00F85465"/>
    <w:rsid w:val="00F87942"/>
    <w:rsid w:val="00F93455"/>
    <w:rsid w:val="00F94E04"/>
    <w:rsid w:val="00FA2C84"/>
    <w:rsid w:val="00FA4262"/>
    <w:rsid w:val="00FA52EA"/>
    <w:rsid w:val="00FA6AA4"/>
    <w:rsid w:val="00FA6CCB"/>
    <w:rsid w:val="00FA76EE"/>
    <w:rsid w:val="00FC0D97"/>
    <w:rsid w:val="00FC40A2"/>
    <w:rsid w:val="00FC4948"/>
    <w:rsid w:val="00FC4B12"/>
    <w:rsid w:val="00FC64D9"/>
    <w:rsid w:val="00FC7DAB"/>
    <w:rsid w:val="00FD04AF"/>
    <w:rsid w:val="00FE0749"/>
    <w:rsid w:val="00FE0F4E"/>
    <w:rsid w:val="00FE532A"/>
    <w:rsid w:val="00FF01B4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ADBC6"/>
  <w15:docId w15:val="{8886BEEA-7667-45B1-BEAF-24FE3E4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BCB"/>
    <w:rPr>
      <w:lang w:val="ru-RU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</w:rPr>
  </w:style>
  <w:style w:type="table" w:styleId="ad">
    <w:name w:val="Table Grid"/>
    <w:basedOn w:val="a1"/>
    <w:uiPriority w:val="59"/>
    <w:rsid w:val="00B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val="ru-RU"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val="ru-RU"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val="ru-RU"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11"/>
    <w:uiPriority w:val="10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11">
    <w:name w:val="Заголовок Знак1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4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06C98"/>
  </w:style>
  <w:style w:type="character" w:customStyle="1" w:styleId="af7">
    <w:name w:val="Текст примечания Знак"/>
    <w:basedOn w:val="a0"/>
    <w:link w:val="af6"/>
    <w:uiPriority w:val="99"/>
    <w:rsid w:val="00506C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506C98"/>
    <w:rPr>
      <w:b/>
      <w:bCs/>
      <w:lang w:val="x-none" w:eastAsia="x-none"/>
    </w:rPr>
  </w:style>
  <w:style w:type="paragraph" w:styleId="afa">
    <w:name w:val="Revision"/>
    <w:hidden/>
    <w:uiPriority w:val="99"/>
    <w:semiHidden/>
    <w:rsid w:val="00506C98"/>
    <w:rPr>
      <w:sz w:val="24"/>
      <w:szCs w:val="24"/>
      <w:lang w:val="ru-RU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332E87"/>
    <w:rPr>
      <w:color w:val="605E5C"/>
      <w:shd w:val="clear" w:color="auto" w:fill="E1DFDD"/>
    </w:rPr>
  </w:style>
  <w:style w:type="paragraph" w:customStyle="1" w:styleId="afb">
    <w:basedOn w:val="a"/>
    <w:next w:val="af3"/>
    <w:qFormat/>
    <w:rsid w:val="00565F39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uiPriority w:val="10"/>
    <w:rsid w:val="00565F3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fd">
    <w:name w:val="line number"/>
    <w:semiHidden/>
    <w:unhideWhenUsed/>
    <w:rsid w:val="000A3231"/>
  </w:style>
  <w:style w:type="table" w:customStyle="1" w:styleId="13">
    <w:name w:val="Сетка таблицы1"/>
    <w:basedOn w:val="a1"/>
    <w:next w:val="ad"/>
    <w:uiPriority w:val="59"/>
    <w:rsid w:val="006F13D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4E293F"/>
    <w:rPr>
      <w:color w:val="605E5C"/>
      <w:shd w:val="clear" w:color="auto" w:fill="E1DFDD"/>
    </w:rPr>
  </w:style>
  <w:style w:type="paragraph" w:customStyle="1" w:styleId="afe">
    <w:basedOn w:val="a"/>
    <w:next w:val="af3"/>
    <w:link w:val="aff"/>
    <w:qFormat/>
    <w:rsid w:val="003C286E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f">
    <w:name w:val="Название Знак"/>
    <w:link w:val="afe"/>
    <w:rsid w:val="003C28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20144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A306EE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B1E73"/>
    <w:rPr>
      <w:color w:val="605E5C"/>
      <w:shd w:val="clear" w:color="auto" w:fill="E1DFDD"/>
    </w:rPr>
  </w:style>
  <w:style w:type="paragraph" w:customStyle="1" w:styleId="ConsNormal">
    <w:name w:val="ConsNormal"/>
    <w:rsid w:val="00E62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/>
    </w:rPr>
  </w:style>
  <w:style w:type="paragraph" w:customStyle="1" w:styleId="ConsNonformat">
    <w:name w:val="ConsNonformat"/>
    <w:rsid w:val="00E621F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5C06-1F15-47AF-A2FD-A9FB6EBA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16</TotalTime>
  <Pages>5</Pages>
  <Words>1192</Words>
  <Characters>8744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9917</CharactersWithSpaces>
  <SharedDoc>false</SharedDoc>
  <HLinks>
    <vt:vector size="162" baseType="variant"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7602193</vt:i4>
      </vt:variant>
      <vt:variant>
        <vt:i4>75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7077984</vt:i4>
      </vt:variant>
      <vt:variant>
        <vt:i4>72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69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66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63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4194367</vt:i4>
      </vt:variant>
      <vt:variant>
        <vt:i4>57</vt:i4>
      </vt:variant>
      <vt:variant>
        <vt:i4>0</vt:i4>
      </vt:variant>
      <vt:variant>
        <vt:i4>5</vt:i4>
      </vt:variant>
      <vt:variant>
        <vt:lpwstr>mailto:tsikoliya@ef-design.ru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51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5373982</vt:i4>
      </vt:variant>
      <vt:variant>
        <vt:i4>36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5373982</vt:i4>
      </vt:variant>
      <vt:variant>
        <vt:i4>33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6488159</vt:i4>
      </vt:variant>
      <vt:variant>
        <vt:i4>30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2555982</vt:i4>
      </vt:variant>
      <vt:variant>
        <vt:i4>27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7667785</vt:i4>
      </vt:variant>
      <vt:variant>
        <vt:i4>21</vt:i4>
      </vt:variant>
      <vt:variant>
        <vt:i4>0</vt:i4>
      </vt:variant>
      <vt:variant>
        <vt:i4>5</vt:i4>
      </vt:variant>
      <vt:variant>
        <vt:lpwstr>mailto:tour@expoforum.ru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https://www.nevainter.com/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mailto:info@nevainter.comb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Чёрная Анастасия</cp:lastModifiedBy>
  <cp:revision>6</cp:revision>
  <cp:lastPrinted>2016-06-16T11:14:00Z</cp:lastPrinted>
  <dcterms:created xsi:type="dcterms:W3CDTF">2022-04-27T14:13:00Z</dcterms:created>
  <dcterms:modified xsi:type="dcterms:W3CDTF">2022-05-24T07:17:00Z</dcterms:modified>
</cp:coreProperties>
</file>