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7DCDE" w14:textId="00F67BC0" w:rsidR="00A5319E" w:rsidRPr="00216D74" w:rsidRDefault="00831D62" w:rsidP="00986246">
      <w:pPr>
        <w:pStyle w:val="2-zag"/>
        <w:spacing w:line="0" w:lineRule="atLeast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РУКОВОДСТВО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</w:t>
      </w:r>
      <w:r w:rsidR="00986246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5F2BD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ВЫСТАВК</w:t>
      </w:r>
      <w:r w:rsidR="005A614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и</w:t>
      </w:r>
      <w:r w:rsidR="005F2BD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«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</w:t>
      </w:r>
      <w:r w:rsidR="0032673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2021</w:t>
      </w:r>
      <w:r w:rsidR="005F2BD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</w:t>
      </w:r>
    </w:p>
    <w:p w14:paraId="35B31093" w14:textId="5DD7F0B2" w:rsidR="00EF5708" w:rsidRPr="00216D74" w:rsidRDefault="00EF5708" w:rsidP="00986246">
      <w:pPr>
        <w:pStyle w:val="2-zag"/>
        <w:spacing w:line="0" w:lineRule="atLeast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(УСЛОВИЯ УЧАСТИЯ)</w:t>
      </w:r>
    </w:p>
    <w:p w14:paraId="048D5105" w14:textId="77777777" w:rsidR="00986246" w:rsidRDefault="00A5319E" w:rsidP="00986246">
      <w:pPr>
        <w:pStyle w:val="1-text"/>
        <w:spacing w:line="0" w:lineRule="atLeast"/>
        <w:jc w:val="center"/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>Являются неотъемлемой частью</w:t>
      </w:r>
      <w:r w:rsidR="00EE3137" w:rsidRPr="00216D74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>:</w:t>
      </w:r>
    </w:p>
    <w:p w14:paraId="768D54B1" w14:textId="77777777" w:rsidR="00CB6C9C" w:rsidRDefault="00831D62" w:rsidP="00986246">
      <w:pPr>
        <w:pStyle w:val="1-text"/>
        <w:spacing w:line="0" w:lineRule="atLeast"/>
        <w:jc w:val="center"/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>ДОГОВОРА НА УЧАСТИЕ В ВЫСТАВКЕ «НЕВА 2021»,</w:t>
      </w:r>
    </w:p>
    <w:p w14:paraId="3E22EDBC" w14:textId="7CA2369F" w:rsidR="00447B09" w:rsidRPr="00986246" w:rsidRDefault="00831D62" w:rsidP="00986246">
      <w:pPr>
        <w:pStyle w:val="1-text"/>
        <w:spacing w:line="0" w:lineRule="atLeast"/>
        <w:jc w:val="center"/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A5319E" w:rsidRPr="00216D74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>договора-заявки</w:t>
      </w:r>
      <w:r w:rsidR="00CB6C9C" w:rsidRPr="00CB6C9C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 xml:space="preserve"> (БЛАНКИ</w:t>
      </w:r>
      <w:r w:rsidR="00CB6C9C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 xml:space="preserve"> № 1,</w:t>
      </w:r>
      <w:r w:rsidR="00CB6C9C" w:rsidRPr="00CB6C9C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 xml:space="preserve"> №2, №3, №4, №5, №6, № ТС 1, № ТС 2, № ТС 3, №ТС 4</w:t>
      </w:r>
      <w:r w:rsidRPr="00216D74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>.</w:t>
      </w:r>
      <w:r w:rsidR="00CB6C9C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>)</w:t>
      </w:r>
    </w:p>
    <w:p w14:paraId="5D070A01" w14:textId="77777777" w:rsidR="00A5319E" w:rsidRPr="00216D74" w:rsidRDefault="00A5319E" w:rsidP="00986246">
      <w:pPr>
        <w:pStyle w:val="1-text"/>
        <w:spacing w:line="0" w:lineRule="atLeast"/>
        <w:jc w:val="both"/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</w:pPr>
    </w:p>
    <w:p w14:paraId="7217B7DB" w14:textId="77777777" w:rsidR="00A5319E" w:rsidRPr="00216D74" w:rsidRDefault="00A5319E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sectPr w:rsidR="00A5319E" w:rsidRPr="00216D74" w:rsidSect="00216D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276" w:right="1134" w:bottom="426" w:left="1134" w:header="0" w:footer="709" w:gutter="0"/>
          <w:cols w:space="708"/>
          <w:titlePg/>
          <w:docGrid w:linePitch="360"/>
        </w:sectPr>
      </w:pPr>
    </w:p>
    <w:p w14:paraId="678D583B" w14:textId="7D9521FC" w:rsidR="00EF5708" w:rsidRPr="00216D74" w:rsidRDefault="00A5319E" w:rsidP="00EF5708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1. Место и время проведения</w:t>
      </w:r>
      <w:r w:rsidR="00AD091A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выставки и конференций</w:t>
      </w: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: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 Россия, Санкт-Петербург,</w:t>
      </w:r>
      <w:r w:rsidR="00E32450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EF5708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МКВЦ «</w:t>
      </w:r>
      <w:proofErr w:type="spellStart"/>
      <w:r w:rsidR="00EF5708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Экспофорум</w:t>
      </w:r>
      <w:proofErr w:type="spellEnd"/>
      <w:r w:rsidR="00EF5708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», в здании «Конгресс-центра с Пассажем и Выставочными павильонами» по адресу: Санкт-Петербург, поселок Шушары, Петербургское шоссе, дом 64, корпус 1, Литера А (далее - Выставочный комплекс)</w:t>
      </w:r>
      <w:r w:rsidR="00B7561E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.</w:t>
      </w:r>
    </w:p>
    <w:p w14:paraId="418834FA" w14:textId="7B861A51" w:rsidR="00EF5708" w:rsidRPr="00216D74" w:rsidRDefault="00EF5708" w:rsidP="00F20358">
      <w:pPr>
        <w:pStyle w:val="1-text"/>
        <w:tabs>
          <w:tab w:val="clear" w:pos="240"/>
        </w:tabs>
        <w:spacing w:before="28" w:line="216" w:lineRule="atLeast"/>
        <w:ind w:firstLine="255"/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</w:pPr>
    </w:p>
    <w:p w14:paraId="50E47BB0" w14:textId="77777777" w:rsidR="00EE75EB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bookmarkStart w:id="1" w:name="_Hlk38292708"/>
      <w:r w:rsidRPr="00216D74">
        <w:rPr>
          <w:rFonts w:ascii="Calibri" w:hAnsi="Calibri" w:cs="Calibri"/>
          <w:b/>
          <w:bCs/>
        </w:rPr>
        <w:t>Даты и время работы Выставки:</w:t>
      </w:r>
      <w:r w:rsidRPr="00216D74">
        <w:rPr>
          <w:rFonts w:ascii="Calibri" w:hAnsi="Calibri" w:cs="Calibri"/>
          <w:bCs/>
        </w:rPr>
        <w:t xml:space="preserve"> </w:t>
      </w:r>
    </w:p>
    <w:p w14:paraId="2BC53037" w14:textId="77777777" w:rsidR="00B7401B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EE75EB">
        <w:rPr>
          <w:rFonts w:ascii="Calibri" w:hAnsi="Calibri" w:cs="Calibri"/>
          <w:b/>
        </w:rPr>
        <w:t>21.09.2021</w:t>
      </w:r>
      <w:r w:rsidR="00EE75EB" w:rsidRPr="00EE75EB">
        <w:rPr>
          <w:rFonts w:ascii="Calibri" w:hAnsi="Calibri" w:cs="Calibri"/>
          <w:b/>
        </w:rPr>
        <w:t xml:space="preserve"> </w:t>
      </w:r>
      <w:r w:rsidRPr="00EE75EB">
        <w:rPr>
          <w:rFonts w:ascii="Calibri" w:hAnsi="Calibri" w:cs="Calibri"/>
          <w:b/>
        </w:rPr>
        <w:t>года</w:t>
      </w:r>
      <w:r w:rsidRPr="00216D74">
        <w:rPr>
          <w:rFonts w:ascii="Calibri" w:hAnsi="Calibri" w:cs="Calibri"/>
          <w:bCs/>
        </w:rPr>
        <w:t xml:space="preserve"> c 09</w:t>
      </w:r>
      <w:r w:rsidR="00EE75EB">
        <w:rPr>
          <w:rFonts w:ascii="Calibri" w:hAnsi="Calibri" w:cs="Calibri"/>
          <w:bCs/>
        </w:rPr>
        <w:t xml:space="preserve">:00 </w:t>
      </w:r>
      <w:r w:rsidRPr="00216D74">
        <w:rPr>
          <w:rFonts w:ascii="Calibri" w:hAnsi="Calibri" w:cs="Calibri"/>
          <w:bCs/>
        </w:rPr>
        <w:t>до 18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 xml:space="preserve">00 по </w:t>
      </w:r>
    </w:p>
    <w:p w14:paraId="51DC35FE" w14:textId="77777777" w:rsidR="00B7401B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EE75EB">
        <w:rPr>
          <w:rFonts w:ascii="Calibri" w:hAnsi="Calibri" w:cs="Calibri"/>
          <w:b/>
        </w:rPr>
        <w:t>23.09.2021</w:t>
      </w:r>
      <w:r w:rsidRPr="00216D74">
        <w:rPr>
          <w:rFonts w:ascii="Calibri" w:hAnsi="Calibri" w:cs="Calibri"/>
          <w:bCs/>
        </w:rPr>
        <w:t xml:space="preserve"> года с 09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>00 до 18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>00 и</w:t>
      </w:r>
      <w:r w:rsidR="00EE75EB">
        <w:rPr>
          <w:rFonts w:ascii="Calibri" w:hAnsi="Calibri" w:cs="Calibri"/>
          <w:bCs/>
        </w:rPr>
        <w:t xml:space="preserve"> </w:t>
      </w:r>
    </w:p>
    <w:p w14:paraId="0DDD77EF" w14:textId="46D76F78" w:rsidR="00EF5708" w:rsidRPr="00216D74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E75EB">
        <w:rPr>
          <w:rFonts w:ascii="Calibri" w:hAnsi="Calibri" w:cs="Calibri"/>
          <w:b/>
        </w:rPr>
        <w:t>24.09.2021</w:t>
      </w:r>
      <w:r w:rsidR="00EE75EB" w:rsidRPr="00EE75EB">
        <w:rPr>
          <w:rFonts w:ascii="Calibri" w:hAnsi="Calibri" w:cs="Calibri"/>
          <w:bCs/>
        </w:rPr>
        <w:t xml:space="preserve"> </w:t>
      </w:r>
      <w:r w:rsidR="00EE75EB" w:rsidRPr="00216D74">
        <w:rPr>
          <w:rFonts w:ascii="Calibri" w:hAnsi="Calibri" w:cs="Calibri"/>
          <w:bCs/>
        </w:rPr>
        <w:t>года</w:t>
      </w:r>
      <w:r w:rsidRPr="00216D74">
        <w:rPr>
          <w:rFonts w:ascii="Calibri" w:hAnsi="Calibri" w:cs="Calibri"/>
          <w:bCs/>
        </w:rPr>
        <w:t xml:space="preserve"> с 09</w:t>
      </w:r>
      <w:r w:rsidR="00EE75EB">
        <w:rPr>
          <w:rFonts w:ascii="Calibri" w:hAnsi="Calibri" w:cs="Calibri"/>
          <w:bCs/>
        </w:rPr>
        <w:t>:00</w:t>
      </w:r>
      <w:r w:rsidRPr="00216D74">
        <w:rPr>
          <w:rFonts w:ascii="Calibri" w:hAnsi="Calibri" w:cs="Calibri"/>
          <w:bCs/>
        </w:rPr>
        <w:t xml:space="preserve"> до 17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>00.</w:t>
      </w:r>
    </w:p>
    <w:p w14:paraId="6F2B193C" w14:textId="77777777" w:rsidR="005D741E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  <w:b/>
          <w:bCs/>
        </w:rPr>
        <w:t xml:space="preserve">Даты монтажа Выставки: </w:t>
      </w:r>
    </w:p>
    <w:p w14:paraId="41443B74" w14:textId="2D97594B" w:rsidR="005D741E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EE75EB">
        <w:rPr>
          <w:rFonts w:ascii="Calibri" w:hAnsi="Calibri" w:cs="Calibri"/>
          <w:b/>
        </w:rPr>
        <w:t>16</w:t>
      </w:r>
      <w:r w:rsidR="00EE75EB" w:rsidRPr="00EE75EB">
        <w:rPr>
          <w:rFonts w:ascii="Calibri" w:hAnsi="Calibri" w:cs="Calibri"/>
          <w:b/>
        </w:rPr>
        <w:t>.09.</w:t>
      </w:r>
      <w:r w:rsidRPr="00EE75EB">
        <w:rPr>
          <w:rFonts w:ascii="Calibri" w:hAnsi="Calibri" w:cs="Calibri"/>
          <w:b/>
        </w:rPr>
        <w:t>2021</w:t>
      </w:r>
      <w:r w:rsidR="00EE75EB" w:rsidRPr="00EE75EB">
        <w:rPr>
          <w:rFonts w:ascii="Calibri" w:hAnsi="Calibri" w:cs="Calibri"/>
          <w:b/>
        </w:rPr>
        <w:t xml:space="preserve"> </w:t>
      </w:r>
      <w:r w:rsidRPr="00EE75EB">
        <w:rPr>
          <w:rFonts w:ascii="Calibri" w:hAnsi="Calibri" w:cs="Calibri"/>
          <w:b/>
        </w:rPr>
        <w:t>года</w:t>
      </w:r>
      <w:r w:rsidRPr="00216D74">
        <w:rPr>
          <w:rFonts w:ascii="Calibri" w:hAnsi="Calibri" w:cs="Calibri"/>
          <w:bCs/>
        </w:rPr>
        <w:t xml:space="preserve"> -*нулевой день с 9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 xml:space="preserve">00 до 18.00,  </w:t>
      </w:r>
    </w:p>
    <w:p w14:paraId="375DC0C8" w14:textId="77777777" w:rsidR="00EE75EB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EE75EB">
        <w:rPr>
          <w:rFonts w:ascii="Calibri" w:hAnsi="Calibri" w:cs="Calibri"/>
          <w:b/>
        </w:rPr>
        <w:t>17.09</w:t>
      </w:r>
      <w:r w:rsidR="005D741E" w:rsidRPr="00EE75EB">
        <w:rPr>
          <w:rFonts w:ascii="Calibri" w:hAnsi="Calibri" w:cs="Calibri"/>
          <w:b/>
        </w:rPr>
        <w:t>.</w:t>
      </w:r>
      <w:r w:rsidRPr="00EE75EB">
        <w:rPr>
          <w:rFonts w:ascii="Calibri" w:hAnsi="Calibri" w:cs="Calibri"/>
          <w:b/>
        </w:rPr>
        <w:t>2021 года</w:t>
      </w:r>
      <w:r w:rsidRPr="00216D74">
        <w:rPr>
          <w:rFonts w:ascii="Calibri" w:hAnsi="Calibri" w:cs="Calibri"/>
          <w:bCs/>
        </w:rPr>
        <w:t xml:space="preserve"> c 09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>00 до 2</w:t>
      </w:r>
      <w:r w:rsidR="009728AA" w:rsidRPr="00216D74">
        <w:rPr>
          <w:rFonts w:ascii="Calibri" w:hAnsi="Calibri" w:cs="Calibri"/>
          <w:bCs/>
        </w:rPr>
        <w:t>2</w:t>
      </w:r>
      <w:r w:rsidR="00EE75EB">
        <w:rPr>
          <w:rFonts w:ascii="Calibri" w:hAnsi="Calibri" w:cs="Calibri"/>
          <w:bCs/>
        </w:rPr>
        <w:t xml:space="preserve">:00 </w:t>
      </w:r>
      <w:r w:rsidRPr="00216D74">
        <w:rPr>
          <w:rFonts w:ascii="Calibri" w:hAnsi="Calibri" w:cs="Calibri"/>
          <w:bCs/>
        </w:rPr>
        <w:t xml:space="preserve">по </w:t>
      </w:r>
    </w:p>
    <w:p w14:paraId="73241D3C" w14:textId="77777777" w:rsidR="00B7401B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EE75EB">
        <w:rPr>
          <w:rFonts w:ascii="Calibri" w:hAnsi="Calibri" w:cs="Calibri"/>
          <w:b/>
        </w:rPr>
        <w:t>19.09.2021 года</w:t>
      </w:r>
      <w:r w:rsidRPr="00216D74">
        <w:rPr>
          <w:rFonts w:ascii="Calibri" w:hAnsi="Calibri" w:cs="Calibri"/>
          <w:bCs/>
        </w:rPr>
        <w:t xml:space="preserve"> c 09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>00 до 2</w:t>
      </w:r>
      <w:r w:rsidR="009728AA" w:rsidRPr="00216D74">
        <w:rPr>
          <w:rFonts w:ascii="Calibri" w:hAnsi="Calibri" w:cs="Calibri"/>
          <w:bCs/>
        </w:rPr>
        <w:t>2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 xml:space="preserve">00 и </w:t>
      </w:r>
    </w:p>
    <w:p w14:paraId="044ECCCB" w14:textId="08104498" w:rsidR="00EF5708" w:rsidRPr="00216D74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7401B">
        <w:rPr>
          <w:rFonts w:ascii="Calibri" w:hAnsi="Calibri" w:cs="Calibri"/>
          <w:b/>
        </w:rPr>
        <w:t>20.09.2021 года</w:t>
      </w:r>
      <w:r w:rsidRPr="00216D74">
        <w:rPr>
          <w:rFonts w:ascii="Calibri" w:hAnsi="Calibri" w:cs="Calibri"/>
          <w:bCs/>
        </w:rPr>
        <w:t xml:space="preserve"> c 09</w:t>
      </w:r>
      <w:r w:rsidR="00EE75EB">
        <w:rPr>
          <w:rFonts w:ascii="Calibri" w:hAnsi="Calibri" w:cs="Calibri"/>
          <w:bCs/>
        </w:rPr>
        <w:t xml:space="preserve">: </w:t>
      </w:r>
      <w:r w:rsidRPr="00216D74">
        <w:rPr>
          <w:rFonts w:ascii="Calibri" w:hAnsi="Calibri" w:cs="Calibri"/>
          <w:bCs/>
        </w:rPr>
        <w:t>00 до 2</w:t>
      </w:r>
      <w:r w:rsidR="009728AA" w:rsidRPr="00216D74">
        <w:rPr>
          <w:rFonts w:ascii="Calibri" w:hAnsi="Calibri" w:cs="Calibri"/>
          <w:bCs/>
        </w:rPr>
        <w:t>4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>00.</w:t>
      </w:r>
    </w:p>
    <w:p w14:paraId="7559FE72" w14:textId="5E695711" w:rsidR="00EE75EB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/>
          <w:bCs/>
        </w:rPr>
        <w:t xml:space="preserve">Даты заезда </w:t>
      </w:r>
      <w:r w:rsidR="00F165CC">
        <w:rPr>
          <w:rFonts w:ascii="Calibri" w:hAnsi="Calibri" w:cs="Calibri"/>
          <w:b/>
          <w:bCs/>
        </w:rPr>
        <w:t>экспонентов</w:t>
      </w:r>
      <w:r w:rsidRPr="00216D74">
        <w:rPr>
          <w:rFonts w:ascii="Calibri" w:hAnsi="Calibri" w:cs="Calibri"/>
          <w:b/>
          <w:bCs/>
        </w:rPr>
        <w:t>:</w:t>
      </w:r>
      <w:r w:rsidRPr="00216D74">
        <w:rPr>
          <w:rFonts w:ascii="Calibri" w:hAnsi="Calibri" w:cs="Calibri"/>
          <w:bCs/>
        </w:rPr>
        <w:t xml:space="preserve"> </w:t>
      </w:r>
    </w:p>
    <w:p w14:paraId="5E13275D" w14:textId="1CE181D7" w:rsidR="00EF5708" w:rsidRPr="00216D74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E75EB">
        <w:rPr>
          <w:rFonts w:ascii="Calibri" w:hAnsi="Calibri" w:cs="Calibri"/>
          <w:b/>
        </w:rPr>
        <w:t>20.09.2021 года</w:t>
      </w:r>
      <w:r w:rsidRPr="00216D74">
        <w:rPr>
          <w:rFonts w:ascii="Calibri" w:hAnsi="Calibri" w:cs="Calibri"/>
          <w:bCs/>
        </w:rPr>
        <w:t xml:space="preserve"> c 09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>00 до 22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>00.</w:t>
      </w:r>
    </w:p>
    <w:p w14:paraId="0D7F4F5B" w14:textId="5AA818EC" w:rsidR="00EE75EB" w:rsidRDefault="00EF5708" w:rsidP="00EF570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/>
          <w:bCs/>
        </w:rPr>
        <w:t xml:space="preserve">Дата выезда </w:t>
      </w:r>
      <w:r w:rsidR="00F165CC">
        <w:rPr>
          <w:rFonts w:ascii="Calibri" w:hAnsi="Calibri" w:cs="Calibri"/>
          <w:b/>
          <w:bCs/>
        </w:rPr>
        <w:t>экспонентов</w:t>
      </w:r>
      <w:r w:rsidRPr="00216D74">
        <w:rPr>
          <w:rFonts w:ascii="Calibri" w:hAnsi="Calibri" w:cs="Calibri"/>
          <w:b/>
          <w:bCs/>
        </w:rPr>
        <w:t>:</w:t>
      </w:r>
      <w:r w:rsidRPr="00216D74">
        <w:rPr>
          <w:rFonts w:ascii="Calibri" w:hAnsi="Calibri" w:cs="Calibri"/>
          <w:bCs/>
        </w:rPr>
        <w:t xml:space="preserve"> </w:t>
      </w:r>
    </w:p>
    <w:p w14:paraId="1FDA0DA7" w14:textId="233FBF95" w:rsidR="00EF5708" w:rsidRPr="00216D74" w:rsidRDefault="00B913C9" w:rsidP="00EF570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24.09.2021</w:t>
      </w:r>
      <w:r w:rsidR="00EF5708" w:rsidRPr="00DD26B6">
        <w:rPr>
          <w:rFonts w:ascii="Calibri" w:hAnsi="Calibri" w:cs="Calibri"/>
          <w:b/>
        </w:rPr>
        <w:t xml:space="preserve"> года</w:t>
      </w:r>
      <w:r w:rsidR="00EF5708" w:rsidRPr="00216D74">
        <w:rPr>
          <w:rFonts w:ascii="Calibri" w:hAnsi="Calibri" w:cs="Calibri"/>
          <w:bCs/>
        </w:rPr>
        <w:t xml:space="preserve"> c 17</w:t>
      </w:r>
      <w:r w:rsidR="00EE75EB">
        <w:rPr>
          <w:rFonts w:ascii="Calibri" w:hAnsi="Calibri" w:cs="Calibri"/>
          <w:bCs/>
        </w:rPr>
        <w:t>:</w:t>
      </w:r>
      <w:r w:rsidR="00EF5708" w:rsidRPr="00216D74">
        <w:rPr>
          <w:rFonts w:ascii="Calibri" w:hAnsi="Calibri" w:cs="Calibri"/>
          <w:bCs/>
        </w:rPr>
        <w:t>00 до 22</w:t>
      </w:r>
      <w:r w:rsidR="00EE75EB">
        <w:rPr>
          <w:rFonts w:ascii="Calibri" w:hAnsi="Calibri" w:cs="Calibri"/>
          <w:bCs/>
        </w:rPr>
        <w:t>:00</w:t>
      </w:r>
      <w:r w:rsidR="00EF5708" w:rsidRPr="00216D74">
        <w:rPr>
          <w:rFonts w:ascii="Calibri" w:hAnsi="Calibri" w:cs="Calibri"/>
          <w:bCs/>
        </w:rPr>
        <w:t>;</w:t>
      </w:r>
    </w:p>
    <w:p w14:paraId="6C2E1632" w14:textId="77777777" w:rsidR="00EE75EB" w:rsidRDefault="00EF5708" w:rsidP="009A012E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031B77">
        <w:rPr>
          <w:rFonts w:ascii="Calibri" w:hAnsi="Calibri" w:cs="Calibri"/>
          <w:b/>
          <w:bCs/>
        </w:rPr>
        <w:t>Дата демонтажа Выставки:</w:t>
      </w:r>
    </w:p>
    <w:p w14:paraId="666E402E" w14:textId="77777777" w:rsidR="00B7401B" w:rsidRDefault="00EF5708" w:rsidP="009A012E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031B77">
        <w:rPr>
          <w:rFonts w:ascii="Calibri" w:hAnsi="Calibri" w:cs="Calibri"/>
          <w:b/>
          <w:bCs/>
        </w:rPr>
        <w:t xml:space="preserve"> </w:t>
      </w:r>
      <w:r w:rsidRPr="00DD26B6">
        <w:rPr>
          <w:rFonts w:ascii="Calibri" w:hAnsi="Calibri" w:cs="Calibri"/>
          <w:b/>
        </w:rPr>
        <w:t>с 24.09.2021 года</w:t>
      </w:r>
      <w:r w:rsidRPr="00031B77">
        <w:rPr>
          <w:rFonts w:ascii="Calibri" w:hAnsi="Calibri" w:cs="Calibri"/>
          <w:bCs/>
        </w:rPr>
        <w:t xml:space="preserve"> c 17</w:t>
      </w:r>
      <w:r w:rsidR="00EE75EB">
        <w:rPr>
          <w:rFonts w:ascii="Calibri" w:hAnsi="Calibri" w:cs="Calibri"/>
          <w:bCs/>
        </w:rPr>
        <w:t>:</w:t>
      </w:r>
      <w:r w:rsidRPr="00031B77">
        <w:rPr>
          <w:rFonts w:ascii="Calibri" w:hAnsi="Calibri" w:cs="Calibri"/>
          <w:bCs/>
        </w:rPr>
        <w:t xml:space="preserve">00 и далее в круглосуточном режиме до </w:t>
      </w:r>
    </w:p>
    <w:p w14:paraId="12F53131" w14:textId="3DA32EA3" w:rsidR="00954305" w:rsidRDefault="00EF5708" w:rsidP="009A012E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7401B">
        <w:rPr>
          <w:rFonts w:ascii="Calibri" w:hAnsi="Calibri" w:cs="Calibri"/>
          <w:b/>
        </w:rPr>
        <w:t>26.09.2021</w:t>
      </w:r>
      <w:r w:rsidR="00B7401B" w:rsidRPr="00B7401B">
        <w:rPr>
          <w:rFonts w:ascii="Calibri" w:hAnsi="Calibri" w:cs="Calibri"/>
          <w:b/>
        </w:rPr>
        <w:t xml:space="preserve"> года</w:t>
      </w:r>
      <w:r w:rsidRPr="00031B77">
        <w:rPr>
          <w:rFonts w:ascii="Calibri" w:hAnsi="Calibri" w:cs="Calibri"/>
          <w:bCs/>
        </w:rPr>
        <w:t xml:space="preserve"> до </w:t>
      </w:r>
      <w:r w:rsidR="00EE75EB">
        <w:rPr>
          <w:rFonts w:ascii="Calibri" w:hAnsi="Calibri" w:cs="Calibri"/>
          <w:bCs/>
        </w:rPr>
        <w:t>09:</w:t>
      </w:r>
      <w:r w:rsidRPr="00031B77">
        <w:rPr>
          <w:rFonts w:ascii="Calibri" w:hAnsi="Calibri" w:cs="Calibri"/>
          <w:bCs/>
        </w:rPr>
        <w:t>00.</w:t>
      </w:r>
    </w:p>
    <w:p w14:paraId="3840FB8E" w14:textId="77777777" w:rsidR="00B7561E" w:rsidRPr="00216D74" w:rsidRDefault="00B7561E" w:rsidP="009A012E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bookmarkEnd w:id="1"/>
    <w:p w14:paraId="2EB81C54" w14:textId="37E82D88" w:rsidR="00665EE1" w:rsidRPr="00216D74" w:rsidRDefault="007E6245" w:rsidP="009A012E">
      <w:pPr>
        <w:pStyle w:val="1-text"/>
        <w:spacing w:before="28" w:line="216" w:lineRule="atLeast"/>
        <w:jc w:val="both"/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*</w:t>
      </w:r>
      <w:r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>только</w:t>
      </w:r>
      <w:r w:rsidR="008B78E1"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 xml:space="preserve"> для завоза и размещения на стендах тяжёлых и крупногабаритных экспонатов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, согласованных по специальной проце</w:t>
      </w:r>
      <w:r w:rsidR="00EF5708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дуре в соответствии с настоящими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«</w:t>
      </w:r>
      <w:r w:rsidR="00EF5708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Условиями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»</w:t>
      </w:r>
      <w:r w:rsidR="00EF5708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.</w:t>
      </w:r>
      <w:r w:rsidR="00B7401B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72358A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В случае использования </w:t>
      </w:r>
      <w:r w:rsidR="00F165CC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Экспонентом</w:t>
      </w:r>
      <w:r w:rsidR="0072358A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«нулевого дня» для завоза тяжёлых и крупногабаритных экспонатов по п.1. настоящ</w:t>
      </w:r>
      <w:r w:rsidR="00B7401B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их</w:t>
      </w:r>
      <w:r w:rsidR="0072358A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«Условий» период его участия в выставке автоматически устанавливается, как с 1</w:t>
      </w:r>
      <w:r w:rsidR="00EF5708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6</w:t>
      </w:r>
      <w:r w:rsidR="0072358A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по 2</w:t>
      </w:r>
      <w:r w:rsidR="00EF5708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6</w:t>
      </w:r>
      <w:r w:rsidR="0072358A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сентября 20</w:t>
      </w:r>
      <w:r w:rsidR="00EF5708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21</w:t>
      </w:r>
      <w:r w:rsidR="0072358A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года со всеми правами и обязательствами, вытекающими из настоящих «Условий»</w:t>
      </w:r>
      <w:r w:rsidR="00B7561E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.</w:t>
      </w:r>
    </w:p>
    <w:p w14:paraId="2E84BCF8" w14:textId="54F74FAA" w:rsidR="00943E22" w:rsidRPr="00216D74" w:rsidRDefault="00A5319E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2. </w:t>
      </w:r>
      <w:r w:rsidR="008E79B8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Организаторы:</w:t>
      </w: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</w:p>
    <w:p w14:paraId="35524DFC" w14:textId="77777777" w:rsidR="00943E22" w:rsidRPr="00216D74" w:rsidRDefault="00943E22" w:rsidP="009A752A">
      <w:pPr>
        <w:pStyle w:val="1-text"/>
        <w:tabs>
          <w:tab w:val="clear" w:pos="240"/>
        </w:tabs>
        <w:spacing w:before="28" w:line="216" w:lineRule="atLeast"/>
        <w:jc w:val="both"/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355DA1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ОО</w:t>
      </w:r>
      <w:r w:rsidR="00A5319E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О «</w:t>
      </w:r>
      <w:r w:rsidR="00355DA1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НЕВА-Интернэшнл</w:t>
      </w:r>
      <w:r w:rsidR="00A5319E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»</w:t>
      </w: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(Россия)</w:t>
      </w:r>
      <w:r w:rsidR="008E79B8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, </w:t>
      </w:r>
    </w:p>
    <w:p w14:paraId="318698DC" w14:textId="77777777" w:rsidR="00943E22" w:rsidRPr="00216D74" w:rsidRDefault="00943E22" w:rsidP="009A752A">
      <w:pPr>
        <w:pStyle w:val="1-text"/>
        <w:tabs>
          <w:tab w:val="clear" w:pos="240"/>
        </w:tabs>
        <w:spacing w:before="28" w:line="216" w:lineRule="atLeast"/>
        <w:jc w:val="both"/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 </w:t>
      </w:r>
      <w:r w:rsidR="008E79B8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Устроитель: </w:t>
      </w:r>
    </w:p>
    <w:p w14:paraId="13A3015F" w14:textId="77777777" w:rsidR="00A5319E" w:rsidRPr="00216D74" w:rsidRDefault="00943E22" w:rsidP="009A752A">
      <w:pPr>
        <w:pStyle w:val="1-text"/>
        <w:tabs>
          <w:tab w:val="clear" w:pos="240"/>
        </w:tabs>
        <w:spacing w:before="28" w:line="216" w:lineRule="atLeast"/>
        <w:jc w:val="both"/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8E79B8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ООО «ЭкспоФорум Интернэшнл»</w:t>
      </w:r>
      <w:r w:rsidR="00A5319E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.</w:t>
      </w:r>
    </w:p>
    <w:p w14:paraId="64C47A48" w14:textId="55396EED" w:rsidR="00B7561E" w:rsidRPr="00164A70" w:rsidRDefault="00A5319E" w:rsidP="00164A70">
      <w:pPr>
        <w:pStyle w:val="1-text"/>
        <w:tabs>
          <w:tab w:val="clear" w:pos="240"/>
        </w:tabs>
        <w:spacing w:before="28" w:line="216" w:lineRule="atLeast"/>
        <w:ind w:firstLine="255"/>
        <w:rPr>
          <w:rFonts w:ascii="Calibri" w:hAnsi="Calibri" w:cs="Calibri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3. Адрес</w:t>
      </w:r>
      <w:r w:rsidR="00AD091A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офиса, почтовый адрес и контакты</w:t>
      </w:r>
      <w:r w:rsidR="008E79B8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7E6245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Российских </w:t>
      </w:r>
      <w:r w:rsidR="008E79B8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организаторов</w:t>
      </w: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: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Россия, 19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6140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Санкт-Петербург, 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Петербургское шоссе, д. 64, корп. 1, </w:t>
      </w:r>
      <w:proofErr w:type="spellStart"/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Лит.А</w:t>
      </w:r>
      <w:proofErr w:type="spellEnd"/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 пом. 925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</w:t>
      </w:r>
      <w:r w:rsidR="00355DA1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ОО</w:t>
      </w:r>
      <w:r w:rsidR="00943E22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CE41B8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«</w:t>
      </w:r>
      <w:r w:rsidR="00355DA1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НЕВА-Интернэшнл</w:t>
      </w:r>
      <w:r w:rsidR="00CE41B8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»</w:t>
      </w:r>
      <w:r w:rsidR="00CE41B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</w:t>
      </w:r>
      <w:r w:rsidR="00C116E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Телефон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(812) 321-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26</w:t>
      </w:r>
      <w:r w:rsidR="009728A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-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76, 321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-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28</w:t>
      </w:r>
      <w:r w:rsidR="009728A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-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17</w:t>
      </w:r>
      <w:r w:rsidR="00AD091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7E624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e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-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mail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:</w:t>
      </w:r>
      <w:r w:rsidR="00065EEB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hyperlink r:id="rId13" w:history="1">
        <w:r w:rsidR="00615C84"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info</w:t>
        </w:r>
        <w:r w:rsidR="00615C84"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@</w:t>
        </w:r>
        <w:r w:rsidR="00615C84"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nevainter</w:t>
        </w:r>
        <w:r w:rsidR="00615C84"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.</w:t>
        </w:r>
        <w:r w:rsidR="00615C84"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com</w:t>
        </w:r>
      </w:hyperlink>
      <w:r w:rsidR="00615C84" w:rsidRPr="00216D74">
        <w:rPr>
          <w:rFonts w:ascii="Calibri" w:hAnsi="Calibri" w:cs="Calibri"/>
          <w:spacing w:val="0"/>
          <w:kern w:val="16"/>
          <w:sz w:val="20"/>
          <w:szCs w:val="20"/>
          <w:lang w:val="ru-RU"/>
        </w:rPr>
        <w:t xml:space="preserve"> </w:t>
      </w:r>
      <w:r w:rsidR="00EC2261" w:rsidRPr="00216D74">
        <w:rPr>
          <w:rFonts w:ascii="Calibri" w:hAnsi="Calibri" w:cs="Calibri"/>
          <w:spacing w:val="0"/>
          <w:kern w:val="16"/>
          <w:sz w:val="20"/>
          <w:szCs w:val="20"/>
          <w:lang w:val="ru-RU"/>
        </w:rPr>
        <w:t xml:space="preserve"> </w:t>
      </w:r>
      <w:hyperlink r:id="rId14" w:history="1">
        <w:r w:rsidR="00EC2261"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www.nevainter.com</w:t>
        </w:r>
      </w:hyperlink>
      <w:r w:rsidR="00EC2261" w:rsidRPr="00216D74">
        <w:rPr>
          <w:rFonts w:ascii="Calibri" w:hAnsi="Calibri" w:cs="Calibri"/>
          <w:spacing w:val="0"/>
          <w:kern w:val="16"/>
          <w:sz w:val="20"/>
          <w:szCs w:val="20"/>
          <w:lang w:val="ru-RU"/>
        </w:rPr>
        <w:t xml:space="preserve"> </w:t>
      </w:r>
    </w:p>
    <w:p w14:paraId="3CE16284" w14:textId="3E4128BC" w:rsidR="00943E22" w:rsidRPr="00216D74" w:rsidRDefault="00943E22" w:rsidP="00B7561E">
      <w:pPr>
        <w:pStyle w:val="1-text"/>
        <w:tabs>
          <w:tab w:val="clear" w:pos="240"/>
        </w:tabs>
        <w:spacing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Реквизиты </w:t>
      </w:r>
      <w:r w:rsidR="00355DA1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ООО «НЕВА-Интернэшнл</w:t>
      </w: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»</w:t>
      </w:r>
      <w:r w:rsidR="00AF6955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(для оплаты в рублях):</w:t>
      </w:r>
    </w:p>
    <w:p w14:paraId="2D8D36C6" w14:textId="77777777" w:rsidR="00943E22" w:rsidRPr="00216D74" w:rsidRDefault="00943E22" w:rsidP="009A752A">
      <w:pPr>
        <w:pStyle w:val="1-text"/>
        <w:tabs>
          <w:tab w:val="clear" w:pos="240"/>
          <w:tab w:val="left" w:pos="1332"/>
        </w:tabs>
        <w:spacing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ОГРН    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     </w:t>
      </w:r>
      <w:r w:rsidR="009A752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ab/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1187847161314</w:t>
      </w:r>
    </w:p>
    <w:p w14:paraId="1D7B1516" w14:textId="77777777" w:rsidR="00943E22" w:rsidRPr="00216D74" w:rsidRDefault="009A752A" w:rsidP="009A752A">
      <w:pPr>
        <w:pStyle w:val="1-text"/>
        <w:tabs>
          <w:tab w:val="clear" w:pos="240"/>
          <w:tab w:val="left" w:pos="1332"/>
        </w:tabs>
        <w:spacing w:line="216" w:lineRule="atLeast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ИНН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ab/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7820065840</w:t>
      </w:r>
    </w:p>
    <w:p w14:paraId="15E4A797" w14:textId="77777777" w:rsidR="00355DA1" w:rsidRPr="00216D74" w:rsidRDefault="00943E22" w:rsidP="009A752A">
      <w:pPr>
        <w:pStyle w:val="1-text"/>
        <w:tabs>
          <w:tab w:val="clear" w:pos="240"/>
          <w:tab w:val="left" w:pos="1332"/>
        </w:tabs>
        <w:spacing w:line="216" w:lineRule="atLeast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КПП            </w:t>
      </w:r>
      <w:r w:rsidR="009A752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ab/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78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200</w:t>
      </w:r>
      <w:r w:rsidR="00AF695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1001</w:t>
      </w:r>
      <w:r w:rsidR="00AF695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br/>
        <w:t xml:space="preserve">Расчетный счет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40702810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900000002238</w:t>
      </w:r>
    </w:p>
    <w:p w14:paraId="7FFE00FA" w14:textId="77777777" w:rsidR="00943E22" w:rsidRPr="00216D74" w:rsidRDefault="00943E22" w:rsidP="009A752A">
      <w:pPr>
        <w:pStyle w:val="1-text"/>
        <w:tabs>
          <w:tab w:val="clear" w:pos="240"/>
          <w:tab w:val="left" w:pos="1332"/>
        </w:tabs>
        <w:spacing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Банк: 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АО «Банк </w:t>
      </w:r>
      <w:proofErr w:type="spellStart"/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Финсервис</w:t>
      </w:r>
      <w:proofErr w:type="spellEnd"/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</w:t>
      </w:r>
    </w:p>
    <w:p w14:paraId="4E786EB4" w14:textId="77777777" w:rsidR="00943E22" w:rsidRPr="00216D74" w:rsidRDefault="00943E22" w:rsidP="009A752A">
      <w:pPr>
        <w:pStyle w:val="1-text"/>
        <w:tabs>
          <w:tab w:val="left" w:pos="1332"/>
        </w:tabs>
        <w:spacing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Корр. счет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ab/>
        <w:t>30101810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54525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0000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079</w:t>
      </w:r>
    </w:p>
    <w:p w14:paraId="7D3BE134" w14:textId="77777777" w:rsidR="00943E22" w:rsidRPr="00216D74" w:rsidRDefault="00943E22" w:rsidP="009A752A">
      <w:pPr>
        <w:pStyle w:val="1-text"/>
        <w:tabs>
          <w:tab w:val="clear" w:pos="240"/>
          <w:tab w:val="left" w:pos="1332"/>
        </w:tabs>
        <w:spacing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БИК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ab/>
        <w:t>044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525079</w:t>
      </w:r>
    </w:p>
    <w:p w14:paraId="7D3B84B8" w14:textId="78CE3D34" w:rsidR="00467DDD" w:rsidRPr="00216D74" w:rsidRDefault="00A5319E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4. </w:t>
      </w:r>
      <w:r w:rsidR="00C61CC8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Процедура оформлени</w:t>
      </w:r>
      <w:r w:rsidR="00AF6955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я участия в выставке «НЕВА </w:t>
      </w:r>
      <w:r w:rsidR="004801D2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20</w:t>
      </w:r>
      <w:r w:rsidR="009728AA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21</w:t>
      </w:r>
      <w:r w:rsidR="00467DDD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»</w:t>
      </w:r>
    </w:p>
    <w:p w14:paraId="6F5F785C" w14:textId="10CB61CA" w:rsidR="00367341" w:rsidRPr="00216D74" w:rsidRDefault="00467DDD" w:rsidP="009A752A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4.1.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Заполненны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й</w:t>
      </w:r>
      <w:r w:rsidR="006805A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Договор на участие,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договор-заявк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участие по форме, указанной в приложении</w:t>
      </w:r>
      <w:r w:rsidR="00F165C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№</w:t>
      </w:r>
      <w:r w:rsidR="000E281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</w:t>
      </w:r>
      <w:r w:rsidR="00BE02E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к договору на участие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(</w:t>
      </w:r>
      <w:r w:rsidR="00367341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Б</w:t>
      </w:r>
      <w:r w:rsidR="004727FA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ланк </w:t>
      </w:r>
      <w:r w:rsidR="00367341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№ </w:t>
      </w:r>
      <w:r w:rsidR="004727FA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1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), долж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е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 поступить в дирекцию выставки не позднее 1</w:t>
      </w:r>
      <w:r w:rsidR="009728A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3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августа </w:t>
      </w:r>
      <w:r w:rsidR="004801D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20</w:t>
      </w:r>
      <w:r w:rsidR="009728A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года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</w:t>
      </w:r>
      <w:r w:rsidR="00EA5D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заполненный договор-заявка на информационное обслуживание и размещение в 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путеводителе выставки и электронном списке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ов на сайте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 по форме, указанной в пр</w:t>
      </w:r>
      <w:r w:rsidR="00AD091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иложении</w:t>
      </w:r>
      <w:r w:rsidR="00B8665F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к договору на участие</w:t>
      </w:r>
      <w:r w:rsidR="00F165C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№</w:t>
      </w:r>
      <w:r w:rsidR="000E281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</w:t>
      </w:r>
      <w:r w:rsidR="00AD091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AD091A" w:rsidRPr="00CE1980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(</w:t>
      </w:r>
      <w:r w:rsidR="00367341" w:rsidRPr="00CE1980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Б</w:t>
      </w:r>
      <w:r w:rsidR="00AD091A" w:rsidRPr="00CE1980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ланк</w:t>
      </w:r>
      <w:r w:rsidR="00367341" w:rsidRPr="00CE1980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№</w:t>
      </w:r>
      <w:r w:rsidR="00AD091A" w:rsidRPr="00CE1980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2)</w:t>
      </w:r>
      <w:r w:rsidR="00AD091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не позднее 1</w:t>
      </w:r>
      <w:r w:rsidR="009728A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3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августа 2</w:t>
      </w:r>
      <w:r w:rsidR="004801D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0</w:t>
      </w:r>
      <w:r w:rsidR="009728A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года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условиях, оговоренных в п. 6.5. 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</w:p>
    <w:p w14:paraId="3C994274" w14:textId="4B5D95E8" w:rsidR="00367341" w:rsidRPr="00216D74" w:rsidRDefault="00367341" w:rsidP="009A752A">
      <w:pPr>
        <w:pStyle w:val="1-text"/>
        <w:spacing w:before="28" w:line="216" w:lineRule="atLeast"/>
        <w:ind w:firstLine="284"/>
        <w:jc w:val="both"/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Примечание: в случае наличия на стенде только одного </w:t>
      </w:r>
      <w:r w:rsidR="00F165CC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, заявленного по </w:t>
      </w:r>
      <w:r w:rsidRPr="00B929FD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Бланку №1, Бланк №2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на такого единственного </w:t>
      </w:r>
      <w:r w:rsidR="00F165CC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дополнительно не заполняется и не подаётся, услуги по п. 6.5. настоящих «Условий» предоставляются по </w:t>
      </w:r>
      <w:r w:rsidRPr="00B929FD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Бланку №1. Бланки №2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подаются индивидуально на всех дополнительных </w:t>
      </w:r>
      <w:r w:rsidR="00F165CC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, только начиная со второго и последующих</w:t>
      </w:r>
      <w:r w:rsidR="0062014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.</w:t>
      </w:r>
    </w:p>
    <w:p w14:paraId="5E973EAB" w14:textId="74806224" w:rsidR="00367341" w:rsidRPr="00216D74" w:rsidRDefault="003A59D6" w:rsidP="009A752A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При подаче 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указанных Договоров-заявок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после указанной даты Организаторы оставляют за собой право разместить </w:t>
      </w:r>
      <w:r w:rsidR="00A907F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приложении к 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путеводителю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 а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при отсутствии технической возможности по представлению изготовителей 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путеводителя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- материалы </w:t>
      </w:r>
      <w:r w:rsidR="00A907F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не размещать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при этом размещение в электронном списке </w:t>
      </w:r>
      <w:r w:rsidR="00A907F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="002E028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контенте «</w:t>
      </w:r>
      <w:r w:rsidR="00A907F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Экспоненты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» на сайте выставки 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по решению Организаторов 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может производиться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позднее указанной даты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 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</w:p>
    <w:p w14:paraId="6B4C20DA" w14:textId="37C51E53" w:rsidR="004727FA" w:rsidRPr="00216D74" w:rsidRDefault="004727FA" w:rsidP="009A752A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Оплата производится на основании счетов </w:t>
      </w:r>
      <w:r w:rsidR="002103B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ООО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«</w:t>
      </w:r>
      <w:r w:rsidR="002103B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НЕВА-Интернэшнл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», выставляемых </w:t>
      </w:r>
      <w:r w:rsidR="00A907F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экспонентам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соответствии с поданными ими договорами-заявками и указанными тарифами</w:t>
      </w:r>
      <w:r w:rsidR="0062014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сайте </w:t>
      </w:r>
      <w:hyperlink r:id="rId15" w:history="1">
        <w:r w:rsidR="00620144" w:rsidRPr="00D86BEC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www.nevainter.com</w:t>
        </w:r>
      </w:hyperlink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следующем порядке:</w:t>
      </w:r>
    </w:p>
    <w:p w14:paraId="62953943" w14:textId="69BB481A" w:rsidR="004727FA" w:rsidRPr="00216D74" w:rsidRDefault="004727FA" w:rsidP="009A752A">
      <w:pPr>
        <w:pStyle w:val="1-text"/>
        <w:tabs>
          <w:tab w:val="clear" w:pos="240"/>
        </w:tabs>
        <w:spacing w:before="28"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lastRenderedPageBreak/>
        <w:t xml:space="preserve">- по договорам-заявкам </w:t>
      </w:r>
      <w:r w:rsidR="008C06C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(или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«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з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аявкам на предварительное бронирование площади» - до даты официального опубликования в печатном или электронном виде на </w:t>
      </w:r>
      <w:r w:rsidR="008C06C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сайте выставки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«Условий») оформленным до 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1</w:t>
      </w:r>
      <w:r w:rsidR="006805A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3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августа </w:t>
      </w:r>
      <w:r w:rsidR="004801D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20</w:t>
      </w:r>
      <w:r w:rsidR="006805A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года, 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не менее </w:t>
      </w:r>
      <w:r w:rsidR="00A41405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25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% от общей суммы счета в течение 20 календарных дней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 момента выставления счета, оставшаяся часть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до объема 100% оплаты счетов-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не позднее 1</w:t>
      </w:r>
      <w:r w:rsidR="0011048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3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августа </w:t>
      </w:r>
      <w:r w:rsidR="004801D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20</w:t>
      </w:r>
      <w:r w:rsidR="0011048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г.;</w:t>
      </w:r>
    </w:p>
    <w:p w14:paraId="11C2B91A" w14:textId="38261E23" w:rsidR="004727FA" w:rsidRPr="00216D74" w:rsidRDefault="004727FA" w:rsidP="009A752A">
      <w:pPr>
        <w:pStyle w:val="1-text"/>
        <w:tabs>
          <w:tab w:val="clear" w:pos="240"/>
        </w:tabs>
        <w:spacing w:before="28"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- </w:t>
      </w:r>
      <w:r w:rsidR="008C06C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по договорам-заявкам,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оформленным 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позднее 1</w:t>
      </w:r>
      <w:r w:rsidR="0011048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3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8C06C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августа 20</w:t>
      </w:r>
      <w:r w:rsidR="0011048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года, в размере 100</w:t>
      </w:r>
      <w:r w:rsidR="008C06C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% в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течении </w:t>
      </w:r>
      <w:r w:rsidR="0011048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3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-</w:t>
      </w:r>
      <w:r w:rsidR="0011048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х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11048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календарных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дней с обязательной отправкой в адрес Организаторов по факсу или электронной почте копии п\п с отметкой банка об осуществлении платежа</w:t>
      </w:r>
      <w:r w:rsidR="0062014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</w:p>
    <w:p w14:paraId="54E2A81F" w14:textId="1C7CD270" w:rsidR="00110487" w:rsidRPr="00216D74" w:rsidRDefault="009A012E" w:rsidP="00110487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16"/>
          <w:lang w:eastAsia="en-US"/>
        </w:rPr>
      </w:pPr>
      <w:r w:rsidRPr="00216D74">
        <w:rPr>
          <w:rFonts w:ascii="Calibri" w:hAnsi="Calibri" w:cs="Calibri"/>
          <w:kern w:val="16"/>
          <w:lang w:eastAsia="en-US"/>
        </w:rPr>
        <w:t xml:space="preserve">   </w:t>
      </w:r>
      <w:r w:rsidR="0021303F" w:rsidRPr="00216D74">
        <w:rPr>
          <w:rFonts w:ascii="Calibri" w:hAnsi="Calibri" w:cs="Calibri"/>
          <w:kern w:val="16"/>
          <w:lang w:eastAsia="en-US"/>
        </w:rPr>
        <w:t xml:space="preserve">4.2. </w:t>
      </w:r>
      <w:r w:rsidR="00110487" w:rsidRPr="00216D74">
        <w:rPr>
          <w:rFonts w:ascii="Calibri" w:hAnsi="Calibri" w:cs="Calibri"/>
          <w:kern w:val="16"/>
          <w:lang w:eastAsia="en-US"/>
        </w:rPr>
        <w:t xml:space="preserve">Частичный или полный отказ Экспонента от участия в выставке за 2 месяца и не менее чем за три недели до начала монтажа выставки, в том числе от ранее заказанной и оплаченной выставочной площади, а также от услуг, согласованных Сторонами влекут за собой уплату Экспонентом Организатору 50% от стоимости субаренды, и 100% стоимости заказанных Экспонентом и фактически оказанных Организатором услуг на дату получения уведомления Экспонента.  </w:t>
      </w:r>
    </w:p>
    <w:p w14:paraId="7643D449" w14:textId="639D5C9D" w:rsidR="004727FA" w:rsidRPr="00216D74" w:rsidRDefault="00110487" w:rsidP="00110487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16"/>
          <w:lang w:eastAsia="en-US"/>
        </w:rPr>
      </w:pPr>
      <w:r w:rsidRPr="00216D74">
        <w:rPr>
          <w:rFonts w:ascii="Calibri" w:hAnsi="Calibri" w:cs="Calibri"/>
          <w:kern w:val="16"/>
          <w:lang w:eastAsia="en-US"/>
        </w:rPr>
        <w:t xml:space="preserve">Частичный или полный отказ Экспонента от исполнения </w:t>
      </w:r>
      <w:r w:rsidR="000878FA" w:rsidRPr="00216D74">
        <w:rPr>
          <w:rFonts w:ascii="Calibri" w:hAnsi="Calibri" w:cs="Calibri"/>
          <w:kern w:val="16"/>
          <w:lang w:eastAsia="en-US"/>
        </w:rPr>
        <w:t>от участия в выставке</w:t>
      </w:r>
      <w:r w:rsidRPr="00216D74">
        <w:rPr>
          <w:rFonts w:ascii="Calibri" w:hAnsi="Calibri" w:cs="Calibri"/>
          <w:kern w:val="16"/>
          <w:lang w:eastAsia="en-US"/>
        </w:rPr>
        <w:t xml:space="preserve"> за три недели и менее до начала монтажа выставки, в том числе от ранее заказанной и оплаченной выставочной площади, а также от услуг, согласованных </w:t>
      </w:r>
      <w:proofErr w:type="gramStart"/>
      <w:r w:rsidRPr="00216D74">
        <w:rPr>
          <w:rFonts w:ascii="Calibri" w:hAnsi="Calibri" w:cs="Calibri"/>
          <w:kern w:val="16"/>
          <w:lang w:eastAsia="en-US"/>
        </w:rPr>
        <w:t>Сторонами</w:t>
      </w:r>
      <w:proofErr w:type="gramEnd"/>
      <w:r w:rsidRPr="00216D74">
        <w:rPr>
          <w:rFonts w:ascii="Calibri" w:hAnsi="Calibri" w:cs="Calibri"/>
          <w:kern w:val="16"/>
          <w:lang w:eastAsia="en-US"/>
        </w:rPr>
        <w:t xml:space="preserve"> влекут за собой уплату Экспонентом Организатору 100% от стоимости субаренды, и 100% стоимости заказанных Экспонентом и фактически оказанных Организатором услуг на дату получения уведомления Экспонента. Уплаченн</w:t>
      </w:r>
      <w:r w:rsidR="000878FA" w:rsidRPr="00216D74">
        <w:rPr>
          <w:rFonts w:ascii="Calibri" w:hAnsi="Calibri" w:cs="Calibri"/>
          <w:kern w:val="16"/>
          <w:lang w:eastAsia="en-US"/>
        </w:rPr>
        <w:t>ые Экспонентом денежные средства</w:t>
      </w:r>
      <w:r w:rsidRPr="00216D74">
        <w:rPr>
          <w:rFonts w:ascii="Calibri" w:hAnsi="Calibri" w:cs="Calibri"/>
          <w:kern w:val="16"/>
          <w:lang w:eastAsia="en-US"/>
        </w:rPr>
        <w:t>, удерживаются Организатором и не возвращаются Организатором Экспоненту</w:t>
      </w:r>
      <w:r w:rsidR="004727FA" w:rsidRPr="00216D74">
        <w:rPr>
          <w:rFonts w:ascii="Calibri" w:hAnsi="Calibri" w:cs="Calibri"/>
          <w:kern w:val="16"/>
          <w:lang w:eastAsia="en-US"/>
        </w:rPr>
        <w:t xml:space="preserve">. Без 100% предоплаты выставленных счетов </w:t>
      </w:r>
      <w:r w:rsidR="00A907FA">
        <w:rPr>
          <w:rFonts w:ascii="Calibri" w:hAnsi="Calibri" w:cs="Calibri"/>
          <w:kern w:val="16"/>
          <w:lang w:eastAsia="en-US"/>
        </w:rPr>
        <w:t>экспоненты</w:t>
      </w:r>
      <w:r w:rsidR="004727FA" w:rsidRPr="00216D74">
        <w:rPr>
          <w:rFonts w:ascii="Calibri" w:hAnsi="Calibri" w:cs="Calibri"/>
          <w:kern w:val="16"/>
          <w:lang w:eastAsia="en-US"/>
        </w:rPr>
        <w:t xml:space="preserve"> на выставку не допускаются</w:t>
      </w:r>
      <w:r w:rsidR="00554E15" w:rsidRPr="00216D74">
        <w:rPr>
          <w:rFonts w:ascii="Calibri" w:hAnsi="Calibri" w:cs="Calibri"/>
          <w:kern w:val="16"/>
          <w:lang w:eastAsia="en-US"/>
        </w:rPr>
        <w:t>.</w:t>
      </w:r>
    </w:p>
    <w:p w14:paraId="2333FD6A" w14:textId="27BC13B6" w:rsidR="0021303F" w:rsidRPr="00216D74" w:rsidRDefault="0021303F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4.3. При отсутствии полученной предоплаты Организатором в размере 2</w:t>
      </w:r>
      <w:r w:rsidR="00F8130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5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% от 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Экспонента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 сроки, </w:t>
      </w:r>
      <w:r w:rsidR="00AF695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говоренные п.4.1. настоящих условий, Организатор имеет право расторгнуть договор-заявку на участие в выставке </w:t>
      </w:r>
      <w:r w:rsidR="004D0F9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(или «заявку на предварительное бронирование площади» - до даты официального опубликования в печатном или электронном виде на </w:t>
      </w:r>
      <w:r w:rsidR="002E028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сайте выставки</w:t>
      </w:r>
      <w:r w:rsidR="004D0F9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«Условий»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 одностороннем порядке. При этом </w:t>
      </w:r>
      <w:r w:rsidR="002E028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средства,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оп</w:t>
      </w:r>
      <w:r w:rsidR="004D0F9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лаченные 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Экспонентом</w:t>
      </w:r>
      <w:r w:rsidR="004D0F9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менее 2</w:t>
      </w:r>
      <w:r w:rsidR="004F355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5</w:t>
      </w:r>
      <w:r w:rsidR="004D0F9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%, если такое имело место, не возвращаются.</w:t>
      </w:r>
    </w:p>
    <w:p w14:paraId="1C8D9FF4" w14:textId="13F7131E" w:rsidR="00802289" w:rsidRPr="00216D74" w:rsidRDefault="00467DDD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4.</w:t>
      </w:r>
      <w:r w:rsidR="0021303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4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Экспоненты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подавшие «Заявку на предварительное бронирование </w:t>
      </w:r>
      <w:r w:rsidR="00C839D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площади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</w:t>
      </w:r>
      <w:r w:rsidR="00AF695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выставку «НЕВА </w:t>
      </w:r>
      <w:r w:rsidR="004801D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20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="00C839D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 обеспечиваются местами на выставке «</w:t>
      </w:r>
      <w:r w:rsidR="0035505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 20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="00C839D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 в приоритетном порядке</w:t>
      </w:r>
      <w:r w:rsidR="0041404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«Заявки» являются действительными для подачи до даты опубликования в печатном или электронном виде на </w:t>
      </w:r>
      <w:r w:rsidR="002E028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сайте выставки</w:t>
      </w:r>
      <w:r w:rsidR="0041404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«Условий»</w:t>
      </w:r>
      <w:r w:rsidR="00C61CC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 С</w:t>
      </w:r>
      <w:r w:rsidR="0041404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даты</w:t>
      </w:r>
      <w:r w:rsidR="00EA5D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их </w:t>
      </w:r>
      <w:r w:rsidR="0041404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опубликования</w:t>
      </w:r>
      <w:r w:rsidR="00D7153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</w:t>
      </w:r>
      <w:r w:rsidR="0041404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действующими являются соответствующие Договоры. 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Экспоненты</w:t>
      </w:r>
      <w:r w:rsidR="0041404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выставки, подавшие предварительные «Заявки» переоформляют их на соответствующие Договоры</w:t>
      </w:r>
      <w:r w:rsidR="00566E0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течение 30 календарных дней</w:t>
      </w:r>
      <w:r w:rsidR="00EA5D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 внесением, при необходимости, изменений и дополнений в </w:t>
      </w:r>
      <w:r w:rsidR="00EA5D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Договоры по сравнению с предварительно заказанными площадями и услугами</w:t>
      </w:r>
      <w:r w:rsidR="00566E0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EA5D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Организаторы при отсутствии технической возможности оставляют за собой право в одностороннем порядке изменять объем. Конфигурацию и место размещения в павильоне, заказанными 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Экспонентом</w:t>
      </w:r>
      <w:r w:rsidR="00EA5D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«Заявке на предварительное бронирование площади» на выставку «</w:t>
      </w:r>
      <w:r w:rsidR="0035505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 20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="00EA5D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</w:t>
      </w:r>
      <w:r w:rsidR="00B7561E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</w:p>
    <w:p w14:paraId="003E2252" w14:textId="4A96FF40" w:rsidR="00CB008C" w:rsidRPr="00216D74" w:rsidRDefault="00802289" w:rsidP="009A752A">
      <w:pPr>
        <w:pStyle w:val="1-text"/>
        <w:tabs>
          <w:tab w:val="clear" w:pos="240"/>
          <w:tab w:val="left" w:pos="1332"/>
        </w:tabs>
        <w:spacing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    4.5. Заполняя и подавая «Договор-заявку на участие в выставке «</w:t>
      </w:r>
      <w:r w:rsidR="0035505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 20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</w:t>
      </w:r>
      <w:r w:rsidR="00F439F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(</w:t>
      </w:r>
      <w:r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Приложение</w:t>
      </w:r>
      <w:r w:rsidR="00F52DB3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№</w:t>
      </w:r>
      <w:r w:rsidR="000E2810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2</w:t>
      </w:r>
      <w:r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, Бланк</w:t>
      </w:r>
      <w:r w:rsidR="00A41A00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№1),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а также все прочие Договоры-заявки (</w:t>
      </w:r>
      <w:r w:rsidR="000878FA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Бланки</w:t>
      </w:r>
      <w:r w:rsidR="00B929FD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0878FA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№2,</w:t>
      </w:r>
      <w:r w:rsid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0878FA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3,</w:t>
      </w:r>
      <w:r w:rsid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0878FA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4</w:t>
      </w:r>
      <w:r w:rsidR="00A41A00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,</w:t>
      </w:r>
      <w:r w:rsid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0878FA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5,</w:t>
      </w:r>
      <w:r w:rsid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0878FA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6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)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Экспонент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выставки и его Представитель(и) тем самым так же  выражают свое согласие на обработку (действия (опе</w:t>
      </w:r>
      <w:r w:rsidR="00AF695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рации) с персональными данными)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данных о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б Экспоненте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 своих персональных данных, включаемых в соответствующие рубрики указанных в настоящем пункте «Договоров-заявок» и Договоров</w:t>
      </w:r>
      <w:r w:rsidR="009A752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(Дополнений к Договорам) и оговоренные настоящими «Условиями участия», включая сбор, систематизацию, накопление, хранение, уточнение (обновление,</w:t>
      </w:r>
      <w:r w:rsidR="005C622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изменение), использование, распространение (в том числе передачу), обезличивание, блокирование, уничтожение </w:t>
      </w:r>
      <w:r w:rsidR="002103B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ОО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 «</w:t>
      </w:r>
      <w:r w:rsidR="002103B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НЕВА-Интернэшнл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 и иными  представителями выставки и конференции «</w:t>
      </w:r>
      <w:r w:rsidR="0035505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 20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</w:t>
      </w:r>
      <w:r w:rsidR="00CB008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</w:p>
    <w:p w14:paraId="6AB74C9F" w14:textId="0840353B" w:rsidR="00A5319E" w:rsidRDefault="00A5319E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5. Выставочная площадь предоставляется 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Экспоненту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 первого дня монтажа по день окончания демонтажа. 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Экспоненты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 обязаны освободить занимаемую площадь в павильоне не позднее </w:t>
      </w:r>
      <w:r w:rsidR="005C622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9:00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последнего дня демонтажа.</w:t>
      </w:r>
    </w:p>
    <w:p w14:paraId="2778AC14" w14:textId="1F7A650C" w:rsidR="00864462" w:rsidRPr="00216D74" w:rsidRDefault="00864462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6. Стоимость участия в Выставке НЕВА 2021.</w:t>
      </w:r>
    </w:p>
    <w:p w14:paraId="15036FBE" w14:textId="3B5D8788" w:rsidR="00A5319E" w:rsidRPr="00864462" w:rsidRDefault="00A5319E" w:rsidP="009A752A">
      <w:pPr>
        <w:pStyle w:val="1-text"/>
        <w:spacing w:before="28" w:line="216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6.1. Расценки Российского раздела выставки </w:t>
      </w:r>
      <w:r w:rsidR="001E7284"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(</w:t>
      </w:r>
      <w:r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действительны также для</w:t>
      </w:r>
      <w:r w:rsidR="00F13623"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4A2E96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="00F13623"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из</w:t>
      </w:r>
      <w:r w:rsidR="00072003"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Стран, входящих в </w:t>
      </w:r>
      <w:r w:rsidR="00720019"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Евразийский Экономический Союз-ЕАЭС</w:t>
      </w:r>
      <w:r w:rsidR="001E7284"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)</w:t>
      </w:r>
      <w:r w:rsidR="00B7561E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F13623" w:rsidRPr="00864462">
        <w:rPr>
          <w:rFonts w:ascii="Calibri" w:hAnsi="Calibri" w:cs="Calibri"/>
          <w:sz w:val="20"/>
          <w:szCs w:val="20"/>
          <w:lang w:val="ru-RU"/>
        </w:rPr>
        <w:t xml:space="preserve"> </w:t>
      </w:r>
    </w:p>
    <w:p w14:paraId="3FE2972D" w14:textId="171DCAC1" w:rsidR="00F13623" w:rsidRPr="00864462" w:rsidRDefault="00CA50F5" w:rsidP="009A752A">
      <w:pPr>
        <w:pStyle w:val="1-text"/>
        <w:spacing w:before="28" w:line="216" w:lineRule="atLeast"/>
        <w:ind w:firstLine="255"/>
        <w:jc w:val="both"/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</w:pPr>
      <w:r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6.1.1. </w:t>
      </w:r>
      <w:r w:rsidR="00F13623" w:rsidRPr="00864462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Льготная оплата российским </w:t>
      </w:r>
      <w:r w:rsidR="004A2E96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Экспонентам</w:t>
      </w:r>
      <w:r w:rsidR="00F13623" w:rsidRPr="00864462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и </w:t>
      </w:r>
      <w:r w:rsidR="004A2E96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Экспонентам</w:t>
      </w:r>
      <w:r w:rsidR="00F13623" w:rsidRPr="00864462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из ЕАЭС (ставки в Российских рублях)</w:t>
      </w:r>
    </w:p>
    <w:p w14:paraId="72CE7A4D" w14:textId="007095AE" w:rsidR="00CA50F5" w:rsidRPr="00216D74" w:rsidRDefault="00F13623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color w:val="FF0000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В целях оказания поддержки российской морской отрасли для российских предприятий и организаций</w:t>
      </w:r>
      <w:r w:rsidR="00C76ABB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 предприятий из ЕАЭС </w:t>
      </w:r>
      <w:r w:rsidR="004A2E96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– 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C76ABB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выставки </w:t>
      </w:r>
      <w:r w:rsidR="00943E2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Дирекцией установлены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льготные, по сравнению с иностранными </w:t>
      </w:r>
      <w:r w:rsidR="004A2E96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Экспонентами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 расце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нки на участие в выставке «НЕВА 2021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»:</w:t>
      </w:r>
      <w:r w:rsidR="0065749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Если будет изменена ставка НДС либо будут введены новые налоги, подлежащие уплате 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Организатору</w:t>
      </w:r>
      <w:r w:rsidR="0065749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4A2E96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Экспонентом</w:t>
      </w:r>
      <w:r w:rsidR="0065749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 общая сумма будет изменена в части суммы НДС либо сумм новых налогов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</w:p>
    <w:p w14:paraId="11F1DE70" w14:textId="6A2766BA" w:rsidR="00311C3A" w:rsidRPr="00311C3A" w:rsidRDefault="00A5319E" w:rsidP="00311C3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6.1.</w:t>
      </w:r>
      <w:r w:rsidR="00CA50F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CA50F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C92B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РАСЦЕНКИ НА УЧАСТИЕ В ВЫСТАВКЕ И КОНФЕРЕНЦИИ «НЕВА 2021» в том числе стоимость квадратного метра</w:t>
      </w:r>
      <w:r w:rsidR="00F242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 услуг,</w:t>
      </w:r>
      <w:r w:rsidR="00C92B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F242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р</w:t>
      </w:r>
      <w:r w:rsidR="00C92B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азмер регистрационного сбора, определены и размещены на сайте </w:t>
      </w:r>
      <w:r w:rsidR="00C92B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www</w:t>
      </w:r>
      <w:r w:rsidR="00C92B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proofErr w:type="spellStart"/>
      <w:r w:rsidR="00C92B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nevainter</w:t>
      </w:r>
      <w:proofErr w:type="spellEnd"/>
      <w:r w:rsidR="00C92B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C92B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com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</w:p>
    <w:p w14:paraId="6C43B650" w14:textId="33DD8E25" w:rsidR="00F13623" w:rsidRPr="00216D74" w:rsidRDefault="00F13623" w:rsidP="009A752A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6.</w:t>
      </w:r>
      <w:r w:rsidR="00C76ABB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1.</w:t>
      </w:r>
      <w:r w:rsidR="00F24286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3</w:t>
      </w:r>
      <w:r w:rsidR="00C76ABB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.</w:t>
      </w: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Регистрационный сбор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за участие в выставке </w:t>
      </w:r>
      <w:r w:rsidR="009F38C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включает в себя: услуги по п. 6.5. настоящих «Условий»,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охрану павильонов в ночное время в период работы выставки, пропуска (б</w:t>
      </w:r>
      <w:r w:rsidR="00F242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ейджи) для </w:t>
      </w:r>
      <w:r w:rsidR="004A2E96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="00F242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один экземпляр </w:t>
      </w:r>
      <w:r w:rsidR="006C2E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печатного путеводителя </w:t>
      </w:r>
      <w:r w:rsidR="0095430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ыставки, общую уборку проходов между выставочными стендами.</w:t>
      </w:r>
    </w:p>
    <w:p w14:paraId="7CB5FF8A" w14:textId="7155CDD2" w:rsidR="009F38CF" w:rsidRPr="00216D74" w:rsidRDefault="00F13623" w:rsidP="009A752A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lastRenderedPageBreak/>
        <w:t>Оплата Регистрационного сбора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является обязательной для всех </w:t>
      </w:r>
      <w:r w:rsidR="004A2E96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За всех дополнительных </w:t>
      </w:r>
      <w:r w:rsidR="004A2E96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сверх заявленного по </w:t>
      </w:r>
      <w:r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>Бланку №1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взимается дополнительный Регистрационный сбор на основании подачи </w:t>
      </w:r>
      <w:r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>Бланка №2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второго и, при наличии, всех последующих </w:t>
      </w:r>
      <w:r w:rsidR="004A2E96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едином стенде, не вошедших в заявленных по </w:t>
      </w:r>
      <w:r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>Бланку №1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</w:t>
      </w:r>
    </w:p>
    <w:p w14:paraId="6D19414C" w14:textId="7ED1B7A3" w:rsidR="009F38CF" w:rsidRPr="00216D74" w:rsidRDefault="00F13623" w:rsidP="009A752A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 случае 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наличия на стенде только одно</w:t>
      </w:r>
      <w:r w:rsidR="004A2E96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й компании-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4A2E96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заявленного по </w:t>
      </w:r>
      <w:r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>Бланку №1, Бланк №2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такого единственного </w:t>
      </w:r>
      <w:r w:rsidR="004A2E96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9F38C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дополнительно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 заполняется и не подаётся</w:t>
      </w:r>
      <w:r w:rsidR="009F38C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услуги по п. 6.5. настоящих «Условий» предоставляются по </w:t>
      </w:r>
      <w:r w:rsidR="009F38CF"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>Бланку №1.</w:t>
      </w:r>
    </w:p>
    <w:p w14:paraId="7CEAFDA9" w14:textId="4A5EA562" w:rsidR="00F13623" w:rsidRPr="00216D74" w:rsidRDefault="009F38CF" w:rsidP="009A752A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 xml:space="preserve"> Бланки №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2 подаются индивидуально на всех дополнительных</w:t>
      </w:r>
      <w:r w:rsidR="00A306EE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Экспонентов</w:t>
      </w:r>
      <w:r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>, только начиная со второго и последующих</w:t>
      </w:r>
      <w:r w:rsidR="00311C3A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>.</w:t>
      </w:r>
    </w:p>
    <w:p w14:paraId="5E1242BD" w14:textId="243EE09F" w:rsidR="00F13623" w:rsidRPr="00216D74" w:rsidRDefault="00A5319E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6.2. </w:t>
      </w:r>
      <w:r w:rsidR="00F13623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Инофирмы, предприятия с участием иностранного капитала, дилеры, дистрибьюторы, продавцы продукции, импортированной в Россию\ЕАЭС или произведенной по лицензиям и технологиям зарубежных фирм ,</w:t>
      </w:r>
      <w:r w:rsidR="00311C3A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F13623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не входящих в ЕАЭС, а также филиалы и представительства иностранных фирм из Стран за пределами ЕАЭС , дипломатические, торговые и иные представительства Государств, не входящих в ЕАЭС, оплачивают участие наряду с другими иностранными </w:t>
      </w:r>
      <w:r w:rsidR="00A306EE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экспонентами</w:t>
      </w:r>
      <w:r w:rsidR="00F13623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выставки по ставкам в </w:t>
      </w:r>
      <w:r w:rsidR="00876435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ЕВРО( </w:t>
      </w:r>
      <w:r w:rsidR="00876435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</w:rPr>
        <w:t>EUR</w:t>
      </w:r>
      <w:r w:rsidR="00876435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)</w:t>
      </w:r>
      <w:r w:rsidR="00F13623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F13623" w:rsidRPr="00731970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указанным в п. 6.2</w:t>
      </w:r>
      <w:r w:rsidR="00731970" w:rsidRPr="00731970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.1</w:t>
      </w:r>
      <w:r w:rsidR="00F13623" w:rsidRPr="00731970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 а,</w:t>
      </w:r>
      <w:r w:rsidR="00F13623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при оплате внутри РФ- по тем же ставкам в рублях по курсу ЦБ РФ на день выставления счета Организаторами. </w:t>
      </w:r>
    </w:p>
    <w:p w14:paraId="7D9740B8" w14:textId="37BC1AC6" w:rsidR="00F13623" w:rsidRPr="00216D74" w:rsidRDefault="00A306EE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</w:pPr>
      <w:r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Экспонентам</w:t>
      </w:r>
      <w:r w:rsidR="00F13623"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из Стран, входящих в</w:t>
      </w:r>
      <w:r w:rsidR="000A3231"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ЕАЭС и не по</w:t>
      </w:r>
      <w:r w:rsidR="00D231FF"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д</w:t>
      </w:r>
      <w:r w:rsidR="00F13623"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падающими под условия, описанные выше, предоставляются Российские расценки по оплате участия в выставке.</w:t>
      </w:r>
    </w:p>
    <w:p w14:paraId="2E9AE0E9" w14:textId="75F901E9" w:rsidR="0085757D" w:rsidRPr="00216D74" w:rsidRDefault="00F13623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bCs/>
          <w:i/>
          <w:strike/>
          <w:color w:val="FF0000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A5319E"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Расценки иностранного раздела выставки для оплаты из-за границы инофирмами-нерезидентами РФ</w:t>
      </w:r>
      <w:r w:rsidR="00CA50F5"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, а также фирмами-резидентами</w:t>
      </w:r>
      <w:r w:rsidR="00CD1172"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,</w:t>
      </w:r>
      <w:r w:rsidR="00CA50F5"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указанными в п. </w:t>
      </w:r>
      <w:r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6.2. </w:t>
      </w:r>
      <w:r w:rsidR="00EA5D01"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определяются, как иностранные</w:t>
      </w:r>
      <w:r w:rsidR="00311C3A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.</w:t>
      </w:r>
      <w:r w:rsidR="00EA5D01"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</w:t>
      </w:r>
    </w:p>
    <w:p w14:paraId="06B30D1C" w14:textId="64440948" w:rsidR="002B7458" w:rsidRPr="00216D74" w:rsidRDefault="002B7458" w:rsidP="009A752A">
      <w:pPr>
        <w:pStyle w:val="1-text"/>
        <w:spacing w:before="28" w:line="216" w:lineRule="atLeast"/>
        <w:ind w:firstLine="255"/>
        <w:jc w:val="both"/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Иностранным </w:t>
      </w:r>
      <w:r w:rsidR="00A306EE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экспонентам</w:t>
      </w:r>
      <w:r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-резидентам в РФ</w:t>
      </w:r>
      <w:r w:rsidR="003C15E8"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или ЕАЭС</w:t>
      </w:r>
      <w:r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, указанными в п. </w:t>
      </w:r>
      <w:r w:rsidR="002B223C"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6.</w:t>
      </w:r>
      <w:r w:rsidR="00F13623"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2</w:t>
      </w:r>
      <w:r w:rsidR="002B223C"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.</w:t>
      </w:r>
      <w:r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стоимости, указанные ниже, для оплаты внутри РФ выставляются в рублях по курсу ЦБ РФ на дату выставления счета</w:t>
      </w:r>
      <w:r w:rsidR="00A25311"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.</w:t>
      </w:r>
    </w:p>
    <w:p w14:paraId="191EB059" w14:textId="0B361FBF" w:rsidR="00E22C8B" w:rsidRPr="00216D74" w:rsidRDefault="00E22C8B" w:rsidP="00CE1D54">
      <w:pPr>
        <w:pStyle w:val="1-text"/>
        <w:spacing w:before="28" w:line="216" w:lineRule="atLeast"/>
        <w:jc w:val="both"/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6.2.1.</w:t>
      </w:r>
      <w:r w:rsidR="00CE1D5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F242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РАСЦЕНКИ НА УЧАСТИЕ В ВЫСТАВКЕ И КОНФЕРЕНЦИИ «НЕВА 2021» для иностранных организаций, в том числе стоимость квадратного метра, услуг, размер регистрационного сбора, определены и размещены на сайте </w:t>
      </w:r>
      <w:r w:rsidR="00F242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www</w:t>
      </w:r>
      <w:r w:rsidR="00F242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proofErr w:type="spellStart"/>
      <w:r w:rsidR="00F242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nevainter</w:t>
      </w:r>
      <w:proofErr w:type="spellEnd"/>
      <w:r w:rsidR="00F242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F242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com</w:t>
      </w:r>
      <w:r w:rsidR="00F242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</w:p>
    <w:p w14:paraId="21B7BE0A" w14:textId="366CA5D3" w:rsidR="00FE532A" w:rsidRPr="00B7561E" w:rsidRDefault="00A5319E" w:rsidP="00FE532A">
      <w:pPr>
        <w:tabs>
          <w:tab w:val="left" w:pos="1483"/>
          <w:tab w:val="center" w:pos="5385"/>
        </w:tabs>
        <w:jc w:val="both"/>
        <w:rPr>
          <w:rFonts w:ascii="Calibri" w:hAnsi="Calibri" w:cs="Calibri"/>
          <w:kern w:val="16"/>
          <w:sz w:val="18"/>
          <w:szCs w:val="18"/>
        </w:rPr>
      </w:pPr>
      <w:r w:rsidRPr="00216D74">
        <w:rPr>
          <w:rFonts w:ascii="Calibri" w:hAnsi="Calibri" w:cs="Calibri"/>
          <w:b/>
          <w:bCs/>
          <w:kern w:val="16"/>
        </w:rPr>
        <w:t>6.3.</w:t>
      </w:r>
      <w:r w:rsidR="00CE1D54">
        <w:rPr>
          <w:rFonts w:ascii="Calibri" w:hAnsi="Calibri" w:cs="Calibri"/>
          <w:b/>
          <w:bCs/>
          <w:kern w:val="16"/>
        </w:rPr>
        <w:t xml:space="preserve"> </w:t>
      </w:r>
      <w:r w:rsidRPr="00216D74">
        <w:rPr>
          <w:rFonts w:ascii="Calibri" w:hAnsi="Calibri" w:cs="Calibri"/>
          <w:b/>
          <w:bCs/>
          <w:kern w:val="16"/>
        </w:rPr>
        <w:t>Стоимость строительства стенда</w:t>
      </w:r>
      <w:r w:rsidR="006C7269" w:rsidRPr="00216D74">
        <w:rPr>
          <w:rFonts w:ascii="Calibri" w:hAnsi="Calibri" w:cs="Calibri"/>
          <w:b/>
          <w:bCs/>
          <w:kern w:val="16"/>
        </w:rPr>
        <w:t xml:space="preserve"> из стандартных выставочных конструкций</w:t>
      </w:r>
      <w:r w:rsidR="00A306EE">
        <w:rPr>
          <w:rFonts w:ascii="Calibri" w:hAnsi="Calibri" w:cs="Calibri"/>
          <w:b/>
          <w:bCs/>
          <w:kern w:val="16"/>
        </w:rPr>
        <w:t xml:space="preserve"> по </w:t>
      </w:r>
      <w:proofErr w:type="gramStart"/>
      <w:r w:rsidR="00A306EE">
        <w:rPr>
          <w:rFonts w:ascii="Calibri" w:hAnsi="Calibri" w:cs="Calibri"/>
          <w:b/>
          <w:bCs/>
          <w:kern w:val="16"/>
        </w:rPr>
        <w:t>готовым  пакетным</w:t>
      </w:r>
      <w:proofErr w:type="gramEnd"/>
      <w:r w:rsidR="00A306EE">
        <w:rPr>
          <w:rFonts w:ascii="Calibri" w:hAnsi="Calibri" w:cs="Calibri"/>
          <w:b/>
          <w:bCs/>
          <w:kern w:val="16"/>
        </w:rPr>
        <w:t xml:space="preserve"> предложениям</w:t>
      </w:r>
      <w:r w:rsidR="006C7269" w:rsidRPr="00216D74">
        <w:rPr>
          <w:rFonts w:ascii="Calibri" w:hAnsi="Calibri" w:cs="Calibri"/>
          <w:b/>
          <w:bCs/>
          <w:kern w:val="16"/>
        </w:rPr>
        <w:t xml:space="preserve"> </w:t>
      </w:r>
      <w:r w:rsidR="00A306EE" w:rsidRPr="00216D74">
        <w:rPr>
          <w:rFonts w:ascii="Calibri" w:hAnsi="Calibri" w:cs="Calibri"/>
          <w:b/>
          <w:kern w:val="16"/>
        </w:rPr>
        <w:t xml:space="preserve">и необходимого дополнительного оборудования </w:t>
      </w:r>
      <w:r w:rsidR="00A306EE" w:rsidRPr="00216D74">
        <w:rPr>
          <w:rFonts w:ascii="Calibri" w:hAnsi="Calibri" w:cs="Calibri"/>
          <w:kern w:val="16"/>
        </w:rPr>
        <w:t>указана</w:t>
      </w:r>
      <w:r w:rsidR="00A306EE">
        <w:rPr>
          <w:rFonts w:ascii="Calibri" w:hAnsi="Calibri" w:cs="Calibri"/>
          <w:kern w:val="16"/>
        </w:rPr>
        <w:t xml:space="preserve"> </w:t>
      </w:r>
      <w:r w:rsidR="00A306EE" w:rsidRPr="00216D74">
        <w:rPr>
          <w:rFonts w:ascii="Calibri" w:hAnsi="Calibri" w:cs="Calibri"/>
          <w:kern w:val="16"/>
        </w:rPr>
        <w:t>на сайт</w:t>
      </w:r>
      <w:r w:rsidR="00A306EE">
        <w:rPr>
          <w:rFonts w:ascii="Calibri" w:hAnsi="Calibri" w:cs="Calibri"/>
          <w:kern w:val="16"/>
        </w:rPr>
        <w:t xml:space="preserve">е </w:t>
      </w:r>
      <w:hyperlink r:id="rId16" w:history="1">
        <w:r w:rsidR="00A306EE" w:rsidRPr="0057593B">
          <w:rPr>
            <w:rStyle w:val="a5"/>
            <w:rFonts w:ascii="Calibri" w:hAnsi="Calibri" w:cs="Calibri"/>
            <w:kern w:val="16"/>
          </w:rPr>
          <w:t>www.nevainter.com</w:t>
        </w:r>
      </w:hyperlink>
      <w:r w:rsidR="00A306EE" w:rsidRPr="00216D74">
        <w:rPr>
          <w:rFonts w:ascii="Calibri" w:hAnsi="Calibri" w:cs="Calibri"/>
          <w:kern w:val="16"/>
        </w:rPr>
        <w:t xml:space="preserve"> в разделе</w:t>
      </w:r>
      <w:r w:rsidR="00FE532A">
        <w:rPr>
          <w:rFonts w:ascii="Calibri" w:hAnsi="Calibri" w:cs="Calibri"/>
          <w:kern w:val="16"/>
        </w:rPr>
        <w:t xml:space="preserve"> «экспонентам», «условия участия</w:t>
      </w:r>
      <w:r w:rsidR="00FE532A" w:rsidRPr="00FE532A">
        <w:rPr>
          <w:rFonts w:ascii="Calibri" w:hAnsi="Calibri" w:cs="Calibri"/>
          <w:color w:val="000000" w:themeColor="text1"/>
          <w:kern w:val="16"/>
        </w:rPr>
        <w:t xml:space="preserve">». При строительстве, </w:t>
      </w:r>
      <w:r w:rsidR="002E7FDD" w:rsidRPr="00FE532A">
        <w:rPr>
          <w:rFonts w:ascii="Calibri" w:hAnsi="Calibri" w:cs="Calibri"/>
          <w:color w:val="000000" w:themeColor="text1"/>
          <w:kern w:val="16"/>
        </w:rPr>
        <w:t>оформлени</w:t>
      </w:r>
      <w:r w:rsidR="00FE532A" w:rsidRPr="00FE532A">
        <w:rPr>
          <w:rFonts w:ascii="Calibri" w:hAnsi="Calibri" w:cs="Calibri"/>
          <w:color w:val="000000" w:themeColor="text1"/>
          <w:kern w:val="16"/>
        </w:rPr>
        <w:t>и</w:t>
      </w:r>
      <w:r w:rsidR="002E7FDD" w:rsidRPr="00FE532A">
        <w:rPr>
          <w:rFonts w:ascii="Calibri" w:hAnsi="Calibri" w:cs="Calibri"/>
          <w:color w:val="000000" w:themeColor="text1"/>
          <w:kern w:val="16"/>
        </w:rPr>
        <w:t xml:space="preserve"> и оборудованию </w:t>
      </w:r>
      <w:r w:rsidR="00FE532A" w:rsidRPr="00FE532A">
        <w:rPr>
          <w:rFonts w:ascii="Calibri" w:hAnsi="Calibri" w:cs="Calibri"/>
          <w:color w:val="000000" w:themeColor="text1"/>
          <w:kern w:val="16"/>
        </w:rPr>
        <w:t>нестандартных</w:t>
      </w:r>
      <w:r w:rsidR="00FE532A" w:rsidRPr="00FE532A">
        <w:rPr>
          <w:rFonts w:ascii="Calibri" w:hAnsi="Calibri" w:cs="Calibri"/>
          <w:color w:val="000000" w:themeColor="text1"/>
          <w:sz w:val="18"/>
          <w:szCs w:val="18"/>
        </w:rPr>
        <w:t xml:space="preserve">, индивидуальных, эксклюзивных </w:t>
      </w:r>
      <w:r w:rsidR="00FE532A" w:rsidRPr="00FE532A">
        <w:rPr>
          <w:rFonts w:ascii="Calibri" w:hAnsi="Calibri" w:cs="Calibri"/>
          <w:color w:val="000000" w:themeColor="text1"/>
          <w:kern w:val="16"/>
        </w:rPr>
        <w:t xml:space="preserve">выставочных </w:t>
      </w:r>
      <w:r w:rsidR="00FE532A" w:rsidRPr="00216D74">
        <w:rPr>
          <w:rFonts w:ascii="Calibri" w:hAnsi="Calibri" w:cs="Calibri"/>
          <w:kern w:val="16"/>
        </w:rPr>
        <w:t>стендов</w:t>
      </w:r>
      <w:r w:rsidR="00FE532A">
        <w:rPr>
          <w:rFonts w:ascii="Calibri" w:hAnsi="Calibri" w:cs="Calibri"/>
          <w:kern w:val="16"/>
        </w:rPr>
        <w:t xml:space="preserve"> необходимо обращаться к   генеральному застройщику Выставки.</w:t>
      </w:r>
    </w:p>
    <w:p w14:paraId="2BA640FE" w14:textId="337C2308" w:rsidR="002B223C" w:rsidRDefault="00FE532A" w:rsidP="00FE532A">
      <w:pPr>
        <w:pStyle w:val="1-text"/>
        <w:spacing w:before="28"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Г</w:t>
      </w:r>
      <w:r w:rsidR="002B223C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енеральным застройщиком </w:t>
      </w:r>
      <w:r w:rsidR="00F24286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В</w:t>
      </w:r>
      <w:r w:rsidR="002B223C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ыставки является ООО «Экспо</w:t>
      </w:r>
      <w:r w:rsidR="00431238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Ф</w:t>
      </w:r>
      <w:r w:rsidR="002B223C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орум-дизайн» («ЭФ-Дизайн»)</w:t>
      </w:r>
      <w:r w:rsidR="002B223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</w:p>
    <w:tbl>
      <w:tblPr>
        <w:tblW w:w="5005" w:type="pct"/>
        <w:tblCellSpacing w:w="7" w:type="dxa"/>
        <w:tblInd w:w="-5" w:type="dxa"/>
        <w:tblLook w:val="04A0" w:firstRow="1" w:lastRow="0" w:firstColumn="1" w:lastColumn="0" w:noHBand="0" w:noVBand="1"/>
      </w:tblPr>
      <w:tblGrid>
        <w:gridCol w:w="2444"/>
        <w:gridCol w:w="1953"/>
      </w:tblGrid>
      <w:tr w:rsidR="00FE532A" w:rsidRPr="00BF4346" w14:paraId="35E02F9F" w14:textId="77777777" w:rsidTr="005D30CA">
        <w:trPr>
          <w:tblCellSpacing w:w="7" w:type="dxa"/>
        </w:trPr>
        <w:tc>
          <w:tcPr>
            <w:tcW w:w="27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DB4A6" w14:textId="77777777" w:rsidR="00FE532A" w:rsidRDefault="00FE532A" w:rsidP="005D30CA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3318568B" w14:textId="29ED1C26" w:rsidR="00FE532A" w:rsidRPr="001A26D1" w:rsidRDefault="00FE532A" w:rsidP="005D30CA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1A26D1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Строительство стандартных и улучшенных стандартных (стандарт+) стендов</w:t>
            </w:r>
          </w:p>
        </w:tc>
        <w:tc>
          <w:tcPr>
            <w:tcW w:w="22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3D62A" w14:textId="77777777" w:rsidR="00FE532A" w:rsidRDefault="00FE532A" w:rsidP="005D30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525BD08" w14:textId="77777777" w:rsidR="00FE532A" w:rsidRDefault="00FE532A" w:rsidP="005D30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7BCED16" w14:textId="2AA20850" w:rsidR="00FE532A" w:rsidRPr="001A26D1" w:rsidRDefault="00FE532A" w:rsidP="005D30C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A26D1">
              <w:rPr>
                <w:rFonts w:ascii="Calibri" w:hAnsi="Calibri" w:cs="Calibri"/>
                <w:sz w:val="18"/>
                <w:szCs w:val="18"/>
              </w:rPr>
              <w:t>ООО</w:t>
            </w:r>
            <w:r w:rsidRPr="001A26D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«</w:t>
            </w:r>
            <w:r w:rsidRPr="001A26D1">
              <w:rPr>
                <w:rFonts w:ascii="Calibri" w:hAnsi="Calibri" w:cs="Calibri"/>
                <w:sz w:val="18"/>
                <w:szCs w:val="18"/>
              </w:rPr>
              <w:t>ЭФ</w:t>
            </w:r>
            <w:r w:rsidRPr="001A26D1"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  <w:r w:rsidRPr="001A26D1">
              <w:rPr>
                <w:rFonts w:ascii="Calibri" w:hAnsi="Calibri" w:cs="Calibri"/>
                <w:sz w:val="18"/>
                <w:szCs w:val="18"/>
              </w:rPr>
              <w:t>Дизайн</w:t>
            </w:r>
            <w:r w:rsidRPr="001A26D1">
              <w:rPr>
                <w:rFonts w:ascii="Calibri" w:hAnsi="Calibri" w:cs="Calibri"/>
                <w:sz w:val="18"/>
                <w:szCs w:val="18"/>
                <w:lang w:val="en-US"/>
              </w:rPr>
              <w:t>»</w:t>
            </w:r>
            <w:r w:rsidRPr="001A26D1">
              <w:rPr>
                <w:rFonts w:ascii="Calibri" w:hAnsi="Calibri" w:cs="Calibri"/>
                <w:sz w:val="18"/>
                <w:szCs w:val="18"/>
                <w:lang w:val="en-US"/>
              </w:rPr>
              <w:br/>
            </w:r>
            <w:hyperlink r:id="rId17" w:history="1">
              <w:r w:rsidRPr="001A26D1">
                <w:rPr>
                  <w:rStyle w:val="a5"/>
                  <w:rFonts w:ascii="Calibri" w:hAnsi="Calibri" w:cs="Calibri"/>
                  <w:sz w:val="18"/>
                  <w:szCs w:val="18"/>
                  <w:lang w:val="en-US"/>
                </w:rPr>
                <w:t>www.</w:t>
              </w:r>
              <w:r w:rsidRPr="001A26D1">
                <w:rPr>
                  <w:rFonts w:ascii="Calibri" w:hAnsi="Calibri" w:cs="Calibri"/>
                  <w:lang w:val="en-US"/>
                </w:rPr>
                <w:t xml:space="preserve"> </w:t>
              </w:r>
              <w:r w:rsidRPr="001A26D1">
                <w:rPr>
                  <w:rStyle w:val="a5"/>
                  <w:rFonts w:ascii="Calibri" w:hAnsi="Calibri" w:cs="Calibri"/>
                  <w:sz w:val="18"/>
                  <w:szCs w:val="18"/>
                  <w:lang w:val="en-US"/>
                </w:rPr>
                <w:t>ef-design.ru</w:t>
              </w:r>
            </w:hyperlink>
          </w:p>
        </w:tc>
      </w:tr>
      <w:tr w:rsidR="00FE532A" w:rsidRPr="001A26D1" w14:paraId="080C9F3B" w14:textId="77777777" w:rsidTr="005D30CA">
        <w:trPr>
          <w:tblCellSpacing w:w="7" w:type="dxa"/>
        </w:trPr>
        <w:tc>
          <w:tcPr>
            <w:tcW w:w="27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FBD4D" w14:textId="77777777" w:rsidR="00FE532A" w:rsidRPr="001A26D1" w:rsidRDefault="00FE532A" w:rsidP="005D30CA">
            <w:pPr>
              <w:rPr>
                <w:rFonts w:ascii="Calibri" w:hAnsi="Calibri" w:cs="Calibri"/>
                <w:sz w:val="18"/>
                <w:szCs w:val="18"/>
              </w:rPr>
            </w:pPr>
            <w:r w:rsidRPr="001A26D1">
              <w:rPr>
                <w:rFonts w:ascii="Calibri" w:hAnsi="Calibri" w:cs="Calibri"/>
                <w:b/>
                <w:bCs/>
                <w:sz w:val="18"/>
                <w:szCs w:val="18"/>
              </w:rPr>
              <w:t>Антон Васильев</w:t>
            </w:r>
            <w:r w:rsidRPr="001A26D1">
              <w:rPr>
                <w:rFonts w:ascii="Calibri" w:hAnsi="Calibri" w:cs="Calibri"/>
                <w:sz w:val="18"/>
                <w:szCs w:val="18"/>
              </w:rPr>
              <w:br/>
              <w:t>Менеджер проектов</w:t>
            </w:r>
            <w:r w:rsidRPr="001A26D1">
              <w:rPr>
                <w:rFonts w:ascii="Calibri" w:hAnsi="Calibri" w:cs="Calibri"/>
                <w:sz w:val="18"/>
                <w:szCs w:val="18"/>
              </w:rPr>
              <w:br/>
              <w:t>тел. раб. + 7 (812) 245 04 44, доб. 471</w:t>
            </w:r>
            <w:r w:rsidRPr="001A26D1">
              <w:rPr>
                <w:rFonts w:ascii="Calibri" w:hAnsi="Calibri" w:cs="Calibri"/>
                <w:sz w:val="18"/>
                <w:szCs w:val="18"/>
              </w:rPr>
              <w:br/>
              <w:t>моб. + 7 (931) 351 22 28,</w:t>
            </w:r>
          </w:p>
          <w:p w14:paraId="495E2B4F" w14:textId="77777777" w:rsidR="00FE532A" w:rsidRPr="001A26D1" w:rsidRDefault="00BF4346" w:rsidP="005D30CA">
            <w:pPr>
              <w:rPr>
                <w:rFonts w:ascii="Calibri" w:hAnsi="Calibri" w:cs="Calibri"/>
                <w:sz w:val="18"/>
                <w:szCs w:val="18"/>
              </w:rPr>
            </w:pPr>
            <w:hyperlink r:id="rId18" w:history="1">
              <w:r w:rsidR="00FE532A" w:rsidRPr="001A26D1">
                <w:rPr>
                  <w:rStyle w:val="a5"/>
                  <w:rFonts w:ascii="Calibri" w:hAnsi="Calibri" w:cs="Calibri"/>
                  <w:sz w:val="18"/>
                  <w:szCs w:val="18"/>
                  <w:lang w:val="en-US"/>
                </w:rPr>
                <w:t>val</w:t>
              </w:r>
              <w:r w:rsidR="00FE532A" w:rsidRPr="001A26D1">
                <w:rPr>
                  <w:rStyle w:val="a5"/>
                  <w:rFonts w:ascii="Calibri" w:hAnsi="Calibri" w:cs="Calibri"/>
                  <w:sz w:val="18"/>
                  <w:szCs w:val="18"/>
                </w:rPr>
                <w:t>@</w:t>
              </w:r>
              <w:r w:rsidR="00FE532A" w:rsidRPr="001A26D1">
                <w:rPr>
                  <w:rStyle w:val="a5"/>
                  <w:rFonts w:ascii="Calibri" w:hAnsi="Calibri" w:cs="Calibri"/>
                  <w:sz w:val="18"/>
                  <w:szCs w:val="18"/>
                  <w:lang w:val="en-US"/>
                </w:rPr>
                <w:t>ef</w:t>
              </w:r>
              <w:r w:rsidR="00FE532A" w:rsidRPr="001A26D1">
                <w:rPr>
                  <w:rStyle w:val="a5"/>
                  <w:rFonts w:ascii="Calibri" w:hAnsi="Calibri" w:cs="Calibri"/>
                  <w:sz w:val="18"/>
                  <w:szCs w:val="18"/>
                </w:rPr>
                <w:t>-</w:t>
              </w:r>
              <w:r w:rsidR="00FE532A" w:rsidRPr="001A26D1">
                <w:rPr>
                  <w:rStyle w:val="a5"/>
                  <w:rFonts w:ascii="Calibri" w:hAnsi="Calibri" w:cs="Calibri"/>
                  <w:sz w:val="18"/>
                  <w:szCs w:val="18"/>
                  <w:lang w:val="en-US"/>
                </w:rPr>
                <w:t>design</w:t>
              </w:r>
              <w:r w:rsidR="00FE532A" w:rsidRPr="001A26D1">
                <w:rPr>
                  <w:rStyle w:val="a5"/>
                  <w:rFonts w:ascii="Calibri" w:hAnsi="Calibri" w:cs="Calibri"/>
                  <w:sz w:val="18"/>
                  <w:szCs w:val="18"/>
                </w:rPr>
                <w:t>.</w:t>
              </w:r>
              <w:proofErr w:type="spellStart"/>
              <w:r w:rsidR="00FE532A" w:rsidRPr="001A26D1">
                <w:rPr>
                  <w:rStyle w:val="a5"/>
                  <w:rFonts w:ascii="Calibri" w:hAnsi="Calibri" w:cs="Calibr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3CB044C0" w14:textId="3EA78149" w:rsidR="00FE532A" w:rsidRPr="001A26D1" w:rsidRDefault="00BF4346" w:rsidP="005D30CA">
            <w:pPr>
              <w:rPr>
                <w:rFonts w:ascii="Calibri" w:hAnsi="Calibri" w:cs="Calibri"/>
              </w:rPr>
            </w:pPr>
            <w:hyperlink r:id="rId19" w:history="1">
              <w:r w:rsidR="00396EA9" w:rsidRPr="00201EBF">
                <w:rPr>
                  <w:rStyle w:val="a5"/>
                  <w:rFonts w:ascii="Calibri" w:hAnsi="Calibri" w:cs="Calibri"/>
                  <w:sz w:val="18"/>
                  <w:szCs w:val="18"/>
                </w:rPr>
                <w:t>neva2021@ef-design.ru</w:t>
              </w:r>
            </w:hyperlink>
            <w:r w:rsidR="00FE532A" w:rsidRPr="001A26D1">
              <w:rPr>
                <w:rFonts w:ascii="Calibri" w:hAnsi="Calibri" w:cs="Calibri"/>
              </w:rPr>
              <w:t xml:space="preserve"> </w:t>
            </w:r>
            <w:r w:rsidR="00FE532A" w:rsidRPr="001A26D1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22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A456D" w14:textId="77777777" w:rsidR="00FE532A" w:rsidRPr="001A26D1" w:rsidRDefault="00FE532A" w:rsidP="005D30CA">
            <w:pPr>
              <w:rPr>
                <w:rFonts w:ascii="Calibri" w:hAnsi="Calibri" w:cs="Calibri"/>
                <w:sz w:val="18"/>
                <w:szCs w:val="18"/>
              </w:rPr>
            </w:pPr>
            <w:r w:rsidRPr="001A26D1">
              <w:rPr>
                <w:rFonts w:ascii="Calibri" w:hAnsi="Calibri" w:cs="Calibri"/>
                <w:b/>
                <w:sz w:val="18"/>
                <w:szCs w:val="18"/>
              </w:rPr>
              <w:t>Валерия Завизион</w:t>
            </w:r>
            <w:r w:rsidRPr="001A26D1">
              <w:rPr>
                <w:rFonts w:ascii="Calibri" w:hAnsi="Calibri" w:cs="Calibri"/>
                <w:sz w:val="18"/>
                <w:szCs w:val="18"/>
              </w:rPr>
              <w:br/>
              <w:t>Менеджер проектов</w:t>
            </w:r>
            <w:r w:rsidRPr="001A26D1">
              <w:rPr>
                <w:rFonts w:ascii="Calibri" w:hAnsi="Calibri" w:cs="Calibri"/>
                <w:sz w:val="18"/>
                <w:szCs w:val="18"/>
              </w:rPr>
              <w:br/>
              <w:t>тел. раб. + 7 (812) 245 04 44, доб. 490</w:t>
            </w:r>
            <w:r w:rsidRPr="001A26D1">
              <w:rPr>
                <w:rFonts w:ascii="Calibri" w:hAnsi="Calibri" w:cs="Calibri"/>
                <w:sz w:val="18"/>
                <w:szCs w:val="18"/>
              </w:rPr>
              <w:br/>
              <w:t>моб. + 7 (931) 351 22 27,</w:t>
            </w:r>
          </w:p>
          <w:p w14:paraId="295651F9" w14:textId="77777777" w:rsidR="00FE532A" w:rsidRPr="001A26D1" w:rsidRDefault="00BF4346" w:rsidP="005D30CA">
            <w:pPr>
              <w:rPr>
                <w:rFonts w:ascii="Calibri" w:hAnsi="Calibri" w:cs="Calibri"/>
                <w:sz w:val="18"/>
                <w:szCs w:val="18"/>
              </w:rPr>
            </w:pPr>
            <w:hyperlink r:id="rId20" w:history="1">
              <w:r w:rsidR="00FE532A" w:rsidRPr="001A26D1">
                <w:rPr>
                  <w:rStyle w:val="a5"/>
                  <w:rFonts w:ascii="Calibri" w:hAnsi="Calibri" w:cs="Calibri"/>
                  <w:sz w:val="18"/>
                  <w:szCs w:val="18"/>
                </w:rPr>
                <w:t>v.zavizion@ef-design.ru</w:t>
              </w:r>
            </w:hyperlink>
          </w:p>
          <w:p w14:paraId="6F937C18" w14:textId="435BF8AB" w:rsidR="00FE532A" w:rsidRPr="001A26D1" w:rsidRDefault="00BF4346" w:rsidP="005D30CA">
            <w:pPr>
              <w:rPr>
                <w:rFonts w:ascii="Calibri" w:hAnsi="Calibri" w:cs="Calibri"/>
                <w:sz w:val="18"/>
                <w:szCs w:val="18"/>
              </w:rPr>
            </w:pPr>
            <w:hyperlink r:id="rId21" w:history="1">
              <w:r w:rsidR="00396EA9" w:rsidRPr="00201EBF">
                <w:rPr>
                  <w:rStyle w:val="a5"/>
                  <w:rFonts w:ascii="Calibri" w:hAnsi="Calibri" w:cs="Calibri"/>
                  <w:sz w:val="18"/>
                  <w:szCs w:val="18"/>
                </w:rPr>
                <w:t>neva2021@ef-design.ru</w:t>
              </w:r>
            </w:hyperlink>
          </w:p>
        </w:tc>
      </w:tr>
      <w:tr w:rsidR="00FE532A" w:rsidRPr="001A26D1" w14:paraId="26DAEDF8" w14:textId="77777777" w:rsidTr="005D30CA">
        <w:trPr>
          <w:tblCellSpacing w:w="7" w:type="dxa"/>
        </w:trPr>
        <w:tc>
          <w:tcPr>
            <w:tcW w:w="27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54D4F" w14:textId="77777777" w:rsidR="00FE532A" w:rsidRPr="00B7561E" w:rsidRDefault="00FE532A" w:rsidP="005D30CA">
            <w:pPr>
              <w:tabs>
                <w:tab w:val="left" w:pos="1483"/>
                <w:tab w:val="center" w:pos="5385"/>
              </w:tabs>
              <w:jc w:val="both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B7561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Строительство нестандартных, индивидуальных, эксклюзивных стендов</w:t>
            </w:r>
          </w:p>
          <w:p w14:paraId="68B3B659" w14:textId="77777777" w:rsidR="00FE532A" w:rsidRPr="00B7561E" w:rsidRDefault="00FE532A" w:rsidP="005D30CA">
            <w:pPr>
              <w:tabs>
                <w:tab w:val="left" w:pos="1483"/>
                <w:tab w:val="center" w:pos="5385"/>
              </w:tabs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B7561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Ольга </w:t>
            </w:r>
            <w:proofErr w:type="spellStart"/>
            <w:r w:rsidRPr="00B7561E">
              <w:rPr>
                <w:rFonts w:ascii="Calibri" w:hAnsi="Calibri" w:cs="Calibri"/>
                <w:b/>
                <w:bCs/>
                <w:sz w:val="18"/>
                <w:szCs w:val="18"/>
              </w:rPr>
              <w:t>Циколия</w:t>
            </w:r>
            <w:proofErr w:type="spellEnd"/>
            <w:r w:rsidRPr="00B7561E">
              <w:rPr>
                <w:rFonts w:ascii="Calibri" w:hAnsi="Calibri" w:cs="Calibri"/>
                <w:sz w:val="18"/>
                <w:szCs w:val="18"/>
              </w:rPr>
              <w:br/>
              <w:t>Исполнительный директор ЭкспоФорум-Дизайн </w:t>
            </w:r>
            <w:r w:rsidRPr="00B7561E">
              <w:rPr>
                <w:rFonts w:ascii="Calibri" w:hAnsi="Calibri" w:cs="Calibri"/>
                <w:sz w:val="18"/>
                <w:szCs w:val="18"/>
              </w:rPr>
              <w:br/>
              <w:t>тел. моб. +7 (931) 351-22-02+7 (911) 090-69-59 </w:t>
            </w:r>
            <w:r w:rsidRPr="00B7561E">
              <w:rPr>
                <w:rFonts w:ascii="Calibri" w:hAnsi="Calibri" w:cs="Calibri"/>
                <w:sz w:val="18"/>
                <w:szCs w:val="18"/>
              </w:rPr>
              <w:br/>
            </w:r>
            <w:hyperlink r:id="rId22" w:history="1">
              <w:r w:rsidRPr="00B7561E">
                <w:rPr>
                  <w:rStyle w:val="a5"/>
                  <w:rFonts w:ascii="Calibri" w:hAnsi="Calibri" w:cs="Calibri"/>
                  <w:sz w:val="18"/>
                  <w:szCs w:val="18"/>
                </w:rPr>
                <w:t>tsikoliya@ef-design.ru</w:t>
              </w:r>
            </w:hyperlink>
            <w:r w:rsidRPr="00B7561E">
              <w:rPr>
                <w:rFonts w:ascii="Calibri" w:hAnsi="Calibri" w:cs="Calibri"/>
                <w:sz w:val="18"/>
                <w:szCs w:val="18"/>
              </w:rPr>
              <w:br/>
            </w:r>
            <w:hyperlink r:id="rId23" w:history="1">
              <w:r w:rsidRPr="00B7561E">
                <w:rPr>
                  <w:rStyle w:val="a5"/>
                  <w:rFonts w:ascii="Calibri" w:hAnsi="Calibri" w:cs="Calibri"/>
                  <w:sz w:val="18"/>
                  <w:szCs w:val="18"/>
                </w:rPr>
                <w:t>www.expoforum-design.ru</w:t>
              </w:r>
            </w:hyperlink>
          </w:p>
          <w:p w14:paraId="51676EB0" w14:textId="77777777" w:rsidR="00FE532A" w:rsidRPr="001A26D1" w:rsidRDefault="00FE532A" w:rsidP="005D30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E4788" w14:textId="77777777" w:rsidR="00FE532A" w:rsidRPr="001A26D1" w:rsidRDefault="00FE532A" w:rsidP="005D30C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9234FB5" w14:textId="44FE6B7B" w:rsidR="008B78E1" w:rsidRPr="00E21A89" w:rsidRDefault="00E21A89" w:rsidP="00E21A89">
      <w:pPr>
        <w:pStyle w:val="1-text"/>
        <w:spacing w:before="28"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П</w:t>
      </w:r>
      <w:r w:rsidR="00F73E1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ри застройке стенда </w:t>
      </w:r>
      <w:r w:rsidR="002B223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 Генеральным</w:t>
      </w:r>
      <w:r w:rsidR="00F73E1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застройщиком, </w:t>
      </w:r>
      <w:r w:rsidR="00E64B3F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F73E10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 оплачивает</w:t>
      </w:r>
      <w:r w:rsidR="00F73E1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стоимость технической экспертизы</w:t>
      </w:r>
      <w:r w:rsidR="008B78E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(технического согласования) стенда</w:t>
      </w:r>
      <w:r w:rsidR="00EA5D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</w:t>
      </w:r>
      <w:r w:rsidR="006C7269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ООО «Экспо</w:t>
      </w:r>
      <w:r w:rsidR="00431238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Ф</w:t>
      </w:r>
      <w:r w:rsidR="006C7269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орум-дизайн»</w:t>
      </w:r>
      <w:r w:rsidR="008B78E1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.</w:t>
      </w:r>
    </w:p>
    <w:p w14:paraId="6AB5A77F" w14:textId="13A28CD3" w:rsidR="00F439F2" w:rsidRPr="00216D74" w:rsidRDefault="008B78E1" w:rsidP="009A752A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При застройке стенда не Генеральным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(далее-так же «сторонним») з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астройщиком,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несёт полную 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и эксклюзивную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ответственность за привлечённого им 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стороннего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застройщика стенда, как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своего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субподрядчика, перед 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Д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ирекцией выставки в лице </w:t>
      </w:r>
      <w:r w:rsidR="004F072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ООО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«</w:t>
      </w:r>
      <w:r w:rsidR="004F072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НЕВА-Интернэшнл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» за все действия\бездействия такого привлечённого 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стороннего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застройщика, как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proofErr w:type="gramStart"/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своего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субподрядчика</w:t>
      </w:r>
      <w:proofErr w:type="gramEnd"/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в соответствии с настоящими 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«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Условиями» на предмет их исполнения таким 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ст</w:t>
      </w:r>
      <w:r w:rsidR="009F38C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ронним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застройщиком, как субподрядчиком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E64B3F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</w:t>
      </w:r>
    </w:p>
    <w:p w14:paraId="5B930CC8" w14:textId="5840E43B" w:rsidR="00A00A00" w:rsidRPr="00CE1D54" w:rsidRDefault="008B78E1" w:rsidP="00CE1D54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Дирекция выста</w:t>
      </w:r>
      <w:r w:rsidR="004F072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ки в лице </w:t>
      </w:r>
      <w:r w:rsidR="004F072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ОО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 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«</w:t>
      </w:r>
      <w:r w:rsidR="004F072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НЕВА-Интернэшнл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»,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как не имеющая договорных и иных юридических отношений с 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привлечённым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E64B3F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Экспонентом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сторонним застройщиком, как субподрядчиком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а, кроме Генерального Застройщика в лице </w:t>
      </w:r>
      <w:r w:rsidR="00AF4327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ООО «ЭкспоФорум-дизайн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», не взаимодействует напрямую с таким привлечённым сторонним застройщиком, как субподрядчиком </w:t>
      </w:r>
      <w:r w:rsidR="00E64B3F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 не оказывает ему услуги напрямую. Взаимодействие и оказание услуг осуществляется исключительно через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AF432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 выставки.</w:t>
      </w:r>
    </w:p>
    <w:p w14:paraId="058AD864" w14:textId="5F281D86" w:rsidR="007815B7" w:rsidRPr="00311C3A" w:rsidRDefault="00A00A00" w:rsidP="009A752A">
      <w:pPr>
        <w:pStyle w:val="1-text0"/>
        <w:jc w:val="both"/>
        <w:rPr>
          <w:rFonts w:ascii="Calibri" w:hAnsi="Calibri" w:cs="Calibri"/>
          <w:b/>
          <w:i/>
          <w:color w:val="C00000"/>
          <w:sz w:val="20"/>
          <w:szCs w:val="20"/>
          <w:u w:val="single"/>
        </w:rPr>
      </w:pPr>
      <w:r w:rsidRPr="00216D74">
        <w:rPr>
          <w:rFonts w:ascii="Calibri" w:hAnsi="Calibri" w:cs="Calibri"/>
          <w:b/>
          <w:i/>
          <w:color w:val="C00000"/>
          <w:sz w:val="20"/>
          <w:szCs w:val="20"/>
          <w:u w:val="single"/>
        </w:rPr>
        <w:t>ВНИМАНИЕ! В случае подачи любой заявки на услуги по выставке ПОСЛЕ 1</w:t>
      </w:r>
      <w:r w:rsidR="000D2DF4" w:rsidRPr="00216D74">
        <w:rPr>
          <w:rFonts w:ascii="Calibri" w:hAnsi="Calibri" w:cs="Calibri"/>
          <w:b/>
          <w:i/>
          <w:color w:val="C00000"/>
          <w:sz w:val="20"/>
          <w:szCs w:val="20"/>
          <w:u w:val="single"/>
        </w:rPr>
        <w:t>3</w:t>
      </w:r>
      <w:r w:rsidRPr="00216D74">
        <w:rPr>
          <w:rFonts w:ascii="Calibri" w:hAnsi="Calibri" w:cs="Calibri"/>
          <w:b/>
          <w:i/>
          <w:color w:val="C00000"/>
          <w:sz w:val="20"/>
          <w:szCs w:val="20"/>
          <w:u w:val="single"/>
        </w:rPr>
        <w:t xml:space="preserve"> августа 20</w:t>
      </w:r>
      <w:r w:rsidR="000D2DF4" w:rsidRPr="00216D74">
        <w:rPr>
          <w:rFonts w:ascii="Calibri" w:hAnsi="Calibri" w:cs="Calibri"/>
          <w:b/>
          <w:i/>
          <w:color w:val="C00000"/>
          <w:sz w:val="20"/>
          <w:szCs w:val="20"/>
          <w:u w:val="single"/>
        </w:rPr>
        <w:t>21</w:t>
      </w:r>
      <w:r w:rsidRPr="00216D74">
        <w:rPr>
          <w:rFonts w:ascii="Calibri" w:hAnsi="Calibri" w:cs="Calibri"/>
          <w:b/>
          <w:i/>
          <w:color w:val="C00000"/>
          <w:sz w:val="20"/>
          <w:szCs w:val="20"/>
          <w:u w:val="single"/>
        </w:rPr>
        <w:t xml:space="preserve"> г. стоимость услуги, указанная ниже, возрастает в 2 раза</w:t>
      </w:r>
      <w:r w:rsidR="00311C3A">
        <w:rPr>
          <w:rFonts w:ascii="Calibri" w:hAnsi="Calibri" w:cs="Calibri"/>
          <w:b/>
          <w:i/>
          <w:color w:val="C00000"/>
          <w:sz w:val="20"/>
          <w:szCs w:val="20"/>
          <w:u w:val="single"/>
        </w:rPr>
        <w:t>.</w:t>
      </w:r>
    </w:p>
    <w:p w14:paraId="3A9C31C5" w14:textId="251532E5" w:rsidR="007815B7" w:rsidRPr="00216D74" w:rsidRDefault="00AD4618" w:rsidP="009A752A">
      <w:pPr>
        <w:pStyle w:val="1-text"/>
        <w:spacing w:before="34" w:line="218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6.</w:t>
      </w:r>
      <w:r w:rsidR="00CE1D5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4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Публикация сведений о</w:t>
      </w:r>
      <w:r w:rsidR="00311C3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б </w:t>
      </w:r>
      <w:r w:rsidR="001E76E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Экспоненте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электронном списке </w:t>
      </w:r>
      <w:r w:rsidR="001E76E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сайте выставки в разделе «</w:t>
      </w:r>
      <w:bookmarkStart w:id="2" w:name="_Hlk38291213"/>
      <w:r w:rsidR="005B63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Список экспонентов</w:t>
      </w:r>
      <w:bookmarkEnd w:id="2"/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» </w:t>
      </w:r>
      <w:r w:rsidR="009F38C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 счёт Регистрационного сбора настоящих «Условий» 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осуществляется</w:t>
      </w:r>
      <w:r w:rsidR="009F38C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следующим образом: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объем публикации – до </w:t>
      </w:r>
      <w:r w:rsidR="006C2E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1</w:t>
      </w:r>
      <w:r w:rsidR="009A012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0</w:t>
      </w:r>
      <w:r w:rsidR="006C2E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00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знаков на русском и английском языках (название, контактная информация, основные виды деятельности или 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lastRenderedPageBreak/>
        <w:t xml:space="preserve">описание услуг). Сведения предоставляются в Дирекцию выставки в электронном виде путём самостоятельного их занесения </w:t>
      </w:r>
      <w:r w:rsidR="001E76E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Экспонентом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 в соответствующие поля формы публикации в электронном списке </w:t>
      </w:r>
      <w:r w:rsidR="001E76E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 в разделе «Личный кабинет </w:t>
      </w:r>
      <w:r w:rsidR="00A81AF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» через сайт выставки с использованием уникального логина\пароля. Логин\пароль направляется </w:t>
      </w:r>
      <w:r w:rsidR="00A81AF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Экспоненту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 службой технической поддержки сайта выставки по электронной почте, указанной </w:t>
      </w:r>
      <w:r w:rsidR="00A81AF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Экспонентом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Предварительной заявке на участие и бронирование площади на выставке «</w:t>
      </w:r>
      <w:r w:rsidR="0035505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 20</w:t>
      </w:r>
      <w:r w:rsidR="00A81AF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», Приложении,</w:t>
      </w:r>
      <w:r w:rsidR="007815B7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Бланке</w:t>
      </w:r>
      <w:r w:rsidR="00367341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№</w:t>
      </w:r>
      <w:r w:rsidR="007815B7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1</w:t>
      </w:r>
      <w:r w:rsidR="007815B7" w:rsidRPr="00B929FD">
        <w:rPr>
          <w:rFonts w:ascii="Calibri" w:hAnsi="Calibri" w:cs="Calibri"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при подаче </w:t>
      </w:r>
      <w:r w:rsidR="007815B7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Бланка </w:t>
      </w:r>
      <w:r w:rsidR="00367341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№</w:t>
      </w:r>
      <w:r w:rsidR="007815B7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1</w:t>
      </w:r>
      <w:r w:rsidR="00466D8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(или Приложения </w:t>
      </w:r>
      <w:r w:rsidR="007815B7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Бланка</w:t>
      </w:r>
      <w:r w:rsidR="00367341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№</w:t>
      </w:r>
      <w:r w:rsidR="007815B7" w:rsidRPr="00B929FD">
        <w:rPr>
          <w:rFonts w:ascii="Calibri" w:hAnsi="Calibri" w:cs="Calibri"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7815B7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2</w:t>
      </w:r>
      <w:r w:rsidR="007815B7" w:rsidRPr="00B929FD">
        <w:rPr>
          <w:rFonts w:ascii="Calibri" w:hAnsi="Calibri" w:cs="Calibri"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 оговоренных случаях). В случае непредставления текста публикации организаторы используют имеющуюся в их распоряжении информацию без согласования с </w:t>
      </w:r>
      <w:r w:rsidR="00A81AF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Экспонентом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</w:t>
      </w:r>
      <w:r w:rsidR="00466D8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Организаторы не несут ответственности за пропуски, ошибки, место размещения и не размещение в электрон</w:t>
      </w:r>
      <w:r w:rsidR="00B35FC3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ом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списке </w:t>
      </w:r>
      <w:r w:rsidR="00A81AF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сайте выставки </w:t>
      </w:r>
      <w:r w:rsidR="00B7561E" w:rsidRPr="00B7561E">
        <w:rPr>
          <w:rFonts w:ascii="Calibri" w:hAnsi="Calibri" w:cs="Calibri"/>
          <w:color w:val="0000FF"/>
          <w:spacing w:val="0"/>
          <w:sz w:val="20"/>
          <w:szCs w:val="20"/>
          <w:u w:val="single"/>
        </w:rPr>
        <w:t>www</w:t>
      </w:r>
      <w:r w:rsidR="00B7561E" w:rsidRPr="00B7561E">
        <w:rPr>
          <w:rFonts w:ascii="Calibri" w:hAnsi="Calibri" w:cs="Calibri"/>
          <w:color w:val="0000FF"/>
          <w:spacing w:val="0"/>
          <w:sz w:val="20"/>
          <w:szCs w:val="20"/>
          <w:u w:val="single"/>
          <w:lang w:val="ru-RU"/>
        </w:rPr>
        <w:t>.</w:t>
      </w:r>
      <w:proofErr w:type="spellStart"/>
      <w:r w:rsidR="00B7561E" w:rsidRPr="00B7561E">
        <w:rPr>
          <w:rFonts w:ascii="Calibri" w:hAnsi="Calibri" w:cs="Calibri"/>
          <w:color w:val="0000FF"/>
          <w:spacing w:val="0"/>
          <w:sz w:val="20"/>
          <w:szCs w:val="20"/>
          <w:u w:val="single"/>
        </w:rPr>
        <w:t>nevainter</w:t>
      </w:r>
      <w:proofErr w:type="spellEnd"/>
      <w:r w:rsidR="00B7561E" w:rsidRPr="00B7561E">
        <w:rPr>
          <w:rFonts w:ascii="Calibri" w:hAnsi="Calibri" w:cs="Calibri"/>
          <w:color w:val="0000FF"/>
          <w:spacing w:val="0"/>
          <w:sz w:val="20"/>
          <w:szCs w:val="20"/>
          <w:u w:val="single"/>
          <w:lang w:val="ru-RU"/>
        </w:rPr>
        <w:t>.</w:t>
      </w:r>
      <w:r w:rsidR="00B7561E" w:rsidRPr="00B7561E">
        <w:rPr>
          <w:rFonts w:ascii="Calibri" w:hAnsi="Calibri" w:cs="Calibri"/>
          <w:color w:val="0000FF"/>
          <w:spacing w:val="0"/>
          <w:sz w:val="20"/>
          <w:szCs w:val="20"/>
          <w:u w:val="single"/>
        </w:rPr>
        <w:t>com</w:t>
      </w:r>
      <w:r w:rsidR="007266E3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</w:t>
      </w:r>
      <w:r w:rsidR="00BB0E5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рубрика «</w:t>
      </w:r>
      <w:r w:rsidR="00466D8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Список </w:t>
      </w:r>
      <w:r w:rsidR="00A81AF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</w:t>
      </w:r>
      <w:r w:rsidR="00466D8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кспонентов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». Аккаунт в личном кабинете и строка записи в электронном списке </w:t>
      </w:r>
      <w:r w:rsidR="00A81AF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открывается для </w:t>
      </w:r>
      <w:r w:rsidR="0096316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 не позднее, чем в течение 7 дней после подачи заявки на участие в выставке, и заведённая им на сайт с помощью уникального логина и пароля информация остается на сайте на постоянной основе до 31.12.20</w:t>
      </w:r>
      <w:r w:rsidR="00BB0E5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года.</w:t>
      </w:r>
      <w:r w:rsidR="007815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ab/>
      </w:r>
    </w:p>
    <w:p w14:paraId="152E2A4F" w14:textId="2BA372A8" w:rsidR="007815B7" w:rsidRPr="00216D74" w:rsidRDefault="007815B7" w:rsidP="009A752A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Информации об </w:t>
      </w:r>
      <w:r w:rsidR="0096316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Экспоненте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0D2DF4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в счёт Регистрационного сбора</w:t>
      </w:r>
      <w:r w:rsidR="009F38C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так же включается в печатный путеводитель по выставке «</w:t>
      </w:r>
      <w:r w:rsidR="0035505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 20</w:t>
      </w:r>
      <w:r w:rsidR="000D2DF4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», в его графическую версию, размещаемую на информационных носителях на территории проведения выставки и в его PDF-версию и </w:t>
      </w:r>
      <w:r w:rsidRPr="00731970">
        <w:rPr>
          <w:rFonts w:ascii="Calibri" w:hAnsi="Calibri" w:cs="Calibri"/>
          <w:bCs/>
          <w:iCs/>
          <w:color w:val="auto"/>
          <w:spacing w:val="0"/>
          <w:kern w:val="16"/>
          <w:sz w:val="20"/>
          <w:szCs w:val="20"/>
          <w:lang w:val="ru-RU"/>
        </w:rPr>
        <w:t xml:space="preserve">интерактивные планы павильонов с указанием размещения </w:t>
      </w:r>
      <w:r w:rsidR="00963160">
        <w:rPr>
          <w:rFonts w:ascii="Calibri" w:hAnsi="Calibri" w:cs="Calibri"/>
          <w:bCs/>
          <w:iCs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731970">
        <w:rPr>
          <w:rFonts w:ascii="Calibri" w:hAnsi="Calibri" w:cs="Calibri"/>
          <w:bCs/>
          <w:iCs/>
          <w:color w:val="auto"/>
          <w:spacing w:val="0"/>
          <w:kern w:val="16"/>
          <w:sz w:val="20"/>
          <w:szCs w:val="20"/>
          <w:lang w:val="ru-RU"/>
        </w:rPr>
        <w:t xml:space="preserve"> и информации о них.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Указанная </w:t>
      </w:r>
      <w:r w:rsidRPr="00731970">
        <w:rPr>
          <w:rFonts w:ascii="Calibri" w:hAnsi="Calibri" w:cs="Calibri"/>
          <w:bCs/>
          <w:iCs/>
          <w:color w:val="auto"/>
          <w:spacing w:val="0"/>
          <w:kern w:val="16"/>
          <w:sz w:val="20"/>
          <w:szCs w:val="20"/>
          <w:lang w:val="ru-RU"/>
        </w:rPr>
        <w:t xml:space="preserve">информация </w:t>
      </w:r>
      <w:r w:rsidR="009F38CF" w:rsidRPr="00731970">
        <w:rPr>
          <w:rFonts w:ascii="Calibri" w:hAnsi="Calibri" w:cs="Calibri"/>
          <w:bCs/>
          <w:iCs/>
          <w:color w:val="auto"/>
          <w:spacing w:val="0"/>
          <w:kern w:val="16"/>
          <w:sz w:val="20"/>
          <w:szCs w:val="20"/>
          <w:lang w:val="ru-RU"/>
        </w:rPr>
        <w:t>в пе</w:t>
      </w:r>
      <w:r w:rsidRPr="00731970">
        <w:rPr>
          <w:rFonts w:ascii="Calibri" w:hAnsi="Calibri" w:cs="Calibri"/>
          <w:bCs/>
          <w:iCs/>
          <w:color w:val="auto"/>
          <w:spacing w:val="0"/>
          <w:kern w:val="16"/>
          <w:sz w:val="20"/>
          <w:szCs w:val="20"/>
          <w:lang w:val="ru-RU"/>
        </w:rPr>
        <w:t>чатном путеводителе и на графическом информационном носителе</w:t>
      </w:r>
      <w:r w:rsidR="009F38CF" w:rsidRPr="00731970">
        <w:rPr>
          <w:rFonts w:ascii="Calibri" w:hAnsi="Calibri" w:cs="Calibri"/>
          <w:bCs/>
          <w:iCs/>
          <w:color w:val="auto"/>
          <w:spacing w:val="0"/>
          <w:kern w:val="16"/>
          <w:sz w:val="20"/>
          <w:szCs w:val="20"/>
          <w:lang w:val="ru-RU"/>
        </w:rPr>
        <w:t xml:space="preserve"> содержит</w:t>
      </w:r>
      <w:r w:rsidRPr="00731970">
        <w:rPr>
          <w:rFonts w:ascii="Calibri" w:hAnsi="Calibri" w:cs="Calibri"/>
          <w:bCs/>
          <w:iCs/>
          <w:color w:val="auto"/>
          <w:spacing w:val="0"/>
          <w:kern w:val="16"/>
          <w:sz w:val="20"/>
          <w:szCs w:val="20"/>
          <w:lang w:val="ru-RU"/>
        </w:rPr>
        <w:t xml:space="preserve"> в себе: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изображение плана павильона с указанием в масштабе места размещени</w:t>
      </w:r>
      <w:r w:rsidR="009F38C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я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96316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9F38C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выставки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номер стенда </w:t>
      </w:r>
      <w:r w:rsidR="00544C19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</w:t>
      </w:r>
      <w:r w:rsidR="0096316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9F38C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выставки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название </w:t>
      </w:r>
      <w:r w:rsidR="00544C19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</w:t>
      </w:r>
      <w:r w:rsidR="009F38C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</w:p>
    <w:p w14:paraId="2719E713" w14:textId="02B012F9" w:rsidR="00A5319E" w:rsidRPr="00544C19" w:rsidRDefault="00A5319E" w:rsidP="009A752A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6.</w:t>
      </w:r>
      <w:r w:rsidR="00CE1D5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5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Реклама в </w:t>
      </w:r>
      <w:r w:rsidR="00BF0B00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печатном </w:t>
      </w:r>
      <w:r w:rsidR="007815B7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путеводителе</w:t>
      </w:r>
      <w:r w:rsidR="00EB1F94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, размещение баннеров и иных информационных носителей</w:t>
      </w:r>
      <w:r w:rsidR="00EB1F94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544C19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="00EB1F94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территории выставки и в павильонах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осуществляется по согласованию с организаторами выставки по отдельным тарифам</w:t>
      </w:r>
      <w:r w:rsidR="00BF0B0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 процедуре</w:t>
      </w:r>
      <w:r w:rsidR="00544C19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Расценки </w:t>
      </w:r>
      <w:r w:rsidR="00544C19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определены и размещены на сайте </w:t>
      </w:r>
      <w:hyperlink r:id="rId24" w:history="1">
        <w:r w:rsidR="00544C19"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www</w:t>
        </w:r>
        <w:r w:rsidR="00544C19"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.</w:t>
        </w:r>
        <w:proofErr w:type="spellStart"/>
        <w:r w:rsidR="00544C19"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nevainter</w:t>
        </w:r>
        <w:proofErr w:type="spellEnd"/>
        <w:r w:rsidR="00544C19"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.</w:t>
        </w:r>
        <w:r w:rsidR="00544C19"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com</w:t>
        </w:r>
      </w:hyperlink>
      <w:r w:rsidR="00544C19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разделе «экспонент</w:t>
      </w:r>
      <w:r w:rsidR="00641ACB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ам»</w:t>
      </w:r>
      <w:r w:rsidR="00544C19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 «условия участия». При заказе дополнительных рекламных услуг необходимо заполнить Договор-заявку</w:t>
      </w:r>
      <w:r w:rsidR="007B666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(</w:t>
      </w:r>
      <w:r w:rsidR="000B5401" w:rsidRPr="000B5401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Бланк</w:t>
      </w:r>
      <w:r w:rsidR="00544C19" w:rsidRPr="000B5401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№</w:t>
      </w:r>
      <w:r w:rsidR="007B6660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3)</w:t>
      </w:r>
      <w:r w:rsidR="00CE1980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CE1980" w:rsidRPr="00CE198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являющимся приложением №</w:t>
      </w:r>
      <w:r w:rsidR="00833C4D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0E281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</w:t>
      </w:r>
      <w:r w:rsidR="00CE1980" w:rsidRPr="00CE198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к договору участия.</w:t>
      </w:r>
      <w:r w:rsidR="00544C19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</w:p>
    <w:p w14:paraId="252C3E6B" w14:textId="07DC0C64" w:rsidR="007B6660" w:rsidRPr="00544C19" w:rsidRDefault="00A5319E" w:rsidP="007B6660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6.</w:t>
      </w:r>
      <w:r w:rsidR="00CE1D5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</w:t>
      </w:r>
      <w:r w:rsidR="00BF0B00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Оплата конференц-залов и их оборудования</w:t>
      </w:r>
      <w:r w:rsidR="00BF0B0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для проведения семинаров, конференций, презентаций, </w:t>
      </w:r>
      <w:r w:rsidR="00906F68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="00BF0B0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осуществляется по согласованию с организаторами выставки по отдельным тарифам и процедуре</w:t>
      </w:r>
      <w:r w:rsidR="0095430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основании подачи Договора-заявки</w:t>
      </w:r>
      <w:r w:rsidR="00441CAD" w:rsidRPr="00441CAD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441CAD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на аренду конференц-зала и оборудования на выставке «НЕВА 2021»</w:t>
      </w:r>
      <w:r w:rsidR="00441CAD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7B666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(</w:t>
      </w:r>
      <w:r w:rsidR="007B6660" w:rsidRPr="007B6660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Бланк №6</w:t>
      </w:r>
      <w:r w:rsidR="007B6660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)</w:t>
      </w:r>
      <w:r w:rsidR="007B666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7B6660" w:rsidRPr="00CE198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являющимся приложением №</w:t>
      </w:r>
      <w:r w:rsidR="000E281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</w:t>
      </w:r>
      <w:r w:rsidR="007B6660" w:rsidRPr="00CE198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к договору участия</w:t>
      </w:r>
      <w:r w:rsidR="00441CAD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7B666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</w:p>
    <w:p w14:paraId="27C29D98" w14:textId="2CB09988" w:rsidR="00A5319E" w:rsidRPr="00216D74" w:rsidRDefault="00441CAD" w:rsidP="009A752A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Расценки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определены и размещены на сайте </w:t>
      </w:r>
      <w:hyperlink r:id="rId25" w:history="1">
        <w:r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www</w:t>
        </w:r>
        <w:r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.</w:t>
        </w:r>
        <w:proofErr w:type="spellStart"/>
        <w:r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nevainter</w:t>
        </w:r>
        <w:proofErr w:type="spellEnd"/>
        <w:r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.</w:t>
        </w:r>
        <w:r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com</w:t>
        </w:r>
      </w:hyperlink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разделе «экспонент</w:t>
      </w:r>
      <w:r w:rsidR="006F46CF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ам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», «условия участия».</w:t>
      </w:r>
    </w:p>
    <w:p w14:paraId="702493F4" w14:textId="25B5F0EC" w:rsidR="00A5319E" w:rsidRPr="00216D74" w:rsidRDefault="00A5319E" w:rsidP="009A752A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6.</w:t>
      </w:r>
      <w:r w:rsidR="00CE1D5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7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 В случае не</w:t>
      </w:r>
      <w:r w:rsidR="003014D9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предоставления </w:t>
      </w:r>
      <w:r w:rsidR="00906F68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Экспоненту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заказанных и оплаченных площади и услуг организаторы выставки несут ответственность только в объеме, не превышающем стоимость конкретной услуги в соответствии с настоящими «Условиями». Финансовые и другие претензии, выходящие за рамки данной ответственности, не принимаются.</w:t>
      </w:r>
    </w:p>
    <w:p w14:paraId="464CD946" w14:textId="21CD54A9" w:rsidR="00A5319E" w:rsidRPr="00216D74" w:rsidRDefault="00A5319E" w:rsidP="009A752A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6.</w:t>
      </w:r>
      <w:r w:rsidR="00CE1D5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8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 Организаторы оставляют за собой право изменять цены на участие в выставке по своему усмотрению</w:t>
      </w:r>
      <w:r w:rsidR="00EA5D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случае их изменения </w:t>
      </w:r>
      <w:r w:rsidR="002E028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операторами</w:t>
      </w:r>
      <w:r w:rsidR="00EA5D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выставочного комплекса</w:t>
      </w:r>
      <w:r w:rsidR="00CC54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- </w:t>
      </w:r>
      <w:r w:rsidR="002E028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ООО</w:t>
      </w:r>
      <w:r w:rsidR="00EA5D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«</w:t>
      </w:r>
      <w:r w:rsidR="002E028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ЭкспоФорум Интернэшнл»</w:t>
      </w:r>
      <w:r w:rsidR="00E3245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или существенным уменьшением стоимости рубля и (или) повышения его обменного курса, влияю</w:t>
      </w:r>
      <w:r w:rsidR="00B34E1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щими на стоимостные показатели.</w:t>
      </w:r>
    </w:p>
    <w:p w14:paraId="0D381FFC" w14:textId="7A839CEC" w:rsidR="00A5319E" w:rsidRPr="00216D74" w:rsidRDefault="00864462" w:rsidP="009A752A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7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Планировка размещения площадей </w:t>
      </w:r>
      <w:r w:rsidR="00B002B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осуществляется не ранее, чем за 2 недели до начала монтажа. Планировка площадей </w:t>
      </w:r>
      <w:r w:rsidR="00B002B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павильоне, осуществленная до этого срока, является предварительной. Организаторы оставляют за собой право менять местоположение </w:t>
      </w:r>
      <w:r w:rsidR="00B002B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павильоне в зависимости от технической необходимости по своему усмотрению. </w:t>
      </w:r>
      <w:r w:rsidR="00B34E1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 случае технической необходимости изменения местоположения </w:t>
      </w:r>
      <w:r w:rsidR="00B002B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="00B34E1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 с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тоимость участия </w:t>
      </w:r>
      <w:r w:rsidR="00B34E1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пересматривается в зависимости 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от местоположения</w:t>
      </w:r>
      <w:r w:rsidR="00B34E1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 занимаемой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площади в павиль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softHyphen/>
        <w:t>оне.</w:t>
      </w:r>
    </w:p>
    <w:p w14:paraId="3D2FB9F3" w14:textId="02B5C693" w:rsidR="00A5319E" w:rsidRPr="00216D74" w:rsidRDefault="00864462" w:rsidP="00B34E12">
      <w:pPr>
        <w:ind w:firstLine="255"/>
        <w:jc w:val="both"/>
        <w:rPr>
          <w:rFonts w:ascii="Calibri" w:hAnsi="Calibri" w:cs="Calibri"/>
          <w:kern w:val="16"/>
        </w:rPr>
      </w:pPr>
      <w:r>
        <w:rPr>
          <w:rFonts w:ascii="Calibri" w:hAnsi="Calibri" w:cs="Calibri"/>
          <w:kern w:val="16"/>
        </w:rPr>
        <w:t>8</w:t>
      </w:r>
      <w:r w:rsidR="00A5319E" w:rsidRPr="00216D74">
        <w:rPr>
          <w:rFonts w:ascii="Calibri" w:hAnsi="Calibri" w:cs="Calibri"/>
          <w:kern w:val="16"/>
        </w:rPr>
        <w:t xml:space="preserve">. Организаторы не несут материальной ответственности за грузы и экспонаты </w:t>
      </w:r>
      <w:r w:rsidR="000173F8">
        <w:rPr>
          <w:rFonts w:ascii="Calibri" w:hAnsi="Calibri" w:cs="Calibri"/>
          <w:kern w:val="16"/>
        </w:rPr>
        <w:t>Экспонентов</w:t>
      </w:r>
      <w:r w:rsidR="00A5319E" w:rsidRPr="00216D74">
        <w:rPr>
          <w:rFonts w:ascii="Calibri" w:hAnsi="Calibri" w:cs="Calibri"/>
          <w:kern w:val="16"/>
        </w:rPr>
        <w:t xml:space="preserve"> выставки. В случае необходимости </w:t>
      </w:r>
      <w:r w:rsidR="000173F8">
        <w:rPr>
          <w:rFonts w:ascii="Calibri" w:hAnsi="Calibri" w:cs="Calibri"/>
          <w:kern w:val="16"/>
        </w:rPr>
        <w:t>Экспонент</w:t>
      </w:r>
      <w:r w:rsidR="00A5319E" w:rsidRPr="00216D74">
        <w:rPr>
          <w:rFonts w:ascii="Calibri" w:hAnsi="Calibri" w:cs="Calibri"/>
          <w:kern w:val="16"/>
        </w:rPr>
        <w:t xml:space="preserve"> оформляет заказ на охрану стенда и экспонатов в службе безопасности </w:t>
      </w:r>
      <w:proofErr w:type="spellStart"/>
      <w:r w:rsidR="002E0280" w:rsidRPr="00216D74">
        <w:rPr>
          <w:rFonts w:ascii="Calibri" w:hAnsi="Calibri" w:cs="Calibri"/>
          <w:kern w:val="16"/>
        </w:rPr>
        <w:t>Выставочно-конгрессного</w:t>
      </w:r>
      <w:proofErr w:type="spellEnd"/>
      <w:r w:rsidR="002E0280" w:rsidRPr="00216D74">
        <w:rPr>
          <w:rFonts w:ascii="Calibri" w:hAnsi="Calibri" w:cs="Calibri"/>
          <w:kern w:val="16"/>
        </w:rPr>
        <w:t xml:space="preserve"> комплекса ООО «ЭкспоФорум</w:t>
      </w:r>
      <w:r w:rsidR="00E4581D" w:rsidRPr="00216D74">
        <w:rPr>
          <w:rFonts w:ascii="Calibri" w:hAnsi="Calibri" w:cs="Calibri"/>
          <w:kern w:val="16"/>
        </w:rPr>
        <w:t>-</w:t>
      </w:r>
      <w:r w:rsidR="002E0280" w:rsidRPr="00216D74">
        <w:rPr>
          <w:rFonts w:ascii="Calibri" w:hAnsi="Calibri" w:cs="Calibri"/>
          <w:kern w:val="16"/>
        </w:rPr>
        <w:t xml:space="preserve"> Интернэшнл»</w:t>
      </w:r>
      <w:r w:rsidR="00A5319E" w:rsidRPr="00216D74">
        <w:rPr>
          <w:rFonts w:ascii="Calibri" w:hAnsi="Calibri" w:cs="Calibri"/>
          <w:kern w:val="16"/>
        </w:rPr>
        <w:t xml:space="preserve"> на месте по прибытии. </w:t>
      </w:r>
      <w:r w:rsidR="00A0521C">
        <w:rPr>
          <w:rFonts w:ascii="Calibri" w:hAnsi="Calibri" w:cs="Calibri"/>
          <w:kern w:val="16"/>
        </w:rPr>
        <w:t>Экспоненты</w:t>
      </w:r>
      <w:r w:rsidR="00A5319E" w:rsidRPr="00216D74">
        <w:rPr>
          <w:rFonts w:ascii="Calibri" w:hAnsi="Calibri" w:cs="Calibri"/>
          <w:kern w:val="16"/>
        </w:rPr>
        <w:t xml:space="preserve"> выставки несут материальную ответственность в полном объеме за ущерб, причиненный организаторам и предоставляемым ими павильонам, площадям, оборудованию и третьим лицам. </w:t>
      </w:r>
    </w:p>
    <w:p w14:paraId="16D79FB2" w14:textId="7647A352" w:rsidR="00A5319E" w:rsidRPr="00216D74" w:rsidRDefault="00A5319E" w:rsidP="00DD72D9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Минимальный размер заказываемой выставочной площади составляет </w:t>
      </w:r>
      <w:r w:rsidRPr="00473E15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9</w:t>
      </w:r>
      <w:r w:rsidRPr="00473E15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</w:rPr>
        <w:t> </w:t>
      </w:r>
      <w:r w:rsidRPr="00473E15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м2.</w:t>
      </w:r>
    </w:p>
    <w:p w14:paraId="69163D83" w14:textId="3B71492F" w:rsidR="00A5319E" w:rsidRPr="00216D74" w:rsidRDefault="00A5319E" w:rsidP="00DD72D9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Выставочные площади, оплаченные и не занятые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ом </w:t>
      </w:r>
      <w:r w:rsidR="00B34E1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на момент начала монтажа выставки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рассматриваются как свободные. Организаторы вправе распорядиться ими по своему усмотрению. В этом случае средства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у не возвращаются.</w:t>
      </w:r>
    </w:p>
    <w:p w14:paraId="1542C03B" w14:textId="61DC7010" w:rsidR="00A5319E" w:rsidRPr="00216D74" w:rsidRDefault="00A5319E" w:rsidP="00DD72D9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Размещение экспонатов на стенде и его оформление осуществляется самим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ом.</w:t>
      </w:r>
    </w:p>
    <w:p w14:paraId="7BBCEC66" w14:textId="60C3FF16" w:rsidR="00464FEE" w:rsidRPr="00216D74" w:rsidRDefault="008723CF" w:rsidP="00DD72D9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Р</w:t>
      </w:r>
      <w:r w:rsidR="00A5319E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азмещени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е</w:t>
      </w:r>
      <w:r w:rsidR="00A5319E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 иногородних </w:t>
      </w:r>
      <w:r w:rsidR="005D30CA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A5319E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ов в гостиницах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осуществляет</w:t>
      </w:r>
      <w:r w:rsidR="00392B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2E028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ООО </w:t>
      </w:r>
      <w:r w:rsidR="00392B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«</w:t>
      </w:r>
      <w:r w:rsidR="002E028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ЭкспоФорум</w:t>
      </w:r>
      <w:r w:rsidR="0043123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-</w:t>
      </w:r>
      <w:r w:rsidR="00392B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Интернешнл»</w:t>
      </w:r>
      <w:r w:rsidR="00B34E1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а также иные аккредитованные партнеры Выставки. </w:t>
      </w:r>
      <w:r w:rsid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Все аккредитованное партнеры </w:t>
      </w:r>
      <w:r w:rsidR="00B34E1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Выставки</w:t>
      </w:r>
      <w:r w:rsidR="00864462"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размещены</w:t>
      </w:r>
      <w:r w:rsidR="0086446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сайте</w:t>
      </w:r>
      <w:r w:rsid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864462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www</w:t>
      </w:r>
      <w:r w:rsidR="00B34E1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proofErr w:type="spellStart"/>
      <w:r w:rsidR="00864462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nevainter</w:t>
      </w:r>
      <w:proofErr w:type="spellEnd"/>
      <w:r w:rsidR="00864462"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864462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com</w:t>
      </w:r>
      <w:r w:rsid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F63EF3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</w:p>
    <w:p w14:paraId="5926F05D" w14:textId="08EC6C12" w:rsidR="00CC5401" w:rsidRPr="00641ACB" w:rsidRDefault="00A5319E" w:rsidP="00DD72D9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284"/>
        <w:jc w:val="both"/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Транспортировка грузов и экспонатов на выставку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осуществляется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ами самостоятельно.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 На территории выставочного комплекса погрузочно-разгрузочные работы, таможенное оформление, доставку экспонатов на 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lastRenderedPageBreak/>
        <w:t>стенд и хранение тары осуществляет ООО «ПАН-</w:t>
      </w:r>
      <w:proofErr w:type="spellStart"/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БАЛТСе</w:t>
      </w:r>
      <w:r w:rsidR="00B7561E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рвис</w:t>
      </w:r>
      <w:proofErr w:type="spellEnd"/>
      <w:r w:rsidR="00B7561E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».</w:t>
      </w:r>
    </w:p>
    <w:p w14:paraId="45E016C5" w14:textId="77777777" w:rsidR="00431238" w:rsidRPr="00216D74" w:rsidRDefault="00431238" w:rsidP="009A752A">
      <w:pPr>
        <w:pStyle w:val="1-text"/>
        <w:tabs>
          <w:tab w:val="clear" w:pos="240"/>
        </w:tabs>
        <w:spacing w:before="34" w:line="220" w:lineRule="atLeast"/>
        <w:jc w:val="both"/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ООО «ПАН-</w:t>
      </w:r>
      <w:proofErr w:type="spellStart"/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БАЛТСервис</w:t>
      </w:r>
      <w:proofErr w:type="spellEnd"/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»</w:t>
      </w:r>
    </w:p>
    <w:p w14:paraId="40D66E7D" w14:textId="77777777" w:rsidR="00431238" w:rsidRPr="00216D74" w:rsidRDefault="00431238" w:rsidP="009A752A">
      <w:pPr>
        <w:pStyle w:val="1-text"/>
        <w:spacing w:before="34" w:line="220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Россия,196140, Санкт-Петербург, поселок Шушары</w:t>
      </w:r>
      <w:r w:rsidR="00CC54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Петербургское шоссе 62, корп.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4, литера А   </w:t>
      </w:r>
    </w:p>
    <w:p w14:paraId="7D5992F7" w14:textId="77777777" w:rsidR="00431238" w:rsidRPr="00216D74" w:rsidRDefault="00AF6955" w:rsidP="009A752A">
      <w:pPr>
        <w:pStyle w:val="1-text"/>
        <w:spacing w:before="34" w:line="220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Тел.:  </w:t>
      </w:r>
      <w:r w:rsidR="0043123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+ 7 (812) 322 60 38, 322 60 34</w:t>
      </w:r>
    </w:p>
    <w:p w14:paraId="7067FA99" w14:textId="77777777" w:rsidR="00431238" w:rsidRPr="00216D74" w:rsidRDefault="00431238" w:rsidP="009A752A">
      <w:pPr>
        <w:pStyle w:val="1-text"/>
        <w:spacing w:before="34" w:line="220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Факс: + 7 (812) 322 60 98</w:t>
      </w:r>
    </w:p>
    <w:p w14:paraId="572E18AE" w14:textId="61E73A38" w:rsidR="00431238" w:rsidRPr="00B913C9" w:rsidRDefault="00431238" w:rsidP="009A752A">
      <w:pPr>
        <w:pStyle w:val="1-text"/>
        <w:spacing w:before="34" w:line="220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e</w:t>
      </w:r>
      <w:r w:rsidRPr="00B913C9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864462" w:rsidRPr="00B913C9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–</w:t>
      </w:r>
      <w:r w:rsidRPr="00B913C9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mail</w:t>
      </w:r>
      <w:r w:rsidRPr="00B913C9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: </w:t>
      </w:r>
      <w:hyperlink r:id="rId26" w:history="1">
        <w:r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info</w:t>
        </w:r>
        <w:r w:rsidRPr="00B913C9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@</w:t>
        </w:r>
        <w:r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pbs</w:t>
        </w:r>
        <w:r w:rsidRPr="00B913C9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.</w:t>
        </w:r>
        <w:proofErr w:type="spellStart"/>
        <w:r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spb</w:t>
        </w:r>
        <w:proofErr w:type="spellEnd"/>
        <w:r w:rsidRPr="00B913C9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.</w:t>
        </w:r>
        <w:proofErr w:type="spellStart"/>
        <w:r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ru</w:t>
        </w:r>
        <w:proofErr w:type="spellEnd"/>
      </w:hyperlink>
    </w:p>
    <w:p w14:paraId="6CD904F8" w14:textId="114F5261" w:rsidR="002E0280" w:rsidRPr="00864462" w:rsidRDefault="00A5319E" w:rsidP="00B34E12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</w:pPr>
      <w:r w:rsidRPr="00864462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Внимание! </w:t>
      </w:r>
      <w:r w:rsidRPr="00864462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В связи с тем, что стоимость обработки экс</w:t>
      </w:r>
      <w:r w:rsidRPr="00864462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softHyphen/>
        <w:t>понатов, особенно крупногабаритных, может быть значительной, просим вас заранее обратиться в ООО «ПАН-БАЛТ</w:t>
      </w:r>
      <w:r w:rsidRPr="00864462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softHyphen/>
      </w:r>
      <w:r w:rsidR="0046285D" w:rsidRPr="00864462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864462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Сервис» по вопросам тарифов на данный вид работ и заявок на их проведение</w:t>
      </w:r>
      <w:r w:rsidR="00466D8C" w:rsidRPr="00864462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.</w:t>
      </w:r>
    </w:p>
    <w:p w14:paraId="5CA08A70" w14:textId="53B8C231" w:rsidR="00A5319E" w:rsidRPr="00216D74" w:rsidRDefault="00A5319E" w:rsidP="00DD72D9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142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Коммерческая деятельность, страхование и представление экспонатов на выставке осуществляется в соответствии с действующим законодательством.</w:t>
      </w:r>
    </w:p>
    <w:p w14:paraId="77A80D0B" w14:textId="2FDBFF4C" w:rsidR="003C58A3" w:rsidRDefault="00A5319E" w:rsidP="00DD72D9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142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Все споры и разногласия, которые могут возникнуть между организаторами и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ами выставки, разрешаются в </w:t>
      </w:r>
      <w:r w:rsidR="003C58A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Арбитражном суде г Санкт-Петербурга и Ленинградской области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93287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</w:p>
    <w:p w14:paraId="15EBDDB5" w14:textId="5260C95E" w:rsidR="00A5319E" w:rsidRPr="00216D74" w:rsidRDefault="00932877" w:rsidP="00DD72D9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142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Соблюдение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ом выставки </w:t>
      </w:r>
      <w:r w:rsidR="00184489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требований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5F387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«</w:t>
      </w:r>
      <w:r w:rsidR="00184489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Руководства для организаторов и экспонентов мероприятий, проводимых на территории МКВЦ «ЭКСПОФОРУМ</w:t>
      </w:r>
      <w:r w:rsidR="00447B09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»</w:t>
      </w:r>
      <w:r w:rsidR="00447B09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 являющимися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неотъемлемой частью настоящ</w:t>
      </w:r>
      <w:r w:rsidR="003C58A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их Условий.</w:t>
      </w:r>
    </w:p>
    <w:p w14:paraId="251834C2" w14:textId="6619EE18" w:rsidR="003C58A3" w:rsidRDefault="00AF6955" w:rsidP="00DD72D9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142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Участие в выставке «НЕВА </w:t>
      </w:r>
      <w:r w:rsidR="004801D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20</w:t>
      </w:r>
      <w:r w:rsidR="00B34E1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 допускается только с экспонатами по тематике выставки. Организаторы оставляют за собой право отказ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ать от участия в выставке «НЕВА </w:t>
      </w:r>
      <w:r w:rsidR="004801D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20</w:t>
      </w:r>
      <w:r w:rsidR="00B34E1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» предприятию, подавшему заявку на участие в выставке, без объяснения причин. </w:t>
      </w:r>
    </w:p>
    <w:p w14:paraId="14A51544" w14:textId="0BCFEB7C" w:rsidR="00A5319E" w:rsidRPr="00216D74" w:rsidRDefault="003C58A3" w:rsidP="00DD72D9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142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Предприятия</w:t>
      </w:r>
      <w:r w:rsidR="00A5319E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, имеющие задолженность перед Организат</w:t>
      </w:r>
      <w:r w:rsidR="0046285D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о</w:t>
      </w:r>
      <w:r w:rsidR="00AF6955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рами «НЕВА </w:t>
      </w:r>
      <w:r w:rsidR="004801D2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20</w:t>
      </w:r>
      <w:r w:rsidR="00B34E12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21</w:t>
      </w:r>
      <w:r w:rsidR="00A5319E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» по выставочным мероприятиям предыдущих периодов</w:t>
      </w:r>
      <w:r w:rsidR="00E82061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или отказавшиеся от участия в предыдущей выставки «НЕВА</w:t>
      </w:r>
      <w:r w:rsidR="00466D8C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E82061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201</w:t>
      </w:r>
      <w:r w:rsidR="00B34E12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9</w:t>
      </w:r>
      <w:r w:rsidR="00E82061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» после подачи ими любой из форм заявок вне зависимости от удержания </w:t>
      </w:r>
      <w:r w:rsidR="007263D0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в любом объёме </w:t>
      </w:r>
      <w:r w:rsidR="00E82061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невозвращаемых авансов по бронированию площади и оказанию услуг по указанной выставке</w:t>
      </w:r>
      <w:r w:rsidR="007263D0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«НЕВА</w:t>
      </w:r>
      <w:r w:rsidR="001D1C93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7263D0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201</w:t>
      </w:r>
      <w:r w:rsidR="00B34E12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9</w:t>
      </w:r>
      <w:r w:rsidR="007263D0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», подписанного Соглашения о расторжении договора участия в выставке «НЕВА</w:t>
      </w:r>
      <w:r w:rsidR="001D1C93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7263D0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201</w:t>
      </w:r>
      <w:r w:rsidR="00B34E12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9</w:t>
      </w:r>
      <w:r w:rsidR="007263D0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»</w:t>
      </w:r>
      <w:r w:rsidR="00E82061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,</w:t>
      </w:r>
      <w:r w:rsidR="00A5319E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их агенты, представители</w:t>
      </w:r>
      <w:r w:rsidR="007263D0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,</w:t>
      </w:r>
      <w:r w:rsidR="00E82061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аффилированные</w:t>
      </w:r>
      <w:r w:rsidR="00A5319E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или иные организации, действующие от их имен</w:t>
      </w:r>
      <w:r w:rsidR="00AF6955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и по оформлению участия в «НЕВА </w:t>
      </w:r>
      <w:r w:rsidR="004801D2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20</w:t>
      </w:r>
      <w:r w:rsidR="00B34E12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21</w:t>
      </w:r>
      <w:r w:rsidR="00E82061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» </w:t>
      </w:r>
      <w:r w:rsidR="00A5319E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,</w:t>
      </w:r>
      <w:r w:rsidR="00E82061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или размещающие такие организации на собственных стендах,</w:t>
      </w:r>
      <w:r w:rsidR="003103D0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A5319E"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не допускаются к участию</w:t>
      </w:r>
      <w:r w:rsidR="00E82061" w:rsidRPr="003C58A3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AF6955" w:rsidRPr="003C58A3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в «НЕВА </w:t>
      </w:r>
      <w:r w:rsidR="00E82061" w:rsidRPr="003C58A3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20</w:t>
      </w:r>
      <w:r w:rsidR="00B34E12" w:rsidRPr="003C58A3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21</w:t>
      </w:r>
      <w:r w:rsidR="00E82061" w:rsidRPr="003C58A3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»</w:t>
      </w:r>
      <w:r w:rsidR="00E8206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 в соответствии с рекомендациями введённых с 2018 года требований  Международных стандартов аудиторской отчётности к деятельности компании по наличию системы</w:t>
      </w:r>
      <w:r w:rsidR="00D62E0B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 прове</w:t>
      </w:r>
      <w:r w:rsidR="00E8206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рки надёжности контрагентов  и осуществления действий </w:t>
      </w:r>
      <w:r w:rsidR="003641FB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во</w:t>
      </w:r>
      <w:r w:rsidR="00E8206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3641FB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избежание</w:t>
      </w:r>
      <w:r w:rsidR="00E8206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потенциальных финансовых потерь и потенциального возможного возникновения невозвращаемых задолженностей или иных рисков на основе существующего опыта взаимодействия с контрагентами</w:t>
      </w:r>
      <w:r w:rsidR="001D1C9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E8206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(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E8206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ами) и произведённого анализа надёжности контрагентов (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CC54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ов) на его основе</w:t>
      </w:r>
      <w:r w:rsidR="002E028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</w:p>
    <w:p w14:paraId="1C2D8123" w14:textId="4289A294" w:rsidR="00B10144" w:rsidRPr="00216D74" w:rsidRDefault="00AD4618" w:rsidP="00DD72D9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 случае отмены проведения выставки по форс-мажорным обстоятельствам, не зависящим от Организатора, оплаченные суммы за участие в выставке возвращаются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у за вычетом средств, израсходованных Организаторами на подготовку выставки, исчисляемых Организатором самостоятельно. </w:t>
      </w:r>
    </w:p>
    <w:p w14:paraId="18BFCE5E" w14:textId="352ED9E3" w:rsidR="00A5319E" w:rsidRPr="00216D74" w:rsidRDefault="00A5319E" w:rsidP="00DD72D9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Договор-заявка по выставке может быть заключен:</w:t>
      </w:r>
    </w:p>
    <w:p w14:paraId="115CBDE6" w14:textId="484F3B00" w:rsidR="00A5319E" w:rsidRPr="00216D74" w:rsidRDefault="003C58A3" w:rsidP="00113CCC">
      <w:pPr>
        <w:pStyle w:val="1-text"/>
        <w:tabs>
          <w:tab w:val="clear" w:pos="240"/>
        </w:tabs>
        <w:spacing w:before="34" w:line="220" w:lineRule="atLeast"/>
        <w:ind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 Путем обмена документами посредством факсимильной связи</w:t>
      </w:r>
      <w:r w:rsidR="00464FE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или электронной почты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 Для заключения настоящего договора каждая из сторон направляет другой стороне по факсу подписанный и скрепленный печатью экземпляр договора. Стороны, безусловно, признают экземпляры договора, переданные по факсу</w:t>
      </w:r>
      <w:r w:rsidR="00464FE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или из сканированные копии, переданные по электронной почте,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равными по юридической силе экземплярам договора с оригинальной подписью и печатью.</w:t>
      </w:r>
    </w:p>
    <w:p w14:paraId="2DEDDA8D" w14:textId="2333965D" w:rsidR="00A5319E" w:rsidRPr="00216D74" w:rsidRDefault="003C58A3" w:rsidP="00B34E12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BC3A79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1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 Путем обмена оригиналами договоров посредством почтовой</w:t>
      </w:r>
      <w:r w:rsidR="00464FE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или курьерской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рассылки.</w:t>
      </w:r>
    </w:p>
    <w:p w14:paraId="18E61D54" w14:textId="0C710ACA" w:rsidR="00A5319E" w:rsidRPr="00216D74" w:rsidRDefault="003C58A3" w:rsidP="00BE02EC">
      <w:pPr>
        <w:pStyle w:val="1-text"/>
        <w:tabs>
          <w:tab w:val="clear" w:pos="240"/>
        </w:tabs>
        <w:spacing w:before="34" w:line="220" w:lineRule="atLeast"/>
        <w:ind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BC3A79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473E15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Путем заключения договора непосредственно в офисе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Организатора или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</w:p>
    <w:p w14:paraId="0AB9B037" w14:textId="10A9F5FD" w:rsidR="00BC3A79" w:rsidRPr="00216D74" w:rsidRDefault="003C58A3" w:rsidP="00BC3A79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22</w:t>
      </w:r>
      <w:r w:rsidR="00A5319E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. Акты и счета-фактуры по выполненным работам, перечисленным в договоре-заявке,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B34E1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организатор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высылает посредством почты по указанным в договоре-заявке почтовым реквизитам (фактический адрес) в </w:t>
      </w:r>
      <w:r w:rsidR="006F733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5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-дневный срок после окончания выставки. </w:t>
      </w:r>
      <w:r w:rsidR="007D5E85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Компания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-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имеет право получить их в офисе предприятия не раньше, чем за 1 день и не позднее, чем 5 дней после окончания выставки, при этом уполномоченный представитель </w:t>
      </w:r>
      <w:r w:rsidR="007D5E85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компании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-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а должен предоставить заявку в произвольном виде в дирекцию выставки заранее для получения данных документов. При этом </w:t>
      </w:r>
      <w:r w:rsidR="007D5E85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компания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-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обязуется не позднее 30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 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дней после окончания выставки выслать подписанный акт о выполненных работах.</w:t>
      </w:r>
    </w:p>
    <w:p w14:paraId="4AFFE166" w14:textId="31CF1B9D" w:rsidR="00A5319E" w:rsidRPr="00216D74" w:rsidRDefault="003C58A3" w:rsidP="00B34E12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23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 В случае</w:t>
      </w:r>
      <w:r w:rsidR="00D62E0B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использования точек подвеса подвесных конструкций стендов,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подключения любого электрооборудования и воды на стенде необходимо заказать у </w:t>
      </w:r>
      <w:r w:rsidR="00D62E0B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</w:t>
      </w:r>
      <w:r w:rsidR="00A5319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рганизаторов выставки и оплатить соответствующие услуги</w:t>
      </w:r>
      <w:r w:rsidR="00D62E0B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Указанные услуги заказываются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D62E0B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ом выставки у её Организатора и не входят в компетенцию заказа у Организатора привлекаемых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D62E0B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ом 3-х лиц (застройщиков, подрядчиков, субподрядчиков), кроме Генерального застройщика выставки в лице «ЭФ-Дизайн», оказывающем комплексные услуги на площадке выставки при заказе застройки стенда, в заказ которому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D62E0B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может направить указанные выше позиции при согласии Организатора.</w:t>
      </w:r>
    </w:p>
    <w:p w14:paraId="5576D255" w14:textId="2FDBF339" w:rsidR="00A5319E" w:rsidRPr="00216D74" w:rsidRDefault="00B10144" w:rsidP="00B34E12">
      <w:pPr>
        <w:pStyle w:val="1-text"/>
        <w:spacing w:before="113"/>
        <w:jc w:val="both"/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714A37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 </w:t>
      </w: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3C58A3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24</w:t>
      </w:r>
      <w:r w:rsidR="00A5319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. В случае, если строительство стенда осуществляется </w:t>
      </w:r>
      <w:r w:rsidR="005D30CA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A5319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ом самостоятельно, </w:t>
      </w:r>
      <w:r w:rsidR="005D30CA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A5319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2E0280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или его застройщик проходят техническое согласование и аккредитацию в службе, уполномоченной ООО «ЭкспоФорум Интернэшнл»</w:t>
      </w:r>
      <w:r w:rsidR="00D62E0B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в лице службы технического контроля «ЭФ-Дизайн» и на её условиях</w:t>
      </w:r>
      <w:r w:rsidR="002E0280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.</w:t>
      </w:r>
      <w:r w:rsidR="0046285D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При </w:t>
      </w:r>
      <w:r w:rsidR="0046285D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lastRenderedPageBreak/>
        <w:t xml:space="preserve">самостоятельной застройке выставочного стенда своими силами или силами компании-подрядчика по строительству выставочного стенда, привлеченной </w:t>
      </w:r>
      <w:r w:rsidR="005D30CA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46285D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ом, </w:t>
      </w:r>
      <w:r w:rsidR="005D30CA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46285D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несет </w:t>
      </w:r>
      <w:r w:rsidR="00D62E0B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полную </w:t>
      </w:r>
      <w:r w:rsidR="0046285D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ответственность за все возможные </w:t>
      </w:r>
      <w:r w:rsidR="00D62E0B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действия\бездействие такого стороннего застройщика, подрядчика или субподрядчика и причинённые им </w:t>
      </w:r>
      <w:r w:rsidR="0046285D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ущербы самостоятельно.</w:t>
      </w:r>
    </w:p>
    <w:p w14:paraId="4A6FDD45" w14:textId="076966BD" w:rsidR="00A5319E" w:rsidRPr="00216D74" w:rsidRDefault="003C58A3" w:rsidP="009A752A">
      <w:pPr>
        <w:pStyle w:val="1-text"/>
        <w:tabs>
          <w:tab w:val="clear" w:pos="240"/>
        </w:tabs>
        <w:spacing w:before="113"/>
        <w:jc w:val="both"/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</w:pPr>
      <w:r w:rsidRP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25</w:t>
      </w:r>
      <w:r w:rsidR="00B10144" w:rsidRP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.</w:t>
      </w:r>
      <w:r w:rsidR="00F45F6A" w:rsidRP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A5319E" w:rsidRP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Время</w:t>
      </w:r>
      <w:r w:rsidR="00D62E0B" w:rsidRP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завоза тяжёлого и габаритного оборудования и</w:t>
      </w:r>
      <w:r w:rsidR="00A5319E" w:rsidRP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2E0280" w:rsidRP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монтажа </w:t>
      </w:r>
      <w:r w:rsidR="00A5319E" w:rsidRP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выставки</w:t>
      </w:r>
      <w:r w:rsidR="00D62E0B" w:rsidRP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указано в п.1 настоящих Условий. </w:t>
      </w:r>
      <w:r w:rsidR="00A5319E" w:rsidRP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При необходимости </w:t>
      </w:r>
      <w:r w:rsidR="005D30CA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A5319E" w:rsidRP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выставки или фирма-застройщик стенда могут продлить время монтажа или демонтажа по дополнительной заявке за дополнительную плату с согласия Дирекции выставки. Тарифы на данный вид работ </w:t>
      </w:r>
      <w:r w:rsid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необходимо получить у Организатора по отдельному письменному запросу со стороны </w:t>
      </w:r>
      <w:r w:rsidR="005D30CA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а</w:t>
      </w:r>
      <w:r w:rsidR="00D47B91" w:rsidRP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.</w:t>
      </w:r>
      <w:r w:rsidR="00A5319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</w:p>
    <w:p w14:paraId="40888A77" w14:textId="3B66C334" w:rsidR="009E02D1" w:rsidRPr="00216D74" w:rsidRDefault="00B10144" w:rsidP="009A752A">
      <w:pPr>
        <w:pStyle w:val="1-text"/>
        <w:tabs>
          <w:tab w:val="clear" w:pos="240"/>
        </w:tabs>
        <w:spacing w:before="240"/>
        <w:jc w:val="both"/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2</w:t>
      </w:r>
      <w:r w:rsid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6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.</w:t>
      </w:r>
      <w:r w:rsidR="009E02D1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Технические согласования</w:t>
      </w:r>
      <w:r w:rsidR="00F85465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: </w:t>
      </w:r>
      <w:r w:rsidR="00F85465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тяжёлого и габаритного оборудования, точек подвеса</w:t>
      </w:r>
      <w:r w:rsidR="00054A8D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конструкций стенда </w:t>
      </w:r>
      <w:r w:rsidR="00734131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(баннеров)</w:t>
      </w:r>
      <w:r w:rsidR="00F85465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, лебёдок, точек вывода интернет</w:t>
      </w:r>
      <w:r w:rsidR="00054A8D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-</w:t>
      </w:r>
      <w:r w:rsidR="00F85465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подключения</w:t>
      </w:r>
      <w:r w:rsidR="00054A8D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на выставочный стенд</w:t>
      </w:r>
      <w:r w:rsidR="00F85465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и технических работ по его </w:t>
      </w:r>
      <w:r w:rsidR="00C76ABB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обеспечению, демонстрации</w:t>
      </w:r>
      <w:r w:rsidR="00734131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сварочного оборудования на стенде и проведение технических работ по его </w:t>
      </w:r>
      <w:r w:rsidR="00C76ABB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обслуживанию:</w:t>
      </w:r>
    </w:p>
    <w:p w14:paraId="5134CE5F" w14:textId="1AC1DD21" w:rsidR="00A5319E" w:rsidRPr="00216D74" w:rsidRDefault="009E02D1" w:rsidP="00D47B91">
      <w:pPr>
        <w:pStyle w:val="1-text"/>
        <w:tabs>
          <w:tab w:val="clear" w:pos="240"/>
        </w:tabs>
        <w:spacing w:before="240"/>
        <w:jc w:val="both"/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2</w:t>
      </w:r>
      <w:r w:rsid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6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.1. </w:t>
      </w:r>
      <w:r w:rsidR="00A5319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Тяжелое, габаритное оборудование завозится на выстав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очные стенды </w:t>
      </w:r>
      <w:r w:rsidR="005D30CA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ов</w:t>
      </w:r>
      <w:r w:rsidR="00A5319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только в </w:t>
      </w:r>
      <w:r w:rsidR="009F38CF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нулевой</w:t>
      </w:r>
      <w:r w:rsidR="00A5319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день монтажа</w:t>
      </w:r>
      <w:r w:rsidR="009F38CF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E82061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1</w:t>
      </w:r>
      <w:r w:rsidR="00D47B91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6.09.2021</w:t>
      </w:r>
      <w:r w:rsidR="00E82061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г и</w:t>
      </w:r>
      <w:r w:rsidR="00A5319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вывозится после начала демонтажа при освобождении проходов к монтажным воротам от стендовой застройки. </w:t>
      </w:r>
      <w:r w:rsidR="005D30CA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A5319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выставки до 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1</w:t>
      </w:r>
      <w:r w:rsidR="00D47B91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3 августа 2021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г.</w:t>
      </w:r>
      <w:r w:rsidR="00A5319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обязан согласовать с Дирекцией выставки</w:t>
      </w:r>
      <w:r w:rsid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и </w:t>
      </w:r>
      <w:r w:rsidR="00734131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Технической Дирекцией 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«ЭкспоФорум Интернэшнл» </w:t>
      </w:r>
      <w:r w:rsidR="00E74480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через Организатор</w:t>
      </w:r>
      <w:r w:rsid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а Выставки -</w:t>
      </w:r>
      <w:r w:rsidR="00E74480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A5319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габариты</w:t>
      </w:r>
      <w:r w:rsidR="00E74480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, весовые характеристики и иные параметры</w:t>
      </w:r>
      <w:r w:rsidR="00A5319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оборудования на предмет его возможного провоза в соответствии с шириной и высотой монтажных ворот павильона или габаритами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и грузоподъёмностью лифтового</w:t>
      </w:r>
      <w:r w:rsidR="00A5319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оборудования 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КВЦ</w:t>
      </w:r>
      <w:r w:rsidR="00A5319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, а </w:t>
      </w:r>
      <w:r w:rsidR="00A17615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также</w:t>
      </w:r>
      <w:r w:rsidR="00A5319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вес оборудования на предмет его соответствия техническим параметрам максимальной распределенной нагрузки на пол выставочного комплекса</w:t>
      </w:r>
      <w:r w:rsidR="00734131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и способа его установки</w:t>
      </w:r>
      <w:r w:rsidR="006F0D0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на стенде</w:t>
      </w:r>
      <w:r w:rsidR="00734131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на опоры </w:t>
      </w:r>
      <w:r w:rsidR="006F0D0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,</w:t>
      </w:r>
      <w:r w:rsidR="00734131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поддоны, </w:t>
      </w:r>
      <w:r w:rsidR="006F0D0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подиумы, рамы, </w:t>
      </w:r>
      <w:r w:rsidR="00734131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балки </w:t>
      </w:r>
      <w:proofErr w:type="spellStart"/>
      <w:r w:rsidR="006F0D0E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итд</w:t>
      </w:r>
      <w:proofErr w:type="spellEnd"/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. (</w:t>
      </w:r>
      <w:r w:rsidR="00734131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См: </w:t>
      </w:r>
      <w:r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Согласование </w:t>
      </w:r>
      <w:r w:rsidR="00F85465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провоза и</w:t>
      </w:r>
      <w:r w:rsidR="00F85465" w:rsidRPr="00216D74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F85465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размещения тяжёлого</w:t>
      </w:r>
      <w:r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и габаритного оборудования</w:t>
      </w:r>
      <w:r w:rsidR="00F85465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на стенде</w:t>
      </w:r>
      <w:r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: см. Приложение</w:t>
      </w:r>
      <w:r w:rsidR="000430B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к договору участия №2</w:t>
      </w:r>
      <w:r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, Бланк ТС</w:t>
      </w:r>
      <w:r w:rsidR="00F24E1E" w:rsidRPr="00731970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1</w:t>
      </w:r>
      <w:r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)</w:t>
      </w:r>
      <w:r w:rsidR="00B7561E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.</w:t>
      </w:r>
    </w:p>
    <w:p w14:paraId="38BEE272" w14:textId="77777777" w:rsidR="00BC3A79" w:rsidRDefault="009E02D1" w:rsidP="00D47B91">
      <w:pPr>
        <w:pStyle w:val="1-text"/>
        <w:tabs>
          <w:tab w:val="clear" w:pos="240"/>
        </w:tabs>
        <w:spacing w:before="240"/>
        <w:jc w:val="both"/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2</w:t>
      </w:r>
      <w:r w:rsid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6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.2. </w:t>
      </w:r>
      <w:r w:rsidR="005D30CA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выставки в случае, если на его стенде предполагается использование подвесных конструкций</w:t>
      </w:r>
      <w:r w:rsidR="00F85465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(баннеров)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, помимо технического согласования стенда его Застройщиком, непосредственно самостоятельно должен согласовать до 1</w:t>
      </w:r>
      <w:r w:rsidR="00D47B91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3 августа 2021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г.  с Дирекцией выставки\Инженерной службой КВЦ\ «ЭкспоФорум Интернэшнл» места и характеристики точек подвеса</w:t>
      </w:r>
      <w:r w:rsidR="00F85465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таких конструкций(баннеров) и лебёдок (</w:t>
      </w:r>
      <w:r w:rsidR="00734131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См: </w:t>
      </w:r>
      <w:r w:rsidR="00F85465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Согласование точек подвеса и лебёдок</w:t>
      </w:r>
      <w:r w:rsidR="00734131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.</w:t>
      </w:r>
      <w:r w:rsidR="00F85465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Приложение</w:t>
      </w:r>
      <w:r w:rsidR="000430B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к договору участия №2</w:t>
      </w:r>
      <w:r w:rsidR="00F85465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, Бланк ТС</w:t>
      </w:r>
      <w:r w:rsidR="00F24E1E" w:rsidRPr="00F24E1E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98507E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2) </w:t>
      </w:r>
      <w:r w:rsidR="00F85465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а также, если такой заказ не оформлялся ранее, </w:t>
      </w:r>
      <w:r w:rsidR="00F85465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заказать в Дирекции выставки у </w:t>
      </w:r>
      <w:r w:rsidR="004F0728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ОО</w:t>
      </w:r>
      <w:r w:rsidR="00F85465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О «</w:t>
      </w:r>
      <w:r w:rsidR="004F0728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НЕВА-Интернэшнл</w:t>
      </w:r>
      <w:r w:rsidR="00F85465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» потребное количество точек подвеса и нужное количество лебёдок</w:t>
      </w:r>
      <w:r w:rsid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.</w:t>
      </w:r>
    </w:p>
    <w:p w14:paraId="6B2E19F1" w14:textId="5D5248C7" w:rsidR="00F85465" w:rsidRPr="00BC3A79" w:rsidRDefault="00F85465" w:rsidP="00D47B91">
      <w:pPr>
        <w:pStyle w:val="1-text"/>
        <w:tabs>
          <w:tab w:val="clear" w:pos="240"/>
        </w:tabs>
        <w:spacing w:before="240"/>
        <w:jc w:val="both"/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2</w:t>
      </w:r>
      <w:r w:rsidR="00CD4510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6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.</w:t>
      </w:r>
      <w:r w:rsidR="004F3557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3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. </w:t>
      </w:r>
      <w:r w:rsidR="005D30CA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Экспоненты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, заказавшие у Дирекции выставки в лице </w:t>
      </w:r>
      <w:r w:rsidR="004F0728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ООО «НЕВА-Интернэшнл» </w:t>
      </w:r>
      <w:r w:rsidR="00D47B91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организацию переговорного пространства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на свой выставочный стенд, для технического выполнения такого заказа должны согласовать точное место точки вывода кабеля на стенде и иные технические детали с Дирекцией выставки\Инженерной службой КВЦ\ «ЭкспоФорум Интернэшнл»</w:t>
      </w:r>
      <w:r w:rsidR="00734131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(См. </w:t>
      </w:r>
      <w:r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Согласование точки вывода линии на стенде и проведение иных технических работ по его </w:t>
      </w:r>
      <w:r w:rsidR="00734131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подключению,</w:t>
      </w:r>
      <w:r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Приложение</w:t>
      </w:r>
      <w:r w:rsidR="000430B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к договору участия №2</w:t>
      </w:r>
      <w:r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, Бланк ТС 3</w:t>
      </w:r>
      <w:r w:rsidR="00734131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)</w:t>
      </w:r>
      <w:r w:rsidR="00B7561E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.</w:t>
      </w:r>
    </w:p>
    <w:p w14:paraId="62A619BA" w14:textId="77777777" w:rsidR="00F439F2" w:rsidRPr="00216D74" w:rsidRDefault="00F439F2" w:rsidP="00D47B91">
      <w:pPr>
        <w:jc w:val="both"/>
        <w:rPr>
          <w:rFonts w:ascii="Calibri" w:hAnsi="Calibri" w:cs="Calibri"/>
        </w:rPr>
      </w:pPr>
    </w:p>
    <w:p w14:paraId="1935D30F" w14:textId="19C1EED9" w:rsidR="001254E2" w:rsidRPr="00216D74" w:rsidRDefault="00B53D8E" w:rsidP="00D47B91">
      <w:pPr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2</w:t>
      </w:r>
      <w:r w:rsidR="00C66885" w:rsidRPr="00C66885">
        <w:rPr>
          <w:rFonts w:ascii="Calibri" w:hAnsi="Calibri" w:cs="Calibri"/>
        </w:rPr>
        <w:t>7</w:t>
      </w:r>
      <w:r w:rsidRPr="00216D74">
        <w:rPr>
          <w:rFonts w:ascii="Calibri" w:hAnsi="Calibri" w:cs="Calibri"/>
        </w:rPr>
        <w:t xml:space="preserve">. </w:t>
      </w:r>
      <w:r w:rsidRPr="00216D74">
        <w:rPr>
          <w:rFonts w:ascii="Calibri" w:hAnsi="Calibri" w:cs="Calibri"/>
          <w:b/>
        </w:rPr>
        <w:t>Демонстрация сварочных и иных технических работ в павильоне</w:t>
      </w:r>
      <w:r w:rsidRPr="00216D74">
        <w:rPr>
          <w:rFonts w:ascii="Calibri" w:hAnsi="Calibri" w:cs="Calibri"/>
        </w:rPr>
        <w:t xml:space="preserve"> осуществляется </w:t>
      </w:r>
      <w:r w:rsidR="005D30CA"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 xml:space="preserve">ами с соблюдением соответствующей технической инструкции, разрабатываемой и предоставляемой </w:t>
      </w:r>
      <w:r w:rsidR="00A17615" w:rsidRPr="00216D74">
        <w:rPr>
          <w:rFonts w:ascii="Calibri" w:hAnsi="Calibri" w:cs="Calibri"/>
        </w:rPr>
        <w:t>ООО «ЭкспоФорум Интернэшнл»</w:t>
      </w:r>
      <w:r w:rsidR="00184489" w:rsidRPr="00216D74">
        <w:rPr>
          <w:rFonts w:ascii="Calibri" w:hAnsi="Calibri" w:cs="Calibri"/>
        </w:rPr>
        <w:t xml:space="preserve"> с его разрешения, выдаваемого на основании поданной </w:t>
      </w:r>
      <w:r w:rsidR="005D30CA">
        <w:rPr>
          <w:rFonts w:ascii="Calibri" w:hAnsi="Calibri" w:cs="Calibri"/>
        </w:rPr>
        <w:t>Экспонент</w:t>
      </w:r>
      <w:r w:rsidR="00184489" w:rsidRPr="00216D74">
        <w:rPr>
          <w:rFonts w:ascii="Calibri" w:hAnsi="Calibri" w:cs="Calibri"/>
        </w:rPr>
        <w:t xml:space="preserve">ом выставки формы </w:t>
      </w:r>
      <w:r w:rsidR="00734131" w:rsidRPr="00216D74">
        <w:rPr>
          <w:rFonts w:ascii="Calibri" w:hAnsi="Calibri" w:cs="Calibri"/>
        </w:rPr>
        <w:t xml:space="preserve">(См. </w:t>
      </w:r>
      <w:r w:rsidR="00184489" w:rsidRPr="00216D74">
        <w:rPr>
          <w:rFonts w:ascii="Calibri" w:hAnsi="Calibri" w:cs="Calibri"/>
          <w:b/>
          <w:i/>
        </w:rPr>
        <w:t>Согласование демонстрации сварочного оборудования на стенде и проведение технических работ по его обслуживанию. Приложение</w:t>
      </w:r>
      <w:r w:rsidR="000430B4">
        <w:rPr>
          <w:rFonts w:ascii="Calibri" w:hAnsi="Calibri" w:cs="Calibri"/>
          <w:b/>
          <w:i/>
        </w:rPr>
        <w:t xml:space="preserve"> к договору участия №2</w:t>
      </w:r>
      <w:r w:rsidR="00184489" w:rsidRPr="00216D74">
        <w:rPr>
          <w:rFonts w:ascii="Calibri" w:hAnsi="Calibri" w:cs="Calibri"/>
          <w:b/>
          <w:i/>
        </w:rPr>
        <w:t>, Бланк ТС</w:t>
      </w:r>
      <w:r w:rsidR="00EB21F1">
        <w:rPr>
          <w:rFonts w:ascii="Calibri" w:hAnsi="Calibri" w:cs="Calibri"/>
          <w:b/>
          <w:i/>
        </w:rPr>
        <w:t xml:space="preserve"> </w:t>
      </w:r>
      <w:r w:rsidR="00184489" w:rsidRPr="00216D74">
        <w:rPr>
          <w:rFonts w:ascii="Calibri" w:hAnsi="Calibri" w:cs="Calibri"/>
          <w:b/>
          <w:i/>
        </w:rPr>
        <w:t>4</w:t>
      </w:r>
      <w:r w:rsidR="00734131" w:rsidRPr="00216D74">
        <w:rPr>
          <w:rFonts w:ascii="Calibri" w:hAnsi="Calibri" w:cs="Calibri"/>
          <w:b/>
          <w:i/>
        </w:rPr>
        <w:t>)</w:t>
      </w:r>
      <w:r w:rsidR="00184489" w:rsidRPr="00216D74">
        <w:rPr>
          <w:rFonts w:ascii="Calibri" w:hAnsi="Calibri" w:cs="Calibri"/>
          <w:b/>
          <w:i/>
        </w:rPr>
        <w:t xml:space="preserve"> </w:t>
      </w:r>
      <w:r w:rsidR="00184489" w:rsidRPr="00216D74">
        <w:rPr>
          <w:rFonts w:ascii="Calibri" w:hAnsi="Calibri" w:cs="Calibri"/>
        </w:rPr>
        <w:t>с соответствующими</w:t>
      </w:r>
      <w:r w:rsidR="00184489" w:rsidRPr="00216D74">
        <w:rPr>
          <w:rFonts w:ascii="Calibri" w:hAnsi="Calibri" w:cs="Calibri"/>
          <w:b/>
        </w:rPr>
        <w:t xml:space="preserve"> </w:t>
      </w:r>
      <w:r w:rsidR="00184489" w:rsidRPr="00216D74">
        <w:rPr>
          <w:rFonts w:ascii="Calibri" w:hAnsi="Calibri" w:cs="Calibri"/>
          <w:b/>
          <w:i/>
        </w:rPr>
        <w:t>Приложениями</w:t>
      </w:r>
      <w:r w:rsidRPr="00216D74">
        <w:rPr>
          <w:rFonts w:ascii="Calibri" w:hAnsi="Calibri" w:cs="Calibri"/>
        </w:rPr>
        <w:t xml:space="preserve">, Законодательством, регулирующим пожарную и </w:t>
      </w:r>
      <w:r w:rsidR="00A17615" w:rsidRPr="00216D74">
        <w:rPr>
          <w:rFonts w:ascii="Calibri" w:hAnsi="Calibri" w:cs="Calibri"/>
        </w:rPr>
        <w:t>иную технологическую безопасность,</w:t>
      </w:r>
      <w:r w:rsidRPr="00216D74">
        <w:rPr>
          <w:rFonts w:ascii="Calibri" w:hAnsi="Calibri" w:cs="Calibri"/>
        </w:rPr>
        <w:t xml:space="preserve"> и стандарты для данного вида работ в данном виде помещений. Ответственность за соблюдение Законодательства в области технологической, противопожарной и иной </w:t>
      </w:r>
      <w:r w:rsidR="00C76ABB" w:rsidRPr="00216D74">
        <w:rPr>
          <w:rFonts w:ascii="Calibri" w:hAnsi="Calibri" w:cs="Calibri"/>
        </w:rPr>
        <w:t>безопасности персонала</w:t>
      </w:r>
      <w:r w:rsidRPr="00216D74">
        <w:rPr>
          <w:rFonts w:ascii="Calibri" w:hAnsi="Calibri" w:cs="Calibri"/>
        </w:rPr>
        <w:t xml:space="preserve"> </w:t>
      </w:r>
      <w:r w:rsidR="005D30CA"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 xml:space="preserve">а и третьих лиц, а </w:t>
      </w:r>
      <w:r w:rsidR="00C76ABB" w:rsidRPr="00216D74">
        <w:rPr>
          <w:rFonts w:ascii="Calibri" w:hAnsi="Calibri" w:cs="Calibri"/>
        </w:rPr>
        <w:t>также</w:t>
      </w:r>
      <w:r w:rsidRPr="00216D74">
        <w:rPr>
          <w:rFonts w:ascii="Calibri" w:hAnsi="Calibri" w:cs="Calibri"/>
        </w:rPr>
        <w:t xml:space="preserve"> помещений</w:t>
      </w:r>
      <w:r w:rsidR="00184489" w:rsidRPr="00216D74">
        <w:rPr>
          <w:rFonts w:ascii="Calibri" w:hAnsi="Calibri" w:cs="Calibri"/>
        </w:rPr>
        <w:t>.</w:t>
      </w:r>
      <w:r w:rsidRPr="00216D74">
        <w:rPr>
          <w:rFonts w:ascii="Calibri" w:hAnsi="Calibri" w:cs="Calibri"/>
        </w:rPr>
        <w:t xml:space="preserve"> </w:t>
      </w:r>
      <w:r w:rsidR="00184489" w:rsidRPr="00216D74">
        <w:rPr>
          <w:rFonts w:ascii="Calibri" w:hAnsi="Calibri" w:cs="Calibri"/>
        </w:rPr>
        <w:t>П</w:t>
      </w:r>
      <w:r w:rsidRPr="00216D74">
        <w:rPr>
          <w:rFonts w:ascii="Calibri" w:hAnsi="Calibri" w:cs="Calibri"/>
        </w:rPr>
        <w:t xml:space="preserve">оставка на стенд оборудования для обеспечения безопасности и ответственность за любой ущерб, причиненный персоналу </w:t>
      </w:r>
      <w:r w:rsidR="005D30CA"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 xml:space="preserve">а, третьим лицам и помещениям </w:t>
      </w:r>
      <w:r w:rsidR="00A17615" w:rsidRPr="00216D74">
        <w:rPr>
          <w:rFonts w:ascii="Calibri" w:hAnsi="Calibri" w:cs="Calibri"/>
        </w:rPr>
        <w:t>выставочного комплекса</w:t>
      </w:r>
      <w:r w:rsidRPr="00216D74">
        <w:rPr>
          <w:rFonts w:ascii="Calibri" w:hAnsi="Calibri" w:cs="Calibri"/>
        </w:rPr>
        <w:t xml:space="preserve"> </w:t>
      </w:r>
      <w:r w:rsidR="00A17615" w:rsidRPr="00216D74">
        <w:rPr>
          <w:rFonts w:ascii="Calibri" w:hAnsi="Calibri" w:cs="Calibri"/>
        </w:rPr>
        <w:t xml:space="preserve">ООО </w:t>
      </w:r>
      <w:r w:rsidRPr="00216D74">
        <w:rPr>
          <w:rFonts w:ascii="Calibri" w:hAnsi="Calibri" w:cs="Calibri"/>
        </w:rPr>
        <w:t>«</w:t>
      </w:r>
      <w:r w:rsidR="00A17615" w:rsidRPr="00216D74">
        <w:rPr>
          <w:rFonts w:ascii="Calibri" w:hAnsi="Calibri" w:cs="Calibri"/>
        </w:rPr>
        <w:t>ЭкспоФорум Интернэшнл</w:t>
      </w:r>
      <w:r w:rsidRPr="00216D74">
        <w:rPr>
          <w:rFonts w:ascii="Calibri" w:hAnsi="Calibri" w:cs="Calibri"/>
        </w:rPr>
        <w:t xml:space="preserve">» при демонстрации на стенде или открытых площадях выставки сварочных и иных технических работ, в том числе и при проведении подрядчиками застройки выставочного стенда от имени или в интересах </w:t>
      </w:r>
      <w:r w:rsidR="005D30CA"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>а или третьей Стороны и размещении оборудования, машин</w:t>
      </w:r>
      <w:r w:rsidR="00572161" w:rsidRPr="00216D74">
        <w:rPr>
          <w:rFonts w:ascii="Calibri" w:hAnsi="Calibri" w:cs="Calibri"/>
        </w:rPr>
        <w:t>,</w:t>
      </w:r>
      <w:r w:rsidRPr="00216D74">
        <w:rPr>
          <w:rFonts w:ascii="Calibri" w:hAnsi="Calibri" w:cs="Calibri"/>
        </w:rPr>
        <w:t xml:space="preserve"> механизмов и иных экспонатов на стенде</w:t>
      </w:r>
      <w:r w:rsidR="00572161" w:rsidRPr="00216D74">
        <w:rPr>
          <w:rFonts w:ascii="Calibri" w:hAnsi="Calibri" w:cs="Calibri"/>
        </w:rPr>
        <w:t xml:space="preserve"> или заявленных выставочных </w:t>
      </w:r>
      <w:r w:rsidR="00CC5401" w:rsidRPr="00216D74">
        <w:rPr>
          <w:rFonts w:ascii="Calibri" w:hAnsi="Calibri" w:cs="Calibri"/>
        </w:rPr>
        <w:t>п</w:t>
      </w:r>
      <w:r w:rsidR="00572161" w:rsidRPr="00216D74">
        <w:rPr>
          <w:rFonts w:ascii="Calibri" w:hAnsi="Calibri" w:cs="Calibri"/>
        </w:rPr>
        <w:t>лощадях</w:t>
      </w:r>
      <w:r w:rsidRPr="00216D74">
        <w:rPr>
          <w:rFonts w:ascii="Calibri" w:hAnsi="Calibri" w:cs="Calibri"/>
        </w:rPr>
        <w:t xml:space="preserve"> </w:t>
      </w:r>
      <w:r w:rsidR="005D30CA"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>а</w:t>
      </w:r>
      <w:r w:rsidR="00572161" w:rsidRPr="00216D74">
        <w:rPr>
          <w:rFonts w:ascii="Calibri" w:hAnsi="Calibri" w:cs="Calibri"/>
        </w:rPr>
        <w:t xml:space="preserve"> целиком лежит на </w:t>
      </w:r>
      <w:r w:rsidR="005D30CA">
        <w:rPr>
          <w:rFonts w:ascii="Calibri" w:hAnsi="Calibri" w:cs="Calibri"/>
        </w:rPr>
        <w:t>Экспонент</w:t>
      </w:r>
      <w:r w:rsidR="00572161" w:rsidRPr="00216D74">
        <w:rPr>
          <w:rFonts w:ascii="Calibri" w:hAnsi="Calibri" w:cs="Calibri"/>
        </w:rPr>
        <w:t>е выставки, Организаторы выставки не принимают ответственности за любые возможные последствия, которые могут наступить вследствие действий, описанных в данном пункте «Условий»</w:t>
      </w:r>
      <w:r w:rsidRPr="00216D74">
        <w:rPr>
          <w:rFonts w:ascii="Calibri" w:hAnsi="Calibri" w:cs="Calibri"/>
        </w:rPr>
        <w:t xml:space="preserve"> </w:t>
      </w:r>
      <w:r w:rsidR="00B7561E">
        <w:rPr>
          <w:rFonts w:ascii="Calibri" w:hAnsi="Calibri" w:cs="Calibri"/>
        </w:rPr>
        <w:t>.</w:t>
      </w:r>
    </w:p>
    <w:p w14:paraId="40EE9BCC" w14:textId="77777777" w:rsidR="008746BC" w:rsidRPr="00216D74" w:rsidRDefault="008746BC" w:rsidP="009A752A">
      <w:pPr>
        <w:jc w:val="both"/>
        <w:rPr>
          <w:rFonts w:ascii="Calibri" w:hAnsi="Calibri" w:cs="Calibri"/>
        </w:rPr>
      </w:pPr>
    </w:p>
    <w:p w14:paraId="1CDBC78A" w14:textId="52B59875" w:rsidR="008746BC" w:rsidRPr="00216D74" w:rsidRDefault="001254E2" w:rsidP="009A752A">
      <w:pPr>
        <w:jc w:val="both"/>
        <w:rPr>
          <w:rFonts w:ascii="Calibri" w:hAnsi="Calibri" w:cs="Calibri"/>
          <w:color w:val="000000"/>
        </w:rPr>
      </w:pPr>
      <w:r w:rsidRPr="00216D74">
        <w:rPr>
          <w:rFonts w:ascii="Calibri" w:hAnsi="Calibri" w:cs="Calibri"/>
        </w:rPr>
        <w:t>2</w:t>
      </w:r>
      <w:r w:rsidR="00C66885" w:rsidRPr="00C66885">
        <w:rPr>
          <w:rFonts w:ascii="Calibri" w:hAnsi="Calibri" w:cs="Calibri"/>
        </w:rPr>
        <w:t>8</w:t>
      </w:r>
      <w:r w:rsidRPr="00216D74">
        <w:rPr>
          <w:rFonts w:ascii="Calibri" w:hAnsi="Calibri" w:cs="Calibri"/>
        </w:rPr>
        <w:t>. Настоящие «Условия</w:t>
      </w:r>
      <w:r w:rsidR="00A17615" w:rsidRPr="00216D74">
        <w:rPr>
          <w:rFonts w:ascii="Calibri" w:hAnsi="Calibri" w:cs="Calibri"/>
        </w:rPr>
        <w:t xml:space="preserve">» </w:t>
      </w:r>
      <w:r w:rsidR="00A17615" w:rsidRPr="00216D74">
        <w:rPr>
          <w:rFonts w:ascii="Calibri" w:hAnsi="Calibri" w:cs="Calibri"/>
          <w:color w:val="000000"/>
        </w:rPr>
        <w:t>не</w:t>
      </w:r>
      <w:r w:rsidRPr="00216D74">
        <w:rPr>
          <w:rFonts w:ascii="Calibri" w:hAnsi="Calibri" w:cs="Calibri"/>
          <w:color w:val="000000"/>
        </w:rPr>
        <w:t xml:space="preserve"> являются офертой, </w:t>
      </w:r>
      <w:r w:rsidR="00A17615" w:rsidRPr="00216D74">
        <w:rPr>
          <w:rFonts w:ascii="Calibri" w:hAnsi="Calibri" w:cs="Calibri"/>
          <w:color w:val="000000"/>
        </w:rPr>
        <w:t>а рассматриваются,</w:t>
      </w:r>
      <w:r w:rsidRPr="00216D74">
        <w:rPr>
          <w:rFonts w:ascii="Calibri" w:hAnsi="Calibri" w:cs="Calibri"/>
          <w:color w:val="000000"/>
        </w:rPr>
        <w:t xml:space="preserve"> как вызов на </w:t>
      </w:r>
      <w:r w:rsidR="00A17615" w:rsidRPr="00216D74">
        <w:rPr>
          <w:rFonts w:ascii="Calibri" w:hAnsi="Calibri" w:cs="Calibri"/>
          <w:color w:val="000000"/>
        </w:rPr>
        <w:t>оферту, который</w:t>
      </w:r>
      <w:r w:rsidRPr="00216D74">
        <w:rPr>
          <w:rFonts w:ascii="Calibri" w:hAnsi="Calibri" w:cs="Calibri"/>
          <w:color w:val="000000"/>
        </w:rPr>
        <w:t xml:space="preserve"> не ведет к каким-либо обязательствам </w:t>
      </w:r>
      <w:r w:rsidR="00A17615" w:rsidRPr="00216D74">
        <w:rPr>
          <w:rFonts w:ascii="Calibri" w:hAnsi="Calibri" w:cs="Calibri"/>
          <w:color w:val="000000"/>
        </w:rPr>
        <w:t>Организатора,</w:t>
      </w:r>
      <w:r w:rsidRPr="00216D74">
        <w:rPr>
          <w:rFonts w:ascii="Calibri" w:hAnsi="Calibri" w:cs="Calibri"/>
          <w:color w:val="000000"/>
        </w:rPr>
        <w:t xml:space="preserve"> как оферента, </w:t>
      </w:r>
      <w:r w:rsidR="00A17615" w:rsidRPr="00216D74">
        <w:rPr>
          <w:rFonts w:ascii="Calibri" w:hAnsi="Calibri" w:cs="Calibri"/>
          <w:color w:val="000000"/>
        </w:rPr>
        <w:t>перед любой</w:t>
      </w:r>
      <w:r w:rsidRPr="00216D74">
        <w:rPr>
          <w:rFonts w:ascii="Calibri" w:hAnsi="Calibri" w:cs="Calibri"/>
          <w:color w:val="000000"/>
        </w:rPr>
        <w:t xml:space="preserve"> Стороной или </w:t>
      </w:r>
      <w:r w:rsidR="005D30CA">
        <w:rPr>
          <w:rFonts w:ascii="Calibri" w:hAnsi="Calibri" w:cs="Calibri"/>
          <w:color w:val="000000"/>
        </w:rPr>
        <w:t>Экспонент</w:t>
      </w:r>
      <w:r w:rsidRPr="00216D74">
        <w:rPr>
          <w:rFonts w:ascii="Calibri" w:hAnsi="Calibri" w:cs="Calibri"/>
          <w:color w:val="000000"/>
        </w:rPr>
        <w:t xml:space="preserve">ом, как акцептантом, до получения </w:t>
      </w:r>
      <w:r w:rsidR="00A17615" w:rsidRPr="00216D74">
        <w:rPr>
          <w:rFonts w:ascii="Calibri" w:hAnsi="Calibri" w:cs="Calibri"/>
          <w:color w:val="000000"/>
        </w:rPr>
        <w:t>оферентом акцепта</w:t>
      </w:r>
      <w:r w:rsidRPr="00216D74">
        <w:rPr>
          <w:rFonts w:ascii="Calibri" w:hAnsi="Calibri" w:cs="Calibri"/>
          <w:color w:val="000000"/>
        </w:rPr>
        <w:t xml:space="preserve"> от акцептанта при согласии оферента на такой акцепт. Заключение </w:t>
      </w:r>
      <w:r w:rsidR="00972CA3" w:rsidRPr="00216D74">
        <w:rPr>
          <w:rFonts w:ascii="Calibri" w:hAnsi="Calibri" w:cs="Calibri"/>
          <w:color w:val="000000"/>
        </w:rPr>
        <w:t>Д</w:t>
      </w:r>
      <w:r w:rsidRPr="00216D74">
        <w:rPr>
          <w:rFonts w:ascii="Calibri" w:hAnsi="Calibri" w:cs="Calibri"/>
          <w:color w:val="000000"/>
        </w:rPr>
        <w:t>огов</w:t>
      </w:r>
      <w:r w:rsidR="0035505C" w:rsidRPr="00216D74">
        <w:rPr>
          <w:rFonts w:ascii="Calibri" w:hAnsi="Calibri" w:cs="Calibri"/>
          <w:color w:val="000000"/>
        </w:rPr>
        <w:t xml:space="preserve">ора на участие в выставке «НЕВА </w:t>
      </w:r>
      <w:r w:rsidR="004801D2" w:rsidRPr="00216D74">
        <w:rPr>
          <w:rFonts w:ascii="Calibri" w:hAnsi="Calibri" w:cs="Calibri"/>
          <w:color w:val="000000"/>
        </w:rPr>
        <w:t>20</w:t>
      </w:r>
      <w:r w:rsidR="00D47B91" w:rsidRPr="00216D74">
        <w:rPr>
          <w:rFonts w:ascii="Calibri" w:hAnsi="Calibri" w:cs="Calibri"/>
          <w:color w:val="000000"/>
        </w:rPr>
        <w:t>21</w:t>
      </w:r>
      <w:r w:rsidRPr="00216D74">
        <w:rPr>
          <w:rFonts w:ascii="Calibri" w:hAnsi="Calibri" w:cs="Calibri"/>
          <w:color w:val="000000"/>
        </w:rPr>
        <w:t xml:space="preserve">» </w:t>
      </w:r>
      <w:r w:rsidR="00972CA3" w:rsidRPr="00216D74">
        <w:rPr>
          <w:rFonts w:ascii="Calibri" w:hAnsi="Calibri" w:cs="Calibri"/>
          <w:color w:val="000000"/>
        </w:rPr>
        <w:t>и согласие оферента на акцепт обусловлено</w:t>
      </w:r>
      <w:r w:rsidRPr="00216D74">
        <w:rPr>
          <w:rFonts w:ascii="Calibri" w:hAnsi="Calibri" w:cs="Calibri"/>
          <w:color w:val="000000"/>
        </w:rPr>
        <w:t xml:space="preserve"> достижением соглашения</w:t>
      </w:r>
      <w:r w:rsidR="00972CA3" w:rsidRPr="00216D74">
        <w:rPr>
          <w:rFonts w:ascii="Calibri" w:hAnsi="Calibri" w:cs="Calibri"/>
          <w:color w:val="000000"/>
        </w:rPr>
        <w:t xml:space="preserve"> оферента и акцептанта</w:t>
      </w:r>
      <w:r w:rsidRPr="00216D74">
        <w:rPr>
          <w:rFonts w:ascii="Calibri" w:hAnsi="Calibri" w:cs="Calibri"/>
          <w:color w:val="000000"/>
        </w:rPr>
        <w:t xml:space="preserve"> по </w:t>
      </w:r>
      <w:r w:rsidR="00A17615" w:rsidRPr="00216D74">
        <w:rPr>
          <w:rFonts w:ascii="Calibri" w:hAnsi="Calibri" w:cs="Calibri"/>
          <w:color w:val="000000"/>
        </w:rPr>
        <w:t>всем существенным</w:t>
      </w:r>
      <w:r w:rsidRPr="00216D74">
        <w:rPr>
          <w:rFonts w:ascii="Calibri" w:hAnsi="Calibri" w:cs="Calibri"/>
          <w:color w:val="000000"/>
        </w:rPr>
        <w:t xml:space="preserve"> условиям</w:t>
      </w:r>
      <w:r w:rsidR="00972CA3" w:rsidRPr="00216D74">
        <w:rPr>
          <w:rFonts w:ascii="Calibri" w:hAnsi="Calibri" w:cs="Calibri"/>
          <w:color w:val="000000"/>
        </w:rPr>
        <w:t xml:space="preserve"> </w:t>
      </w:r>
      <w:r w:rsidR="004E083F" w:rsidRPr="00216D74">
        <w:rPr>
          <w:rFonts w:ascii="Calibri" w:hAnsi="Calibri" w:cs="Calibri"/>
          <w:color w:val="000000"/>
        </w:rPr>
        <w:t>«</w:t>
      </w:r>
      <w:r w:rsidR="00A17615" w:rsidRPr="00216D74">
        <w:rPr>
          <w:rFonts w:ascii="Calibri" w:hAnsi="Calibri" w:cs="Calibri"/>
          <w:color w:val="000000"/>
        </w:rPr>
        <w:t>Договора участия</w:t>
      </w:r>
      <w:r w:rsidR="0035505C" w:rsidRPr="00216D74">
        <w:rPr>
          <w:rFonts w:ascii="Calibri" w:hAnsi="Calibri" w:cs="Calibri"/>
          <w:color w:val="000000"/>
        </w:rPr>
        <w:t xml:space="preserve"> в выставке «НЕВА </w:t>
      </w:r>
      <w:r w:rsidR="004801D2" w:rsidRPr="00216D74">
        <w:rPr>
          <w:rFonts w:ascii="Calibri" w:hAnsi="Calibri" w:cs="Calibri"/>
          <w:color w:val="000000"/>
        </w:rPr>
        <w:t>20</w:t>
      </w:r>
      <w:r w:rsidR="00D47B91" w:rsidRPr="00216D74">
        <w:rPr>
          <w:rFonts w:ascii="Calibri" w:hAnsi="Calibri" w:cs="Calibri"/>
          <w:color w:val="000000"/>
        </w:rPr>
        <w:t>21</w:t>
      </w:r>
      <w:r w:rsidR="00A17615" w:rsidRPr="00216D74">
        <w:rPr>
          <w:rFonts w:ascii="Calibri" w:hAnsi="Calibri" w:cs="Calibri"/>
          <w:color w:val="000000"/>
        </w:rPr>
        <w:t>».</w:t>
      </w:r>
      <w:r w:rsidR="00972CA3" w:rsidRPr="00216D74">
        <w:rPr>
          <w:rFonts w:ascii="Calibri" w:hAnsi="Calibri" w:cs="Calibri"/>
          <w:color w:val="000000"/>
        </w:rPr>
        <w:t xml:space="preserve"> Упомянутый</w:t>
      </w:r>
      <w:r w:rsidRPr="00216D74">
        <w:rPr>
          <w:rFonts w:ascii="Calibri" w:hAnsi="Calibri" w:cs="Calibri"/>
          <w:color w:val="000000"/>
        </w:rPr>
        <w:t xml:space="preserve"> Договор не </w:t>
      </w:r>
      <w:r w:rsidRPr="00216D74">
        <w:rPr>
          <w:rFonts w:ascii="Calibri" w:hAnsi="Calibri" w:cs="Calibri"/>
          <w:color w:val="000000"/>
        </w:rPr>
        <w:lastRenderedPageBreak/>
        <w:t>считается заключенным при отсутствии согласования</w:t>
      </w:r>
      <w:r w:rsidR="00972CA3" w:rsidRPr="00216D74">
        <w:rPr>
          <w:rFonts w:ascii="Calibri" w:hAnsi="Calibri" w:cs="Calibri"/>
          <w:color w:val="000000"/>
        </w:rPr>
        <w:t xml:space="preserve"> Организатора и </w:t>
      </w:r>
      <w:r w:rsidR="005D30CA">
        <w:rPr>
          <w:rFonts w:ascii="Calibri" w:hAnsi="Calibri" w:cs="Calibri"/>
          <w:color w:val="000000"/>
        </w:rPr>
        <w:t>Экспонент</w:t>
      </w:r>
      <w:r w:rsidR="00972CA3" w:rsidRPr="00216D74">
        <w:rPr>
          <w:rFonts w:ascii="Calibri" w:hAnsi="Calibri" w:cs="Calibri"/>
          <w:color w:val="000000"/>
        </w:rPr>
        <w:t>а, как Сторон</w:t>
      </w:r>
      <w:r w:rsidR="004E083F" w:rsidRPr="00216D74">
        <w:rPr>
          <w:rFonts w:ascii="Calibri" w:hAnsi="Calibri" w:cs="Calibri"/>
          <w:color w:val="000000"/>
        </w:rPr>
        <w:t xml:space="preserve"> </w:t>
      </w:r>
      <w:r w:rsidR="00A17615" w:rsidRPr="00216D74">
        <w:rPr>
          <w:rFonts w:ascii="Calibri" w:hAnsi="Calibri" w:cs="Calibri"/>
          <w:color w:val="000000"/>
        </w:rPr>
        <w:t>(оферента</w:t>
      </w:r>
      <w:r w:rsidR="004E083F" w:rsidRPr="00216D74">
        <w:rPr>
          <w:rFonts w:ascii="Calibri" w:hAnsi="Calibri" w:cs="Calibri"/>
          <w:color w:val="000000"/>
        </w:rPr>
        <w:t xml:space="preserve"> и акцептанта)</w:t>
      </w:r>
      <w:r w:rsidR="00972CA3" w:rsidRPr="00216D74">
        <w:rPr>
          <w:rFonts w:ascii="Calibri" w:hAnsi="Calibri" w:cs="Calibri"/>
          <w:color w:val="000000"/>
        </w:rPr>
        <w:t xml:space="preserve"> упомянутого Договора,</w:t>
      </w:r>
      <w:r w:rsidRPr="00216D74">
        <w:rPr>
          <w:rFonts w:ascii="Calibri" w:hAnsi="Calibri" w:cs="Calibri"/>
          <w:color w:val="000000"/>
        </w:rPr>
        <w:t xml:space="preserve"> хотя бы по одному из таких условий.</w:t>
      </w:r>
    </w:p>
    <w:p w14:paraId="3682B839" w14:textId="77777777" w:rsidR="00954305" w:rsidRPr="00216D74" w:rsidRDefault="00954305" w:rsidP="009A752A">
      <w:pPr>
        <w:jc w:val="both"/>
        <w:rPr>
          <w:rFonts w:ascii="Calibri" w:hAnsi="Calibri" w:cs="Calibri"/>
          <w:color w:val="000000"/>
        </w:rPr>
      </w:pPr>
    </w:p>
    <w:p w14:paraId="33C292BF" w14:textId="6CA7D851" w:rsidR="00BB145E" w:rsidRDefault="001D3D55" w:rsidP="009A752A">
      <w:pPr>
        <w:jc w:val="both"/>
        <w:rPr>
          <w:rFonts w:ascii="Calibri" w:hAnsi="Calibri" w:cs="Calibri"/>
          <w:color w:val="000000"/>
        </w:rPr>
      </w:pPr>
      <w:r w:rsidRPr="00216D74">
        <w:rPr>
          <w:rFonts w:ascii="Calibri" w:hAnsi="Calibri" w:cs="Calibri"/>
          <w:color w:val="000000"/>
        </w:rPr>
        <w:t>2</w:t>
      </w:r>
      <w:r w:rsidR="00C66885" w:rsidRPr="00C66885">
        <w:rPr>
          <w:rFonts w:ascii="Calibri" w:hAnsi="Calibri" w:cs="Calibri"/>
          <w:color w:val="000000"/>
        </w:rPr>
        <w:t>9</w:t>
      </w:r>
      <w:r w:rsidRPr="00216D74">
        <w:rPr>
          <w:rFonts w:ascii="Calibri" w:hAnsi="Calibri" w:cs="Calibri"/>
          <w:color w:val="000000"/>
        </w:rPr>
        <w:t>. К отношениям Сторон по Договору на участие в Международной выставке и конференции по гражданскому судостроению, судоходству, деятельности портов и</w:t>
      </w:r>
      <w:r w:rsidR="0035505C" w:rsidRPr="00216D74">
        <w:rPr>
          <w:rFonts w:ascii="Calibri" w:hAnsi="Calibri" w:cs="Calibri"/>
          <w:color w:val="000000"/>
        </w:rPr>
        <w:t xml:space="preserve"> освоению океана и шельфа «НЕВА </w:t>
      </w:r>
      <w:r w:rsidRPr="00216D74">
        <w:rPr>
          <w:rFonts w:ascii="Calibri" w:hAnsi="Calibri" w:cs="Calibri"/>
          <w:color w:val="000000"/>
        </w:rPr>
        <w:t>20</w:t>
      </w:r>
      <w:r w:rsidR="00D47B91" w:rsidRPr="00216D74">
        <w:rPr>
          <w:rFonts w:ascii="Calibri" w:hAnsi="Calibri" w:cs="Calibri"/>
          <w:color w:val="000000"/>
        </w:rPr>
        <w:t>21</w:t>
      </w:r>
      <w:r w:rsidRPr="00216D74">
        <w:rPr>
          <w:rFonts w:ascii="Calibri" w:hAnsi="Calibri" w:cs="Calibri"/>
          <w:color w:val="000000"/>
        </w:rPr>
        <w:t>», а также к отношениям, вытекающим из «Предварительной заявки на участие и бронирование площади на выстав</w:t>
      </w:r>
      <w:r w:rsidR="0035505C" w:rsidRPr="00216D74">
        <w:rPr>
          <w:rFonts w:ascii="Calibri" w:hAnsi="Calibri" w:cs="Calibri"/>
          <w:color w:val="000000"/>
        </w:rPr>
        <w:t xml:space="preserve">ке «НЕВА </w:t>
      </w:r>
      <w:r w:rsidRPr="00216D74">
        <w:rPr>
          <w:rFonts w:ascii="Calibri" w:hAnsi="Calibri" w:cs="Calibri"/>
          <w:color w:val="000000"/>
        </w:rPr>
        <w:t>20</w:t>
      </w:r>
      <w:r w:rsidR="00D47B91" w:rsidRPr="00216D74">
        <w:rPr>
          <w:rFonts w:ascii="Calibri" w:hAnsi="Calibri" w:cs="Calibri"/>
          <w:color w:val="000000"/>
        </w:rPr>
        <w:t>21</w:t>
      </w:r>
      <w:r w:rsidRPr="00216D74">
        <w:rPr>
          <w:rFonts w:ascii="Calibri" w:hAnsi="Calibri" w:cs="Calibri"/>
          <w:color w:val="000000"/>
        </w:rPr>
        <w:t xml:space="preserve">», </w:t>
      </w:r>
      <w:bookmarkStart w:id="3" w:name="_Hlk36550692"/>
      <w:r w:rsidRPr="00216D74">
        <w:rPr>
          <w:rFonts w:ascii="Calibri" w:hAnsi="Calibri" w:cs="Calibri"/>
          <w:color w:val="000000"/>
        </w:rPr>
        <w:t>«Договора-зая</w:t>
      </w:r>
      <w:r w:rsidR="0035505C" w:rsidRPr="00216D74">
        <w:rPr>
          <w:rFonts w:ascii="Calibri" w:hAnsi="Calibri" w:cs="Calibri"/>
          <w:color w:val="000000"/>
        </w:rPr>
        <w:t xml:space="preserve">вки на участие в выставке «НЕВА </w:t>
      </w:r>
      <w:r w:rsidRPr="00216D74">
        <w:rPr>
          <w:rFonts w:ascii="Calibri" w:hAnsi="Calibri" w:cs="Calibri"/>
          <w:color w:val="000000"/>
        </w:rPr>
        <w:t>20</w:t>
      </w:r>
      <w:r w:rsidR="00D47B91" w:rsidRPr="00216D74">
        <w:rPr>
          <w:rFonts w:ascii="Calibri" w:hAnsi="Calibri" w:cs="Calibri"/>
          <w:color w:val="000000"/>
        </w:rPr>
        <w:t>21</w:t>
      </w:r>
      <w:r w:rsidRPr="00216D74">
        <w:rPr>
          <w:rFonts w:ascii="Calibri" w:hAnsi="Calibri" w:cs="Calibri"/>
          <w:color w:val="000000"/>
        </w:rPr>
        <w:t xml:space="preserve">», </w:t>
      </w:r>
      <w:r w:rsidRPr="00473E15">
        <w:rPr>
          <w:rFonts w:ascii="Calibri" w:hAnsi="Calibri" w:cs="Calibri"/>
          <w:b/>
          <w:bCs/>
          <w:iCs/>
          <w:color w:val="000000"/>
        </w:rPr>
        <w:t>Бланк</w:t>
      </w:r>
      <w:r w:rsidR="00C319B1" w:rsidRPr="00473E15">
        <w:rPr>
          <w:rFonts w:ascii="Calibri" w:hAnsi="Calibri" w:cs="Calibri"/>
          <w:b/>
          <w:bCs/>
          <w:iCs/>
          <w:color w:val="000000"/>
        </w:rPr>
        <w:t>№</w:t>
      </w:r>
      <w:r w:rsidRPr="00473E15">
        <w:rPr>
          <w:rFonts w:ascii="Calibri" w:hAnsi="Calibri" w:cs="Calibri"/>
          <w:b/>
          <w:bCs/>
          <w:iCs/>
          <w:color w:val="000000"/>
        </w:rPr>
        <w:t xml:space="preserve"> 1,</w:t>
      </w:r>
      <w:r w:rsidR="003C286E" w:rsidRPr="00473E15">
        <w:rPr>
          <w:rFonts w:ascii="Calibri" w:hAnsi="Calibri" w:cs="Calibri"/>
          <w:b/>
          <w:bCs/>
          <w:iCs/>
          <w:color w:val="000000"/>
        </w:rPr>
        <w:t xml:space="preserve"> </w:t>
      </w:r>
      <w:r w:rsidR="00860827" w:rsidRPr="00473E15">
        <w:rPr>
          <w:rFonts w:ascii="Calibri" w:hAnsi="Calibri" w:cs="Calibri"/>
          <w:b/>
          <w:bCs/>
          <w:iCs/>
          <w:color w:val="000000"/>
        </w:rPr>
        <w:t>№2, №3, №4, №5, №6</w:t>
      </w:r>
      <w:r w:rsidR="00860827" w:rsidRPr="00216D74">
        <w:rPr>
          <w:rFonts w:ascii="Calibri" w:hAnsi="Calibri" w:cs="Calibri"/>
          <w:color w:val="000000"/>
        </w:rPr>
        <w:t xml:space="preserve"> </w:t>
      </w:r>
      <w:bookmarkEnd w:id="3"/>
      <w:r w:rsidR="00860827" w:rsidRPr="00216D74">
        <w:rPr>
          <w:rFonts w:ascii="Calibri" w:hAnsi="Calibri" w:cs="Calibri"/>
          <w:color w:val="000000"/>
        </w:rPr>
        <w:t>,</w:t>
      </w:r>
      <w:r w:rsidRPr="00216D74">
        <w:rPr>
          <w:rFonts w:ascii="Calibri" w:hAnsi="Calibri" w:cs="Calibri"/>
          <w:color w:val="000000"/>
        </w:rPr>
        <w:t xml:space="preserve">счетов на оплату, выставленных </w:t>
      </w:r>
      <w:r w:rsidR="004F0728" w:rsidRPr="00216D74">
        <w:rPr>
          <w:rFonts w:ascii="Calibri" w:hAnsi="Calibri" w:cs="Calibri"/>
          <w:color w:val="000000"/>
        </w:rPr>
        <w:t>ООО «НЕВА-Интернэшнл»</w:t>
      </w:r>
      <w:r w:rsidRPr="00216D74">
        <w:rPr>
          <w:rFonts w:ascii="Calibri" w:hAnsi="Calibri" w:cs="Calibri"/>
          <w:color w:val="000000"/>
        </w:rPr>
        <w:t xml:space="preserve">, не применяется ст. 317.1 ГК РФ в части истребования </w:t>
      </w:r>
      <w:r w:rsidR="007D5E85">
        <w:rPr>
          <w:rFonts w:ascii="Calibri" w:hAnsi="Calibri" w:cs="Calibri"/>
          <w:color w:val="000000"/>
        </w:rPr>
        <w:t>компания</w:t>
      </w:r>
      <w:r w:rsidR="0035505C" w:rsidRPr="00216D74">
        <w:rPr>
          <w:rFonts w:ascii="Calibri" w:hAnsi="Calibri" w:cs="Calibri"/>
          <w:color w:val="000000"/>
        </w:rPr>
        <w:t xml:space="preserve">м </w:t>
      </w:r>
      <w:r w:rsidR="005D30CA">
        <w:rPr>
          <w:rFonts w:ascii="Calibri" w:hAnsi="Calibri" w:cs="Calibri"/>
          <w:color w:val="000000"/>
        </w:rPr>
        <w:t>Экспонент</w:t>
      </w:r>
      <w:r w:rsidR="0035505C" w:rsidRPr="00216D74">
        <w:rPr>
          <w:rFonts w:ascii="Calibri" w:hAnsi="Calibri" w:cs="Calibri"/>
          <w:color w:val="000000"/>
        </w:rPr>
        <w:t xml:space="preserve">ом выставки «НЕВА </w:t>
      </w:r>
      <w:r w:rsidRPr="00216D74">
        <w:rPr>
          <w:rFonts w:ascii="Calibri" w:hAnsi="Calibri" w:cs="Calibri"/>
          <w:color w:val="000000"/>
        </w:rPr>
        <w:t>20</w:t>
      </w:r>
      <w:r w:rsidR="00D47B91" w:rsidRPr="00216D74">
        <w:rPr>
          <w:rFonts w:ascii="Calibri" w:hAnsi="Calibri" w:cs="Calibri"/>
          <w:color w:val="000000"/>
        </w:rPr>
        <w:t>21</w:t>
      </w:r>
      <w:r w:rsidRPr="00216D74">
        <w:rPr>
          <w:rFonts w:ascii="Calibri" w:hAnsi="Calibri" w:cs="Calibri"/>
          <w:color w:val="000000"/>
        </w:rPr>
        <w:t xml:space="preserve">» процентов за пользование </w:t>
      </w:r>
      <w:r w:rsidR="000C05D5" w:rsidRPr="00216D74">
        <w:rPr>
          <w:rFonts w:ascii="Calibri" w:hAnsi="Calibri" w:cs="Calibri"/>
          <w:color w:val="000000"/>
        </w:rPr>
        <w:t>денежными средствами в виде аванса (</w:t>
      </w:r>
      <w:proofErr w:type="spellStart"/>
      <w:r w:rsidR="000C05D5" w:rsidRPr="00216D74">
        <w:rPr>
          <w:rFonts w:ascii="Calibri" w:hAnsi="Calibri" w:cs="Calibri"/>
          <w:color w:val="000000"/>
        </w:rPr>
        <w:t>ов</w:t>
      </w:r>
      <w:proofErr w:type="spellEnd"/>
      <w:r w:rsidR="000C05D5" w:rsidRPr="00216D74">
        <w:rPr>
          <w:rFonts w:ascii="Calibri" w:hAnsi="Calibri" w:cs="Calibri"/>
          <w:color w:val="000000"/>
        </w:rPr>
        <w:t>)</w:t>
      </w:r>
      <w:r w:rsidRPr="00216D74">
        <w:rPr>
          <w:rFonts w:ascii="Calibri" w:hAnsi="Calibri" w:cs="Calibri"/>
          <w:color w:val="000000"/>
        </w:rPr>
        <w:t xml:space="preserve">, перечисленным </w:t>
      </w:r>
      <w:r w:rsidR="005D30CA">
        <w:rPr>
          <w:rFonts w:ascii="Calibri" w:hAnsi="Calibri" w:cs="Calibri"/>
          <w:color w:val="000000"/>
        </w:rPr>
        <w:t>Экспонент</w:t>
      </w:r>
      <w:r w:rsidRPr="00216D74">
        <w:rPr>
          <w:rFonts w:ascii="Calibri" w:hAnsi="Calibri" w:cs="Calibri"/>
          <w:color w:val="000000"/>
        </w:rPr>
        <w:t xml:space="preserve">ом в </w:t>
      </w:r>
      <w:r w:rsidR="004F0728" w:rsidRPr="00216D74">
        <w:rPr>
          <w:rFonts w:ascii="Calibri" w:hAnsi="Calibri" w:cs="Calibri"/>
          <w:color w:val="000000"/>
        </w:rPr>
        <w:t>ООО «НЕВА-Интернэшнл»</w:t>
      </w:r>
      <w:r w:rsidRPr="00216D74">
        <w:rPr>
          <w:rFonts w:ascii="Calibri" w:hAnsi="Calibri" w:cs="Calibri"/>
          <w:color w:val="000000"/>
        </w:rPr>
        <w:t xml:space="preserve"> для целей, способствующих исполнению обязательств по всем указанным в настоящем пункте Договорам, Договорам-заявкам и в соответствии с </w:t>
      </w:r>
      <w:r w:rsidR="00F53AC1" w:rsidRPr="00216D74">
        <w:rPr>
          <w:rFonts w:ascii="Calibri" w:hAnsi="Calibri" w:cs="Calibri"/>
          <w:color w:val="000000"/>
        </w:rPr>
        <w:t>н</w:t>
      </w:r>
      <w:r w:rsidRPr="00216D74">
        <w:rPr>
          <w:rFonts w:ascii="Calibri" w:hAnsi="Calibri" w:cs="Calibri"/>
          <w:color w:val="000000"/>
        </w:rPr>
        <w:t>астоящими «Условиями</w:t>
      </w:r>
      <w:r w:rsidR="004E293F">
        <w:rPr>
          <w:rFonts w:ascii="Calibri" w:hAnsi="Calibri" w:cs="Calibri"/>
          <w:color w:val="000000"/>
        </w:rPr>
        <w:t>».</w:t>
      </w:r>
    </w:p>
    <w:p w14:paraId="4FE23A4C" w14:textId="527F5839" w:rsidR="004E293F" w:rsidRPr="00380D8F" w:rsidRDefault="00C66885" w:rsidP="009A752A">
      <w:pPr>
        <w:jc w:val="both"/>
        <w:rPr>
          <w:rFonts w:ascii="Calibri" w:hAnsi="Calibri" w:cs="Calibri"/>
          <w:color w:val="000000"/>
        </w:rPr>
        <w:sectPr w:rsidR="004E293F" w:rsidRPr="00380D8F" w:rsidSect="00113CCC">
          <w:type w:val="continuous"/>
          <w:pgSz w:w="11906" w:h="16838"/>
          <w:pgMar w:top="567" w:right="1134" w:bottom="0" w:left="1276" w:header="426" w:footer="0" w:gutter="0"/>
          <w:cols w:num="2" w:space="709"/>
          <w:docGrid w:linePitch="360"/>
        </w:sectPr>
      </w:pPr>
      <w:r w:rsidRPr="00B7561E">
        <w:rPr>
          <w:rFonts w:ascii="Calibri" w:hAnsi="Calibri" w:cs="Calibri"/>
          <w:color w:val="000000"/>
        </w:rPr>
        <w:t>30</w:t>
      </w:r>
      <w:r w:rsidR="004E293F">
        <w:rPr>
          <w:rFonts w:ascii="Calibri" w:hAnsi="Calibri" w:cs="Calibri"/>
          <w:color w:val="000000"/>
        </w:rPr>
        <w:t xml:space="preserve">.  Бланки </w:t>
      </w:r>
      <w:r w:rsidR="004E293F" w:rsidRPr="00216D74">
        <w:rPr>
          <w:rFonts w:ascii="Calibri" w:hAnsi="Calibri" w:cs="Calibri"/>
          <w:color w:val="000000"/>
        </w:rPr>
        <w:t xml:space="preserve">«Договора-заявки на участие в выставке «НЕВА 2021», </w:t>
      </w:r>
      <w:r w:rsidR="004E293F" w:rsidRPr="00833722">
        <w:rPr>
          <w:rFonts w:ascii="Calibri" w:hAnsi="Calibri" w:cs="Calibri"/>
          <w:b/>
          <w:bCs/>
          <w:i/>
          <w:color w:val="000000"/>
        </w:rPr>
        <w:t>Бланк№ 1, №2, №3, №4, №5, №6</w:t>
      </w:r>
      <w:r w:rsidR="00C43135" w:rsidRPr="00833722">
        <w:rPr>
          <w:rFonts w:ascii="Calibri" w:hAnsi="Calibri" w:cs="Calibri"/>
          <w:b/>
          <w:bCs/>
          <w:i/>
          <w:color w:val="000000"/>
        </w:rPr>
        <w:t>, №7</w:t>
      </w:r>
      <w:r w:rsidR="004E293F">
        <w:rPr>
          <w:rFonts w:ascii="Calibri" w:hAnsi="Calibri" w:cs="Calibri"/>
          <w:i/>
          <w:color w:val="000000"/>
        </w:rPr>
        <w:t xml:space="preserve"> для заполнения прикладываются отдельным  файлом, который размещён на сайте </w:t>
      </w:r>
      <w:hyperlink r:id="rId27" w:history="1">
        <w:r w:rsidR="004E293F" w:rsidRPr="008730D7">
          <w:rPr>
            <w:rStyle w:val="a5"/>
            <w:rFonts w:ascii="Calibri" w:hAnsi="Calibri" w:cs="Calibri"/>
            <w:i/>
            <w:lang w:val="en-US"/>
          </w:rPr>
          <w:t>www</w:t>
        </w:r>
        <w:r w:rsidR="004E293F" w:rsidRPr="008730D7">
          <w:rPr>
            <w:rStyle w:val="a5"/>
            <w:rFonts w:ascii="Calibri" w:hAnsi="Calibri" w:cs="Calibri"/>
            <w:i/>
          </w:rPr>
          <w:t>.</w:t>
        </w:r>
        <w:proofErr w:type="spellStart"/>
        <w:r w:rsidR="004E293F" w:rsidRPr="008730D7">
          <w:rPr>
            <w:rStyle w:val="a5"/>
            <w:rFonts w:ascii="Calibri" w:hAnsi="Calibri" w:cs="Calibri"/>
            <w:i/>
            <w:lang w:val="en-US"/>
          </w:rPr>
          <w:t>nevainter</w:t>
        </w:r>
        <w:proofErr w:type="spellEnd"/>
        <w:r w:rsidR="004E293F" w:rsidRPr="008730D7">
          <w:rPr>
            <w:rStyle w:val="a5"/>
            <w:rFonts w:ascii="Calibri" w:hAnsi="Calibri" w:cs="Calibri"/>
            <w:i/>
          </w:rPr>
          <w:t>.</w:t>
        </w:r>
        <w:r w:rsidR="004E293F" w:rsidRPr="008730D7">
          <w:rPr>
            <w:rStyle w:val="a5"/>
            <w:rFonts w:ascii="Calibri" w:hAnsi="Calibri" w:cs="Calibri"/>
            <w:i/>
            <w:lang w:val="en-US"/>
          </w:rPr>
          <w:t>com</w:t>
        </w:r>
      </w:hyperlink>
      <w:r w:rsidR="004E293F" w:rsidRPr="004E293F">
        <w:rPr>
          <w:rFonts w:ascii="Calibri" w:hAnsi="Calibri" w:cs="Calibri"/>
          <w:i/>
          <w:color w:val="000000"/>
        </w:rPr>
        <w:t xml:space="preserve"> </w:t>
      </w:r>
      <w:r w:rsidR="004E293F">
        <w:rPr>
          <w:rFonts w:ascii="Calibri" w:hAnsi="Calibri" w:cs="Calibri"/>
          <w:i/>
          <w:color w:val="000000"/>
        </w:rPr>
        <w:t>в  разделе</w:t>
      </w:r>
      <w:r w:rsidR="00C43135">
        <w:rPr>
          <w:rFonts w:ascii="Calibri" w:hAnsi="Calibri" w:cs="Calibri"/>
          <w:i/>
          <w:color w:val="000000"/>
        </w:rPr>
        <w:t xml:space="preserve"> «Заявка на учас</w:t>
      </w:r>
      <w:r w:rsidR="00833722">
        <w:rPr>
          <w:rFonts w:ascii="Calibri" w:hAnsi="Calibri" w:cs="Calibri"/>
          <w:i/>
          <w:color w:val="000000"/>
        </w:rPr>
        <w:t>тие в НЕВА 2021».</w:t>
      </w:r>
    </w:p>
    <w:p w14:paraId="7DD70015" w14:textId="77777777" w:rsidR="009B0A92" w:rsidRPr="00216D74" w:rsidRDefault="009B0A92" w:rsidP="009B0A92">
      <w:pPr>
        <w:tabs>
          <w:tab w:val="left" w:pos="3217"/>
        </w:tabs>
        <w:rPr>
          <w:rFonts w:ascii="Calibri" w:hAnsi="Calibri" w:cs="Calibri"/>
          <w:noProof/>
          <w:sz w:val="24"/>
          <w:szCs w:val="24"/>
        </w:rPr>
      </w:pPr>
    </w:p>
    <w:tbl>
      <w:tblPr>
        <w:tblW w:w="0" w:type="auto"/>
        <w:jc w:val="center"/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9622"/>
      </w:tblGrid>
      <w:tr w:rsidR="009B0A92" w:rsidRPr="00216D74" w14:paraId="3180347A" w14:textId="77777777" w:rsidTr="009D41D5">
        <w:trPr>
          <w:jc w:val="center"/>
        </w:trPr>
        <w:tc>
          <w:tcPr>
            <w:tcW w:w="9622" w:type="dxa"/>
            <w:shd w:val="clear" w:color="auto" w:fill="DBE5F1" w:themeFill="accent1" w:themeFillTint="33"/>
          </w:tcPr>
          <w:p w14:paraId="3C2B3425" w14:textId="77777777" w:rsidR="009B0A92" w:rsidRPr="00216D74" w:rsidRDefault="009B0A92" w:rsidP="009D41D5">
            <w:pPr>
              <w:autoSpaceDE w:val="0"/>
              <w:autoSpaceDN w:val="0"/>
              <w:adjustRightInd w:val="0"/>
              <w:spacing w:line="0" w:lineRule="atLeast"/>
              <w:ind w:left="459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216D74">
              <w:rPr>
                <w:rFonts w:ascii="Calibri" w:hAnsi="Calibri" w:cs="Calibri"/>
                <w:i/>
                <w:iCs/>
              </w:rPr>
              <w:br w:type="page"/>
            </w:r>
            <w:bookmarkStart w:id="4" w:name="_Hlk40962615"/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Заполненный Договор по участию в выставке «НЕВА 2021» </w:t>
            </w:r>
          </w:p>
          <w:p w14:paraId="607C357F" w14:textId="77777777" w:rsidR="009B0A92" w:rsidRPr="00216D74" w:rsidRDefault="009B0A92" w:rsidP="009D41D5">
            <w:pPr>
              <w:autoSpaceDE w:val="0"/>
              <w:autoSpaceDN w:val="0"/>
              <w:adjustRightInd w:val="0"/>
              <w:spacing w:line="0" w:lineRule="atLeast"/>
              <w:ind w:left="459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должен поступить в ООО «НЕВА-Интернэшнл» не позднее </w:t>
            </w:r>
            <w:r w:rsidRPr="00216D74">
              <w:rPr>
                <w:rFonts w:ascii="Calibri" w:hAnsi="Calibri" w:cs="Calibri"/>
                <w:b/>
                <w:bCs/>
                <w:color w:val="C00000"/>
              </w:rPr>
              <w:t>13 августа 2021 года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одновременно с заполненным приложением</w:t>
            </w:r>
            <w:r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№2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к договору, </w:t>
            </w:r>
            <w:r w:rsidRPr="00216D74">
              <w:rPr>
                <w:rFonts w:ascii="Calibri" w:hAnsi="Calibri" w:cs="Calibri"/>
                <w:b/>
                <w:bCs/>
                <w:color w:val="C00000"/>
              </w:rPr>
              <w:t>БЛАНК №1.</w:t>
            </w:r>
          </w:p>
          <w:p w14:paraId="181D42F9" w14:textId="77777777" w:rsidR="009B0A92" w:rsidRPr="00216D74" w:rsidRDefault="009B0A92" w:rsidP="009D41D5">
            <w:pPr>
              <w:autoSpaceDE w:val="0"/>
              <w:autoSpaceDN w:val="0"/>
              <w:adjustRightInd w:val="0"/>
              <w:spacing w:line="0" w:lineRule="atLeast"/>
              <w:ind w:left="459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>При необходимости приложить заполненные БЛАНКИ №2, №3, №4</w:t>
            </w:r>
            <w:r>
              <w:rPr>
                <w:rFonts w:ascii="Calibri" w:hAnsi="Calibri" w:cs="Calibri"/>
                <w:b/>
                <w:bCs/>
                <w:color w:val="365F91" w:themeColor="accent1" w:themeShade="BF"/>
              </w:rPr>
              <w:t>,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№5, №6</w:t>
            </w:r>
            <w:r>
              <w:rPr>
                <w:rFonts w:ascii="Calibri" w:hAnsi="Calibri" w:cs="Calibri"/>
                <w:b/>
                <w:bCs/>
                <w:color w:val="365F91" w:themeColor="accent1" w:themeShade="BF"/>
              </w:rPr>
              <w:t>, № ТС 1, № ТС 2, № ТС 3, № ТС 4</w:t>
            </w:r>
          </w:p>
          <w:p w14:paraId="359F0B45" w14:textId="77777777" w:rsidR="009B0A92" w:rsidRPr="00216D74" w:rsidRDefault="009B0A92" w:rsidP="009D41D5">
            <w:pPr>
              <w:autoSpaceDE w:val="0"/>
              <w:autoSpaceDN w:val="0"/>
              <w:adjustRightInd w:val="0"/>
              <w:spacing w:line="0" w:lineRule="atLeast"/>
              <w:ind w:left="459"/>
              <w:jc w:val="center"/>
              <w:rPr>
                <w:rFonts w:ascii="Calibri" w:hAnsi="Calibri" w:cs="Calibri"/>
                <w:b/>
                <w:bCs/>
                <w:color w:val="FF0000"/>
                <w:kern w:val="16"/>
              </w:rPr>
            </w:pP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телефон: (812) 321-26-76, 321-28-17, 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  <w:lang w:val="en-US"/>
              </w:rPr>
              <w:t>e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>-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  <w:lang w:val="en-US"/>
              </w:rPr>
              <w:t>mail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: 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  <w:lang w:val="en-US"/>
              </w:rPr>
              <w:t>info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>@</w:t>
            </w:r>
            <w:proofErr w:type="spellStart"/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  <w:lang w:val="en-US"/>
              </w:rPr>
              <w:t>nevainter</w:t>
            </w:r>
            <w:proofErr w:type="spellEnd"/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>.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  <w:lang w:val="en-US"/>
              </w:rPr>
              <w:t>com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, 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  <w:lang w:val="en-US"/>
              </w:rPr>
              <w:t>www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>.</w:t>
            </w:r>
            <w:proofErr w:type="spellStart"/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  <w:lang w:val="en-US"/>
              </w:rPr>
              <w:t>nevainter</w:t>
            </w:r>
            <w:proofErr w:type="spellEnd"/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>.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  <w:lang w:val="en-US"/>
              </w:rPr>
              <w:t>com</w:t>
            </w:r>
            <w:bookmarkEnd w:id="4"/>
          </w:p>
        </w:tc>
      </w:tr>
    </w:tbl>
    <w:p w14:paraId="1E6A0111" w14:textId="77777777" w:rsidR="009B0A92" w:rsidRPr="00216D74" w:rsidRDefault="009B0A92" w:rsidP="009B0A92">
      <w:pPr>
        <w:tabs>
          <w:tab w:val="left" w:pos="3217"/>
        </w:tabs>
        <w:rPr>
          <w:rFonts w:ascii="Calibri" w:hAnsi="Calibri" w:cs="Calibri"/>
          <w:noProof/>
          <w:sz w:val="24"/>
          <w:szCs w:val="24"/>
        </w:rPr>
      </w:pPr>
    </w:p>
    <w:p w14:paraId="63B7AD5C" w14:textId="77777777" w:rsidR="009B0A92" w:rsidRPr="00216D74" w:rsidRDefault="009B0A92" w:rsidP="009B0A92">
      <w:pPr>
        <w:widowControl w:val="0"/>
        <w:tabs>
          <w:tab w:val="left" w:pos="8800"/>
        </w:tabs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  <w:b/>
          <w:bCs/>
        </w:rPr>
        <w:t>Д О Г О В О Р №</w:t>
      </w:r>
    </w:p>
    <w:p w14:paraId="18828781" w14:textId="77777777" w:rsidR="009B0A92" w:rsidRPr="00216D74" w:rsidRDefault="009B0A92" w:rsidP="009B0A92">
      <w:pPr>
        <w:widowControl w:val="0"/>
        <w:tabs>
          <w:tab w:val="left" w:pos="8800"/>
        </w:tabs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на участие в Выставке «НЕВА 2021»</w:t>
      </w:r>
    </w:p>
    <w:p w14:paraId="6295149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6" w:lineRule="exact"/>
        <w:jc w:val="center"/>
        <w:rPr>
          <w:rFonts w:ascii="Calibri" w:hAnsi="Calibri" w:cs="Calibri"/>
        </w:rPr>
      </w:pPr>
    </w:p>
    <w:p w14:paraId="0C44A015" w14:textId="77777777" w:rsidR="009B0A92" w:rsidRPr="00216D74" w:rsidRDefault="009B0A92" w:rsidP="009B0A92">
      <w:pPr>
        <w:widowControl w:val="0"/>
        <w:tabs>
          <w:tab w:val="left" w:pos="8420"/>
        </w:tabs>
        <w:autoSpaceDE w:val="0"/>
        <w:autoSpaceDN w:val="0"/>
        <w:adjustRightInd w:val="0"/>
        <w:spacing w:line="239" w:lineRule="auto"/>
        <w:jc w:val="right"/>
        <w:rPr>
          <w:rFonts w:ascii="Calibri" w:hAnsi="Calibri" w:cs="Calibri"/>
          <w:b/>
          <w:bCs/>
        </w:rPr>
      </w:pPr>
    </w:p>
    <w:p w14:paraId="3FBDFF53" w14:textId="77777777" w:rsidR="009B0A92" w:rsidRPr="00216D74" w:rsidRDefault="009B0A92" w:rsidP="009B0A92">
      <w:pPr>
        <w:widowControl w:val="0"/>
        <w:tabs>
          <w:tab w:val="left" w:pos="8420"/>
        </w:tabs>
        <w:autoSpaceDE w:val="0"/>
        <w:autoSpaceDN w:val="0"/>
        <w:adjustRightInd w:val="0"/>
        <w:spacing w:line="239" w:lineRule="auto"/>
        <w:jc w:val="right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Санкт-Петербург</w:t>
      </w:r>
      <w:r w:rsidRPr="00216D74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________ 20__ года</w:t>
      </w:r>
    </w:p>
    <w:p w14:paraId="76F8E7BE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47" w:lineRule="auto"/>
        <w:jc w:val="both"/>
        <w:rPr>
          <w:rFonts w:ascii="Calibri" w:hAnsi="Calibri" w:cs="Calibri"/>
          <w:b/>
        </w:rPr>
      </w:pPr>
    </w:p>
    <w:p w14:paraId="45DF6700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  <w:b/>
        </w:rPr>
        <w:t>Общество с ограниченной ответственностью «НЕВА-Интернэшнл»</w:t>
      </w:r>
      <w:r w:rsidRPr="00216D74">
        <w:rPr>
          <w:rFonts w:ascii="Calibri" w:hAnsi="Calibri" w:cs="Calibri"/>
        </w:rPr>
        <w:t>, именуемое в дальнейшем Организатор, в лице Генерального директора Ульянова Александра Львовича, действующего на основании Устава, с одной стороны, и ____________________________ «____________________», именуемое в дальнейшем Экспонент, в лице _______________________________________, действующего на основании _________________, с другой стороны, вместе именуемые «Стороны», а каждый в отдельности – «Сторона», заключили настоящий договор (далее – Договор) о нижеследующем:</w:t>
      </w:r>
    </w:p>
    <w:p w14:paraId="267F31F5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8AC5E5D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1. Предмет договора</w:t>
      </w:r>
    </w:p>
    <w:p w14:paraId="07AD183D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68798C8" w14:textId="77777777" w:rsidR="009B0A92" w:rsidRPr="00216D74" w:rsidRDefault="009B0A92" w:rsidP="009B0A92">
      <w:pPr>
        <w:pStyle w:val="af4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="Calibri"/>
          <w:sz w:val="20"/>
          <w:szCs w:val="20"/>
        </w:rPr>
      </w:pPr>
      <w:r w:rsidRPr="00216D74">
        <w:rPr>
          <w:rFonts w:cs="Calibri"/>
          <w:sz w:val="20"/>
          <w:szCs w:val="20"/>
        </w:rPr>
        <w:t>Экспонент заказывает и оплачивает, а Организатор принимает на себя обязательства по оказанию комплекса услуг Экспоненту в соответствии с приложениями к настоящему Договору при проведении в Санкт-Петербурге на территории Выставочного комплекса: МКВЦ «</w:t>
      </w:r>
      <w:proofErr w:type="spellStart"/>
      <w:r w:rsidRPr="00216D74">
        <w:rPr>
          <w:rFonts w:cs="Calibri"/>
          <w:sz w:val="20"/>
          <w:szCs w:val="20"/>
        </w:rPr>
        <w:t>Экспофорум</w:t>
      </w:r>
      <w:proofErr w:type="spellEnd"/>
      <w:r w:rsidRPr="00216D74">
        <w:rPr>
          <w:rFonts w:cs="Calibri"/>
          <w:sz w:val="20"/>
          <w:szCs w:val="20"/>
        </w:rPr>
        <w:t>», в здании «Конгресс-центра с Пассажем и Выставочными павильонами» по адресу: Санкт-Петербург, поселок Шушары, Петербургское шоссе, дом 64, корпус 1, Литера А (далее - Выставочный комплекс), Международной выставки и Конференции по гражданскому судостроению, судоходству, деятельности портов и освоению океана и шельфа «НЕВА 2021» , (далее – Выставка).</w:t>
      </w:r>
    </w:p>
    <w:p w14:paraId="6AFCE21B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  <w:u w:val="single"/>
        </w:rPr>
      </w:pPr>
      <w:r w:rsidRPr="00F24E1E">
        <w:rPr>
          <w:rFonts w:cs="Calibri"/>
          <w:b/>
          <w:bCs/>
          <w:sz w:val="20"/>
          <w:szCs w:val="20"/>
          <w:u w:val="single"/>
        </w:rPr>
        <w:t>Даты и время работы Выставки:</w:t>
      </w:r>
      <w:r w:rsidRPr="00F24E1E">
        <w:rPr>
          <w:rFonts w:cs="Calibri"/>
          <w:bCs/>
          <w:sz w:val="20"/>
          <w:szCs w:val="20"/>
          <w:u w:val="single"/>
        </w:rPr>
        <w:t xml:space="preserve"> </w:t>
      </w:r>
    </w:p>
    <w:p w14:paraId="027B2185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21.09.2021 года</w:t>
      </w:r>
      <w:r w:rsidRPr="00F24E1E">
        <w:rPr>
          <w:rFonts w:cs="Calibri"/>
          <w:bCs/>
          <w:sz w:val="20"/>
          <w:szCs w:val="20"/>
        </w:rPr>
        <w:t xml:space="preserve"> c 09:00 до 18:00 по </w:t>
      </w:r>
    </w:p>
    <w:p w14:paraId="48C19A99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23.09.2021</w:t>
      </w:r>
      <w:r w:rsidRPr="00F24E1E">
        <w:rPr>
          <w:rFonts w:cs="Calibri"/>
          <w:bCs/>
          <w:sz w:val="20"/>
          <w:szCs w:val="20"/>
        </w:rPr>
        <w:t xml:space="preserve"> года с 09:00 до 18:00 и </w:t>
      </w:r>
    </w:p>
    <w:p w14:paraId="4654AAAA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24.09.2021</w:t>
      </w:r>
      <w:r w:rsidRPr="00F24E1E">
        <w:rPr>
          <w:rFonts w:cs="Calibri"/>
          <w:bCs/>
          <w:sz w:val="20"/>
          <w:szCs w:val="20"/>
        </w:rPr>
        <w:t xml:space="preserve"> года с 09:00 до 17:00.</w:t>
      </w:r>
    </w:p>
    <w:p w14:paraId="39240663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/>
          <w:bCs/>
          <w:sz w:val="20"/>
          <w:szCs w:val="20"/>
          <w:u w:val="single"/>
        </w:rPr>
      </w:pPr>
      <w:r w:rsidRPr="00F24E1E">
        <w:rPr>
          <w:rFonts w:cs="Calibri"/>
          <w:b/>
          <w:bCs/>
          <w:sz w:val="20"/>
          <w:szCs w:val="20"/>
          <w:u w:val="single"/>
        </w:rPr>
        <w:t xml:space="preserve">Даты монтажа Выставки: </w:t>
      </w:r>
    </w:p>
    <w:p w14:paraId="3615DA82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16.09.2021 года</w:t>
      </w:r>
      <w:r w:rsidRPr="00F24E1E">
        <w:rPr>
          <w:rFonts w:cs="Calibri"/>
          <w:bCs/>
          <w:sz w:val="20"/>
          <w:szCs w:val="20"/>
        </w:rPr>
        <w:t xml:space="preserve"> -*нулевой день с 9:00 до 18.00,  </w:t>
      </w:r>
    </w:p>
    <w:p w14:paraId="7F6C7F32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17.09.2021 года</w:t>
      </w:r>
      <w:r w:rsidRPr="00F24E1E">
        <w:rPr>
          <w:rFonts w:cs="Calibri"/>
          <w:bCs/>
          <w:sz w:val="20"/>
          <w:szCs w:val="20"/>
        </w:rPr>
        <w:t xml:space="preserve"> c 09:00 до 22:00 по </w:t>
      </w:r>
    </w:p>
    <w:p w14:paraId="0058966E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19.09.2021 года</w:t>
      </w:r>
      <w:r w:rsidRPr="00F24E1E">
        <w:rPr>
          <w:rFonts w:cs="Calibri"/>
          <w:bCs/>
          <w:sz w:val="20"/>
          <w:szCs w:val="20"/>
        </w:rPr>
        <w:t xml:space="preserve"> c 09:00 до 22:00 и </w:t>
      </w:r>
    </w:p>
    <w:p w14:paraId="618FB7C6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20.09.2021 года</w:t>
      </w:r>
      <w:r w:rsidRPr="00F24E1E">
        <w:rPr>
          <w:rFonts w:cs="Calibri"/>
          <w:bCs/>
          <w:sz w:val="20"/>
          <w:szCs w:val="20"/>
        </w:rPr>
        <w:t xml:space="preserve"> c 09: 00 до 24:00.</w:t>
      </w:r>
    </w:p>
    <w:p w14:paraId="618A2183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  <w:u w:val="single"/>
        </w:rPr>
      </w:pPr>
      <w:r w:rsidRPr="00F24E1E">
        <w:rPr>
          <w:rFonts w:cs="Calibri"/>
          <w:b/>
          <w:bCs/>
          <w:sz w:val="20"/>
          <w:szCs w:val="20"/>
          <w:u w:val="single"/>
        </w:rPr>
        <w:t xml:space="preserve">Даты заезда </w:t>
      </w:r>
      <w:r>
        <w:rPr>
          <w:rFonts w:cs="Calibri"/>
          <w:b/>
          <w:bCs/>
          <w:sz w:val="20"/>
          <w:szCs w:val="20"/>
          <w:u w:val="single"/>
        </w:rPr>
        <w:t>экспонент</w:t>
      </w:r>
      <w:r w:rsidRPr="00F24E1E">
        <w:rPr>
          <w:rFonts w:cs="Calibri"/>
          <w:b/>
          <w:bCs/>
          <w:sz w:val="20"/>
          <w:szCs w:val="20"/>
          <w:u w:val="single"/>
        </w:rPr>
        <w:t>ов:</w:t>
      </w:r>
      <w:r w:rsidRPr="00F24E1E">
        <w:rPr>
          <w:rFonts w:cs="Calibri"/>
          <w:bCs/>
          <w:sz w:val="20"/>
          <w:szCs w:val="20"/>
          <w:u w:val="single"/>
        </w:rPr>
        <w:t xml:space="preserve"> </w:t>
      </w:r>
    </w:p>
    <w:p w14:paraId="0B348D1D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20.09.2021 года</w:t>
      </w:r>
      <w:r w:rsidRPr="00F24E1E">
        <w:rPr>
          <w:rFonts w:cs="Calibri"/>
          <w:bCs/>
          <w:sz w:val="20"/>
          <w:szCs w:val="20"/>
        </w:rPr>
        <w:t xml:space="preserve"> c 09:00 до 22:00.</w:t>
      </w:r>
    </w:p>
    <w:p w14:paraId="7A1641F0" w14:textId="77777777" w:rsidR="009B0A92" w:rsidRPr="00F24E1E" w:rsidRDefault="009B0A92" w:rsidP="009B0A92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bCs/>
          <w:sz w:val="20"/>
          <w:szCs w:val="20"/>
        </w:rPr>
        <w:t xml:space="preserve">Дата выезда </w:t>
      </w:r>
      <w:r>
        <w:rPr>
          <w:rFonts w:cs="Calibri"/>
          <w:b/>
          <w:bCs/>
          <w:sz w:val="20"/>
          <w:szCs w:val="20"/>
        </w:rPr>
        <w:t>экспонент</w:t>
      </w:r>
      <w:r w:rsidRPr="00F24E1E">
        <w:rPr>
          <w:rFonts w:cs="Calibri"/>
          <w:b/>
          <w:bCs/>
          <w:sz w:val="20"/>
          <w:szCs w:val="20"/>
        </w:rPr>
        <w:t>ов:</w:t>
      </w:r>
      <w:r w:rsidRPr="00F24E1E">
        <w:rPr>
          <w:rFonts w:cs="Calibri"/>
          <w:bCs/>
          <w:sz w:val="20"/>
          <w:szCs w:val="20"/>
        </w:rPr>
        <w:t xml:space="preserve"> </w:t>
      </w:r>
    </w:p>
    <w:p w14:paraId="42EC7B10" w14:textId="77777777" w:rsidR="009B0A92" w:rsidRPr="00F24E1E" w:rsidRDefault="009B0A92" w:rsidP="009B0A92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24.09.202</w:t>
      </w:r>
      <w:r>
        <w:rPr>
          <w:rFonts w:cs="Calibri"/>
          <w:b/>
          <w:sz w:val="20"/>
          <w:szCs w:val="20"/>
        </w:rPr>
        <w:t>1</w:t>
      </w:r>
      <w:r w:rsidRPr="00F24E1E">
        <w:rPr>
          <w:rFonts w:cs="Calibri"/>
          <w:b/>
          <w:sz w:val="20"/>
          <w:szCs w:val="20"/>
        </w:rPr>
        <w:t xml:space="preserve"> года</w:t>
      </w:r>
      <w:r w:rsidRPr="00F24E1E">
        <w:rPr>
          <w:rFonts w:cs="Calibri"/>
          <w:bCs/>
          <w:sz w:val="20"/>
          <w:szCs w:val="20"/>
        </w:rPr>
        <w:t xml:space="preserve"> c 17:00 до 22:00</w:t>
      </w:r>
      <w:r>
        <w:rPr>
          <w:rFonts w:cs="Calibri"/>
          <w:bCs/>
          <w:sz w:val="20"/>
          <w:szCs w:val="20"/>
        </w:rPr>
        <w:t>.</w:t>
      </w:r>
    </w:p>
    <w:p w14:paraId="0539FDCA" w14:textId="77777777" w:rsidR="009B0A92" w:rsidRPr="00F24E1E" w:rsidRDefault="009B0A92" w:rsidP="009B0A92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b/>
          <w:bCs/>
          <w:sz w:val="20"/>
          <w:szCs w:val="20"/>
          <w:u w:val="single"/>
        </w:rPr>
      </w:pPr>
      <w:r w:rsidRPr="00F24E1E">
        <w:rPr>
          <w:rFonts w:cs="Calibri"/>
          <w:b/>
          <w:bCs/>
          <w:sz w:val="20"/>
          <w:szCs w:val="20"/>
          <w:u w:val="single"/>
        </w:rPr>
        <w:t>Дата демонтажа Выставки:</w:t>
      </w:r>
    </w:p>
    <w:p w14:paraId="1CC9F438" w14:textId="77777777" w:rsidR="009B0A92" w:rsidRPr="00F24E1E" w:rsidRDefault="009B0A92" w:rsidP="009B0A92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bCs/>
          <w:sz w:val="20"/>
          <w:szCs w:val="20"/>
        </w:rPr>
        <w:t xml:space="preserve"> </w:t>
      </w:r>
      <w:r w:rsidRPr="00F24E1E">
        <w:rPr>
          <w:rFonts w:cs="Calibri"/>
          <w:b/>
          <w:sz w:val="20"/>
          <w:szCs w:val="20"/>
        </w:rPr>
        <w:t>с 24.09.2021 года</w:t>
      </w:r>
      <w:r w:rsidRPr="00F24E1E">
        <w:rPr>
          <w:rFonts w:cs="Calibri"/>
          <w:bCs/>
          <w:sz w:val="20"/>
          <w:szCs w:val="20"/>
        </w:rPr>
        <w:t xml:space="preserve"> c 17:00 и далее в круглосуточном режиме до </w:t>
      </w:r>
    </w:p>
    <w:p w14:paraId="0AAAC6EA" w14:textId="77777777" w:rsidR="009B0A92" w:rsidRPr="00F24E1E" w:rsidRDefault="009B0A92" w:rsidP="009B0A92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26.09.2021 года</w:t>
      </w:r>
      <w:r w:rsidRPr="00F24E1E">
        <w:rPr>
          <w:rFonts w:cs="Calibri"/>
          <w:bCs/>
          <w:sz w:val="20"/>
          <w:szCs w:val="20"/>
        </w:rPr>
        <w:t xml:space="preserve"> до 09:00.</w:t>
      </w:r>
    </w:p>
    <w:p w14:paraId="549DA5D2" w14:textId="77777777" w:rsidR="009B0A92" w:rsidRPr="00216D74" w:rsidRDefault="009B0A92" w:rsidP="009B0A92">
      <w:pPr>
        <w:pStyle w:val="af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  <w:b/>
          <w:bCs/>
          <w:sz w:val="20"/>
          <w:szCs w:val="20"/>
        </w:rPr>
      </w:pPr>
      <w:r w:rsidRPr="00216D74">
        <w:rPr>
          <w:rFonts w:cs="Calibri"/>
          <w:b/>
          <w:bCs/>
          <w:sz w:val="20"/>
          <w:szCs w:val="20"/>
        </w:rPr>
        <w:t>Обязанности сторон и порядок расчетов.</w:t>
      </w:r>
    </w:p>
    <w:p w14:paraId="3EEF4693" w14:textId="77777777" w:rsidR="009B0A92" w:rsidRPr="00216D74" w:rsidRDefault="009B0A92" w:rsidP="009B0A92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cs="Calibri"/>
          <w:b/>
          <w:sz w:val="20"/>
          <w:szCs w:val="20"/>
        </w:rPr>
      </w:pPr>
    </w:p>
    <w:p w14:paraId="7C7354B5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Cs/>
        </w:rPr>
        <w:t>2.1. В соответствии с поданной Экспонентом заявкой и п. 1.1 Договора Организатор обязуется:</w:t>
      </w:r>
    </w:p>
    <w:p w14:paraId="6F85A5C0" w14:textId="77777777" w:rsidR="009B0A92" w:rsidRPr="00216D74" w:rsidRDefault="009B0A92" w:rsidP="009B0A92">
      <w:pPr>
        <w:widowControl w:val="0"/>
        <w:numPr>
          <w:ilvl w:val="0"/>
          <w:numId w:val="30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  <w:noProof/>
        </w:rPr>
        <w:drawing>
          <wp:anchor distT="0" distB="0" distL="114300" distR="114300" simplePos="0" relativeHeight="251665408" behindDoc="1" locked="0" layoutInCell="0" allowOverlap="1" wp14:anchorId="7E07F7B5" wp14:editId="12B6E586">
            <wp:simplePos x="0" y="0"/>
            <wp:positionH relativeFrom="column">
              <wp:posOffset>17145</wp:posOffset>
            </wp:positionH>
            <wp:positionV relativeFrom="paragraph">
              <wp:posOffset>1555750</wp:posOffset>
            </wp:positionV>
            <wp:extent cx="6676390" cy="306070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D74">
        <w:rPr>
          <w:rFonts w:ascii="Calibri" w:hAnsi="Calibri" w:cs="Calibri"/>
        </w:rPr>
        <w:t xml:space="preserve">Предоставить Экспоненту во временное пользование (субаренду) на период с 09 часов 00 минут 17.09.2021 года по 22 часа 00 минут 26.09.2021 года включительно* закрытую </w:t>
      </w:r>
      <w:r w:rsidRPr="00216D74">
        <w:rPr>
          <w:rFonts w:ascii="Calibri" w:hAnsi="Calibri" w:cs="Calibri"/>
          <w:color w:val="000000" w:themeColor="text1"/>
          <w:highlight w:val="yellow"/>
        </w:rPr>
        <w:t>_________________</w:t>
      </w:r>
      <w:r w:rsidRPr="00216D74">
        <w:rPr>
          <w:rFonts w:ascii="Calibri" w:hAnsi="Calibri" w:cs="Calibri"/>
          <w:i/>
          <w:color w:val="FF0000"/>
          <w:highlight w:val="yellow"/>
          <w:u w:val="single"/>
        </w:rPr>
        <w:t>необорудованную/ оборудованную</w:t>
      </w:r>
      <w:r w:rsidRPr="00216D74">
        <w:rPr>
          <w:rFonts w:ascii="Calibri" w:hAnsi="Calibri" w:cs="Calibri"/>
          <w:color w:val="000000" w:themeColor="text1"/>
          <w:highlight w:val="yellow"/>
        </w:rPr>
        <w:t>_____________</w:t>
      </w:r>
      <w:r w:rsidRPr="00216D74">
        <w:rPr>
          <w:rFonts w:ascii="Calibri" w:hAnsi="Calibri" w:cs="Calibri"/>
        </w:rPr>
        <w:t xml:space="preserve"> выставочную площадь в размере </w:t>
      </w:r>
      <w:r w:rsidRPr="00216D74">
        <w:rPr>
          <w:rFonts w:ascii="Calibri" w:hAnsi="Calibri" w:cs="Calibri"/>
          <w:highlight w:val="yellow"/>
        </w:rPr>
        <w:t>___ (_________)</w:t>
      </w:r>
      <w:r w:rsidRPr="00216D74">
        <w:rPr>
          <w:rFonts w:ascii="Calibri" w:hAnsi="Calibri" w:cs="Calibri"/>
        </w:rPr>
        <w:t xml:space="preserve"> </w:t>
      </w:r>
      <w:proofErr w:type="spellStart"/>
      <w:r w:rsidRPr="00216D74">
        <w:rPr>
          <w:rFonts w:ascii="Calibri" w:hAnsi="Calibri" w:cs="Calibri"/>
        </w:rPr>
        <w:t>кв.м</w:t>
      </w:r>
      <w:proofErr w:type="spellEnd"/>
      <w:r w:rsidRPr="00216D74">
        <w:rPr>
          <w:rFonts w:ascii="Calibri" w:hAnsi="Calibri" w:cs="Calibri"/>
        </w:rPr>
        <w:t>., расположенную в нежилом помещении: 1-H, часть помещения №</w:t>
      </w:r>
      <w:r w:rsidRPr="00216D74">
        <w:rPr>
          <w:rFonts w:ascii="Calibri" w:hAnsi="Calibri" w:cs="Calibri"/>
          <w:highlight w:val="yellow"/>
        </w:rPr>
        <w:t>____</w:t>
      </w:r>
      <w:r w:rsidRPr="00216D74">
        <w:rPr>
          <w:rFonts w:ascii="Calibri" w:hAnsi="Calibri" w:cs="Calibri"/>
        </w:rPr>
        <w:t xml:space="preserve">, на первом этаже в здании «Конгресс-центра с Пассажем и Выставочными павильонами»; находящегося по адресу: Санкт-Петербург, пос. Шушары, Петербургское шоссе, д. 64, корп.1, лит. А, количество этажей 2-8, в том числе подземных: 1, в соответствии с Планом передаваемой площади (Приложение №1 к </w:t>
      </w:r>
      <w:r w:rsidRPr="00216D74">
        <w:rPr>
          <w:rFonts w:ascii="Calibri" w:hAnsi="Calibri" w:cs="Calibri"/>
        </w:rPr>
        <w:lastRenderedPageBreak/>
        <w:t xml:space="preserve">настоящему Договору).  План выставочной площади может быть откорректирован Организатором посредством направления в адрес Экспонента письма в соответствии с п.7.3. настоящего Договора или заключения соответствующего дополнительного соглашения. Передача Выставочной площади в субаренду производится по Акту приема-передачи выставочной площади, а возврат по Акту приема-передачи, подписываемому уполномоченными представителями Сторон в момент передачи выставочной площади. </w:t>
      </w:r>
    </w:p>
    <w:p w14:paraId="7534BCA5" w14:textId="77777777" w:rsidR="009B0A92" w:rsidRPr="00216D74" w:rsidRDefault="009B0A92" w:rsidP="009B0A92">
      <w:pPr>
        <w:widowControl w:val="0"/>
        <w:numPr>
          <w:ilvl w:val="0"/>
          <w:numId w:val="30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При необходимости оказать дополнительные услуги на основании поданных Договор-заявок Экспонента, по стоимости в соответствии со ставками, указанными в Руководстве </w:t>
      </w:r>
      <w:r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 xml:space="preserve">а, а также размещенными на сайте </w:t>
      </w:r>
      <w:r w:rsidRPr="00216D74">
        <w:rPr>
          <w:rFonts w:ascii="Calibri" w:hAnsi="Calibri" w:cs="Calibri"/>
          <w:lang w:val="en-US"/>
        </w:rPr>
        <w:t>www</w:t>
      </w:r>
      <w:r w:rsidRPr="00216D74">
        <w:rPr>
          <w:rFonts w:ascii="Calibri" w:hAnsi="Calibri" w:cs="Calibri"/>
        </w:rPr>
        <w:t>.</w:t>
      </w:r>
      <w:proofErr w:type="spellStart"/>
      <w:r w:rsidRPr="00216D74">
        <w:rPr>
          <w:rFonts w:ascii="Calibri" w:hAnsi="Calibri" w:cs="Calibri"/>
          <w:lang w:val="en-US"/>
        </w:rPr>
        <w:t>nevainter</w:t>
      </w:r>
      <w:proofErr w:type="spellEnd"/>
      <w:r w:rsidRPr="00216D74">
        <w:rPr>
          <w:rFonts w:ascii="Calibri" w:hAnsi="Calibri" w:cs="Calibri"/>
        </w:rPr>
        <w:t>.</w:t>
      </w:r>
      <w:r w:rsidRPr="00216D74">
        <w:rPr>
          <w:rFonts w:ascii="Calibri" w:hAnsi="Calibri" w:cs="Calibri"/>
          <w:lang w:val="en-US"/>
        </w:rPr>
        <w:t>com</w:t>
      </w:r>
      <w:r w:rsidRPr="00216D74">
        <w:rPr>
          <w:rFonts w:ascii="Calibri" w:hAnsi="Calibri" w:cs="Calibri"/>
        </w:rPr>
        <w:t xml:space="preserve">. </w:t>
      </w:r>
    </w:p>
    <w:p w14:paraId="0335F690" w14:textId="77777777" w:rsidR="009B0A92" w:rsidRPr="00216D74" w:rsidRDefault="009B0A92" w:rsidP="009B0A92">
      <w:pPr>
        <w:widowControl w:val="0"/>
        <w:numPr>
          <w:ilvl w:val="0"/>
          <w:numId w:val="3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Организатор гарантирует, что обладает правом пользования передаваемой в субаренду Выставочной площади на основании Договора аренды №_____ от «____» ________года. Согласие на передачу указанной Выставочной площади в субаренду, в соответствии с указанным Договором не требуется. </w:t>
      </w:r>
    </w:p>
    <w:p w14:paraId="4840A616" w14:textId="77777777" w:rsidR="009B0A92" w:rsidRPr="00B37029" w:rsidRDefault="009B0A92" w:rsidP="009B0A92">
      <w:pPr>
        <w:widowControl w:val="0"/>
        <w:numPr>
          <w:ilvl w:val="0"/>
          <w:numId w:val="30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Стороны подтверждают, что сведения о передаваемой в субаренду Выставочной площади, изложенные в настоящем Договоре и Приложениях к нему, являются достаточными для надлежащего использования Выставочной площади Экспонентом в соответствии с целями, указанными в настоящем Договоре. </w:t>
      </w:r>
    </w:p>
    <w:p w14:paraId="73308789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  <w:bCs/>
        </w:rPr>
        <w:t xml:space="preserve">2.2. В соответствии с «Руководством </w:t>
      </w:r>
      <w:r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 xml:space="preserve">а на выставке «Нева»», размещенным на сайте </w:t>
      </w:r>
      <w:r w:rsidRPr="00216D74">
        <w:rPr>
          <w:rFonts w:ascii="Calibri" w:hAnsi="Calibri" w:cs="Calibri"/>
          <w:lang w:val="en-US"/>
        </w:rPr>
        <w:t>www</w:t>
      </w:r>
      <w:r w:rsidRPr="00216D74">
        <w:rPr>
          <w:rFonts w:ascii="Calibri" w:hAnsi="Calibri" w:cs="Calibri"/>
        </w:rPr>
        <w:t>.</w:t>
      </w:r>
      <w:proofErr w:type="spellStart"/>
      <w:r w:rsidRPr="00216D74">
        <w:rPr>
          <w:rFonts w:ascii="Calibri" w:hAnsi="Calibri" w:cs="Calibri"/>
          <w:lang w:val="en-US"/>
        </w:rPr>
        <w:t>nevainter</w:t>
      </w:r>
      <w:proofErr w:type="spellEnd"/>
      <w:r w:rsidRPr="00216D74">
        <w:rPr>
          <w:rFonts w:ascii="Calibri" w:hAnsi="Calibri" w:cs="Calibri"/>
        </w:rPr>
        <w:t>.</w:t>
      </w:r>
      <w:r w:rsidRPr="00216D74">
        <w:rPr>
          <w:rFonts w:ascii="Calibri" w:hAnsi="Calibri" w:cs="Calibri"/>
          <w:lang w:val="en-US"/>
        </w:rPr>
        <w:t>com</w:t>
      </w:r>
      <w:r w:rsidRPr="00216D74">
        <w:rPr>
          <w:rFonts w:ascii="Calibri" w:hAnsi="Calibri" w:cs="Calibri"/>
          <w:bCs/>
        </w:rPr>
        <w:t>, «Руководством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  <w:bCs/>
        </w:rPr>
        <w:t>Экспофорум</w:t>
      </w:r>
      <w:proofErr w:type="spellEnd"/>
      <w:r w:rsidRPr="00216D74">
        <w:rPr>
          <w:rFonts w:ascii="Calibri" w:hAnsi="Calibri" w:cs="Calibri"/>
          <w:bCs/>
        </w:rPr>
        <w:t>», размещенным на сайте www.expoforum.ru, являющимся неотъемлемой частью настоящего Договора, и условиями настоящего Договора Экспонент обязуется:</w:t>
      </w:r>
    </w:p>
    <w:p w14:paraId="27CC990B" w14:textId="77777777" w:rsidR="009B0A92" w:rsidRPr="00216D74" w:rsidRDefault="009B0A92" w:rsidP="009B0A92">
      <w:pPr>
        <w:widowControl w:val="0"/>
        <w:numPr>
          <w:ilvl w:val="0"/>
          <w:numId w:val="3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ind w:left="500" w:hanging="49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Произвести оплату услуг Организатора в соответствии разделом 3 Договора. </w:t>
      </w:r>
    </w:p>
    <w:p w14:paraId="6F1801A7" w14:textId="77777777" w:rsidR="009B0A92" w:rsidRPr="00216D74" w:rsidRDefault="009B0A92" w:rsidP="009B0A92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Выполнять все положения «Руководства </w:t>
      </w:r>
      <w:r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>а на выставке «Нева» и «Руководства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», с которыми Экспонент ознакомился на момент подписания настоящего Договора. </w:t>
      </w:r>
    </w:p>
    <w:p w14:paraId="07044886" w14:textId="77777777" w:rsidR="009B0A92" w:rsidRPr="00216D74" w:rsidRDefault="009B0A92" w:rsidP="009B0A92">
      <w:pPr>
        <w:widowControl w:val="0"/>
        <w:numPr>
          <w:ilvl w:val="0"/>
          <w:numId w:val="31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Заблаговременно направить Организатору Договор-заявку на оказание дополнительных услуг, в случае если у Экспонента возникнет соответствующая необходимость. Оплата таких услуг должна быть произведена в сроки, указанные в разделе 3 настоящего Договора. </w:t>
      </w:r>
    </w:p>
    <w:p w14:paraId="4A5F0309" w14:textId="77777777" w:rsidR="009B0A92" w:rsidRPr="00216D74" w:rsidRDefault="009B0A92" w:rsidP="009B0A92">
      <w:pPr>
        <w:widowControl w:val="0"/>
        <w:numPr>
          <w:ilvl w:val="0"/>
          <w:numId w:val="31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</w:rPr>
        <w:t xml:space="preserve">Командировать на место проведения выставки уполномоченного представителя Экспонента, действующего на основании надлежащим образом оформленной доверенности, предусматривающей право подписания актов сдачи-приемки оказанных услуг, актов приема-передачи выставочной площади, предусматривающей право подписания Договор-заявок на оказание услуг, а также уполномочивающей представителя принимать решения по всем организационным вопросам, связанным с участием Экспонента в Выставке. Фамилия, имя, отчество и должность представителя должны быть письменно сообщены Организатору в срок не позднее, чем за 5 (пять) рабочих дней до даты монтажа Выставки. </w:t>
      </w:r>
    </w:p>
    <w:p w14:paraId="3A045F9D" w14:textId="77777777" w:rsidR="009B0A92" w:rsidRPr="00216D74" w:rsidRDefault="009B0A92" w:rsidP="009B0A92">
      <w:pPr>
        <w:widowControl w:val="0"/>
        <w:numPr>
          <w:ilvl w:val="0"/>
          <w:numId w:val="31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Экспонент, не оформивший должным образом доверенность на представителя, с указанными в настоящем пункте полномочиями, к участию в Выставке не допускается, в том числе к монтажу. При этом отсутствие доверенности признается отказом Экспонента от исполнения настоящего Договора и влечет</w:t>
      </w:r>
      <w:r>
        <w:rPr>
          <w:rFonts w:ascii="Calibri" w:hAnsi="Calibri" w:cs="Calibri"/>
          <w:bCs/>
        </w:rPr>
        <w:t xml:space="preserve"> </w:t>
      </w:r>
      <w:r w:rsidRPr="00216D74">
        <w:rPr>
          <w:rFonts w:ascii="Calibri" w:hAnsi="Calibri" w:cs="Calibri"/>
          <w:bCs/>
        </w:rPr>
        <w:t>для Экспонента последствия, указанные п. 4.3. настоящего Договора.</w:t>
      </w:r>
    </w:p>
    <w:p w14:paraId="54D4E0BA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5" w:name="page3"/>
      <w:bookmarkEnd w:id="5"/>
      <w:r w:rsidRPr="00216D74">
        <w:rPr>
          <w:rFonts w:ascii="Calibri" w:hAnsi="Calibri" w:cs="Calibri"/>
        </w:rPr>
        <w:t>2.2.6. Производить установку экспонатов, информационных стендов и иного экспозиционного оборудования, только в пределах выставочной площади, арендованной Экспонентом.</w:t>
      </w:r>
    </w:p>
    <w:p w14:paraId="05BE1F7B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2.2.</w:t>
      </w:r>
      <w:proofErr w:type="gramStart"/>
      <w:r w:rsidRPr="00216D74">
        <w:rPr>
          <w:rFonts w:ascii="Calibri" w:hAnsi="Calibri" w:cs="Calibri"/>
        </w:rPr>
        <w:t>7.Транспортно</w:t>
      </w:r>
      <w:proofErr w:type="gramEnd"/>
      <w:r w:rsidRPr="00216D74">
        <w:rPr>
          <w:rFonts w:ascii="Calibri" w:hAnsi="Calibri" w:cs="Calibri"/>
        </w:rPr>
        <w:t xml:space="preserve">-экспедиторские услуги, погрузо-разгрузочные работы, </w:t>
      </w:r>
      <w:proofErr w:type="spellStart"/>
      <w:r w:rsidRPr="00216D74">
        <w:rPr>
          <w:rFonts w:ascii="Calibri" w:hAnsi="Calibri" w:cs="Calibri"/>
        </w:rPr>
        <w:t>кейтеринговые</w:t>
      </w:r>
      <w:proofErr w:type="spellEnd"/>
      <w:r w:rsidRPr="00216D74">
        <w:rPr>
          <w:rFonts w:ascii="Calibri" w:hAnsi="Calibri" w:cs="Calibri"/>
        </w:rPr>
        <w:t xml:space="preserve"> услуги, услуги по монтажу (демонтажу) экспозиции, оборудования и стендов, услуги по подключению к сетям энергоснабжения и выполнение иных связанных с данными услугами работ на территории Выставочного комплекса должно осуществляться только организациями, имеющими соответствующую аккредитацию Организатора (информация об аккредитованных компаниях размещена на сайте </w:t>
      </w:r>
      <w:r w:rsidRPr="00216D74">
        <w:rPr>
          <w:rFonts w:ascii="Calibri" w:hAnsi="Calibri" w:cs="Calibri"/>
          <w:lang w:val="en-US"/>
        </w:rPr>
        <w:t>www</w:t>
      </w:r>
      <w:r w:rsidRPr="00216D74">
        <w:rPr>
          <w:rFonts w:ascii="Calibri" w:hAnsi="Calibri" w:cs="Calibri"/>
        </w:rPr>
        <w:t>.</w:t>
      </w:r>
      <w:proofErr w:type="spellStart"/>
      <w:r w:rsidRPr="00216D74">
        <w:rPr>
          <w:rFonts w:ascii="Calibri" w:hAnsi="Calibri" w:cs="Calibri"/>
          <w:lang w:val="en-US"/>
        </w:rPr>
        <w:t>nevainter</w:t>
      </w:r>
      <w:proofErr w:type="spellEnd"/>
      <w:r w:rsidRPr="00216D74">
        <w:rPr>
          <w:rFonts w:ascii="Calibri" w:hAnsi="Calibri" w:cs="Calibri"/>
        </w:rPr>
        <w:t>.</w:t>
      </w:r>
      <w:r w:rsidRPr="00216D74">
        <w:rPr>
          <w:rFonts w:ascii="Calibri" w:hAnsi="Calibri" w:cs="Calibri"/>
          <w:lang w:val="en-US"/>
        </w:rPr>
        <w:t>com</w:t>
      </w:r>
      <w:r w:rsidRPr="00216D74">
        <w:rPr>
          <w:rFonts w:ascii="Calibri" w:hAnsi="Calibri" w:cs="Calibri"/>
        </w:rPr>
        <w:t>).</w:t>
      </w:r>
    </w:p>
    <w:p w14:paraId="69CA7857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2.2.8. Соблюдать на выставке правила техники безопасности, противопожарные, санитарные и карантинные правила. </w:t>
      </w:r>
    </w:p>
    <w:p w14:paraId="17778676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2.2.9. Вывезти с территории Выставочного комплекса до окончания демонтажа выставки экспонаты и другое имущество, принадлежащее Экспоненту, в сроки, которые указаны в п.1.1. настоящего Договора. Несвоевременное освобождение занимаемой Экспонентом выставочной площади влечет за собой уплату пени за каждый день просрочки, в размере тройной ставки аренды, установленной за 1 день аренды*, помноженной на всю занимаемую Экспонентом выставочную площадь, за каждый день просрочки. </w:t>
      </w:r>
    </w:p>
    <w:p w14:paraId="5F6E2313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2.2.10. В случае утраты или повреждения арендованной выставочной площади, оборудования и инвентаря в результате действия или бездействия Экспонента, Экспонент обязуется возместить Организатору и (или) третьим лицам все убытки в полном объеме. </w:t>
      </w:r>
    </w:p>
    <w:p w14:paraId="1F447150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2.2.11. Экспонент обязан предпринимать все возможные и необходимые меры для обеспечения безопасности собственного персонала, персонала Организатора и третьих лиц, а также для обеспечения сохранности павильонов и выставочного оборудования, принадлежащего Организатору. </w:t>
      </w:r>
    </w:p>
    <w:p w14:paraId="1FBBC2A3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2.2.12. Экспонент выражает отказ от намерений противоправного использования, в том числе публичного исполнения </w:t>
      </w:r>
      <w:r w:rsidRPr="00216D74">
        <w:rPr>
          <w:rFonts w:ascii="Calibri" w:hAnsi="Calibri" w:cs="Calibri"/>
        </w:rPr>
        <w:lastRenderedPageBreak/>
        <w:t xml:space="preserve">объектов авторских и смежных прав в период проведения Выставки. В случае использования авторских и смежных прав, публичного исполнения произведений (воспроизведения произведений, фонограмм, исполнений, постановок посредством игры, декламации, пения, танца в живом исполнении или с помощью технических средств; показ кадров аудиовизуальных произведений и т.п.) на Выставке Экспонент самостоятельно заключает соглашения с правообладателями и производит с ними все расчеты (платежи), связанные с использованием Экспонентом, его сотрудниками и/или его контрагентами объектов авторских и смежных прав в период и/или в связи с действием настоящего Договора. При этом Экспонент обязан предоставить Организатору перечень планируемых к использованию объектов авторских и смежных прав, а также заверенные копии документов, подтверждающих права Экспонента на использование объектов авторских и смежных прав, не позднее дня монтажа Выставки. </w:t>
      </w:r>
    </w:p>
    <w:p w14:paraId="0126A004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2.2.13. Экспонент по настоящему Договору подтверждает и гарантирует, что любые используемые им, в период действия настоящего Договора, охраняемые результаты интеллектуальной деятельности и средства индивидуализации, авторские права, смежные права, признаваемые таковыми в соответствии с главами 69-71 части 4 Гражданского кодекса РФ (далее совместно именуемые – Интеллектуальная собственность), используются им в соответствии с действующим законодательством РФ, все необходимые договоры с правообладателями, либо уполномоченными правообладателями организациями, осуществляющими управление авторскими и смежными правами, заключены должным образом, действуют на момент использования указанной Интеллектуальной собственности, все платежи и вознаграждения, необходимые для беспрепятственного использования Экспонентом указанной Интеллектуальной собственности уплачены им в полном объеме. </w:t>
      </w:r>
    </w:p>
    <w:p w14:paraId="41D560CA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2.2.14. Экспонент подтверждает и гарантирует, что в случае предъявления любого рода претензий, исков, либо других негативных последствий к Организатору, связанных с незаконным использованием Экспонентом, либо привлеченными им третьими лицами прав на Интеллектуальную собственность, в период действия настоящего Договора, он возместит Организатору во внесудебном порядке все издержки, расходы, включая суммы исковых требований в полном объеме, в течение 10 (десяти) рабочих дней с момента предъявления соответствующего требования, а также предпримет все необходимые и зависящие от него меры для скорейшего разрешения возникших вопросов использования им прав Интеллектуальной собственности.</w:t>
      </w:r>
    </w:p>
    <w:p w14:paraId="31EF0D16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2.2.15. Ответственность за содержание мероприятий, проводимых Экспонентом, за содержание, </w:t>
      </w:r>
      <w:proofErr w:type="gramStart"/>
      <w:r w:rsidRPr="00216D74">
        <w:rPr>
          <w:rFonts w:ascii="Calibri" w:hAnsi="Calibri" w:cs="Calibri"/>
        </w:rPr>
        <w:t>достоверность информации</w:t>
      </w:r>
      <w:proofErr w:type="gramEnd"/>
      <w:r w:rsidRPr="00216D74">
        <w:rPr>
          <w:rFonts w:ascii="Calibri" w:hAnsi="Calibri" w:cs="Calibri"/>
        </w:rPr>
        <w:t xml:space="preserve"> распространяемой Экспонентом либо привлеченными им третьими лицами, в том числе посредством экспозиции, а также за соответствие содержания такой информации, мероприятий, порядка их проведения требованиям законодательства Российской Федерации возлагается на Экспонента.</w:t>
      </w:r>
    </w:p>
    <w:p w14:paraId="3AD5D2EB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1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2.2.16. Убирать отходы, образующиеся во время монтажа и демонтажа выставки, собственными силами. </w:t>
      </w:r>
    </w:p>
    <w:p w14:paraId="3809579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2.2.17. Не передавать без письменного согласия Организатора права и обязанности по настоящему договору третьим лицам. </w:t>
      </w:r>
    </w:p>
    <w:p w14:paraId="5972FE7F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5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2.2.18. Подписать Акт об оказанных услугах в срок не позднее последней даты демонтажа Выставки.</w:t>
      </w:r>
    </w:p>
    <w:p w14:paraId="2B9A2D86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39" w:lineRule="exact"/>
        <w:rPr>
          <w:rFonts w:ascii="Calibri" w:hAnsi="Calibri" w:cs="Calibri"/>
        </w:rPr>
      </w:pPr>
    </w:p>
    <w:p w14:paraId="54D129E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3. Стоимость услуг и порядок расчетов.</w:t>
      </w:r>
    </w:p>
    <w:p w14:paraId="77421E12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3.1. Стоимость услуг Организатора по настоящему Договору равна сумме стоимости участия в Выставке, указанной в Счете, и стоимости всех дополнительных услуг, оказанных Организатором Экспоненту на основе поданных им Договор-заявок. </w:t>
      </w:r>
    </w:p>
    <w:p w14:paraId="3E88827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3.2. Стоимость дополнительных услуг Организатора, оказываемых на основании поданных Экспонентом заявок, определяется в соответствии со ставками, действующими в ООО "НЕВА-Интернэшнл" в период проведения выставки. </w:t>
      </w:r>
    </w:p>
    <w:p w14:paraId="1602C942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bookmarkStart w:id="6" w:name="page4"/>
      <w:bookmarkEnd w:id="6"/>
      <w:r w:rsidRPr="00216D74">
        <w:rPr>
          <w:rFonts w:ascii="Calibri" w:hAnsi="Calibri" w:cs="Calibri"/>
        </w:rPr>
        <w:t xml:space="preserve">3.3. Окончательная стоимость услуг Организатора отражается в Акте об оказанных Организатором услугах, который согласовывается и подписывается Сторонами не позднее дня окончания работы выставки и является основанием для окончательных расчетов по настоящему Договору. </w:t>
      </w:r>
    </w:p>
    <w:p w14:paraId="03EFA646" w14:textId="77777777" w:rsidR="009B0A92" w:rsidRPr="00216D74" w:rsidRDefault="009B0A92" w:rsidP="009B0A92">
      <w:pPr>
        <w:pStyle w:val="af4"/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216D74">
        <w:rPr>
          <w:rFonts w:cs="Calibri"/>
          <w:sz w:val="20"/>
          <w:szCs w:val="20"/>
        </w:rPr>
        <w:t xml:space="preserve">Экспонент производит оплату услуг Организатора в следующем порядке: </w:t>
      </w:r>
    </w:p>
    <w:p w14:paraId="1BCA6EE0" w14:textId="77777777" w:rsidR="009B0A92" w:rsidRPr="00216D74" w:rsidRDefault="009B0A92" w:rsidP="009B0A92">
      <w:pPr>
        <w:widowControl w:val="0"/>
        <w:numPr>
          <w:ilvl w:val="0"/>
          <w:numId w:val="32"/>
        </w:numPr>
        <w:tabs>
          <w:tab w:val="clear" w:pos="720"/>
          <w:tab w:val="num" w:pos="514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В течение 20 (Двадцати) календарных дней со дня заключения настоящего Договора Экспонент производит авансовый платеж в размере 25% от стоимости субаренды выставочной площади, регистрационного сбора, и всех других услуг, указанных в Счете.</w:t>
      </w:r>
    </w:p>
    <w:p w14:paraId="400C37A1" w14:textId="77777777" w:rsidR="009B0A92" w:rsidRPr="00216D74" w:rsidRDefault="009B0A92" w:rsidP="009B0A92">
      <w:pPr>
        <w:widowControl w:val="0"/>
        <w:numPr>
          <w:ilvl w:val="0"/>
          <w:numId w:val="32"/>
        </w:numPr>
        <w:tabs>
          <w:tab w:val="clear" w:pos="720"/>
          <w:tab w:val="num" w:pos="554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 срок не позднее 13 августа 2021 года, Экспонент производит оплату оставшейся части стоимости субаренды выставочной площади, регистрационного сбора и всех других услуг, указанных в Счете. </w:t>
      </w:r>
    </w:p>
    <w:p w14:paraId="2FBEF46E" w14:textId="77777777" w:rsidR="009B0A92" w:rsidRPr="00216D74" w:rsidRDefault="009B0A92" w:rsidP="009B0A92">
      <w:pPr>
        <w:widowControl w:val="0"/>
        <w:numPr>
          <w:ilvl w:val="0"/>
          <w:numId w:val="32"/>
        </w:numPr>
        <w:tabs>
          <w:tab w:val="clear" w:pos="720"/>
          <w:tab w:val="num" w:pos="554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 В случае заказа услуг после 13 августа 2021 года, в том числе в период проведения Выставки, окончательный расчет по настоящему Договору, учитывая положения пунктов 3.2., 3.3. Договора, осуществляется не позднее 3 (Трех) календарных дней с момента выставления счета Организатором.</w:t>
      </w:r>
    </w:p>
    <w:p w14:paraId="4BB3EABD" w14:textId="77777777" w:rsidR="009B0A92" w:rsidRPr="00216D74" w:rsidRDefault="009B0A92" w:rsidP="009B0A92">
      <w:pPr>
        <w:widowControl w:val="0"/>
        <w:numPr>
          <w:ilvl w:val="0"/>
          <w:numId w:val="33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Обязательства Экспонента по перечислению денежных средств считаются исполненными в полном объеме с даты поступления соответствующей суммы денежных средств на банковский расчетный счет Организатора. </w:t>
      </w:r>
    </w:p>
    <w:p w14:paraId="50413923" w14:textId="77777777" w:rsidR="009B0A92" w:rsidRPr="00216D74" w:rsidRDefault="009B0A92" w:rsidP="009B0A92">
      <w:pPr>
        <w:widowControl w:val="0"/>
        <w:numPr>
          <w:ilvl w:val="0"/>
          <w:numId w:val="33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Оплата осуществляется в российских рублях на расчетный счет Организатора на основании выставленных им счетов. </w:t>
      </w:r>
    </w:p>
    <w:p w14:paraId="7139E3CE" w14:textId="77777777" w:rsidR="009B0A92" w:rsidRPr="00216D74" w:rsidRDefault="009B0A92" w:rsidP="009B0A92">
      <w:pPr>
        <w:widowControl w:val="0"/>
        <w:numPr>
          <w:ilvl w:val="0"/>
          <w:numId w:val="33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Сторона пришли к соглашению,</w:t>
      </w:r>
      <w:r>
        <w:rPr>
          <w:rFonts w:ascii="Calibri" w:hAnsi="Calibri" w:cs="Calibri"/>
        </w:rPr>
        <w:t xml:space="preserve"> </w:t>
      </w:r>
      <w:proofErr w:type="gramStart"/>
      <w:r w:rsidRPr="00216D74">
        <w:rPr>
          <w:rFonts w:ascii="Calibri" w:hAnsi="Calibri" w:cs="Calibri"/>
        </w:rPr>
        <w:t>что</w:t>
      </w:r>
      <w:proofErr w:type="gramEnd"/>
      <w:r w:rsidRPr="00216D74">
        <w:rPr>
          <w:rFonts w:ascii="Calibri" w:hAnsi="Calibri" w:cs="Calibri"/>
        </w:rPr>
        <w:t xml:space="preserve"> если будет изменена ставка НДС либо будут введены новые налоги, подлежащие уплате </w:t>
      </w:r>
      <w:r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>ом Организатору, общая сумма Договора будет изменена в части суммы НДС либо сумм новых налогов.</w:t>
      </w:r>
    </w:p>
    <w:p w14:paraId="54E54BD9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B9BA0F7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4. Ответственность сторон.</w:t>
      </w:r>
    </w:p>
    <w:p w14:paraId="1C7B1B78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9D98843" w14:textId="77777777" w:rsidR="009B0A92" w:rsidRPr="00216D74" w:rsidRDefault="009B0A92" w:rsidP="009B0A92">
      <w:pPr>
        <w:widowControl w:val="0"/>
        <w:numPr>
          <w:ilvl w:val="0"/>
          <w:numId w:val="3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За неисполнение или не надлежащее исполнение обязательств по настоящему Договору и его Приложений, а также </w:t>
      </w:r>
      <w:r w:rsidRPr="00216D74">
        <w:rPr>
          <w:rFonts w:ascii="Calibri" w:hAnsi="Calibri" w:cs="Calibri"/>
          <w:bCs/>
        </w:rPr>
        <w:t xml:space="preserve">«Руководства </w:t>
      </w:r>
      <w:r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 xml:space="preserve">а на </w:t>
      </w:r>
      <w:proofErr w:type="gramStart"/>
      <w:r w:rsidRPr="00216D74">
        <w:rPr>
          <w:rFonts w:ascii="Calibri" w:hAnsi="Calibri" w:cs="Calibri"/>
          <w:bCs/>
        </w:rPr>
        <w:t>выставке  «</w:t>
      </w:r>
      <w:proofErr w:type="gramEnd"/>
      <w:r w:rsidRPr="00216D74">
        <w:rPr>
          <w:rFonts w:ascii="Calibri" w:hAnsi="Calibri" w:cs="Calibri"/>
          <w:bCs/>
        </w:rPr>
        <w:t>Нева»» и</w:t>
      </w:r>
      <w:r w:rsidRPr="00216D74">
        <w:rPr>
          <w:rFonts w:ascii="Calibri" w:hAnsi="Calibri" w:cs="Calibri"/>
        </w:rPr>
        <w:t xml:space="preserve"> «Руководства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 Стороны несут ответственность в соответствии с действующим законодательством РФ и настоящим Договором. </w:t>
      </w:r>
    </w:p>
    <w:p w14:paraId="694D389F" w14:textId="77777777" w:rsidR="009B0A92" w:rsidRPr="00216D74" w:rsidRDefault="009B0A92" w:rsidP="009B0A92">
      <w:pPr>
        <w:widowControl w:val="0"/>
        <w:numPr>
          <w:ilvl w:val="0"/>
          <w:numId w:val="34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Организатор обеспечивает режим общей охраны выставки, круглосуточную охрану общественного порядка на территории выставочного комплекса, не осуществляя при этом индивидуальную охрану экспонатов и Экспонента. Организатор не несет ответственности за утрату или повреждение экспонатов или других материальных ценностей, принадлежащих Экспоненту, а также вред, причиненный личности или имуществу лиц, работающих у Экспонента. </w:t>
      </w:r>
    </w:p>
    <w:p w14:paraId="52821423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В случае необходимости на основании дополнительной заявки и за дополнительную плату могут быть оказаны услуги по организации индивидуальной охраны стенда Экспонента силами уполномоченной охранной фирмы.</w:t>
      </w:r>
    </w:p>
    <w:p w14:paraId="634B5D87" w14:textId="77777777" w:rsidR="009B0A92" w:rsidRPr="00216D74" w:rsidRDefault="009B0A92" w:rsidP="009B0A92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Частичный или полный отказ Экспонента от исполнения настоящего договора</w:t>
      </w:r>
      <w:r w:rsidRPr="00216D74">
        <w:rPr>
          <w:rFonts w:ascii="Calibri" w:hAnsi="Calibri" w:cs="Calibri"/>
          <w:color w:val="FF0000"/>
        </w:rPr>
        <w:t xml:space="preserve"> </w:t>
      </w:r>
      <w:r w:rsidRPr="00216D74">
        <w:rPr>
          <w:rFonts w:ascii="Calibri" w:hAnsi="Calibri" w:cs="Calibri"/>
        </w:rPr>
        <w:t xml:space="preserve">(от участия в выставке) за 2 месяца и не менее чем за три недели до начала монтажа выставки, в том числе от ранее заказанной и оплаченной выставочной площади, а также от услуг, согласованных Сторонами при заключении настоящего Договора влекут за собой уплату Экспонентом Организатору 50% от стоимости субаренды, и 100% стоимости заказанных Экспонентом и фактически оказанных Организатором услуг на дату получения уведомления Экспонента. Уплаченные Экспонентом денежные средства по Договору в сумме, предусмотренной настоящим пунктом Договора, удерживаются Организатором и не возвращаются Организатором Экспоненту.  </w:t>
      </w:r>
    </w:p>
    <w:p w14:paraId="5D4FE393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Частичный или полный отказ Экспонента от исполнения настоящего договора (от участия в выставке) за три недели и менее до начала монтажа выставки, в том числе от ранее заказанной и оплаченной выставочной площади, а также от услуг, согласованных Сторонами при заключении настоящего Договора влекут за собой уплату Экспонентом Организатору 100% от стоимости субаренды, и 100% стоимости заказанных Экспонентом и фактически оказанных Организатором услуг на дату получения уведомления Экспонента. Уплаченные Экспонентом денежные средства по Договору в сумме, предусмотренной настоящим пунктом Договора, удерживаются Организатором и не возвращаются Организатором Экспоненту.</w:t>
      </w:r>
    </w:p>
    <w:p w14:paraId="5CDA6EF1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Оставшиеся после удержания денежные средства подлежат возврату Организатором Экспоненту в течение 10 (десяти) рабочих дней со дня получения Организатором уведомления об отказе участия в Выставке.</w:t>
      </w:r>
    </w:p>
    <w:p w14:paraId="42DF0D02" w14:textId="77777777" w:rsidR="009B0A92" w:rsidRPr="00883991" w:rsidRDefault="009B0A92" w:rsidP="009B0A92">
      <w:pPr>
        <w:widowControl w:val="0"/>
        <w:numPr>
          <w:ilvl w:val="0"/>
          <w:numId w:val="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Ответственность за нарушение Экспонентом иных положений Договора, его Приложений</w:t>
      </w:r>
      <w:r w:rsidRPr="00216D74">
        <w:rPr>
          <w:rFonts w:ascii="Calibri" w:hAnsi="Calibri" w:cs="Calibri"/>
          <w:b/>
        </w:rPr>
        <w:t xml:space="preserve">, </w:t>
      </w:r>
      <w:r w:rsidRPr="00216D74">
        <w:rPr>
          <w:rFonts w:ascii="Calibri" w:hAnsi="Calibri" w:cs="Calibri"/>
          <w:bCs/>
        </w:rPr>
        <w:t>«</w:t>
      </w:r>
      <w:proofErr w:type="gramStart"/>
      <w:r w:rsidRPr="00216D74">
        <w:rPr>
          <w:rFonts w:ascii="Calibri" w:hAnsi="Calibri" w:cs="Calibri"/>
          <w:bCs/>
        </w:rPr>
        <w:t xml:space="preserve">Руководства  </w:t>
      </w:r>
      <w:r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>а</w:t>
      </w:r>
      <w:proofErr w:type="gramEnd"/>
      <w:r w:rsidRPr="00216D74">
        <w:rPr>
          <w:rFonts w:ascii="Calibri" w:hAnsi="Calibri" w:cs="Calibri"/>
          <w:bCs/>
        </w:rPr>
        <w:t xml:space="preserve"> на выставке  «Нева»»</w:t>
      </w:r>
      <w:r w:rsidRPr="00216D74">
        <w:rPr>
          <w:rFonts w:ascii="Calibri" w:hAnsi="Calibri" w:cs="Calibri"/>
        </w:rPr>
        <w:t>, а также «Руководства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 указана в Договоре, Приложениях, </w:t>
      </w:r>
      <w:r w:rsidRPr="00216D74">
        <w:rPr>
          <w:rFonts w:ascii="Calibri" w:hAnsi="Calibri" w:cs="Calibri"/>
          <w:bCs/>
        </w:rPr>
        <w:t xml:space="preserve">«Руководстве  </w:t>
      </w:r>
      <w:r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>а на выставке  «Нева»»,</w:t>
      </w:r>
      <w:r w:rsidRPr="00216D74">
        <w:rPr>
          <w:rFonts w:ascii="Calibri" w:hAnsi="Calibri" w:cs="Calibri"/>
        </w:rPr>
        <w:t xml:space="preserve"> «Руководстве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». </w:t>
      </w:r>
    </w:p>
    <w:p w14:paraId="0202F06E" w14:textId="77777777" w:rsidR="009B0A92" w:rsidRPr="00216D74" w:rsidRDefault="009B0A92" w:rsidP="009B0A92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Отсутствие оплаты в сроки, указанные в пунктах 3.4.1., 3.4.2. настоящего Договора, признается отказом Экспонента от исполнения настоящего Договора и влечет ответственность для Экспонента в соответствии с п. 4.3. настоящего Договора. При этом Экспонент, не оплативший стоимость участия в </w:t>
      </w:r>
      <w:r>
        <w:rPr>
          <w:rFonts w:ascii="Calibri" w:hAnsi="Calibri" w:cs="Calibri"/>
        </w:rPr>
        <w:t>Выставке</w:t>
      </w:r>
      <w:r w:rsidRPr="00216D74">
        <w:rPr>
          <w:rFonts w:ascii="Calibri" w:hAnsi="Calibri" w:cs="Calibri"/>
        </w:rPr>
        <w:t xml:space="preserve">, и в сроки, указанные в пунктах 3.4.1., 3.4.2. настоящего Договора, не допускается к участию в Выставке. </w:t>
      </w:r>
    </w:p>
    <w:p w14:paraId="45CE5240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7363420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5. Форс-мажор</w:t>
      </w:r>
    </w:p>
    <w:p w14:paraId="157A760F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60FED67" w14:textId="77777777" w:rsidR="009B0A92" w:rsidRPr="00216D74" w:rsidRDefault="009B0A92" w:rsidP="009B0A92">
      <w:pPr>
        <w:widowControl w:val="0"/>
        <w:numPr>
          <w:ilvl w:val="0"/>
          <w:numId w:val="35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возникли помимо воли и желания Сторон, и которые нельзя было предвидеть и предотвратить, и которые делают невозможным проведение Выставки на территории Выставочного комплекса в сроки, согласованные Сторонами в настоящем Договоре. </w:t>
      </w:r>
    </w:p>
    <w:p w14:paraId="7C13349F" w14:textId="77777777" w:rsidR="009B0A92" w:rsidRPr="00216D74" w:rsidRDefault="009B0A92" w:rsidP="009B0A92">
      <w:pPr>
        <w:widowControl w:val="0"/>
        <w:numPr>
          <w:ilvl w:val="0"/>
          <w:numId w:val="35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 случае наступления обстоятельств, указанных в п. 5.1. настоящего Договора, время, определенное для выполнения обязательств, взятых на себя Организатором, переносится на срок действия обстоятельств непреодолимой силы. Если вышеуказанные обстоятельства длятся более 1 (одного) месяца и не обнаруживают признаков прекращения, любая из Сторон имеет право расторгнуть настоящий Договор в одностороннем порядке. </w:t>
      </w:r>
    </w:p>
    <w:p w14:paraId="07D6BE69" w14:textId="77777777" w:rsidR="009B0A92" w:rsidRPr="00216D74" w:rsidRDefault="009B0A92" w:rsidP="009B0A92">
      <w:pPr>
        <w:widowControl w:val="0"/>
        <w:numPr>
          <w:ilvl w:val="0"/>
          <w:numId w:val="3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Сторона, в отношении которой возникли обстоятельства непреодолимой силы, обязана уведомить другую Сторону о возникновении и предполагаемой длительности обстоятельств, препятствующих выполнению взятых на себя Сторонами обязательств в течение 3 (трех) рабочих дней со дня наступления указанных обстоятельств, а также в течение 7 (семи) рабочих дней со дня указанного уведомления предоставить другой Стороне доказательства обращения в компетентный орган, либо организацию за подтверждением факта наличия и продолжительности действия обстоятельств непреодолимой силы. Соответствующая справка компетентного органа или организации должна быть представлена Стороной, в отношении которой возникли обстоятельства непреодолимой силы, в течение 20 (двадцати) рабочих дней с </w:t>
      </w:r>
      <w:r w:rsidRPr="00216D74">
        <w:rPr>
          <w:rFonts w:ascii="Calibri" w:hAnsi="Calibri" w:cs="Calibri"/>
        </w:rPr>
        <w:lastRenderedPageBreak/>
        <w:t xml:space="preserve">момента наступления указанных обстоятельств. </w:t>
      </w:r>
    </w:p>
    <w:p w14:paraId="5453855B" w14:textId="77777777" w:rsidR="009B0A92" w:rsidRPr="00216D74" w:rsidRDefault="009B0A92" w:rsidP="009B0A92">
      <w:pPr>
        <w:widowControl w:val="0"/>
        <w:numPr>
          <w:ilvl w:val="0"/>
          <w:numId w:val="35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 случае не предоставления одной Стороной другой Стороне указанных в п. 5.3. настоящего Договора доказательств, соответствующая Сторона не вправе ссылаться на обстоятельства непреодолимой силы в качестве основания неисполнения или ненадлежащего исполнения своих обязательств по настоящему Договору. </w:t>
      </w:r>
    </w:p>
    <w:p w14:paraId="232FCB47" w14:textId="77777777" w:rsidR="009B0A92" w:rsidRPr="00216D74" w:rsidRDefault="009B0A92" w:rsidP="009B0A92">
      <w:pPr>
        <w:widowControl w:val="0"/>
        <w:numPr>
          <w:ilvl w:val="0"/>
          <w:numId w:val="36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bookmarkStart w:id="7" w:name="page5"/>
      <w:bookmarkEnd w:id="7"/>
      <w:r w:rsidRPr="00216D74">
        <w:rPr>
          <w:rFonts w:ascii="Calibri" w:hAnsi="Calibri" w:cs="Calibri"/>
        </w:rPr>
        <w:t xml:space="preserve">Прекращение обязательств какой-либо из Сторон по настоящему Договору в связи с любыми обстоятельствами, перечисленными в п. 5.1. настоящего Договора, не влияет на необходимость исполнения соответствующей Стороной своих обязательств, не затронутых действием указанных обстоятельств, и такая Сторона, а также ее правопреемники несут полную ответственность за неисполнение указанных обязательств. </w:t>
      </w:r>
    </w:p>
    <w:p w14:paraId="7B9626C0" w14:textId="77777777" w:rsidR="009B0A92" w:rsidRPr="00216D74" w:rsidRDefault="009B0A92" w:rsidP="009B0A92">
      <w:pPr>
        <w:widowControl w:val="0"/>
        <w:numPr>
          <w:ilvl w:val="0"/>
          <w:numId w:val="36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 случае отмены Выставки вследствие обстоятельств непреодолимой силы, обязательства Сторон, вытекающие из условий настоящего Договора, утрачивают силу. Организатор возвращает Экспоненту денежные средства, уплаченные Экспонентом в соответствии с п.3.4.1. и п.3.4.2. настоящего Договора. Денежные средства, уплаченные Экспонентом за услуги, не указанные в п. 3.4.1. и п.3.4.2. настоящего Договора, подлежат возврату Экспоненту в объеме за минусом реально понесенных расходов, связанных с оказанием услуг, Организатором. </w:t>
      </w:r>
    </w:p>
    <w:p w14:paraId="4A598A49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81AFA25" w14:textId="77777777" w:rsidR="009B0A92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  <w:b/>
          <w:bCs/>
        </w:rPr>
        <w:t>6. Обработка персональных данных</w:t>
      </w:r>
    </w:p>
    <w:p w14:paraId="6DFB3F4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5AB828FD" w14:textId="77777777" w:rsidR="009B0A92" w:rsidRPr="00216D74" w:rsidRDefault="009B0A92" w:rsidP="009B0A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6.1. Обработка персональных данных осуществляется Сторонами только в целях выполнения обязательств по настоящему договору и предполагает осуществление Сторонами следующих действий (операций): сбор, запись, уточнение (в случае, если это прямо определено договором), хранение, использование и уничтожение.</w:t>
      </w:r>
    </w:p>
    <w:p w14:paraId="66095EC7" w14:textId="77777777" w:rsidR="009B0A92" w:rsidRPr="00216D74" w:rsidRDefault="009B0A92" w:rsidP="009B0A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6.2. Стороны обязаны соблюдать конфиденциальность и обеспечивать безопасность персональных данных, обрабатываемых в рамках выполнения обязательств по Договору, согласно требованиям Федерального закона от 27 июля 2006 г. № 152-ФЗ «О персональных данных» и принятых в соответствии с ним иных нормативных правовых актов.</w:t>
      </w:r>
    </w:p>
    <w:p w14:paraId="1085F594" w14:textId="77777777" w:rsidR="009B0A92" w:rsidRPr="00216D74" w:rsidRDefault="009B0A92" w:rsidP="009B0A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6.3. Стороны при обработке персональных данных обязаны принимать необходимые правовые, организационные и технические меры (или обеспечивать их принятие)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E2AD6D9" w14:textId="77777777" w:rsidR="009B0A92" w:rsidRPr="00216D74" w:rsidRDefault="009B0A92" w:rsidP="009B0A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6.4. Сторона по Договору, передающая другой Стороне, персональные данные обязана предоставить Стороне, которой такие данные передаются, подтверждение наличия согласия на обработку персональных данных и направления уведомления об осуществлении обработки персональных данных, получаемых в составе информации по Договору.</w:t>
      </w:r>
    </w:p>
    <w:p w14:paraId="4C8149DA" w14:textId="77777777" w:rsidR="009B0A92" w:rsidRPr="00216D74" w:rsidRDefault="009B0A92" w:rsidP="009B0A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6.5. Каждая из Сторон Договора подтверждает, что согласие субъектов персональных данных на обработку их персональных данных оформлено в соответствии с Федеральным законом №152-ФЗ.</w:t>
      </w:r>
    </w:p>
    <w:p w14:paraId="16FB1653" w14:textId="77777777" w:rsidR="009B0A92" w:rsidRPr="00216D74" w:rsidRDefault="009B0A92" w:rsidP="009B0A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6.6. В случае если Организатор будет привлечен к ответственности в виде штрафов, наложенных государственными органами за нарушение Федерального закона № 152-ФЗ в связи отсутствием согласия субъекта на обработку его персональных данных, предусмотренного пунктом 6.4 Договора, либо Организатор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№152-ФЗ в связи отсутствием согласия такого субъекта на обработку его персональных данных, Экспонент обязан возместить Организатору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399437B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062AE903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7. Прочие условия.</w:t>
      </w:r>
    </w:p>
    <w:p w14:paraId="3739D708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0FB1790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7.1. Все изменения и дополнения к настоящему Договору, подписанные уполномоченными представителями сторон, действительны только в письменной форме и должны быть подписаны с обеих сторон. </w:t>
      </w:r>
    </w:p>
    <w:p w14:paraId="7BC3B7F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7.2. Стороны признают имеющими юридическую силу все Приложения, а также </w:t>
      </w:r>
      <w:r w:rsidRPr="00216D74">
        <w:rPr>
          <w:rFonts w:ascii="Calibri" w:hAnsi="Calibri" w:cs="Calibri"/>
          <w:bCs/>
        </w:rPr>
        <w:t xml:space="preserve">«Руководство  </w:t>
      </w:r>
      <w:r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 xml:space="preserve">а на выставке  «Нева»», </w:t>
      </w:r>
      <w:r w:rsidRPr="00216D74">
        <w:rPr>
          <w:rFonts w:ascii="Calibri" w:hAnsi="Calibri" w:cs="Calibri"/>
        </w:rPr>
        <w:t xml:space="preserve">которые опубликованы на официальном сайте </w:t>
      </w:r>
      <w:hyperlink r:id="rId29" w:history="1">
        <w:r w:rsidRPr="00216D74">
          <w:rPr>
            <w:rStyle w:val="a5"/>
            <w:rFonts w:ascii="Calibri" w:hAnsi="Calibri" w:cs="Calibri"/>
          </w:rPr>
          <w:t>www.</w:t>
        </w:r>
        <w:r w:rsidRPr="00216D74">
          <w:rPr>
            <w:rStyle w:val="a5"/>
            <w:rFonts w:ascii="Calibri" w:hAnsi="Calibri" w:cs="Calibri"/>
            <w:lang w:val="en-US"/>
          </w:rPr>
          <w:t>nevainter</w:t>
        </w:r>
        <w:r w:rsidRPr="00216D74">
          <w:rPr>
            <w:rStyle w:val="a5"/>
            <w:rFonts w:ascii="Calibri" w:hAnsi="Calibri" w:cs="Calibri"/>
          </w:rPr>
          <w:t>.</w:t>
        </w:r>
        <w:r w:rsidRPr="00216D74">
          <w:rPr>
            <w:rStyle w:val="a5"/>
            <w:rFonts w:ascii="Calibri" w:hAnsi="Calibri" w:cs="Calibri"/>
            <w:lang w:val="en-US"/>
          </w:rPr>
          <w:t>com</w:t>
        </w:r>
      </w:hyperlink>
      <w:r w:rsidRPr="00216D74">
        <w:rPr>
          <w:rFonts w:ascii="Calibri" w:hAnsi="Calibri" w:cs="Calibri"/>
        </w:rPr>
        <w:t>, «Руководство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», которые опубликованы на официальном сайте </w:t>
      </w:r>
      <w:hyperlink r:id="rId30" w:history="1">
        <w:r w:rsidRPr="00216D74">
          <w:rPr>
            <w:rStyle w:val="a5"/>
            <w:rFonts w:ascii="Calibri" w:hAnsi="Calibri" w:cs="Calibri"/>
          </w:rPr>
          <w:t>www.expoforum.ru</w:t>
        </w:r>
      </w:hyperlink>
      <w:r w:rsidRPr="00216D74">
        <w:rPr>
          <w:rFonts w:ascii="Calibri" w:hAnsi="Calibri" w:cs="Calibri"/>
        </w:rPr>
        <w:t xml:space="preserve">  и, заключив настоящий Договор, Экспонент считается акцептовавшим все положения </w:t>
      </w:r>
      <w:r w:rsidRPr="00216D74">
        <w:rPr>
          <w:rFonts w:ascii="Calibri" w:hAnsi="Calibri" w:cs="Calibri"/>
          <w:bCs/>
        </w:rPr>
        <w:t xml:space="preserve">«Руководство  </w:t>
      </w:r>
      <w:r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>а на выставке  «Нева»» и</w:t>
      </w:r>
      <w:r w:rsidRPr="00216D74">
        <w:rPr>
          <w:rFonts w:ascii="Calibri" w:hAnsi="Calibri" w:cs="Calibri"/>
        </w:rPr>
        <w:t xml:space="preserve"> «Руководства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». </w:t>
      </w:r>
    </w:p>
    <w:p w14:paraId="1E766C75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7.3. Обмен информацией между Сторонами в процессе реализации Договора будет осуществляться путем обмена электронными письмами. Стороны согласовали, что надлежащим исполнением обязательств по Договору, изложенных в настоящем пункте, признается обмен информацией  по следующим адресам электронной почты: </w:t>
      </w:r>
      <w:hyperlink r:id="rId31" w:history="1">
        <w:r w:rsidRPr="00216D74">
          <w:rPr>
            <w:rStyle w:val="a5"/>
            <w:rFonts w:ascii="Calibri" w:hAnsi="Calibri" w:cs="Calibri"/>
            <w:lang w:val="en-US"/>
          </w:rPr>
          <w:t>info</w:t>
        </w:r>
        <w:r w:rsidRPr="00216D74">
          <w:rPr>
            <w:rStyle w:val="a5"/>
            <w:rFonts w:ascii="Calibri" w:hAnsi="Calibri" w:cs="Calibri"/>
          </w:rPr>
          <w:t>@</w:t>
        </w:r>
        <w:proofErr w:type="spellStart"/>
        <w:r w:rsidRPr="00216D74">
          <w:rPr>
            <w:rStyle w:val="a5"/>
            <w:rFonts w:ascii="Calibri" w:hAnsi="Calibri" w:cs="Calibri"/>
            <w:lang w:val="en-US"/>
          </w:rPr>
          <w:t>nevainter</w:t>
        </w:r>
        <w:proofErr w:type="spellEnd"/>
        <w:r w:rsidRPr="00216D74">
          <w:rPr>
            <w:rStyle w:val="a5"/>
            <w:rFonts w:ascii="Calibri" w:hAnsi="Calibri" w:cs="Calibri"/>
          </w:rPr>
          <w:t>.</w:t>
        </w:r>
        <w:r w:rsidRPr="00216D74">
          <w:rPr>
            <w:rStyle w:val="a5"/>
            <w:rFonts w:ascii="Calibri" w:hAnsi="Calibri" w:cs="Calibri"/>
            <w:lang w:val="en-US"/>
          </w:rPr>
          <w:t>com</w:t>
        </w:r>
      </w:hyperlink>
      <w:r w:rsidRPr="00216D74">
        <w:rPr>
          <w:rFonts w:ascii="Calibri" w:hAnsi="Calibri" w:cs="Calibri"/>
        </w:rPr>
        <w:t xml:space="preserve">; _____________ (адреса Организатора), </w:t>
      </w:r>
      <w:r w:rsidRPr="00216D74">
        <w:rPr>
          <w:rFonts w:ascii="Calibri" w:hAnsi="Calibri" w:cs="Calibri"/>
          <w:highlight w:val="yellow"/>
        </w:rPr>
        <w:t>__________________</w:t>
      </w:r>
      <w:r w:rsidRPr="00216D74">
        <w:rPr>
          <w:rFonts w:ascii="Calibri" w:hAnsi="Calibri" w:cs="Calibri"/>
        </w:rPr>
        <w:t xml:space="preserve"> (адрес Экспонента). Документы, направленные </w:t>
      </w:r>
      <w:proofErr w:type="gramStart"/>
      <w:r w:rsidRPr="00216D74">
        <w:rPr>
          <w:rFonts w:ascii="Calibri" w:hAnsi="Calibri" w:cs="Calibri"/>
        </w:rPr>
        <w:t>вышеуказанным</w:t>
      </w:r>
      <w:r>
        <w:rPr>
          <w:rFonts w:ascii="Calibri" w:hAnsi="Calibri" w:cs="Calibri"/>
        </w:rPr>
        <w:t xml:space="preserve"> </w:t>
      </w:r>
      <w:r w:rsidRPr="00216D74">
        <w:rPr>
          <w:rFonts w:ascii="Calibri" w:hAnsi="Calibri" w:cs="Calibri"/>
        </w:rPr>
        <w:t>способом</w:t>
      </w:r>
      <w:proofErr w:type="gramEnd"/>
      <w:r w:rsidRPr="00216D74">
        <w:rPr>
          <w:rFonts w:ascii="Calibri" w:hAnsi="Calibri" w:cs="Calibri"/>
        </w:rPr>
        <w:t xml:space="preserve"> имеют юридическую силу и не требуют дополнительного обмена документами.</w:t>
      </w:r>
    </w:p>
    <w:p w14:paraId="402B8E9C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7.4. Переданные посредством электронной почты, подписанные Стороной экземпляры скан-копии Договора, имеют </w:t>
      </w:r>
      <w:r w:rsidRPr="00216D74">
        <w:rPr>
          <w:rFonts w:ascii="Calibri" w:hAnsi="Calibri" w:cs="Calibri"/>
        </w:rPr>
        <w:lastRenderedPageBreak/>
        <w:t>юридическую силу для Сторон до получения оригиналов документов. Датой передачи соответствующего сообщения считается день отправления сообщения электронной почты.</w:t>
      </w:r>
    </w:p>
    <w:p w14:paraId="620AC2CC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7.5. По факту получения Стороной скан-копии, Стороны обязуются обменяться подписанными ими оригиналами Договора. До момента получения оригинала Договора его скан-копии признаются равнозначными оригиналу.</w:t>
      </w:r>
    </w:p>
    <w:p w14:paraId="51DFFAE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7.6. Настоящий Договор считается заключенным с момента подписания его обеими Сторонами и действует до полного исполнения Сторонами своих обязательств по Договору.</w:t>
      </w:r>
    </w:p>
    <w:p w14:paraId="18AA48BE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7.7. Все споры и разногласия, возникшие из настоящего Договора и не разрешенные путем переговоров, разрешаются в судебном порядке в Арбитражном суде города Санкт-Петербурга и Ленинградской области. </w:t>
      </w:r>
    </w:p>
    <w:p w14:paraId="57B5510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7.8. До начала монтажных работ по выставке Экспонент вправе застраховать в одной из первоклассных страховых компаний: гражданскую ответственность Экспонента перед третьими лицами на период аренды выставочной площади, и имущество, принадлежащее Экспоненту, от различного рода рисков и предоставить Организатору копии соответствующих документов, подтверждающих такое страхование. </w:t>
      </w:r>
    </w:p>
    <w:p w14:paraId="61F34A1E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7.9. Договор подписан в двух экземплярах, по одному для каждой из сторон, причем оба текста имеют равную юридическую силу. </w:t>
      </w:r>
    </w:p>
    <w:p w14:paraId="4D6F5E67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48578C6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  <w:b/>
          <w:bCs/>
        </w:rPr>
        <w:t>8. Юридические адреса и подписи сторон</w:t>
      </w:r>
    </w:p>
    <w:p w14:paraId="4F771839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1031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1260"/>
        <w:gridCol w:w="220"/>
        <w:gridCol w:w="4380"/>
      </w:tblGrid>
      <w:tr w:rsidR="009B0A92" w:rsidRPr="00216D74" w14:paraId="44128971" w14:textId="77777777" w:rsidTr="009D41D5">
        <w:trPr>
          <w:trHeight w:val="219"/>
        </w:trPr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929CF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8.1. Организатор:</w:t>
            </w:r>
          </w:p>
        </w:tc>
        <w:tc>
          <w:tcPr>
            <w:tcW w:w="4600" w:type="dxa"/>
            <w:gridSpan w:val="2"/>
            <w:vAlign w:val="bottom"/>
          </w:tcPr>
          <w:p w14:paraId="59F5C1A4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8.2. Экспонент:</w:t>
            </w:r>
          </w:p>
        </w:tc>
      </w:tr>
      <w:tr w:rsidR="009B0A92" w:rsidRPr="00216D74" w14:paraId="15FE750F" w14:textId="77777777" w:rsidTr="009D41D5">
        <w:trPr>
          <w:trHeight w:val="338"/>
        </w:trPr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F9E3A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ООО «НЕВА-Интернэшнл»</w:t>
            </w:r>
          </w:p>
        </w:tc>
        <w:tc>
          <w:tcPr>
            <w:tcW w:w="4600" w:type="dxa"/>
            <w:gridSpan w:val="2"/>
            <w:vAlign w:val="bottom"/>
          </w:tcPr>
          <w:p w14:paraId="3BD5D94F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</w:p>
        </w:tc>
      </w:tr>
      <w:tr w:rsidR="009B0A92" w:rsidRPr="00216D74" w14:paraId="4FA2BAB0" w14:textId="77777777" w:rsidTr="009D41D5">
        <w:tblPrEx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5718" w:type="dxa"/>
            <w:gridSpan w:val="2"/>
          </w:tcPr>
          <w:p w14:paraId="5DDD6D41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ИНН 7820065840 КПП 782001001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ОКПО 28801598, ОКФС 16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ОКАТО 40294000000, ОКОГУ 4210014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ОКТМО 40901000000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196140, Санкт-Петербург, пос. Шушары, Петербургское шоссе, д. 64, корп. 1, литер А, часть пом. 925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тел. +7(812) 321-26-76, +7(812) 321-28-17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 xml:space="preserve">Р/с 40702810900000002238 в АО «Банк </w:t>
            </w:r>
            <w:proofErr w:type="spellStart"/>
            <w:r w:rsidRPr="00216D74">
              <w:rPr>
                <w:rFonts w:ascii="Calibri" w:hAnsi="Calibri" w:cs="Calibri"/>
                <w:shd w:val="clear" w:color="auto" w:fill="FFFFFF"/>
              </w:rPr>
              <w:t>Финсервис</w:t>
            </w:r>
            <w:proofErr w:type="spellEnd"/>
            <w:r w:rsidRPr="00216D74">
              <w:rPr>
                <w:rFonts w:ascii="Calibri" w:hAnsi="Calibri" w:cs="Calibri"/>
                <w:shd w:val="clear" w:color="auto" w:fill="FFFFFF"/>
              </w:rPr>
              <w:t>»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к/с 30101810545250000079, БИК 044525079</w:t>
            </w:r>
          </w:p>
        </w:tc>
        <w:tc>
          <w:tcPr>
            <w:tcW w:w="4600" w:type="dxa"/>
            <w:gridSpan w:val="2"/>
          </w:tcPr>
          <w:p w14:paraId="12B54848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  <w:highlight w:val="yellow"/>
              </w:rPr>
            </w:pPr>
          </w:p>
        </w:tc>
      </w:tr>
      <w:tr w:rsidR="009B0A92" w:rsidRPr="00216D74" w14:paraId="310B10BE" w14:textId="77777777" w:rsidTr="009D41D5">
        <w:trPr>
          <w:gridAfter w:val="1"/>
          <w:wAfter w:w="4380" w:type="dxa"/>
          <w:trHeight w:val="262"/>
        </w:trPr>
        <w:tc>
          <w:tcPr>
            <w:tcW w:w="4458" w:type="dxa"/>
            <w:vAlign w:val="bottom"/>
          </w:tcPr>
          <w:p w14:paraId="30E0C52F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39F96E59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</w:tr>
      <w:tr w:rsidR="009B0A92" w:rsidRPr="00216D74" w14:paraId="3A999116" w14:textId="77777777" w:rsidTr="009D41D5">
        <w:trPr>
          <w:gridAfter w:val="1"/>
          <w:wAfter w:w="4380" w:type="dxa"/>
          <w:trHeight w:val="262"/>
        </w:trPr>
        <w:tc>
          <w:tcPr>
            <w:tcW w:w="4458" w:type="dxa"/>
            <w:vAlign w:val="bottom"/>
          </w:tcPr>
          <w:p w14:paraId="108E1CA6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Генеральный директор</w:t>
            </w:r>
          </w:p>
          <w:p w14:paraId="36EDB4B1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5839C078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305FDC80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216D74">
        <w:rPr>
          <w:rFonts w:ascii="Calibri" w:hAnsi="Calibri" w:cs="Calibri"/>
        </w:rPr>
        <w:t>___________________/А.Л. Ульянов/</w:t>
      </w:r>
    </w:p>
    <w:p w14:paraId="689AD65E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 w:rsidRPr="00216D74">
        <w:rPr>
          <w:rFonts w:ascii="Calibri" w:hAnsi="Calibri" w:cs="Calibri"/>
        </w:rPr>
        <w:t>м.п</w:t>
      </w:r>
      <w:proofErr w:type="spellEnd"/>
      <w:r w:rsidRPr="00216D74">
        <w:rPr>
          <w:rFonts w:ascii="Calibri" w:hAnsi="Calibri" w:cs="Calibri"/>
        </w:rPr>
        <w:t>.</w:t>
      </w:r>
    </w:p>
    <w:p w14:paraId="171EB303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FC62BE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197" w:lineRule="exact"/>
        <w:rPr>
          <w:rFonts w:ascii="Calibri" w:hAnsi="Calibri" w:cs="Calibri"/>
        </w:rPr>
      </w:pPr>
    </w:p>
    <w:p w14:paraId="408FA831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8200" w:right="40"/>
        <w:jc w:val="right"/>
        <w:rPr>
          <w:rFonts w:ascii="Calibri" w:hAnsi="Calibri" w:cs="Calibri"/>
        </w:rPr>
      </w:pPr>
      <w:bookmarkStart w:id="8" w:name="page6"/>
      <w:bookmarkEnd w:id="8"/>
      <w:r w:rsidRPr="00216D74">
        <w:rPr>
          <w:rFonts w:ascii="Calibri" w:hAnsi="Calibri" w:cs="Calibri"/>
        </w:rPr>
        <w:t xml:space="preserve">  </w:t>
      </w:r>
    </w:p>
    <w:p w14:paraId="62344720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A9982FA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E4256F6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120EE04E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5FBFC802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5B68CCFE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5E8D0510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63081A04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8DAF82D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136F9F55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C403035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586412A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A7EAEEB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9092BDD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2FE4837F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6C955A2E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17" w:lineRule="exact"/>
        <w:rPr>
          <w:rFonts w:ascii="Calibri" w:hAnsi="Calibri" w:cs="Calibri"/>
        </w:rPr>
      </w:pPr>
    </w:p>
    <w:p w14:paraId="38B175A5" w14:textId="77777777" w:rsidR="009B0A92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3440"/>
        <w:jc w:val="center"/>
        <w:rPr>
          <w:rFonts w:ascii="Calibri" w:hAnsi="Calibri" w:cs="Calibri"/>
        </w:rPr>
      </w:pPr>
    </w:p>
    <w:p w14:paraId="0AFB1A2E" w14:textId="77777777" w:rsidR="009B0A92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3440"/>
        <w:jc w:val="center"/>
        <w:rPr>
          <w:rFonts w:ascii="Calibri" w:hAnsi="Calibri" w:cs="Calibri"/>
        </w:rPr>
      </w:pPr>
    </w:p>
    <w:p w14:paraId="5E280504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3440"/>
        <w:jc w:val="center"/>
        <w:rPr>
          <w:rFonts w:ascii="Calibri" w:hAnsi="Calibri" w:cs="Calibri"/>
        </w:rPr>
      </w:pPr>
    </w:p>
    <w:p w14:paraId="40554E08" w14:textId="77777777" w:rsidR="009B0A92" w:rsidRDefault="009B0A92" w:rsidP="009B0A92">
      <w:pPr>
        <w:pStyle w:val="2"/>
        <w:ind w:left="-284" w:firstLine="173"/>
        <w:jc w:val="right"/>
        <w:rPr>
          <w:rFonts w:ascii="Calibri" w:hAnsi="Calibri" w:cs="Calibri"/>
        </w:rPr>
      </w:pPr>
    </w:p>
    <w:p w14:paraId="239F721C" w14:textId="77777777" w:rsidR="009B0A92" w:rsidRPr="009072AE" w:rsidRDefault="009B0A92" w:rsidP="009B0A92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1 (ФОРМА №1)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36E9508C" w14:textId="77777777" w:rsidR="009B0A92" w:rsidRDefault="009B0A92" w:rsidP="009B0A92">
      <w:pPr>
        <w:pStyle w:val="2"/>
        <w:ind w:left="-284" w:firstLine="173"/>
        <w:jc w:val="right"/>
        <w:rPr>
          <w:rFonts w:ascii="Calibri" w:hAnsi="Calibri" w:cs="Calibri"/>
        </w:rPr>
      </w:pPr>
      <w:r w:rsidRPr="001E594F">
        <w:rPr>
          <w:rFonts w:ascii="Calibri" w:hAnsi="Calibri" w:cs="Calibri"/>
        </w:rPr>
        <w:t>от «____» _______________202__г</w:t>
      </w:r>
    </w:p>
    <w:p w14:paraId="2FC3E36D" w14:textId="77777777" w:rsidR="009B0A92" w:rsidRPr="006A5CBB" w:rsidRDefault="009B0A92" w:rsidP="009B0A92">
      <w:pPr>
        <w:jc w:val="center"/>
        <w:rPr>
          <w:lang w:eastAsia="x-none"/>
        </w:rPr>
      </w:pPr>
    </w:p>
    <w:p w14:paraId="08F89AE7" w14:textId="77777777" w:rsidR="009B0A92" w:rsidRPr="006A5CBB" w:rsidRDefault="009B0A92" w:rsidP="009B0A92">
      <w:pPr>
        <w:pStyle w:val="2"/>
        <w:ind w:left="-284" w:firstLine="173"/>
        <w:jc w:val="center"/>
        <w:rPr>
          <w:rFonts w:ascii="Calibri" w:hAnsi="Calibri" w:cs="Calibri"/>
          <w:color w:val="17365D" w:themeColor="text2" w:themeShade="BF"/>
          <w:sz w:val="18"/>
          <w:szCs w:val="18"/>
        </w:rPr>
      </w:pPr>
      <w:r w:rsidRPr="006A5CBB">
        <w:rPr>
          <w:rFonts w:ascii="Calibri" w:hAnsi="Calibri" w:cs="Calibri"/>
        </w:rPr>
        <w:t>АКТ Приема – передачи выставочной площади</w:t>
      </w:r>
    </w:p>
    <w:p w14:paraId="445B3C47" w14:textId="77777777" w:rsidR="009B0A92" w:rsidRPr="001C1158" w:rsidRDefault="009B0A92" w:rsidP="009B0A92">
      <w:pPr>
        <w:widowControl w:val="0"/>
        <w:overflowPunct w:val="0"/>
        <w:autoSpaceDE w:val="0"/>
        <w:autoSpaceDN w:val="0"/>
        <w:adjustRightInd w:val="0"/>
        <w:ind w:left="40" w:right="460"/>
        <w:jc w:val="center"/>
        <w:rPr>
          <w:rFonts w:ascii="Calibri" w:hAnsi="Calibri" w:cs="Calibri"/>
          <w:b/>
          <w:color w:val="1F497D" w:themeColor="text2"/>
        </w:rPr>
      </w:pPr>
      <w:r w:rsidRPr="001C1158">
        <w:rPr>
          <w:rFonts w:ascii="Calibri" w:hAnsi="Calibri" w:cs="Calibri"/>
          <w:b/>
          <w:color w:val="1F497D" w:themeColor="text2"/>
        </w:rPr>
        <w:t>(Заполняется и подписывается на выставке в 2-х экземплярах)</w:t>
      </w:r>
    </w:p>
    <w:p w14:paraId="7B2437A5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40" w:right="460" w:hanging="4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 г. Санкт-Петербург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</w:t>
      </w:r>
      <w:r w:rsidRPr="00216D74">
        <w:rPr>
          <w:rFonts w:ascii="Calibri" w:hAnsi="Calibri" w:cs="Calibri"/>
        </w:rPr>
        <w:t xml:space="preserve">          </w:t>
      </w:r>
      <w:proofErr w:type="gramStart"/>
      <w:r w:rsidRPr="00216D74">
        <w:rPr>
          <w:rFonts w:ascii="Calibri" w:hAnsi="Calibri" w:cs="Calibri"/>
        </w:rPr>
        <w:t xml:space="preserve">   «</w:t>
      </w:r>
      <w:proofErr w:type="gramEnd"/>
      <w:r w:rsidRPr="00216D74">
        <w:rPr>
          <w:rFonts w:ascii="Calibri" w:hAnsi="Calibri" w:cs="Calibri"/>
        </w:rPr>
        <w:t>____» _________ 20__ г.</w:t>
      </w:r>
    </w:p>
    <w:p w14:paraId="3777BC90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789B177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869CAD7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36" w:lineRule="exact"/>
        <w:rPr>
          <w:rFonts w:ascii="Calibri" w:hAnsi="Calibri" w:cs="Calibri"/>
        </w:rPr>
      </w:pPr>
    </w:p>
    <w:p w14:paraId="1D97852E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27" w:lineRule="auto"/>
        <w:ind w:left="40" w:right="2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Мы, нижеподписавшиеся, Организатор – ООО «НЕВА-Интернэшнл» в лице </w:t>
      </w:r>
      <w:r w:rsidRPr="00216D74">
        <w:rPr>
          <w:rFonts w:ascii="Calibri" w:hAnsi="Calibri" w:cs="Calibri"/>
          <w:highlight w:val="yellow"/>
        </w:rPr>
        <w:t>_________________________ ________</w:t>
      </w:r>
      <w:r w:rsidRPr="00216D74">
        <w:rPr>
          <w:rFonts w:ascii="Calibri" w:hAnsi="Calibri" w:cs="Calibri"/>
        </w:rPr>
        <w:t xml:space="preserve">, действующего на основании Доверенности № ___ от________________, и Экспонент - </w:t>
      </w:r>
      <w:r w:rsidRPr="00216D74">
        <w:rPr>
          <w:rFonts w:ascii="Calibri" w:hAnsi="Calibri" w:cs="Calibri"/>
          <w:highlight w:val="yellow"/>
        </w:rPr>
        <w:t>________ «_____________»</w:t>
      </w:r>
      <w:r w:rsidRPr="00216D74">
        <w:rPr>
          <w:rFonts w:ascii="Calibri" w:hAnsi="Calibri" w:cs="Calibri"/>
        </w:rPr>
        <w:t xml:space="preserve"> в лице</w:t>
      </w:r>
    </w:p>
    <w:p w14:paraId="58DCFED7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17" w:lineRule="exact"/>
        <w:rPr>
          <w:rFonts w:ascii="Calibri" w:hAnsi="Calibri" w:cs="Calibri"/>
        </w:rPr>
      </w:pPr>
    </w:p>
    <w:p w14:paraId="312962B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  <w:highlight w:val="yellow"/>
        </w:rPr>
        <w:t>____________________________________________</w:t>
      </w:r>
      <w:r w:rsidRPr="00216D74">
        <w:rPr>
          <w:rFonts w:ascii="Calibri" w:hAnsi="Calibri" w:cs="Calibri"/>
        </w:rPr>
        <w:t xml:space="preserve">, действующего на основании </w:t>
      </w:r>
      <w:r w:rsidRPr="00216D74">
        <w:rPr>
          <w:rFonts w:ascii="Calibri" w:hAnsi="Calibri" w:cs="Calibri"/>
          <w:highlight w:val="yellow"/>
        </w:rPr>
        <w:t>_________________________________</w:t>
      </w:r>
      <w:r w:rsidRPr="00216D74">
        <w:rPr>
          <w:rFonts w:ascii="Calibri" w:hAnsi="Calibri" w:cs="Calibri"/>
        </w:rPr>
        <w:t>,</w:t>
      </w:r>
    </w:p>
    <w:p w14:paraId="1BBD9DF7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18" w:lineRule="exact"/>
        <w:rPr>
          <w:rFonts w:ascii="Calibri" w:hAnsi="Calibri" w:cs="Calibri"/>
        </w:rPr>
      </w:pPr>
    </w:p>
    <w:p w14:paraId="5461D423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</w:rPr>
        <w:t>составили настоящий акт о нижеследующем:</w:t>
      </w:r>
    </w:p>
    <w:p w14:paraId="48142086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7309E67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 w:cs="Calibri"/>
        </w:rPr>
      </w:pPr>
    </w:p>
    <w:p w14:paraId="2F39BA93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</w:rPr>
        <w:t>1. Организатор передает Экспоненту за плату во временное пользование на срок субаренды:</w:t>
      </w:r>
    </w:p>
    <w:p w14:paraId="54B7551F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55" w:lineRule="exact"/>
        <w:rPr>
          <w:rFonts w:ascii="Calibri" w:hAnsi="Calibri" w:cs="Calibri"/>
        </w:rPr>
      </w:pPr>
    </w:p>
    <w:p w14:paraId="18495730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47" w:lineRule="auto"/>
        <w:ind w:left="40" w:right="20" w:firstLine="84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закрытую </w:t>
      </w:r>
      <w:r w:rsidRPr="00216D74">
        <w:rPr>
          <w:rFonts w:ascii="Calibri" w:hAnsi="Calibri" w:cs="Calibri"/>
          <w:highlight w:val="yellow"/>
        </w:rPr>
        <w:t>_______________</w:t>
      </w:r>
      <w:r w:rsidRPr="00216D74">
        <w:rPr>
          <w:rFonts w:ascii="Calibri" w:hAnsi="Calibri" w:cs="Calibri"/>
          <w:i/>
          <w:highlight w:val="yellow"/>
          <w:u w:val="single"/>
        </w:rPr>
        <w:t>необорудованную/ оборудованную</w:t>
      </w:r>
      <w:r w:rsidRPr="00216D74">
        <w:rPr>
          <w:rFonts w:ascii="Calibri" w:hAnsi="Calibri" w:cs="Calibri"/>
          <w:highlight w:val="yellow"/>
          <w:u w:val="single"/>
        </w:rPr>
        <w:t>______________</w:t>
      </w:r>
      <w:r w:rsidRPr="00216D74">
        <w:rPr>
          <w:rFonts w:ascii="Calibri" w:hAnsi="Calibri" w:cs="Calibri"/>
        </w:rPr>
        <w:t xml:space="preserve"> выставочную площадь в размере </w:t>
      </w:r>
      <w:r w:rsidRPr="00216D74">
        <w:rPr>
          <w:rFonts w:ascii="Calibri" w:hAnsi="Calibri" w:cs="Calibri"/>
          <w:highlight w:val="yellow"/>
        </w:rPr>
        <w:t>___________</w:t>
      </w:r>
      <w:r w:rsidRPr="00216D74">
        <w:rPr>
          <w:rFonts w:ascii="Calibri" w:hAnsi="Calibri" w:cs="Calibri"/>
        </w:rPr>
        <w:t xml:space="preserve"> </w:t>
      </w:r>
      <w:proofErr w:type="spellStart"/>
      <w:r w:rsidRPr="00216D74">
        <w:rPr>
          <w:rFonts w:ascii="Calibri" w:hAnsi="Calibri" w:cs="Calibri"/>
        </w:rPr>
        <w:t>кв.м</w:t>
      </w:r>
      <w:proofErr w:type="spellEnd"/>
      <w:r w:rsidRPr="00216D74">
        <w:rPr>
          <w:rFonts w:ascii="Calibri" w:hAnsi="Calibri" w:cs="Calibri"/>
        </w:rPr>
        <w:t>., расположенную в нежилом помещении: 1-H, часть помещения №</w:t>
      </w:r>
      <w:r w:rsidRPr="00216D74">
        <w:rPr>
          <w:rFonts w:ascii="Calibri" w:hAnsi="Calibri" w:cs="Calibri"/>
          <w:highlight w:val="yellow"/>
        </w:rPr>
        <w:t>______</w:t>
      </w:r>
      <w:r w:rsidRPr="00216D74">
        <w:rPr>
          <w:rFonts w:ascii="Calibri" w:hAnsi="Calibri" w:cs="Calibri"/>
        </w:rPr>
        <w:t>, на первом этаже в здании «Конгресс-центра с Пассажем и Выставочными павильонами»; находящегося по адресу: Санкт-Петербург, пос. Шушары, Петербургское шоссе, д.64, корп.1, литера А, количество этажей 2-8, в том числе подземных: 1, а Экспонент принимает у Организатора указанную выше Выставочную площадь во временное пользование.</w:t>
      </w:r>
    </w:p>
    <w:p w14:paraId="50A28682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60EFA4E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62" w:lineRule="exact"/>
        <w:rPr>
          <w:rFonts w:ascii="Calibri" w:hAnsi="Calibri" w:cs="Calibri"/>
        </w:rPr>
      </w:pPr>
    </w:p>
    <w:p w14:paraId="07A523FC" w14:textId="77777777" w:rsidR="009B0A92" w:rsidRPr="00216D74" w:rsidRDefault="009B0A92" w:rsidP="009B0A92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19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Настоящий акт является неотъемлемой частью договора № </w:t>
      </w:r>
      <w:r w:rsidRPr="00216D74">
        <w:rPr>
          <w:rFonts w:ascii="Calibri" w:hAnsi="Calibri" w:cs="Calibri"/>
          <w:highlight w:val="yellow"/>
        </w:rPr>
        <w:t>___________</w:t>
      </w:r>
      <w:r w:rsidRPr="00216D74">
        <w:rPr>
          <w:rFonts w:ascii="Calibri" w:hAnsi="Calibri" w:cs="Calibri"/>
        </w:rPr>
        <w:t xml:space="preserve"> от </w:t>
      </w:r>
      <w:r w:rsidRPr="00216D74">
        <w:rPr>
          <w:rFonts w:ascii="Calibri" w:hAnsi="Calibri" w:cs="Calibri"/>
          <w:highlight w:val="yellow"/>
        </w:rPr>
        <w:t>____________</w:t>
      </w:r>
      <w:r w:rsidRPr="00216D74">
        <w:rPr>
          <w:rFonts w:ascii="Calibri" w:hAnsi="Calibri" w:cs="Calibri"/>
        </w:rPr>
        <w:t xml:space="preserve">года. </w:t>
      </w:r>
    </w:p>
    <w:p w14:paraId="65621D03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48" w:lineRule="exact"/>
        <w:rPr>
          <w:rFonts w:ascii="Calibri" w:hAnsi="Calibri" w:cs="Calibri"/>
        </w:rPr>
      </w:pPr>
    </w:p>
    <w:p w14:paraId="7FFFEB34" w14:textId="77777777" w:rsidR="009B0A92" w:rsidRPr="00216D74" w:rsidRDefault="009B0A92" w:rsidP="009B0A92">
      <w:pPr>
        <w:widowControl w:val="0"/>
        <w:numPr>
          <w:ilvl w:val="0"/>
          <w:numId w:val="37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line="237" w:lineRule="auto"/>
        <w:ind w:left="40" w:right="2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Стороны подтверждают, что переданная в пользование Выставочная площадь соответствует условиям договора и Приложений к нему, и Выставочная площадь пригодна для ее надлежащего использования Экспонентом в соответствии с целями, указанными в Договоре № </w:t>
      </w:r>
      <w:r w:rsidRPr="00216D74">
        <w:rPr>
          <w:rFonts w:ascii="Calibri" w:hAnsi="Calibri" w:cs="Calibri"/>
          <w:highlight w:val="yellow"/>
        </w:rPr>
        <w:t>____________</w:t>
      </w:r>
      <w:r w:rsidRPr="00216D74">
        <w:rPr>
          <w:rFonts w:ascii="Calibri" w:hAnsi="Calibri" w:cs="Calibri"/>
        </w:rPr>
        <w:t xml:space="preserve">от </w:t>
      </w:r>
      <w:r w:rsidRPr="00216D74">
        <w:rPr>
          <w:rFonts w:ascii="Calibri" w:hAnsi="Calibri" w:cs="Calibri"/>
        </w:rPr>
        <w:noBreakHyphen/>
      </w:r>
      <w:r w:rsidRPr="00216D74">
        <w:rPr>
          <w:rFonts w:ascii="Calibri" w:hAnsi="Calibri" w:cs="Calibri"/>
          <w:highlight w:val="yellow"/>
        </w:rPr>
        <w:t>____________</w:t>
      </w:r>
      <w:r w:rsidRPr="00216D74">
        <w:rPr>
          <w:rFonts w:ascii="Calibri" w:hAnsi="Calibri" w:cs="Calibri"/>
        </w:rPr>
        <w:t xml:space="preserve">года. </w:t>
      </w:r>
    </w:p>
    <w:p w14:paraId="17EF3868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F53B3D7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59271293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33" w:lineRule="exact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740"/>
        <w:gridCol w:w="4460"/>
      </w:tblGrid>
      <w:tr w:rsidR="009B0A92" w:rsidRPr="00216D74" w14:paraId="382187FB" w14:textId="77777777" w:rsidTr="009D41D5">
        <w:trPr>
          <w:trHeight w:val="21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07894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ПЕРЕДАЛ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EA42C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D2717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ПРИНЯЛ:</w:t>
            </w:r>
          </w:p>
        </w:tc>
      </w:tr>
      <w:tr w:rsidR="009B0A92" w:rsidRPr="00216D74" w14:paraId="69EA3F1E" w14:textId="77777777" w:rsidTr="009D41D5">
        <w:trPr>
          <w:trHeight w:val="4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A6DF0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Организатора: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89484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63709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Экспонента:</w:t>
            </w:r>
          </w:p>
        </w:tc>
      </w:tr>
      <w:tr w:rsidR="009B0A92" w:rsidRPr="00216D74" w14:paraId="1B00AEC6" w14:textId="77777777" w:rsidTr="009D41D5">
        <w:trPr>
          <w:trHeight w:val="38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45390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6AA35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C8680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Подпись</w:t>
            </w:r>
          </w:p>
        </w:tc>
      </w:tr>
      <w:tr w:rsidR="009B0A92" w:rsidRPr="00216D74" w14:paraId="76313474" w14:textId="77777777" w:rsidTr="009D41D5">
        <w:trPr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3DA658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32B3A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3E1ED1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B0A92" w:rsidRPr="00216D74" w14:paraId="48CE39DB" w14:textId="77777777" w:rsidTr="009D41D5">
        <w:trPr>
          <w:trHeight w:val="23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64225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476F5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475F7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(Ф.И.О., должность)</w:t>
            </w:r>
          </w:p>
        </w:tc>
      </w:tr>
      <w:tr w:rsidR="009B0A92" w:rsidRPr="00216D74" w14:paraId="34400716" w14:textId="77777777" w:rsidTr="009D41D5">
        <w:trPr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E5815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ООО "НЕВА-Интернэшнл"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5E915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BA118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 « »</w:t>
            </w:r>
          </w:p>
        </w:tc>
      </w:tr>
      <w:tr w:rsidR="009B0A92" w:rsidRPr="00216D74" w14:paraId="47DDE583" w14:textId="77777777" w:rsidTr="009D41D5">
        <w:trPr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CAA17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5F8B0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26AF3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B0A92" w:rsidRPr="00216D74" w14:paraId="7577A2EC" w14:textId="77777777" w:rsidTr="009D41D5">
        <w:trPr>
          <w:trHeight w:val="43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AA889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505B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4636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ОБРАЗЕЦ СОГЛАСОВАН:</w:t>
            </w:r>
          </w:p>
        </w:tc>
      </w:tr>
      <w:tr w:rsidR="009B0A92" w:rsidRPr="00216D74" w14:paraId="5D1636F4" w14:textId="77777777" w:rsidTr="009D41D5">
        <w:trPr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23F35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Организатора: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F9751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CC7B5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Экспонента:</w:t>
            </w:r>
          </w:p>
        </w:tc>
      </w:tr>
      <w:tr w:rsidR="009B0A92" w:rsidRPr="00216D74" w14:paraId="7DC259A2" w14:textId="77777777" w:rsidTr="009D41D5">
        <w:trPr>
          <w:trHeight w:val="1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7246E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D581F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A4DAA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Подпись</w:t>
            </w:r>
          </w:p>
        </w:tc>
      </w:tr>
      <w:tr w:rsidR="009B0A92" w:rsidRPr="00216D74" w14:paraId="31B8C8D0" w14:textId="77777777" w:rsidTr="009D41D5">
        <w:trPr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F584C1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29EFB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C9C5DF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B0A92" w:rsidRPr="00216D74" w14:paraId="2D333978" w14:textId="77777777" w:rsidTr="009D41D5">
        <w:trPr>
          <w:trHeight w:val="20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CB45F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06E10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B3593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"/>
              <w:rPr>
                <w:rFonts w:ascii="Calibri" w:hAnsi="Calibri" w:cs="Calibri"/>
              </w:rPr>
            </w:pPr>
          </w:p>
        </w:tc>
      </w:tr>
      <w:tr w:rsidR="009B0A92" w:rsidRPr="00216D74" w14:paraId="5AAB51E8" w14:textId="77777777" w:rsidTr="009D41D5">
        <w:trPr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08E2E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ООО "НЕВА-Интернэшнл"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B4F87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6DF8F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 « _______________»</w:t>
            </w:r>
          </w:p>
        </w:tc>
      </w:tr>
      <w:tr w:rsidR="009B0A92" w:rsidRPr="00216D74" w14:paraId="35338FAB" w14:textId="77777777" w:rsidTr="009D41D5">
        <w:trPr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20CC4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0B317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344CF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</w:t>
            </w:r>
          </w:p>
        </w:tc>
      </w:tr>
    </w:tbl>
    <w:p w14:paraId="161B5E21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2F6C4A6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9B0A92" w:rsidRPr="00216D74" w:rsidSect="000B29E8">
          <w:headerReference w:type="default" r:id="rId32"/>
          <w:footerReference w:type="default" r:id="rId33"/>
          <w:type w:val="continuous"/>
          <w:pgSz w:w="11900" w:h="16836"/>
          <w:pgMar w:top="851" w:right="740" w:bottom="1440" w:left="680" w:header="11" w:footer="720" w:gutter="0"/>
          <w:cols w:space="720" w:equalWidth="0">
            <w:col w:w="10480"/>
          </w:cols>
          <w:noEndnote/>
        </w:sectPr>
      </w:pPr>
    </w:p>
    <w:p w14:paraId="3FE2D1AC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7B928441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3EE8AA79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7EE0BD58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0ECCCD8F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61F6B2B3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50326F5E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39E74A08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790FE96C" w14:textId="77777777" w:rsidR="009B0A92" w:rsidRPr="009072AE" w:rsidRDefault="009B0A92" w:rsidP="009B0A92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lastRenderedPageBreak/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1 (ФОРМА №2)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727AD03D" w14:textId="77777777" w:rsidR="009B0A92" w:rsidRDefault="009B0A92" w:rsidP="009B0A92">
      <w:pPr>
        <w:pStyle w:val="2"/>
        <w:ind w:left="-284" w:firstLine="173"/>
        <w:jc w:val="right"/>
        <w:rPr>
          <w:rFonts w:ascii="Calibri" w:hAnsi="Calibri" w:cs="Calibri"/>
        </w:rPr>
      </w:pPr>
      <w:r w:rsidRPr="001E594F">
        <w:rPr>
          <w:rFonts w:ascii="Calibri" w:hAnsi="Calibri" w:cs="Calibri"/>
        </w:rPr>
        <w:t>от «____» _______________202__г</w:t>
      </w:r>
    </w:p>
    <w:p w14:paraId="6C93A5A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rPr>
          <w:rFonts w:ascii="Calibri" w:hAnsi="Calibri" w:cs="Calibri"/>
        </w:rPr>
      </w:pPr>
    </w:p>
    <w:p w14:paraId="7747BEE0" w14:textId="77777777" w:rsidR="009B0A92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  <w:b/>
          <w:bCs/>
        </w:rPr>
      </w:pPr>
      <w:r w:rsidRPr="00473E15">
        <w:rPr>
          <w:rFonts w:ascii="Calibri" w:hAnsi="Calibri" w:cs="Calibri"/>
          <w:b/>
          <w:bCs/>
        </w:rPr>
        <w:t>АКТ Приема – передачи (возврата) выставочной площади</w:t>
      </w:r>
    </w:p>
    <w:p w14:paraId="1672A046" w14:textId="77777777" w:rsidR="009B0A92" w:rsidRPr="001C1158" w:rsidRDefault="009B0A92" w:rsidP="009B0A92">
      <w:pPr>
        <w:widowControl w:val="0"/>
        <w:overflowPunct w:val="0"/>
        <w:autoSpaceDE w:val="0"/>
        <w:autoSpaceDN w:val="0"/>
        <w:adjustRightInd w:val="0"/>
        <w:ind w:left="40" w:right="460"/>
        <w:jc w:val="center"/>
        <w:rPr>
          <w:rFonts w:ascii="Calibri" w:hAnsi="Calibri" w:cs="Calibri"/>
          <w:b/>
          <w:color w:val="1F497D" w:themeColor="text2"/>
        </w:rPr>
      </w:pPr>
      <w:r w:rsidRPr="001C1158">
        <w:rPr>
          <w:rFonts w:ascii="Calibri" w:hAnsi="Calibri" w:cs="Calibri"/>
          <w:b/>
          <w:color w:val="1F497D" w:themeColor="text2"/>
        </w:rPr>
        <w:t>(Заполняется и подписывается на выставке в 2-х экземплярах)</w:t>
      </w:r>
    </w:p>
    <w:p w14:paraId="467B4B83" w14:textId="77777777" w:rsidR="009B0A92" w:rsidRPr="00473E15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  <w:b/>
          <w:bCs/>
        </w:rPr>
      </w:pPr>
    </w:p>
    <w:p w14:paraId="030CAF45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17" w:lineRule="exact"/>
        <w:jc w:val="center"/>
        <w:rPr>
          <w:rFonts w:ascii="Calibri" w:hAnsi="Calibri" w:cs="Calibri"/>
        </w:rPr>
      </w:pPr>
    </w:p>
    <w:p w14:paraId="18AC92E8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40" w:right="460" w:firstLine="4623"/>
        <w:rPr>
          <w:rFonts w:ascii="Calibri" w:hAnsi="Calibri" w:cs="Calibri"/>
          <w:b/>
        </w:rPr>
      </w:pPr>
      <w:r w:rsidRPr="00216D74">
        <w:rPr>
          <w:rFonts w:ascii="Calibri" w:hAnsi="Calibri" w:cs="Calibri"/>
          <w:b/>
        </w:rPr>
        <w:t xml:space="preserve"> </w:t>
      </w:r>
    </w:p>
    <w:p w14:paraId="2F8C8189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40" w:right="460" w:hanging="4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 г. Санкт-Петербург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</w:t>
      </w:r>
      <w:proofErr w:type="gramStart"/>
      <w:r w:rsidRPr="00216D74">
        <w:rPr>
          <w:rFonts w:ascii="Calibri" w:hAnsi="Calibri" w:cs="Calibri"/>
        </w:rPr>
        <w:t xml:space="preserve">   «</w:t>
      </w:r>
      <w:proofErr w:type="gramEnd"/>
      <w:r w:rsidRPr="00216D74">
        <w:rPr>
          <w:rFonts w:ascii="Calibri" w:hAnsi="Calibri" w:cs="Calibri"/>
        </w:rPr>
        <w:t>____» _________ 20__ г.</w:t>
      </w:r>
    </w:p>
    <w:p w14:paraId="3C52388A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94FE2D2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8BD6037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Мы, нижеподписавшиеся, Организатор – </w:t>
      </w:r>
      <w:r w:rsidRPr="00216D74">
        <w:rPr>
          <w:rFonts w:ascii="Calibri" w:hAnsi="Calibri" w:cs="Calibri"/>
          <w:b/>
        </w:rPr>
        <w:t>Общество с ограниченной ответственностью «НЕВА-Интернэшнл»</w:t>
      </w:r>
      <w:r w:rsidRPr="00216D74">
        <w:rPr>
          <w:rFonts w:ascii="Calibri" w:hAnsi="Calibri" w:cs="Calibri"/>
        </w:rPr>
        <w:t>, в лице Генерального директора Ульянова Александра Львовича, действующего на основании Устава, с одной стороны, и ____________________________ «____________________», именуемое в дальнейшем Экспонент, в лице _______________________________________, действующего на основании _________________, с другой стороны, вместе именуемые «Стороны», а каждый в отдельности – «Сторона»,  составили настоящий акт о нижеследующем:</w:t>
      </w:r>
    </w:p>
    <w:p w14:paraId="2420F43A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1F460B2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 w:cs="Calibri"/>
        </w:rPr>
      </w:pPr>
    </w:p>
    <w:p w14:paraId="5D275001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</w:rPr>
        <w:t>1. Экспонент возвращает Организатору:</w:t>
      </w:r>
    </w:p>
    <w:p w14:paraId="483518F8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55" w:lineRule="exact"/>
        <w:rPr>
          <w:rFonts w:ascii="Calibri" w:hAnsi="Calibri" w:cs="Calibri"/>
        </w:rPr>
      </w:pPr>
    </w:p>
    <w:p w14:paraId="380BBD6F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47" w:lineRule="auto"/>
        <w:ind w:left="40" w:right="20" w:firstLine="84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закрытую </w:t>
      </w:r>
      <w:r w:rsidRPr="00216D74">
        <w:rPr>
          <w:rFonts w:ascii="Calibri" w:hAnsi="Calibri" w:cs="Calibri"/>
          <w:highlight w:val="yellow"/>
        </w:rPr>
        <w:t>________</w:t>
      </w:r>
      <w:r w:rsidRPr="00216D74">
        <w:rPr>
          <w:rFonts w:ascii="Calibri" w:hAnsi="Calibri" w:cs="Calibri"/>
          <w:i/>
          <w:highlight w:val="yellow"/>
          <w:u w:val="single"/>
        </w:rPr>
        <w:t>необорудованную/оборудованную</w:t>
      </w:r>
      <w:r w:rsidRPr="00216D74">
        <w:rPr>
          <w:rFonts w:ascii="Calibri" w:hAnsi="Calibri" w:cs="Calibri"/>
          <w:highlight w:val="yellow"/>
          <w:u w:val="single"/>
        </w:rPr>
        <w:t>_______________</w:t>
      </w:r>
      <w:r w:rsidRPr="00216D74">
        <w:rPr>
          <w:rFonts w:ascii="Calibri" w:hAnsi="Calibri" w:cs="Calibri"/>
        </w:rPr>
        <w:t xml:space="preserve"> выставочную площадь в размере ___________ </w:t>
      </w:r>
      <w:proofErr w:type="spellStart"/>
      <w:r w:rsidRPr="00216D74">
        <w:rPr>
          <w:rFonts w:ascii="Calibri" w:hAnsi="Calibri" w:cs="Calibri"/>
        </w:rPr>
        <w:t>кв.м</w:t>
      </w:r>
      <w:proofErr w:type="spellEnd"/>
      <w:r w:rsidRPr="00216D74">
        <w:rPr>
          <w:rFonts w:ascii="Calibri" w:hAnsi="Calibri" w:cs="Calibri"/>
        </w:rPr>
        <w:t>., расположенную в нежилом помещении: 1-H, часть помещения №_____, на первом этаже в здании «Конгресс-центра с Пассажем и Выставочными павильонами»; находящегося по адресу: Санкт-Петербург, пос. Шушары, Петербургское шоссе, д.64, корп.1, литера А, количество этажей 2-8, в том числе подземных: 1, а Организатор принимает у Экспонента указанную выше Выставочную площадь.</w:t>
      </w:r>
    </w:p>
    <w:p w14:paraId="356F0EE9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09BD458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62" w:lineRule="exact"/>
        <w:rPr>
          <w:rFonts w:ascii="Calibri" w:hAnsi="Calibri" w:cs="Calibri"/>
        </w:rPr>
      </w:pPr>
    </w:p>
    <w:p w14:paraId="752DE352" w14:textId="77777777" w:rsidR="009B0A92" w:rsidRPr="00216D74" w:rsidRDefault="009B0A92" w:rsidP="009B0A92">
      <w:pPr>
        <w:widowControl w:val="0"/>
        <w:numPr>
          <w:ilvl w:val="0"/>
          <w:numId w:val="38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Настоящий акт является неотъемлемой частью договора № </w:t>
      </w:r>
      <w:r w:rsidRPr="00216D74">
        <w:rPr>
          <w:rFonts w:ascii="Calibri" w:hAnsi="Calibri" w:cs="Calibri"/>
          <w:highlight w:val="yellow"/>
        </w:rPr>
        <w:t>___________</w:t>
      </w:r>
      <w:r w:rsidRPr="00216D74">
        <w:rPr>
          <w:rFonts w:ascii="Calibri" w:hAnsi="Calibri" w:cs="Calibri"/>
        </w:rPr>
        <w:t xml:space="preserve"> от </w:t>
      </w:r>
      <w:r w:rsidRPr="00216D74">
        <w:rPr>
          <w:rFonts w:ascii="Calibri" w:hAnsi="Calibri" w:cs="Calibri"/>
          <w:highlight w:val="yellow"/>
        </w:rPr>
        <w:t>____________</w:t>
      </w:r>
      <w:r w:rsidRPr="00216D74">
        <w:rPr>
          <w:rFonts w:ascii="Calibri" w:hAnsi="Calibri" w:cs="Calibri"/>
        </w:rPr>
        <w:t xml:space="preserve">года. </w:t>
      </w:r>
    </w:p>
    <w:p w14:paraId="7C76B932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48" w:lineRule="exact"/>
        <w:rPr>
          <w:rFonts w:ascii="Calibri" w:hAnsi="Calibri" w:cs="Calibri"/>
        </w:rPr>
      </w:pPr>
    </w:p>
    <w:p w14:paraId="71ABBB02" w14:textId="77777777" w:rsidR="009B0A92" w:rsidRPr="00216D74" w:rsidRDefault="009B0A92" w:rsidP="009B0A92">
      <w:pPr>
        <w:widowControl w:val="0"/>
        <w:numPr>
          <w:ilvl w:val="0"/>
          <w:numId w:val="38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line="237" w:lineRule="auto"/>
        <w:ind w:left="40" w:right="2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Стороны подтверждают, что: (</w:t>
      </w:r>
      <w:r w:rsidRPr="00216D74">
        <w:rPr>
          <w:rFonts w:ascii="Calibri" w:hAnsi="Calibri" w:cs="Calibri"/>
          <w:i/>
          <w:u w:val="single"/>
        </w:rPr>
        <w:t>выбрать нужный вариант</w:t>
      </w:r>
      <w:r w:rsidRPr="00216D74">
        <w:rPr>
          <w:rFonts w:ascii="Calibri" w:hAnsi="Calibri" w:cs="Calibri"/>
        </w:rPr>
        <w:t>)</w:t>
      </w:r>
    </w:p>
    <w:p w14:paraId="643221B4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7" w:lineRule="auto"/>
        <w:ind w:left="45" w:right="2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- возвращенная Выставочная площадь передана Экспонентом Организатору в нормальном состоянии без каких-либо дефектов </w:t>
      </w:r>
    </w:p>
    <w:p w14:paraId="7243D878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  <w:r w:rsidRPr="00216D74">
        <w:rPr>
          <w:rFonts w:ascii="Calibri" w:hAnsi="Calibri" w:cs="Calibri"/>
        </w:rPr>
        <w:t>- возвращенная Выставочная площадь передана Экспонентом Организатору со следующими недостатками:</w:t>
      </w:r>
    </w:p>
    <w:p w14:paraId="2FD46AE2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  <w:r w:rsidRPr="00216D74">
        <w:rPr>
          <w:rFonts w:ascii="Calibri" w:hAnsi="Calibri" w:cs="Calibri"/>
        </w:rPr>
        <w:t>________________________________________________________________________________________________________.</w:t>
      </w:r>
    </w:p>
    <w:p w14:paraId="03151A2D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5B99DB0E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33" w:lineRule="exact"/>
        <w:rPr>
          <w:rFonts w:ascii="Calibri" w:hAnsi="Calibri" w:cs="Calibri"/>
        </w:rPr>
      </w:pPr>
    </w:p>
    <w:tbl>
      <w:tblPr>
        <w:tblW w:w="11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548"/>
        <w:gridCol w:w="2192"/>
        <w:gridCol w:w="4460"/>
        <w:gridCol w:w="548"/>
      </w:tblGrid>
      <w:tr w:rsidR="009B0A92" w:rsidRPr="00216D74" w14:paraId="366FC139" w14:textId="77777777" w:rsidTr="009D41D5">
        <w:trPr>
          <w:gridAfter w:val="1"/>
          <w:wAfter w:w="548" w:type="dxa"/>
          <w:trHeight w:val="21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59675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ПЕРЕДАЛ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9E657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6574C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ПРИНЯЛ:</w:t>
            </w:r>
          </w:p>
        </w:tc>
      </w:tr>
      <w:tr w:rsidR="009B0A92" w:rsidRPr="00216D74" w14:paraId="1AD85D12" w14:textId="77777777" w:rsidTr="009D41D5">
        <w:trPr>
          <w:gridAfter w:val="1"/>
          <w:wAfter w:w="548" w:type="dxa"/>
          <w:trHeight w:val="4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46D89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Организатора: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B2C0F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62F11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Экспонента:</w:t>
            </w:r>
          </w:p>
        </w:tc>
      </w:tr>
      <w:tr w:rsidR="009B0A92" w:rsidRPr="00216D74" w14:paraId="7DE5EA66" w14:textId="77777777" w:rsidTr="009D41D5">
        <w:trPr>
          <w:gridAfter w:val="1"/>
          <w:wAfter w:w="548" w:type="dxa"/>
          <w:trHeight w:val="38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7305C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73BCB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DDD0D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Подпись</w:t>
            </w:r>
          </w:p>
        </w:tc>
      </w:tr>
      <w:tr w:rsidR="009B0A92" w:rsidRPr="00216D74" w14:paraId="6883F85E" w14:textId="77777777" w:rsidTr="009D41D5">
        <w:trPr>
          <w:gridAfter w:val="1"/>
          <w:wAfter w:w="548" w:type="dxa"/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5E5179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88A10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857270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B0A92" w:rsidRPr="00216D74" w14:paraId="1A8A8BBB" w14:textId="77777777" w:rsidTr="009D41D5">
        <w:trPr>
          <w:gridAfter w:val="1"/>
          <w:wAfter w:w="548" w:type="dxa"/>
          <w:trHeight w:val="23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C2B81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_________________________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DC947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FABB1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(Ф.И.О., должность)</w:t>
            </w:r>
          </w:p>
        </w:tc>
      </w:tr>
      <w:tr w:rsidR="009B0A92" w:rsidRPr="00216D74" w14:paraId="349AED15" w14:textId="77777777" w:rsidTr="009D41D5">
        <w:trPr>
          <w:gridAfter w:val="1"/>
          <w:wAfter w:w="548" w:type="dxa"/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F4406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ООО "НЕВА-Интернэшнл"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171C5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6795F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 «___________ »</w:t>
            </w:r>
          </w:p>
        </w:tc>
      </w:tr>
      <w:tr w:rsidR="009B0A92" w:rsidRPr="00216D74" w14:paraId="06E5E81B" w14:textId="77777777" w:rsidTr="009D41D5">
        <w:trPr>
          <w:gridAfter w:val="1"/>
          <w:wAfter w:w="548" w:type="dxa"/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6019E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8CCB6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23270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B0A92" w:rsidRPr="00216D74" w14:paraId="256BFCDB" w14:textId="77777777" w:rsidTr="009D41D5">
        <w:trPr>
          <w:trHeight w:val="434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5F920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305A3" w14:textId="77777777" w:rsidR="009B0A92" w:rsidRPr="00216D74" w:rsidRDefault="009B0A92" w:rsidP="009D41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6" w:lineRule="exact"/>
              <w:ind w:right="4813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ОБРАЗЕЦ СОГЛАСОВАН:</w:t>
            </w:r>
          </w:p>
        </w:tc>
      </w:tr>
      <w:tr w:rsidR="009B0A92" w:rsidRPr="00216D74" w14:paraId="1DF0312F" w14:textId="77777777" w:rsidTr="009D41D5">
        <w:trPr>
          <w:gridAfter w:val="1"/>
          <w:wAfter w:w="548" w:type="dxa"/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031B4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Организатора: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9F8E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8EA45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Экспонента:</w:t>
            </w:r>
          </w:p>
        </w:tc>
      </w:tr>
      <w:tr w:rsidR="009B0A92" w:rsidRPr="00216D74" w14:paraId="2E75DC9E" w14:textId="77777777" w:rsidTr="009D41D5">
        <w:trPr>
          <w:gridAfter w:val="1"/>
          <w:wAfter w:w="548" w:type="dxa"/>
          <w:trHeight w:val="1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BA2EE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498B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04578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Подпись</w:t>
            </w:r>
          </w:p>
        </w:tc>
      </w:tr>
      <w:tr w:rsidR="009B0A92" w:rsidRPr="00216D74" w14:paraId="146664CF" w14:textId="77777777" w:rsidTr="009D41D5">
        <w:trPr>
          <w:gridAfter w:val="1"/>
          <w:wAfter w:w="548" w:type="dxa"/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9D72EF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  <w:p w14:paraId="054F3D5A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1695B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63A2BA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</w:tr>
      <w:tr w:rsidR="009B0A92" w:rsidRPr="00216D74" w14:paraId="6C369EE7" w14:textId="77777777" w:rsidTr="009D41D5">
        <w:trPr>
          <w:gridAfter w:val="1"/>
          <w:wAfter w:w="548" w:type="dxa"/>
          <w:trHeight w:val="20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60542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Генеральный директор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48753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84688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"/>
              <w:rPr>
                <w:rFonts w:ascii="Calibri" w:hAnsi="Calibri" w:cs="Calibri"/>
                <w:highlight w:val="yellow"/>
              </w:rPr>
            </w:pPr>
          </w:p>
        </w:tc>
      </w:tr>
      <w:tr w:rsidR="009B0A92" w:rsidRPr="00216D74" w14:paraId="13B8BB37" w14:textId="77777777" w:rsidTr="009D41D5">
        <w:trPr>
          <w:gridAfter w:val="1"/>
          <w:wAfter w:w="548" w:type="dxa"/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AF969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ООО "НЕВА-Интернэшнл"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EDD6E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185D9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 « _______________»</w:t>
            </w:r>
          </w:p>
        </w:tc>
      </w:tr>
      <w:tr w:rsidR="009B0A92" w:rsidRPr="00216D74" w14:paraId="710B7D18" w14:textId="77777777" w:rsidTr="009D41D5">
        <w:trPr>
          <w:gridAfter w:val="1"/>
          <w:wAfter w:w="548" w:type="dxa"/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2D73E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2A15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3492F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</w:t>
            </w:r>
          </w:p>
        </w:tc>
      </w:tr>
    </w:tbl>
    <w:p w14:paraId="60CAE692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2FC5BC2" w14:textId="77777777" w:rsidR="009B0A92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8200" w:right="40"/>
        <w:jc w:val="right"/>
        <w:rPr>
          <w:rFonts w:ascii="Calibri" w:hAnsi="Calibri" w:cs="Calibri"/>
        </w:rPr>
      </w:pPr>
    </w:p>
    <w:p w14:paraId="065910D3" w14:textId="77777777" w:rsidR="009B0A92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right="40"/>
        <w:rPr>
          <w:rFonts w:ascii="Calibri" w:hAnsi="Calibri" w:cs="Calibri"/>
        </w:rPr>
      </w:pPr>
    </w:p>
    <w:p w14:paraId="21E71EFC" w14:textId="77777777" w:rsidR="009B0A92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right="40"/>
        <w:rPr>
          <w:rFonts w:ascii="Calibri" w:hAnsi="Calibri" w:cs="Calibri"/>
        </w:rPr>
      </w:pPr>
    </w:p>
    <w:p w14:paraId="3A9C6318" w14:textId="77777777" w:rsidR="009B0A92" w:rsidRPr="009072AE" w:rsidRDefault="009B0A92" w:rsidP="009B0A92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bookmarkStart w:id="9" w:name="_Hlk40963199"/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lastRenderedPageBreak/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1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1C925661" w14:textId="77777777" w:rsidR="009B0A92" w:rsidRPr="001E594F" w:rsidRDefault="009B0A92" w:rsidP="009B0A92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1E594F">
        <w:rPr>
          <w:rFonts w:ascii="Calibri" w:hAnsi="Calibri" w:cs="Calibri"/>
        </w:rPr>
        <w:t>от «____» _______________202__г.</w:t>
      </w:r>
    </w:p>
    <w:bookmarkEnd w:id="9"/>
    <w:p w14:paraId="350885BB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8200" w:right="40"/>
        <w:jc w:val="right"/>
        <w:rPr>
          <w:rFonts w:ascii="Calibri" w:hAnsi="Calibri" w:cs="Calibri"/>
        </w:rPr>
      </w:pPr>
    </w:p>
    <w:p w14:paraId="22FF1D25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rPr>
          <w:rFonts w:ascii="Calibri" w:hAnsi="Calibri" w:cs="Calibri"/>
        </w:rPr>
      </w:pPr>
    </w:p>
    <w:p w14:paraId="300DCF7C" w14:textId="77777777" w:rsidR="009B0A92" w:rsidRPr="00216D74" w:rsidRDefault="009B0A92" w:rsidP="009B0A92">
      <w:pPr>
        <w:jc w:val="center"/>
        <w:rPr>
          <w:rFonts w:ascii="Calibri" w:hAnsi="Calibri" w:cs="Calibri"/>
          <w:b/>
        </w:rPr>
      </w:pPr>
    </w:p>
    <w:p w14:paraId="1CDDA6FC" w14:textId="77777777" w:rsidR="009B0A92" w:rsidRPr="00216D74" w:rsidRDefault="009B0A92" w:rsidP="009B0A92">
      <w:pPr>
        <w:jc w:val="center"/>
        <w:rPr>
          <w:rFonts w:ascii="Calibri" w:hAnsi="Calibri" w:cs="Calibri"/>
          <w:b/>
        </w:rPr>
      </w:pPr>
    </w:p>
    <w:p w14:paraId="7E5BCA57" w14:textId="77777777" w:rsidR="009B0A92" w:rsidRDefault="009B0A92" w:rsidP="009B0A92">
      <w:pPr>
        <w:jc w:val="center"/>
        <w:rPr>
          <w:rFonts w:ascii="Calibri" w:hAnsi="Calibri" w:cs="Calibri"/>
          <w:b/>
        </w:rPr>
      </w:pPr>
      <w:r w:rsidRPr="00216D74">
        <w:rPr>
          <w:rFonts w:ascii="Calibri" w:hAnsi="Calibri" w:cs="Calibri"/>
          <w:b/>
        </w:rPr>
        <w:t>План передаваемой в субаренду закрытой выставочной площади</w:t>
      </w:r>
    </w:p>
    <w:p w14:paraId="226E5FAC" w14:textId="77777777" w:rsidR="009B0A92" w:rsidRPr="001C1158" w:rsidRDefault="009B0A92" w:rsidP="009B0A92">
      <w:pPr>
        <w:widowControl w:val="0"/>
        <w:overflowPunct w:val="0"/>
        <w:autoSpaceDE w:val="0"/>
        <w:autoSpaceDN w:val="0"/>
        <w:adjustRightInd w:val="0"/>
        <w:ind w:left="40" w:right="460"/>
        <w:jc w:val="center"/>
        <w:rPr>
          <w:rFonts w:ascii="Calibri" w:hAnsi="Calibri" w:cs="Calibri"/>
          <w:b/>
          <w:color w:val="1F497D" w:themeColor="text2"/>
        </w:rPr>
      </w:pPr>
      <w:r>
        <w:rPr>
          <w:rFonts w:ascii="Calibri" w:hAnsi="Calibri" w:cs="Calibri"/>
          <w:b/>
          <w:color w:val="1F497D" w:themeColor="text2"/>
        </w:rPr>
        <w:t xml:space="preserve">           </w:t>
      </w:r>
      <w:r w:rsidRPr="001C1158">
        <w:rPr>
          <w:rFonts w:ascii="Calibri" w:hAnsi="Calibri" w:cs="Calibri"/>
          <w:b/>
          <w:color w:val="1F497D" w:themeColor="text2"/>
        </w:rPr>
        <w:t>(Заполняется и подписывается на выставке в 2-х экземплярах)</w:t>
      </w:r>
    </w:p>
    <w:p w14:paraId="7F590AE5" w14:textId="77777777" w:rsidR="009B0A92" w:rsidRPr="00216D74" w:rsidRDefault="009B0A92" w:rsidP="009B0A92">
      <w:pPr>
        <w:jc w:val="center"/>
        <w:rPr>
          <w:rFonts w:ascii="Calibri" w:hAnsi="Calibri" w:cs="Calibri"/>
          <w:b/>
        </w:rPr>
      </w:pPr>
    </w:p>
    <w:p w14:paraId="1603E2FD" w14:textId="77777777" w:rsidR="009B0A92" w:rsidRPr="00216D74" w:rsidRDefault="009B0A92" w:rsidP="009B0A92">
      <w:pPr>
        <w:jc w:val="center"/>
        <w:rPr>
          <w:rFonts w:ascii="Calibri" w:hAnsi="Calibri" w:cs="Calibri"/>
          <w:b/>
        </w:rPr>
      </w:pPr>
    </w:p>
    <w:p w14:paraId="2E27B7B0" w14:textId="77777777" w:rsidR="009B0A92" w:rsidRPr="00216D74" w:rsidRDefault="009B0A92" w:rsidP="009B0A92">
      <w:pPr>
        <w:jc w:val="center"/>
        <w:rPr>
          <w:rFonts w:ascii="Calibri" w:hAnsi="Calibri" w:cs="Calibri"/>
          <w:b/>
        </w:rPr>
      </w:pPr>
      <w:r w:rsidRPr="00216D74">
        <w:rPr>
          <w:rFonts w:ascii="Calibri" w:hAnsi="Calibri" w:cs="Calibri"/>
          <w:b/>
        </w:rPr>
        <w:t>Павильон __</w:t>
      </w:r>
      <w:proofErr w:type="gramStart"/>
      <w:r w:rsidRPr="00216D74">
        <w:rPr>
          <w:rFonts w:ascii="Calibri" w:hAnsi="Calibri" w:cs="Calibri"/>
          <w:b/>
        </w:rPr>
        <w:t>_( _</w:t>
      </w:r>
      <w:proofErr w:type="gramEnd"/>
      <w:r w:rsidRPr="00216D74">
        <w:rPr>
          <w:rFonts w:ascii="Calibri" w:hAnsi="Calibri" w:cs="Calibri"/>
          <w:b/>
        </w:rPr>
        <w:t>___этаж)</w:t>
      </w:r>
    </w:p>
    <w:p w14:paraId="44BEA21F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both"/>
        <w:rPr>
          <w:rFonts w:ascii="Calibri" w:hAnsi="Calibri" w:cs="Calibri"/>
        </w:rPr>
      </w:pPr>
    </w:p>
    <w:p w14:paraId="605E482A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right"/>
        <w:rPr>
          <w:rFonts w:ascii="Calibri" w:hAnsi="Calibri" w:cs="Calibri"/>
        </w:rPr>
      </w:pPr>
    </w:p>
    <w:p w14:paraId="1C036959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49ED38FF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2CB07B49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09766189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1D887939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179F38E1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255D9EB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4295DF77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0AAAC2EF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404F11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CA2B868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69894392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1F2376B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444D59E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6FC3EEC1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4AAB5295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298BEA55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77A98E4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3EC50E7E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28C9CE9E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61084AE1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162D7E85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6A5B738E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16CF41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BDDDB18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692B0A66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333ACD5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71E5283F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7F45F351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tbl>
      <w:tblPr>
        <w:tblW w:w="100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721"/>
        <w:gridCol w:w="649"/>
        <w:gridCol w:w="1344"/>
        <w:gridCol w:w="1063"/>
        <w:gridCol w:w="793"/>
        <w:gridCol w:w="1532"/>
      </w:tblGrid>
      <w:tr w:rsidR="009B0A92" w:rsidRPr="00216D74" w14:paraId="2279E676" w14:textId="77777777" w:rsidTr="009D41D5">
        <w:trPr>
          <w:trHeight w:val="645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46323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-709" w:firstLine="709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Организатор: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C012C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5A517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B2E5B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b/>
                <w:bCs/>
              </w:rPr>
            </w:pPr>
            <w:r w:rsidRPr="00216D74">
              <w:rPr>
                <w:rFonts w:ascii="Calibri" w:hAnsi="Calibri" w:cs="Calibri"/>
                <w:b/>
                <w:bCs/>
              </w:rPr>
              <w:t>Экспонент: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E5272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D9CC8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4756E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B0A92" w:rsidRPr="00216D74" w14:paraId="4A843C27" w14:textId="77777777" w:rsidTr="009D41D5">
        <w:trPr>
          <w:trHeight w:val="340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B0D1E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ООО «НЕВА-Интернэшнл»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2FFFB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30FFC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8FB2F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8FC3C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1728B" w14:textId="77777777" w:rsidR="009B0A92" w:rsidRPr="00216D74" w:rsidRDefault="009B0A92" w:rsidP="009D41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4E046F2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  <w:r w:rsidRPr="00216D74">
        <w:rPr>
          <w:rFonts w:ascii="Calibri" w:hAnsi="Calibri" w:cs="Calibri"/>
          <w:noProof/>
        </w:rPr>
        <w:drawing>
          <wp:anchor distT="0" distB="0" distL="114300" distR="114300" simplePos="0" relativeHeight="251664384" behindDoc="1" locked="0" layoutInCell="0" allowOverlap="1" wp14:anchorId="0D900872" wp14:editId="69A0AAD2">
            <wp:simplePos x="0" y="0"/>
            <wp:positionH relativeFrom="column">
              <wp:posOffset>5715</wp:posOffset>
            </wp:positionH>
            <wp:positionV relativeFrom="paragraph">
              <wp:posOffset>519430</wp:posOffset>
            </wp:positionV>
            <wp:extent cx="6771005" cy="10795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9BE02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2B6B1018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555397E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46" w:lineRule="exact"/>
        <w:rPr>
          <w:rFonts w:ascii="Calibri" w:hAnsi="Calibri" w:cs="Calibri"/>
        </w:rPr>
      </w:pPr>
    </w:p>
    <w:p w14:paraId="718B6944" w14:textId="77777777" w:rsidR="009B0A92" w:rsidRPr="00216D74" w:rsidRDefault="009B0A92" w:rsidP="009B0A92">
      <w:pPr>
        <w:widowControl w:val="0"/>
        <w:tabs>
          <w:tab w:val="left" w:pos="5880"/>
        </w:tabs>
        <w:autoSpaceDE w:val="0"/>
        <w:autoSpaceDN w:val="0"/>
        <w:adjustRightInd w:val="0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</w:rPr>
        <w:t>________________</w:t>
      </w:r>
      <w:r w:rsidRPr="00216D74">
        <w:rPr>
          <w:rFonts w:ascii="Calibri" w:hAnsi="Calibri" w:cs="Calibri"/>
        </w:rPr>
        <w:tab/>
        <w:t xml:space="preserve"> </w:t>
      </w:r>
    </w:p>
    <w:p w14:paraId="0C525562" w14:textId="77777777" w:rsidR="009B0A92" w:rsidRPr="00216D74" w:rsidRDefault="009B0A92" w:rsidP="009B0A92">
      <w:pPr>
        <w:widowControl w:val="0"/>
        <w:tabs>
          <w:tab w:val="left" w:pos="5880"/>
        </w:tabs>
        <w:autoSpaceDE w:val="0"/>
        <w:autoSpaceDN w:val="0"/>
        <w:adjustRightInd w:val="0"/>
        <w:ind w:left="40"/>
        <w:rPr>
          <w:rFonts w:ascii="Calibri" w:hAnsi="Calibri" w:cs="Calibri"/>
        </w:rPr>
      </w:pPr>
    </w:p>
    <w:p w14:paraId="4DA257D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19" w:lineRule="exact"/>
        <w:rPr>
          <w:rFonts w:ascii="Calibri" w:hAnsi="Calibri" w:cs="Calibri"/>
        </w:rPr>
      </w:pPr>
    </w:p>
    <w:p w14:paraId="42E19588" w14:textId="681162CB" w:rsidR="000B29E8" w:rsidRPr="000B29E8" w:rsidRDefault="009B0A92" w:rsidP="009B0A92">
      <w:pPr>
        <w:tabs>
          <w:tab w:val="left" w:pos="3217"/>
        </w:tabs>
        <w:ind w:left="-567"/>
        <w:rPr>
          <w:sz w:val="24"/>
          <w:szCs w:val="24"/>
        </w:rPr>
        <w:sectPr w:rsidR="000B29E8" w:rsidRPr="000B29E8" w:rsidSect="000B29E8">
          <w:headerReference w:type="default" r:id="rId35"/>
          <w:footerReference w:type="default" r:id="rId36"/>
          <w:type w:val="continuous"/>
          <w:pgSz w:w="11900" w:h="16836"/>
          <w:pgMar w:top="284" w:right="740" w:bottom="1440" w:left="851" w:header="142" w:footer="0" w:gutter="0"/>
          <w:cols w:space="720" w:equalWidth="0">
            <w:col w:w="10480"/>
          </w:cols>
          <w:noEndnote/>
        </w:sectPr>
      </w:pPr>
      <w:proofErr w:type="spellStart"/>
      <w:r w:rsidRPr="00216D74">
        <w:rPr>
          <w:rFonts w:ascii="Calibri" w:hAnsi="Calibri" w:cs="Calibri"/>
        </w:rPr>
        <w:t>м.п</w:t>
      </w:r>
      <w:proofErr w:type="spellEnd"/>
      <w:r w:rsidRPr="00216D74">
        <w:rPr>
          <w:rFonts w:ascii="Calibri" w:hAnsi="Calibri" w:cs="Calibri"/>
        </w:rPr>
        <w:t>.</w:t>
      </w:r>
    </w:p>
    <w:p w14:paraId="6A9D2799" w14:textId="40C75C3D" w:rsidR="00B1616E" w:rsidRPr="002D5B67" w:rsidRDefault="00B1616E" w:rsidP="00B1616E">
      <w:pPr>
        <w:pStyle w:val="2"/>
        <w:ind w:left="-284" w:firstLine="173"/>
        <w:jc w:val="right"/>
        <w:rPr>
          <w:rFonts w:ascii="Calibri" w:hAnsi="Calibri" w:cs="Calibri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color w:val="1F497D" w:themeColor="text2"/>
          <w:sz w:val="24"/>
          <w:szCs w:val="24"/>
        </w:rPr>
        <w:lastRenderedPageBreak/>
        <w:t>БЛАНК</w:t>
      </w:r>
      <w:r w:rsidRPr="002D5B67">
        <w:rPr>
          <w:rFonts w:ascii="Calibri" w:hAnsi="Calibri" w:cs="Calibri"/>
          <w:color w:val="1F497D" w:themeColor="text2"/>
          <w:sz w:val="24"/>
          <w:szCs w:val="24"/>
        </w:rPr>
        <w:t xml:space="preserve"> №1</w:t>
      </w:r>
    </w:p>
    <w:p w14:paraId="2A04F5B8" w14:textId="77777777" w:rsidR="00B1616E" w:rsidRPr="002D5B67" w:rsidRDefault="00B1616E" w:rsidP="00B1616E">
      <w:pPr>
        <w:ind w:left="-709"/>
        <w:jc w:val="center"/>
        <w:rPr>
          <w:rFonts w:ascii="Calibri" w:hAnsi="Calibri" w:cs="Calibri"/>
        </w:rPr>
      </w:pPr>
      <w:r w:rsidRPr="000A7E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72F96" wp14:editId="0F594E02">
                <wp:simplePos x="0" y="0"/>
                <wp:positionH relativeFrom="column">
                  <wp:posOffset>4375150</wp:posOffset>
                </wp:positionH>
                <wp:positionV relativeFrom="paragraph">
                  <wp:posOffset>36830</wp:posOffset>
                </wp:positionV>
                <wp:extent cx="1800225" cy="1076325"/>
                <wp:effectExtent l="0" t="0" r="28575" b="28575"/>
                <wp:wrapNone/>
                <wp:docPr id="105" name="Прямоугольник: скругленные углы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>
                            <a:gd name="adj" fmla="val 1755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3845D6" w14:textId="77777777" w:rsidR="00B1616E" w:rsidRPr="009072AE" w:rsidRDefault="00B1616E" w:rsidP="00B1616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Павильон №</w:t>
                            </w:r>
                          </w:p>
                          <w:p w14:paraId="3DDC0460" w14:textId="77777777" w:rsidR="00B1616E" w:rsidRPr="009072AE" w:rsidRDefault="00B1616E" w:rsidP="00B1616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3CA0A45A" w14:textId="77777777" w:rsidR="00B1616E" w:rsidRPr="009072AE" w:rsidRDefault="00B1616E" w:rsidP="00B1616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Стенд №</w:t>
                            </w:r>
                          </w:p>
                          <w:p w14:paraId="79CDE37D" w14:textId="77777777" w:rsidR="00B1616E" w:rsidRPr="009072AE" w:rsidRDefault="00B1616E" w:rsidP="00B1616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заполняется организатором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72F96" id="Прямоугольник: скругленные углы 105" o:spid="_x0000_s1026" style="position:absolute;left:0;text-align:left;margin-left:344.5pt;margin-top:2.9pt;width:141.7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" fillcolor="window" strokecolor="#4f81bd" strokeweight="2pt">
                <v:textbox>
                  <w:txbxContent>
                    <w:p w14:paraId="443845D6" w14:textId="77777777" w:rsidR="00B1616E" w:rsidRPr="009072AE" w:rsidRDefault="00B1616E" w:rsidP="00B1616E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Павильон №</w:t>
                      </w:r>
                    </w:p>
                    <w:p w14:paraId="3DDC0460" w14:textId="77777777" w:rsidR="00B1616E" w:rsidRPr="009072AE" w:rsidRDefault="00B1616E" w:rsidP="00B1616E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3CA0A45A" w14:textId="77777777" w:rsidR="00B1616E" w:rsidRPr="009072AE" w:rsidRDefault="00B1616E" w:rsidP="00B1616E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Стенд №</w:t>
                      </w:r>
                    </w:p>
                    <w:p w14:paraId="79CDE37D" w14:textId="77777777" w:rsidR="00B1616E" w:rsidRPr="009072AE" w:rsidRDefault="00B1616E" w:rsidP="00B1616E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заполняется организатором</w:t>
                      </w:r>
                    </w:p>
                  </w:txbxContent>
                </v:textbox>
              </v:roundrect>
            </w:pict>
          </mc:Fallback>
        </mc:AlternateContent>
      </w:r>
      <w:r w:rsidRPr="001E594F">
        <w:rPr>
          <w:rFonts w:ascii="Calibri" w:hAnsi="Calibri" w:cs="Calibri"/>
          <w:noProof/>
        </w:rPr>
        <w:drawing>
          <wp:inline distT="0" distB="0" distL="0" distR="0" wp14:anchorId="70126543" wp14:editId="0CC3A092">
            <wp:extent cx="3068189" cy="111315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16" cy="116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36538" w14:textId="77777777" w:rsidR="00B1616E" w:rsidRDefault="00B1616E" w:rsidP="00B1616E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</w:p>
    <w:p w14:paraId="695ED2DC" w14:textId="77777777" w:rsidR="00B1616E" w:rsidRPr="009072AE" w:rsidRDefault="00B1616E" w:rsidP="00B1616E">
      <w:pPr>
        <w:pStyle w:val="2"/>
        <w:ind w:left="-284" w:right="141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2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75CC20A1" w14:textId="77777777" w:rsidR="00B1616E" w:rsidRPr="009072AE" w:rsidRDefault="00B1616E" w:rsidP="00B1616E">
      <w:pPr>
        <w:ind w:right="141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1E594F">
        <w:rPr>
          <w:rFonts w:ascii="Calibri" w:hAnsi="Calibri" w:cs="Calibri"/>
        </w:rPr>
        <w:t>от «____» _______________202__г</w:t>
      </w:r>
      <w:r w:rsidRPr="009072AE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</w:t>
      </w:r>
    </w:p>
    <w:p w14:paraId="330CB11B" w14:textId="77777777" w:rsidR="00B1616E" w:rsidRPr="001E594F" w:rsidRDefault="00B1616E" w:rsidP="00B1616E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08F332F3" w14:textId="77777777" w:rsidR="00B1616E" w:rsidRPr="00380D8F" w:rsidRDefault="00B1616E" w:rsidP="00B1616E">
      <w:pPr>
        <w:ind w:left="-709"/>
        <w:jc w:val="center"/>
        <w:rPr>
          <w:rFonts w:ascii="Calibri" w:hAnsi="Calibri" w:cs="Calibri"/>
        </w:rPr>
      </w:pPr>
      <w:r w:rsidRPr="001E594F">
        <w:rPr>
          <w:rFonts w:ascii="Calibri" w:hAnsi="Calibri" w:cs="Calibri"/>
          <w:b/>
          <w:bCs/>
          <w:caps/>
        </w:rPr>
        <w:t>ДОГОВОР-ЗАЯВКАНА УЧАСТИЕ В ВЫСТАВКЕ «НЕВА 2021»</w:t>
      </w:r>
    </w:p>
    <w:p w14:paraId="74F65B75" w14:textId="77777777" w:rsidR="00B1616E" w:rsidRPr="001E594F" w:rsidRDefault="00B1616E" w:rsidP="00B1616E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24" w:lineRule="atLeast"/>
        <w:ind w:left="-567" w:right="646" w:hanging="284"/>
        <w:jc w:val="both"/>
        <w:rPr>
          <w:rFonts w:cs="Calibri"/>
          <w:b/>
          <w:sz w:val="18"/>
          <w:szCs w:val="18"/>
        </w:rPr>
      </w:pPr>
      <w:r w:rsidRPr="001E594F">
        <w:rPr>
          <w:rFonts w:cs="Calibri"/>
          <w:sz w:val="18"/>
          <w:szCs w:val="18"/>
        </w:rPr>
        <w:t xml:space="preserve">На основании «Руководства </w:t>
      </w:r>
      <w:r>
        <w:rPr>
          <w:rFonts w:cs="Calibri"/>
          <w:sz w:val="18"/>
          <w:szCs w:val="18"/>
        </w:rPr>
        <w:t>экспонент</w:t>
      </w:r>
      <w:r w:rsidRPr="001E594F">
        <w:rPr>
          <w:rFonts w:cs="Calibri"/>
          <w:sz w:val="18"/>
          <w:szCs w:val="18"/>
        </w:rPr>
        <w:t xml:space="preserve">а в выставке «НЕВА 2021», являющихся неотъемлемой частью настоящего договора-заявки, </w:t>
      </w:r>
      <w:r w:rsidRPr="001E594F">
        <w:rPr>
          <w:rFonts w:cs="Calibri"/>
          <w:color w:val="000000"/>
          <w:sz w:val="18"/>
          <w:szCs w:val="18"/>
        </w:rPr>
        <w:t>ООО «НЕВА-Интернэшнл»</w:t>
      </w:r>
      <w:r w:rsidRPr="001E594F">
        <w:rPr>
          <w:rFonts w:cs="Calibri"/>
          <w:sz w:val="18"/>
          <w:szCs w:val="18"/>
        </w:rPr>
        <w:t xml:space="preserve"> и компания-</w:t>
      </w:r>
      <w:r>
        <w:rPr>
          <w:rFonts w:cs="Calibri"/>
          <w:sz w:val="18"/>
          <w:szCs w:val="18"/>
        </w:rPr>
        <w:t>экспонент</w:t>
      </w:r>
      <w:r w:rsidRPr="001E594F">
        <w:rPr>
          <w:rFonts w:cs="Calibri"/>
          <w:sz w:val="18"/>
          <w:szCs w:val="18"/>
        </w:rPr>
        <w:t xml:space="preserve"> выставки, названная ниже, заключили настоящий договор о нижеследующем:</w:t>
      </w:r>
    </w:p>
    <w:p w14:paraId="2A1F86C6" w14:textId="77777777" w:rsidR="00B1616E" w:rsidRPr="001E594F" w:rsidRDefault="00B1616E" w:rsidP="00B1616E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24" w:lineRule="atLeast"/>
        <w:ind w:left="-567" w:right="646" w:hanging="284"/>
        <w:jc w:val="both"/>
        <w:rPr>
          <w:rFonts w:cs="Calibri"/>
          <w:b/>
        </w:rPr>
      </w:pPr>
      <w:r w:rsidRPr="001E594F">
        <w:rPr>
          <w:rFonts w:cs="Calibri"/>
          <w:b/>
          <w:bCs/>
          <w:sz w:val="18"/>
          <w:szCs w:val="18"/>
        </w:rPr>
        <w:t>Компания-</w:t>
      </w:r>
      <w:r>
        <w:rPr>
          <w:rFonts w:cs="Calibri"/>
          <w:b/>
          <w:bCs/>
          <w:sz w:val="18"/>
          <w:szCs w:val="18"/>
        </w:rPr>
        <w:t>экспонент</w:t>
      </w:r>
    </w:p>
    <w:tbl>
      <w:tblPr>
        <w:tblStyle w:val="ad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12"/>
        <w:gridCol w:w="4808"/>
        <w:gridCol w:w="425"/>
      </w:tblGrid>
      <w:tr w:rsidR="00B1616E" w:rsidRPr="001E594F" w14:paraId="3E641A16" w14:textId="77777777" w:rsidTr="00363902">
        <w:trPr>
          <w:trHeight w:val="430"/>
        </w:trPr>
        <w:tc>
          <w:tcPr>
            <w:tcW w:w="4820" w:type="dxa"/>
            <w:shd w:val="clear" w:color="auto" w:fill="DBE5F1" w:themeFill="accent1" w:themeFillTint="33"/>
          </w:tcPr>
          <w:p w14:paraId="168229BB" w14:textId="77777777" w:rsidR="00B1616E" w:rsidRPr="001E594F" w:rsidRDefault="00B1616E" w:rsidP="00363902">
            <w:pPr>
              <w:tabs>
                <w:tab w:val="left" w:pos="3808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</w:rPr>
            </w:pPr>
            <w:bookmarkStart w:id="10" w:name="_Hlk27407791"/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Являлась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ом выставки «НЕВА 2019»</w:t>
            </w:r>
            <w:r w:rsidRPr="001E594F">
              <w:rPr>
                <w:rFonts w:ascii="Calibri" w:hAnsi="Calibri" w:cs="Calibri"/>
                <w:b/>
              </w:rPr>
              <w:t xml:space="preserve">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A87AF92" w14:textId="77777777" w:rsidR="00B1616E" w:rsidRPr="001E594F" w:rsidRDefault="00BF4346" w:rsidP="00363902">
            <w:pPr>
              <w:spacing w:after="160" w:line="259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383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62673633" w14:textId="77777777" w:rsidR="00B1616E" w:rsidRPr="001E594F" w:rsidRDefault="00B1616E" w:rsidP="00363902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left="26" w:right="178" w:hanging="26"/>
              <w:rPr>
                <w:rFonts w:ascii="Calibri" w:hAnsi="Calibri" w:cs="Calibri"/>
                <w:b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Не являлась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ом выставки «НЕВА 2019»</w:t>
            </w:r>
            <w:r w:rsidRPr="001E594F">
              <w:rPr>
                <w:rFonts w:ascii="Calibri" w:hAnsi="Calibri" w:cs="Calibri"/>
              </w:rPr>
              <w:t xml:space="preserve">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C972B47" w14:textId="77777777" w:rsidR="00B1616E" w:rsidRPr="001E594F" w:rsidRDefault="00BF4346" w:rsidP="00363902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</w:rPr>
            </w:pPr>
            <w:sdt>
              <w:sdtPr>
                <w:rPr>
                  <w:rFonts w:ascii="Calibri" w:hAnsi="Calibri" w:cs="Calibri"/>
                </w:rPr>
                <w:id w:val="13287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</w:rPr>
              <w:t xml:space="preserve"> </w:t>
            </w:r>
          </w:p>
        </w:tc>
      </w:tr>
      <w:tr w:rsidR="00B1616E" w:rsidRPr="001E594F" w14:paraId="05E3B3E0" w14:textId="77777777" w:rsidTr="00363902">
        <w:trPr>
          <w:trHeight w:val="204"/>
        </w:trPr>
        <w:tc>
          <w:tcPr>
            <w:tcW w:w="5257" w:type="dxa"/>
            <w:gridSpan w:val="3"/>
          </w:tcPr>
          <w:p w14:paraId="214988EC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D1691CA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3A45EED1" w14:textId="77777777" w:rsidTr="00363902">
        <w:trPr>
          <w:trHeight w:val="204"/>
        </w:trPr>
        <w:tc>
          <w:tcPr>
            <w:tcW w:w="5257" w:type="dxa"/>
            <w:gridSpan w:val="3"/>
          </w:tcPr>
          <w:p w14:paraId="0B78426A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F988C2A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1945579E" w14:textId="77777777" w:rsidTr="00363902">
        <w:trPr>
          <w:trHeight w:val="204"/>
        </w:trPr>
        <w:tc>
          <w:tcPr>
            <w:tcW w:w="5257" w:type="dxa"/>
            <w:gridSpan w:val="3"/>
          </w:tcPr>
          <w:p w14:paraId="27E78D50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924F12E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6BC34DFF" w14:textId="77777777" w:rsidTr="00363902">
        <w:trPr>
          <w:trHeight w:val="598"/>
        </w:trPr>
        <w:tc>
          <w:tcPr>
            <w:tcW w:w="5257" w:type="dxa"/>
            <w:gridSpan w:val="3"/>
          </w:tcPr>
          <w:p w14:paraId="143EFD13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а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на русском языке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(будет отображаться на сайте, в дипломе </w:t>
            </w:r>
            <w: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а, каталоге выставки, бейдже </w:t>
            </w:r>
            <w: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а)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F7F8FFA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7547D1E1" w14:textId="77777777" w:rsidTr="00363902">
        <w:trPr>
          <w:trHeight w:val="598"/>
        </w:trPr>
        <w:tc>
          <w:tcPr>
            <w:tcW w:w="5257" w:type="dxa"/>
            <w:gridSpan w:val="3"/>
          </w:tcPr>
          <w:p w14:paraId="3E942A38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а на английском языке:</w:t>
            </w:r>
            <w:r w:rsidRPr="001E594F">
              <w:rPr>
                <w:rFonts w:ascii="Calibri" w:hAnsi="Calibri" w:cs="Calibri"/>
                <w:b/>
                <w:bCs/>
              </w:rPr>
              <w:t xml:space="preserve"> 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(будет отображаться на сайте, в дипломе </w:t>
            </w:r>
            <w: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а, каталоге выставки, бейдже </w:t>
            </w:r>
            <w: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а)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524867A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04DD68F0" w14:textId="77777777" w:rsidTr="00363902">
        <w:trPr>
          <w:trHeight w:val="284"/>
        </w:trPr>
        <w:tc>
          <w:tcPr>
            <w:tcW w:w="5257" w:type="dxa"/>
            <w:gridSpan w:val="3"/>
          </w:tcPr>
          <w:p w14:paraId="5F4BA397" w14:textId="77777777" w:rsidR="00B1616E" w:rsidRPr="001E594F" w:rsidRDefault="00B1616E" w:rsidP="00363902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1E594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3CFC59F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5FC2C72B" w14:textId="77777777" w:rsidTr="00363902">
        <w:trPr>
          <w:trHeight w:val="284"/>
        </w:trPr>
        <w:tc>
          <w:tcPr>
            <w:tcW w:w="5257" w:type="dxa"/>
            <w:gridSpan w:val="3"/>
          </w:tcPr>
          <w:p w14:paraId="3D0F828C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7101A04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4B195C8D" w14:textId="77777777" w:rsidTr="00363902">
        <w:trPr>
          <w:trHeight w:val="284"/>
        </w:trPr>
        <w:tc>
          <w:tcPr>
            <w:tcW w:w="5257" w:type="dxa"/>
            <w:gridSpan w:val="3"/>
          </w:tcPr>
          <w:p w14:paraId="4E5FB3E8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885ABB7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7D899E79" w14:textId="77777777" w:rsidTr="00363902">
        <w:trPr>
          <w:trHeight w:val="284"/>
        </w:trPr>
        <w:tc>
          <w:tcPr>
            <w:tcW w:w="5257" w:type="dxa"/>
            <w:gridSpan w:val="3"/>
          </w:tcPr>
          <w:p w14:paraId="27007B98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8923F0C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</w:rPr>
              <w:t>(   )</w:t>
            </w:r>
          </w:p>
        </w:tc>
      </w:tr>
      <w:tr w:rsidR="00B1616E" w:rsidRPr="001E594F" w14:paraId="5EC47AEC" w14:textId="77777777" w:rsidTr="00363902">
        <w:trPr>
          <w:trHeight w:val="284"/>
        </w:trPr>
        <w:tc>
          <w:tcPr>
            <w:tcW w:w="5257" w:type="dxa"/>
            <w:gridSpan w:val="3"/>
          </w:tcPr>
          <w:p w14:paraId="23919679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23466604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3180B8D5" w14:textId="77777777" w:rsidTr="00363902">
        <w:trPr>
          <w:trHeight w:val="284"/>
        </w:trPr>
        <w:tc>
          <w:tcPr>
            <w:tcW w:w="5257" w:type="dxa"/>
            <w:gridSpan w:val="3"/>
          </w:tcPr>
          <w:p w14:paraId="32AC96E9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1E594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2226470E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2823CB71" w14:textId="77777777" w:rsidTr="00363902">
        <w:trPr>
          <w:trHeight w:val="284"/>
        </w:trPr>
        <w:tc>
          <w:tcPr>
            <w:tcW w:w="5257" w:type="dxa"/>
            <w:gridSpan w:val="3"/>
          </w:tcPr>
          <w:p w14:paraId="323F8791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A408464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725419E3" w14:textId="77777777" w:rsidTr="00363902">
        <w:trPr>
          <w:trHeight w:val="284"/>
        </w:trPr>
        <w:tc>
          <w:tcPr>
            <w:tcW w:w="5257" w:type="dxa"/>
            <w:gridSpan w:val="3"/>
          </w:tcPr>
          <w:p w14:paraId="00408319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5F20FC7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591BE414" w14:textId="77777777" w:rsidTr="00363902">
        <w:trPr>
          <w:trHeight w:val="284"/>
        </w:trPr>
        <w:tc>
          <w:tcPr>
            <w:tcW w:w="5257" w:type="dxa"/>
            <w:gridSpan w:val="3"/>
          </w:tcPr>
          <w:p w14:paraId="1F720477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4220B64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75922992" w14:textId="77777777" w:rsidTr="00363902">
        <w:trPr>
          <w:trHeight w:val="284"/>
        </w:trPr>
        <w:tc>
          <w:tcPr>
            <w:tcW w:w="5257" w:type="dxa"/>
            <w:gridSpan w:val="3"/>
          </w:tcPr>
          <w:p w14:paraId="1E09AAB6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3E6BA9E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2C4BF7C3" w14:textId="77777777" w:rsidTr="00363902">
        <w:trPr>
          <w:trHeight w:val="284"/>
        </w:trPr>
        <w:tc>
          <w:tcPr>
            <w:tcW w:w="5257" w:type="dxa"/>
            <w:gridSpan w:val="3"/>
          </w:tcPr>
          <w:p w14:paraId="0351AEB8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FA872E0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5FB4319F" w14:textId="77777777" w:rsidTr="00363902">
        <w:trPr>
          <w:trHeight w:val="284"/>
        </w:trPr>
        <w:tc>
          <w:tcPr>
            <w:tcW w:w="5257" w:type="dxa"/>
            <w:gridSpan w:val="3"/>
          </w:tcPr>
          <w:p w14:paraId="796CAC1C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91397D2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4DB3A704" w14:textId="77777777" w:rsidTr="00363902">
        <w:trPr>
          <w:trHeight w:val="247"/>
        </w:trPr>
        <w:tc>
          <w:tcPr>
            <w:tcW w:w="5257" w:type="dxa"/>
            <w:gridSpan w:val="3"/>
            <w:vMerge w:val="restart"/>
          </w:tcPr>
          <w:p w14:paraId="1EE094E7" w14:textId="77777777" w:rsidR="00B1616E" w:rsidRPr="001E594F" w:rsidRDefault="00B1616E" w:rsidP="00363902">
            <w:pPr>
              <w:pStyle w:val="af4"/>
              <w:numPr>
                <w:ilvl w:val="0"/>
                <w:numId w:val="6"/>
              </w:numPr>
              <w:spacing w:after="0" w:line="240" w:lineRule="atLeast"/>
              <w:ind w:left="318" w:hanging="318"/>
              <w:rPr>
                <w:rFonts w:cs="Calibri"/>
                <w:b/>
                <w:bCs/>
                <w:sz w:val="18"/>
                <w:szCs w:val="18"/>
              </w:rPr>
            </w:pPr>
            <w:r w:rsidRPr="001E594F">
              <w:rPr>
                <w:rFonts w:cs="Calibri"/>
                <w:b/>
                <w:bCs/>
                <w:sz w:val="18"/>
                <w:szCs w:val="18"/>
              </w:rPr>
              <w:t>Руководитель (Ф.И.О.):</w:t>
            </w:r>
            <w:r w:rsidRPr="001E594F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28BD2A3A" w14:textId="77777777" w:rsidR="00B1616E" w:rsidRPr="001E594F" w:rsidRDefault="00B1616E" w:rsidP="00363902">
            <w:pPr>
              <w:pStyle w:val="af4"/>
              <w:numPr>
                <w:ilvl w:val="0"/>
                <w:numId w:val="6"/>
              </w:numPr>
              <w:spacing w:after="0" w:line="240" w:lineRule="atLeast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Должность (директор, ген. директор):</w:t>
            </w:r>
          </w:p>
          <w:p w14:paraId="7C09B168" w14:textId="77777777" w:rsidR="00B1616E" w:rsidRPr="001E594F" w:rsidRDefault="00B1616E" w:rsidP="00363902">
            <w:pPr>
              <w:pStyle w:val="af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tLeast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AE7E7C8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0CFA2A41" w14:textId="77777777" w:rsidTr="00363902">
        <w:trPr>
          <w:trHeight w:val="136"/>
        </w:trPr>
        <w:tc>
          <w:tcPr>
            <w:tcW w:w="5257" w:type="dxa"/>
            <w:gridSpan w:val="3"/>
            <w:vMerge/>
          </w:tcPr>
          <w:p w14:paraId="001B299C" w14:textId="77777777" w:rsidR="00B1616E" w:rsidRPr="001E594F" w:rsidRDefault="00B1616E" w:rsidP="00363902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2D180164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6BD0F677" w14:textId="77777777" w:rsidTr="00363902">
        <w:trPr>
          <w:trHeight w:val="197"/>
        </w:trPr>
        <w:tc>
          <w:tcPr>
            <w:tcW w:w="5257" w:type="dxa"/>
            <w:gridSpan w:val="3"/>
            <w:vMerge/>
          </w:tcPr>
          <w:p w14:paraId="7433C811" w14:textId="77777777" w:rsidR="00B1616E" w:rsidRPr="001E594F" w:rsidRDefault="00B1616E" w:rsidP="00363902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18F26D2" w14:textId="77777777" w:rsidR="00B1616E" w:rsidRPr="001E594F" w:rsidRDefault="00B1616E" w:rsidP="00363902">
            <w:pPr>
              <w:rPr>
                <w:rFonts w:ascii="Calibri" w:hAnsi="Calibri" w:cs="Calibri"/>
                <w:lang w:val="en-US"/>
              </w:rPr>
            </w:pPr>
            <w:r w:rsidRPr="001E594F">
              <w:rPr>
                <w:rFonts w:ascii="Calibri" w:hAnsi="Calibri" w:cs="Calibri"/>
              </w:rPr>
              <w:t>(   )</w:t>
            </w:r>
          </w:p>
        </w:tc>
      </w:tr>
      <w:tr w:rsidR="00B1616E" w:rsidRPr="001E594F" w14:paraId="22BC0833" w14:textId="77777777" w:rsidTr="00363902">
        <w:trPr>
          <w:trHeight w:val="105"/>
        </w:trPr>
        <w:tc>
          <w:tcPr>
            <w:tcW w:w="5257" w:type="dxa"/>
            <w:gridSpan w:val="3"/>
            <w:vMerge w:val="restart"/>
          </w:tcPr>
          <w:p w14:paraId="4A8C2B91" w14:textId="77777777" w:rsidR="00B1616E" w:rsidRPr="001E594F" w:rsidRDefault="00B1616E" w:rsidP="0036390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7E70341C" w14:textId="77777777" w:rsidR="00B1616E" w:rsidRPr="001E594F" w:rsidRDefault="00B1616E" w:rsidP="0036390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Должность (директор, ген. директор):</w:t>
            </w:r>
          </w:p>
          <w:p w14:paraId="318C1F97" w14:textId="77777777" w:rsidR="00B1616E" w:rsidRPr="001E594F" w:rsidRDefault="00B1616E" w:rsidP="0036390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Телефон/моб. тел.:</w:t>
            </w:r>
          </w:p>
          <w:p w14:paraId="67A4C2CA" w14:textId="77777777" w:rsidR="00B1616E" w:rsidRPr="001E594F" w:rsidRDefault="00B1616E" w:rsidP="0036390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  <w:lang w:val="en-US"/>
              </w:rPr>
              <w:t>E-mail</w:t>
            </w:r>
            <w:r w:rsidRPr="001E594F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36D19E8B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2854106F" w14:textId="77777777" w:rsidTr="00363902">
        <w:trPr>
          <w:trHeight w:val="179"/>
        </w:trPr>
        <w:tc>
          <w:tcPr>
            <w:tcW w:w="5257" w:type="dxa"/>
            <w:gridSpan w:val="3"/>
            <w:vMerge/>
          </w:tcPr>
          <w:p w14:paraId="22934DDE" w14:textId="77777777" w:rsidR="00B1616E" w:rsidRPr="001E594F" w:rsidRDefault="00B1616E" w:rsidP="003639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81F001D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16434BA0" w14:textId="77777777" w:rsidTr="00363902">
        <w:trPr>
          <w:trHeight w:val="238"/>
        </w:trPr>
        <w:tc>
          <w:tcPr>
            <w:tcW w:w="5257" w:type="dxa"/>
            <w:gridSpan w:val="3"/>
            <w:vMerge/>
          </w:tcPr>
          <w:p w14:paraId="3C073922" w14:textId="77777777" w:rsidR="00B1616E" w:rsidRPr="001E594F" w:rsidRDefault="00B1616E" w:rsidP="003639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C2799C6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</w:rPr>
              <w:t>(   )</w:t>
            </w:r>
          </w:p>
        </w:tc>
      </w:tr>
      <w:tr w:rsidR="00B1616E" w:rsidRPr="001E594F" w14:paraId="5368578B" w14:textId="77777777" w:rsidTr="00363902">
        <w:trPr>
          <w:trHeight w:val="143"/>
        </w:trPr>
        <w:tc>
          <w:tcPr>
            <w:tcW w:w="5257" w:type="dxa"/>
            <w:gridSpan w:val="3"/>
            <w:vMerge/>
          </w:tcPr>
          <w:p w14:paraId="2EB8F4FE" w14:textId="77777777" w:rsidR="00B1616E" w:rsidRPr="001E594F" w:rsidRDefault="00B1616E" w:rsidP="003639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89B9323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</w:p>
        </w:tc>
      </w:tr>
      <w:tr w:rsidR="00B1616E" w:rsidRPr="001E594F" w14:paraId="631DA7C0" w14:textId="77777777" w:rsidTr="00363902">
        <w:trPr>
          <w:trHeight w:val="284"/>
        </w:trPr>
        <w:tc>
          <w:tcPr>
            <w:tcW w:w="10490" w:type="dxa"/>
            <w:gridSpan w:val="5"/>
          </w:tcPr>
          <w:p w14:paraId="64F34151" w14:textId="77777777" w:rsidR="00B1616E" w:rsidRPr="001E594F" w:rsidRDefault="00B1616E" w:rsidP="0036390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а:</w:t>
            </w:r>
            <w:r w:rsidRPr="001E594F">
              <w:rPr>
                <w:rFonts w:ascii="Calibri" w:hAnsi="Calibri" w:cs="Calibri"/>
                <w:b/>
                <w:bCs/>
              </w:rPr>
              <w:t xml:space="preserve">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B1616E" w:rsidRPr="001E594F" w14:paraId="632CC11E" w14:textId="77777777" w:rsidTr="00363902">
        <w:trPr>
          <w:trHeight w:val="276"/>
        </w:trPr>
        <w:tc>
          <w:tcPr>
            <w:tcW w:w="4820" w:type="dxa"/>
            <w:shd w:val="clear" w:color="auto" w:fill="DBE5F1" w:themeFill="accent1" w:themeFillTint="33"/>
          </w:tcPr>
          <w:p w14:paraId="03B95D1A" w14:textId="77777777" w:rsidR="00B1616E" w:rsidRPr="00467DFB" w:rsidRDefault="00B1616E" w:rsidP="00363902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183" w:hanging="183"/>
              <w:rPr>
                <w:rFonts w:cs="Calibri"/>
                <w:sz w:val="16"/>
                <w:szCs w:val="16"/>
              </w:rPr>
            </w:pPr>
            <w:bookmarkStart w:id="11" w:name="_Hlk41048337"/>
            <w:r w:rsidRPr="00467DFB">
              <w:rPr>
                <w:rFonts w:cs="Calibri"/>
                <w:sz w:val="16"/>
                <w:szCs w:val="16"/>
              </w:rPr>
              <w:t xml:space="preserve">    </w:t>
            </w:r>
            <w:r w:rsidRPr="00467DFB">
              <w:rPr>
                <w:rFonts w:cs="Calibri"/>
                <w:sz w:val="16"/>
                <w:szCs w:val="16"/>
                <w:lang w:val="en-US"/>
              </w:rPr>
              <w:t>IT</w:t>
            </w:r>
            <w:r w:rsidRPr="00467DFB">
              <w:rPr>
                <w:rFonts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467DFB">
              <w:rPr>
                <w:rFonts w:cs="Calibri"/>
                <w:sz w:val="16"/>
                <w:szCs w:val="16"/>
                <w:lang w:val="en-US"/>
              </w:rPr>
              <w:t>GPS</w:t>
            </w:r>
            <w:r w:rsidRPr="00467DFB">
              <w:rPr>
                <w:rFonts w:cs="Calibri"/>
                <w:sz w:val="16"/>
                <w:szCs w:val="16"/>
              </w:rPr>
              <w:t xml:space="preserve">- </w:t>
            </w:r>
            <w:proofErr w:type="spellStart"/>
            <w:r w:rsidRPr="00467DFB">
              <w:rPr>
                <w:rFonts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79355495" w14:textId="77777777" w:rsidR="00B1616E" w:rsidRPr="00467DFB" w:rsidRDefault="00BF4346" w:rsidP="00363902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255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467DF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616E" w:rsidRPr="00467DFB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0DFAC36E" w14:textId="77777777" w:rsidR="00B1616E" w:rsidRPr="00467DFB" w:rsidRDefault="00B1616E" w:rsidP="00363902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67DFB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8280AA1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499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B1616E" w:rsidRPr="001E594F" w14:paraId="61B391B4" w14:textId="77777777" w:rsidTr="00363902">
        <w:trPr>
          <w:trHeight w:val="156"/>
        </w:trPr>
        <w:tc>
          <w:tcPr>
            <w:tcW w:w="4820" w:type="dxa"/>
            <w:shd w:val="clear" w:color="auto" w:fill="DBE5F1" w:themeFill="accent1" w:themeFillTint="33"/>
          </w:tcPr>
          <w:p w14:paraId="46F974B0" w14:textId="77777777" w:rsidR="00B1616E" w:rsidRPr="00467DFB" w:rsidRDefault="00B1616E" w:rsidP="00363902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24" w:hanging="324"/>
              <w:rPr>
                <w:rFonts w:cs="Calibri"/>
                <w:sz w:val="16"/>
                <w:szCs w:val="16"/>
              </w:rPr>
            </w:pPr>
            <w:proofErr w:type="spellStart"/>
            <w:r w:rsidRPr="00467DFB">
              <w:rPr>
                <w:rFonts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6AFE6724" w14:textId="77777777" w:rsidR="00B1616E" w:rsidRPr="00467DFB" w:rsidRDefault="00BF4346" w:rsidP="0036390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35523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467DF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616E" w:rsidRPr="00467DFB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CC7BCCD" w14:textId="77777777" w:rsidR="00B1616E" w:rsidRPr="00467DFB" w:rsidRDefault="00B1616E" w:rsidP="00363902">
            <w:pPr>
              <w:rPr>
                <w:rFonts w:ascii="Calibri" w:hAnsi="Calibri" w:cs="Calibri"/>
                <w:sz w:val="16"/>
                <w:szCs w:val="16"/>
              </w:rPr>
            </w:pPr>
            <w:r w:rsidRPr="00467DFB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5A2CD87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282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B1616E" w:rsidRPr="001E594F" w14:paraId="6AC39B75" w14:textId="77777777" w:rsidTr="00363902">
        <w:trPr>
          <w:trHeight w:val="156"/>
        </w:trPr>
        <w:tc>
          <w:tcPr>
            <w:tcW w:w="4820" w:type="dxa"/>
            <w:shd w:val="clear" w:color="auto" w:fill="DBE5F1" w:themeFill="accent1" w:themeFillTint="33"/>
          </w:tcPr>
          <w:p w14:paraId="40E9822E" w14:textId="77777777" w:rsidR="00B1616E" w:rsidRPr="00467DFB" w:rsidRDefault="00B1616E" w:rsidP="00363902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24" w:hanging="324"/>
              <w:rPr>
                <w:rFonts w:cs="Calibri"/>
                <w:sz w:val="16"/>
                <w:szCs w:val="16"/>
              </w:rPr>
            </w:pPr>
            <w:r w:rsidRPr="00467DFB">
              <w:rPr>
                <w:rFonts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933E5BE" w14:textId="77777777" w:rsidR="00B1616E" w:rsidRPr="00467DFB" w:rsidRDefault="00BF4346" w:rsidP="0036390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43324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467DF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616E" w:rsidRPr="00467DFB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7018B5B" w14:textId="77777777" w:rsidR="00B1616E" w:rsidRPr="00467DFB" w:rsidRDefault="00B1616E" w:rsidP="00363902">
            <w:pPr>
              <w:rPr>
                <w:rFonts w:ascii="Calibri" w:hAnsi="Calibri" w:cs="Calibri"/>
                <w:sz w:val="16"/>
                <w:szCs w:val="16"/>
              </w:rPr>
            </w:pPr>
            <w:r w:rsidRPr="00467DFB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467DFB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14BFA06" w14:textId="77777777" w:rsidR="00B1616E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025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B1616E" w:rsidRPr="001E594F" w14:paraId="68A727E2" w14:textId="77777777" w:rsidTr="00363902">
        <w:trPr>
          <w:trHeight w:val="291"/>
        </w:trPr>
        <w:tc>
          <w:tcPr>
            <w:tcW w:w="4820" w:type="dxa"/>
            <w:shd w:val="clear" w:color="auto" w:fill="DBE5F1" w:themeFill="accent1" w:themeFillTint="33"/>
          </w:tcPr>
          <w:p w14:paraId="6D2FCB31" w14:textId="77777777" w:rsidR="00B1616E" w:rsidRPr="00467DFB" w:rsidRDefault="00B1616E" w:rsidP="00363902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24" w:hanging="324"/>
              <w:rPr>
                <w:rFonts w:cs="Calibri"/>
                <w:sz w:val="16"/>
                <w:szCs w:val="16"/>
              </w:rPr>
            </w:pPr>
            <w:r w:rsidRPr="00467DFB">
              <w:rPr>
                <w:rFonts w:cs="Calibri"/>
                <w:sz w:val="16"/>
                <w:szCs w:val="16"/>
              </w:rPr>
              <w:t>Безопасность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D930206" w14:textId="77777777" w:rsidR="00B1616E" w:rsidRPr="00467DFB" w:rsidRDefault="00BF4346" w:rsidP="0036390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586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467DF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616E" w:rsidRPr="00467DFB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6BC17752" w14:textId="77777777" w:rsidR="00B1616E" w:rsidRPr="00467DFB" w:rsidRDefault="00B1616E" w:rsidP="00363902">
            <w:pPr>
              <w:rPr>
                <w:rFonts w:ascii="Calibri" w:hAnsi="Calibri" w:cs="Calibri"/>
                <w:sz w:val="16"/>
                <w:szCs w:val="16"/>
              </w:rPr>
            </w:pPr>
            <w:r w:rsidRPr="00467DFB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80B6824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976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B1616E" w:rsidRPr="001E594F" w14:paraId="1ABC9A8D" w14:textId="77777777" w:rsidTr="00363902">
        <w:trPr>
          <w:trHeight w:val="264"/>
        </w:trPr>
        <w:tc>
          <w:tcPr>
            <w:tcW w:w="4820" w:type="dxa"/>
            <w:shd w:val="clear" w:color="auto" w:fill="DBE5F1" w:themeFill="accent1" w:themeFillTint="33"/>
          </w:tcPr>
          <w:p w14:paraId="6FB1FE36" w14:textId="77777777" w:rsidR="00B1616E" w:rsidRPr="00467DFB" w:rsidRDefault="00B1616E" w:rsidP="00363902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467DFB">
              <w:rPr>
                <w:rFonts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A725A27" w14:textId="77777777" w:rsidR="00B1616E" w:rsidRPr="00467DFB" w:rsidRDefault="00BF4346" w:rsidP="00363902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397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467DF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616E" w:rsidRPr="00467DFB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2FF93973" w14:textId="77777777" w:rsidR="00B1616E" w:rsidRPr="00467DFB" w:rsidRDefault="00B1616E" w:rsidP="00363902">
            <w:pPr>
              <w:rPr>
                <w:rFonts w:ascii="Calibri" w:hAnsi="Calibri" w:cs="Calibri"/>
                <w:sz w:val="16"/>
                <w:szCs w:val="16"/>
              </w:rPr>
            </w:pPr>
            <w:r w:rsidRPr="00467DFB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71DBBDC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676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B1616E" w:rsidRPr="001E594F" w14:paraId="077A5340" w14:textId="77777777" w:rsidTr="00363902">
        <w:trPr>
          <w:trHeight w:val="152"/>
        </w:trPr>
        <w:tc>
          <w:tcPr>
            <w:tcW w:w="4820" w:type="dxa"/>
            <w:shd w:val="clear" w:color="auto" w:fill="DBE5F1" w:themeFill="accent1" w:themeFillTint="33"/>
          </w:tcPr>
          <w:p w14:paraId="5081CC78" w14:textId="77777777" w:rsidR="00B1616E" w:rsidRPr="00467DFB" w:rsidRDefault="00B1616E" w:rsidP="00363902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467DFB">
              <w:rPr>
                <w:rFonts w:cs="Calibri"/>
                <w:sz w:val="16"/>
                <w:szCs w:val="16"/>
              </w:rPr>
              <w:t>Госструктуры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E8DE8BE" w14:textId="77777777" w:rsidR="00B1616E" w:rsidRPr="00467DFB" w:rsidRDefault="00BF4346" w:rsidP="0036390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1478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467DF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616E" w:rsidRPr="00467DFB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45268FFF" w14:textId="77777777" w:rsidR="00B1616E" w:rsidRPr="00467DFB" w:rsidRDefault="00B1616E" w:rsidP="00363902">
            <w:pPr>
              <w:rPr>
                <w:rFonts w:ascii="Calibri" w:hAnsi="Calibri" w:cs="Calibri"/>
                <w:sz w:val="16"/>
                <w:szCs w:val="16"/>
              </w:rPr>
            </w:pPr>
            <w:r w:rsidRPr="00467DFB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36F14B5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348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B1616E" w:rsidRPr="001E594F" w14:paraId="1C10F678" w14:textId="77777777" w:rsidTr="00363902">
        <w:trPr>
          <w:trHeight w:val="224"/>
        </w:trPr>
        <w:tc>
          <w:tcPr>
            <w:tcW w:w="4820" w:type="dxa"/>
            <w:shd w:val="clear" w:color="auto" w:fill="DBE5F1" w:themeFill="accent1" w:themeFillTint="33"/>
          </w:tcPr>
          <w:p w14:paraId="7AD87C83" w14:textId="77777777" w:rsidR="00B1616E" w:rsidRPr="00467DFB" w:rsidRDefault="00B1616E" w:rsidP="00363902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467DFB">
              <w:rPr>
                <w:rFonts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E2DAB9E" w14:textId="77777777" w:rsidR="00B1616E" w:rsidRPr="00467DFB" w:rsidRDefault="00BF4346" w:rsidP="0036390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40159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467DF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616E" w:rsidRPr="00467DFB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191DBA52" w14:textId="77777777" w:rsidR="00B1616E" w:rsidRPr="00467DFB" w:rsidRDefault="00B1616E" w:rsidP="00363902">
            <w:pPr>
              <w:rPr>
                <w:rFonts w:ascii="Calibri" w:hAnsi="Calibri" w:cs="Calibri"/>
                <w:sz w:val="16"/>
                <w:szCs w:val="16"/>
              </w:rPr>
            </w:pPr>
            <w:r w:rsidRPr="00467DFB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481A12D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259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B1616E" w:rsidRPr="001E594F" w14:paraId="0794AACE" w14:textId="77777777" w:rsidTr="00363902">
        <w:trPr>
          <w:trHeight w:val="114"/>
        </w:trPr>
        <w:tc>
          <w:tcPr>
            <w:tcW w:w="4820" w:type="dxa"/>
            <w:shd w:val="clear" w:color="auto" w:fill="DBE5F1" w:themeFill="accent1" w:themeFillTint="33"/>
          </w:tcPr>
          <w:p w14:paraId="51CC1922" w14:textId="77777777" w:rsidR="00B1616E" w:rsidRPr="00467DFB" w:rsidRDefault="00B1616E" w:rsidP="00363902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467DFB">
              <w:rPr>
                <w:rFonts w:cs="Calibri"/>
                <w:sz w:val="16"/>
                <w:szCs w:val="16"/>
              </w:rPr>
              <w:lastRenderedPageBreak/>
              <w:t>Логистика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DED0864" w14:textId="77777777" w:rsidR="00B1616E" w:rsidRPr="00467DFB" w:rsidRDefault="00BF4346" w:rsidP="0036390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136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467DF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616E" w:rsidRPr="00467DFB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2967B268" w14:textId="77777777" w:rsidR="00B1616E" w:rsidRPr="00467DFB" w:rsidRDefault="00B1616E" w:rsidP="00363902">
            <w:pPr>
              <w:rPr>
                <w:rFonts w:ascii="Calibri" w:hAnsi="Calibri" w:cs="Calibri"/>
                <w:sz w:val="16"/>
                <w:szCs w:val="16"/>
              </w:rPr>
            </w:pPr>
            <w:r w:rsidRPr="00467DFB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A33FD9A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096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B1616E" w:rsidRPr="001E594F" w14:paraId="0F94B2A9" w14:textId="77777777" w:rsidTr="00363902">
        <w:trPr>
          <w:trHeight w:val="189"/>
        </w:trPr>
        <w:tc>
          <w:tcPr>
            <w:tcW w:w="4820" w:type="dxa"/>
            <w:shd w:val="clear" w:color="auto" w:fill="DBE5F1" w:themeFill="accent1" w:themeFillTint="33"/>
          </w:tcPr>
          <w:p w14:paraId="6D695A9A" w14:textId="77777777" w:rsidR="00B1616E" w:rsidRPr="00467DFB" w:rsidRDefault="00B1616E" w:rsidP="00363902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467DFB">
              <w:rPr>
                <w:rFonts w:cs="Calibri"/>
                <w:sz w:val="16"/>
                <w:szCs w:val="16"/>
              </w:rPr>
              <w:t>Материалы для  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DC5C7DE" w14:textId="77777777" w:rsidR="00B1616E" w:rsidRPr="00467DFB" w:rsidRDefault="00BF4346" w:rsidP="0036390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61953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467DF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616E" w:rsidRPr="00467DFB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27918EA7" w14:textId="77777777" w:rsidR="00B1616E" w:rsidRPr="00467DFB" w:rsidRDefault="00B1616E" w:rsidP="00363902">
            <w:pPr>
              <w:rPr>
                <w:rFonts w:ascii="Calibri" w:hAnsi="Calibri" w:cs="Calibri"/>
                <w:sz w:val="16"/>
                <w:szCs w:val="16"/>
              </w:rPr>
            </w:pPr>
            <w:r w:rsidRPr="00467DFB">
              <w:rPr>
                <w:rFonts w:ascii="Calibri" w:hAnsi="Calibri" w:cs="Calibri"/>
                <w:sz w:val="16"/>
                <w:szCs w:val="16"/>
              </w:rPr>
              <w:t>23.</w:t>
            </w:r>
            <w:r w:rsidRPr="00467DFB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61A7204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5139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B1616E" w:rsidRPr="001E594F" w14:paraId="2562118C" w14:textId="77777777" w:rsidTr="00363902">
        <w:trPr>
          <w:trHeight w:val="151"/>
        </w:trPr>
        <w:tc>
          <w:tcPr>
            <w:tcW w:w="4820" w:type="dxa"/>
            <w:shd w:val="clear" w:color="auto" w:fill="DBE5F1" w:themeFill="accent1" w:themeFillTint="33"/>
          </w:tcPr>
          <w:p w14:paraId="5696C181" w14:textId="77777777" w:rsidR="00B1616E" w:rsidRPr="00467DFB" w:rsidRDefault="00B1616E" w:rsidP="00363902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467DFB">
              <w:rPr>
                <w:rFonts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08A4FF8" w14:textId="77777777" w:rsidR="00B1616E" w:rsidRPr="00467DFB" w:rsidRDefault="00BF4346" w:rsidP="0036390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6682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467DF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616E" w:rsidRPr="00467DFB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052AE2B2" w14:textId="77777777" w:rsidR="00B1616E" w:rsidRPr="00467DFB" w:rsidRDefault="00B1616E" w:rsidP="00363902">
            <w:pPr>
              <w:rPr>
                <w:rFonts w:ascii="Calibri" w:hAnsi="Calibri" w:cs="Calibri"/>
                <w:sz w:val="16"/>
                <w:szCs w:val="16"/>
              </w:rPr>
            </w:pPr>
            <w:r w:rsidRPr="00467DFB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947750B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9842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B1616E" w:rsidRPr="001E594F" w14:paraId="6A3C2B42" w14:textId="77777777" w:rsidTr="00363902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3E47E693" w14:textId="77777777" w:rsidR="00B1616E" w:rsidRPr="00467DFB" w:rsidRDefault="00B1616E" w:rsidP="00363902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467DFB">
              <w:rPr>
                <w:rFonts w:cs="Calibr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7657083" w14:textId="77777777" w:rsidR="00B1616E" w:rsidRPr="00467DFB" w:rsidRDefault="00BF4346" w:rsidP="0036390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7818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467DF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99A4CFF" w14:textId="77777777" w:rsidR="00B1616E" w:rsidRPr="00467DFB" w:rsidRDefault="00B1616E" w:rsidP="00363902">
            <w:pPr>
              <w:rPr>
                <w:rFonts w:ascii="Calibri" w:hAnsi="Calibri" w:cs="Calibri"/>
                <w:sz w:val="16"/>
                <w:szCs w:val="16"/>
              </w:rPr>
            </w:pPr>
            <w:r w:rsidRPr="00467DFB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F88B2B1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897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616E" w:rsidRPr="001E594F" w14:paraId="5E0C247F" w14:textId="77777777" w:rsidTr="00363902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21545FAA" w14:textId="77777777" w:rsidR="00B1616E" w:rsidRPr="00467DFB" w:rsidRDefault="00B1616E" w:rsidP="00363902">
            <w:pPr>
              <w:rPr>
                <w:rFonts w:ascii="Calibri" w:hAnsi="Calibri" w:cs="Calibri"/>
                <w:sz w:val="16"/>
                <w:szCs w:val="16"/>
              </w:rPr>
            </w:pPr>
            <w:r w:rsidRPr="00467DFB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CE6CAAF" w14:textId="77777777" w:rsidR="00B1616E" w:rsidRPr="00467DFB" w:rsidRDefault="00BF4346" w:rsidP="0036390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9622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467DF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7CFA71D0" w14:textId="77777777" w:rsidR="00B1616E" w:rsidRPr="00467DFB" w:rsidRDefault="00B1616E" w:rsidP="00363902">
            <w:pPr>
              <w:rPr>
                <w:rFonts w:ascii="Calibri" w:hAnsi="Calibri" w:cs="Calibri"/>
                <w:sz w:val="16"/>
                <w:szCs w:val="16"/>
              </w:rPr>
            </w:pPr>
            <w:r w:rsidRPr="00467DFB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EED3B64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438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616E" w:rsidRPr="001E594F" w14:paraId="11939E9C" w14:textId="77777777" w:rsidTr="00363902">
        <w:trPr>
          <w:trHeight w:val="50"/>
        </w:trPr>
        <w:tc>
          <w:tcPr>
            <w:tcW w:w="4820" w:type="dxa"/>
            <w:shd w:val="clear" w:color="auto" w:fill="DBE5F1" w:themeFill="accent1" w:themeFillTint="33"/>
          </w:tcPr>
          <w:p w14:paraId="12E10CAF" w14:textId="77777777" w:rsidR="00B1616E" w:rsidRPr="00467DFB" w:rsidRDefault="00B1616E" w:rsidP="00363902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67DFB">
              <w:rPr>
                <w:rFonts w:ascii="Calibri" w:hAnsi="Calibri" w:cs="Calibri"/>
                <w:sz w:val="16"/>
                <w:szCs w:val="16"/>
              </w:rPr>
              <w:t>13.  Проектирование (разработка технической документации, НИИ, КБ)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EB0424E" w14:textId="77777777" w:rsidR="00B1616E" w:rsidRPr="00467DFB" w:rsidRDefault="00BF4346" w:rsidP="0036390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997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467DF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616E" w:rsidRPr="00467DFB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2AEC9509" w14:textId="77777777" w:rsidR="00B1616E" w:rsidRPr="00467DFB" w:rsidRDefault="00B1616E" w:rsidP="00363902">
            <w:pPr>
              <w:rPr>
                <w:rFonts w:ascii="Calibri" w:hAnsi="Calibri" w:cs="Calibri"/>
                <w:sz w:val="16"/>
                <w:szCs w:val="16"/>
              </w:rPr>
            </w:pPr>
            <w:r w:rsidRPr="00467DFB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11E46EC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9246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B1616E" w:rsidRPr="001E594F" w14:paraId="206AC3AB" w14:textId="77777777" w:rsidTr="00363902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67387619" w14:textId="77777777" w:rsidR="00B1616E" w:rsidRPr="00467DFB" w:rsidRDefault="00B1616E" w:rsidP="00363902">
            <w:pPr>
              <w:rPr>
                <w:rFonts w:ascii="Calibri" w:hAnsi="Calibri" w:cs="Calibri"/>
                <w:sz w:val="16"/>
                <w:szCs w:val="16"/>
              </w:rPr>
            </w:pPr>
            <w:r w:rsidRPr="00467DFB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C179C75" w14:textId="77777777" w:rsidR="00B1616E" w:rsidRPr="00467DFB" w:rsidRDefault="00BF4346" w:rsidP="0036390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014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467DF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616E" w:rsidRPr="00467DFB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0DA2C9D" w14:textId="77777777" w:rsidR="00B1616E" w:rsidRPr="00467DFB" w:rsidRDefault="00B1616E" w:rsidP="00363902">
            <w:pPr>
              <w:rPr>
                <w:rFonts w:ascii="Calibri" w:hAnsi="Calibri" w:cs="Calibri"/>
                <w:sz w:val="16"/>
                <w:szCs w:val="16"/>
              </w:rPr>
            </w:pPr>
            <w:r w:rsidRPr="00467DFB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CEE6378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465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bookmarkEnd w:id="11"/>
    </w:tbl>
    <w:p w14:paraId="3AE13F21" w14:textId="77777777" w:rsidR="00B1616E" w:rsidRPr="001E594F" w:rsidRDefault="00B1616E" w:rsidP="00B1616E">
      <w:pPr>
        <w:rPr>
          <w:rFonts w:ascii="Calibri" w:hAnsi="Calibri" w:cs="Calibri"/>
        </w:rPr>
      </w:pPr>
    </w:p>
    <w:bookmarkEnd w:id="10"/>
    <w:p w14:paraId="6E3F9DD1" w14:textId="77777777" w:rsidR="00B1616E" w:rsidRPr="001E594F" w:rsidRDefault="00B1616E" w:rsidP="00B1616E">
      <w:pPr>
        <w:ind w:left="-1134" w:firstLine="14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</w:t>
      </w:r>
      <w:r w:rsidRPr="001E594F">
        <w:rPr>
          <w:rFonts w:ascii="Calibri" w:hAnsi="Calibri" w:cs="Calibri"/>
        </w:rPr>
        <w:t xml:space="preserve">_________________________ </w:t>
      </w:r>
      <w:r w:rsidRPr="001E594F">
        <w:rPr>
          <w:rFonts w:ascii="Calibri" w:hAnsi="Calibri" w:cs="Calibri"/>
          <w:b/>
          <w:bCs/>
          <w:sz w:val="18"/>
          <w:szCs w:val="18"/>
        </w:rPr>
        <w:t>заказывает, а ООО «НЕВА-Интернэшнл» предоставляет:</w:t>
      </w:r>
    </w:p>
    <w:p w14:paraId="19964A0C" w14:textId="77777777" w:rsidR="00B1616E" w:rsidRPr="001E594F" w:rsidRDefault="00B1616E" w:rsidP="00B1616E">
      <w:pPr>
        <w:ind w:left="-1134" w:firstLine="141"/>
        <w:rPr>
          <w:rFonts w:ascii="Calibri" w:hAnsi="Calibri" w:cs="Calibri"/>
        </w:rPr>
      </w:pPr>
    </w:p>
    <w:tbl>
      <w:tblPr>
        <w:tblStyle w:val="a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425"/>
        <w:gridCol w:w="4961"/>
        <w:gridCol w:w="36"/>
        <w:gridCol w:w="530"/>
      </w:tblGrid>
      <w:tr w:rsidR="00B1616E" w:rsidRPr="001E594F" w14:paraId="5575CF41" w14:textId="77777777" w:rsidTr="00363902">
        <w:trPr>
          <w:trHeight w:val="1315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35A37039" w14:textId="77777777" w:rsidR="00B1616E" w:rsidRPr="00D75284" w:rsidRDefault="00B1616E" w:rsidP="00363902">
            <w:pPr>
              <w:pStyle w:val="af4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line="224" w:lineRule="atLeast"/>
              <w:ind w:left="311" w:right="646" w:hanging="412"/>
              <w:jc w:val="both"/>
              <w:rPr>
                <w:rFonts w:cs="Calibri"/>
                <w:bCs/>
                <w:iCs/>
                <w:color w:val="365F91" w:themeColor="accent1" w:themeShade="BF"/>
                <w:sz w:val="18"/>
                <w:szCs w:val="18"/>
              </w:rPr>
            </w:pPr>
            <w:r w:rsidRPr="00D75284">
              <w:rPr>
                <w:rFonts w:cs="Calibri"/>
                <w:bCs/>
                <w:iCs/>
                <w:sz w:val="18"/>
                <w:szCs w:val="18"/>
              </w:rPr>
              <w:t xml:space="preserve">Обязательный </w:t>
            </w:r>
            <w:r w:rsidRPr="00D75284">
              <w:rPr>
                <w:rFonts w:cs="Calibri"/>
                <w:b/>
                <w:iCs/>
                <w:sz w:val="18"/>
                <w:szCs w:val="18"/>
              </w:rPr>
              <w:t>«Регистрационный взнос»</w:t>
            </w:r>
            <w:r w:rsidRPr="00D75284">
              <w:rPr>
                <w:rFonts w:cs="Calibri"/>
                <w:bCs/>
                <w:iCs/>
                <w:sz w:val="18"/>
                <w:szCs w:val="18"/>
              </w:rPr>
              <w:t xml:space="preserve"> ____шт. (Указать количество компаний, присутствующих на стенде). </w:t>
            </w:r>
            <w:r w:rsidRPr="00D75284">
              <w:rPr>
                <w:rFonts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При заказе дополнительного регистрационного взноса необходимо заполнить </w:t>
            </w:r>
            <w:r w:rsidRPr="00D75284">
              <w:rPr>
                <w:rFonts w:cs="Calibri"/>
                <w:b/>
                <w:i/>
                <w:color w:val="C00000"/>
                <w:sz w:val="16"/>
                <w:szCs w:val="16"/>
              </w:rPr>
              <w:t xml:space="preserve">Приложение Бланк к заявке № 2 </w:t>
            </w:r>
            <w:r w:rsidRPr="00D75284">
              <w:rPr>
                <w:rFonts w:cs="Calibri"/>
                <w:b/>
                <w:i/>
                <w:color w:val="365F91" w:themeColor="accent1" w:themeShade="BF"/>
                <w:sz w:val="16"/>
                <w:szCs w:val="16"/>
              </w:rPr>
              <w:t>на каждую дополнительную компанию.</w:t>
            </w:r>
          </w:p>
          <w:p w14:paraId="5A150795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6" w:right="646" w:firstLine="142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1E594F">
              <w:rPr>
                <w:rFonts w:cs="Calibri"/>
                <w:bCs/>
                <w:iCs/>
                <w:sz w:val="18"/>
                <w:szCs w:val="18"/>
              </w:rPr>
              <w:t>Название компании дополнительного регистрационного взноса (указать при наличии)</w:t>
            </w:r>
          </w:p>
          <w:p w14:paraId="73D0C6E7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6" w:right="646" w:firstLine="142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1E594F">
              <w:rPr>
                <w:rFonts w:cs="Calibri"/>
                <w:bCs/>
                <w:iCs/>
                <w:sz w:val="18"/>
                <w:szCs w:val="18"/>
              </w:rPr>
              <w:t>Бренд___________________________________________</w:t>
            </w:r>
          </w:p>
          <w:p w14:paraId="2B6B7BB6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6" w:right="646" w:firstLine="142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1E594F">
              <w:rPr>
                <w:rFonts w:cs="Calibri"/>
                <w:bCs/>
                <w:iCs/>
                <w:sz w:val="18"/>
                <w:szCs w:val="18"/>
              </w:rPr>
              <w:t>Плательщик_____________________________________</w:t>
            </w:r>
            <w:r w:rsidRPr="001E594F">
              <w:rPr>
                <w:rFonts w:cs="Calibri"/>
                <w:bCs/>
                <w:iCs/>
                <w:sz w:val="18"/>
                <w:szCs w:val="18"/>
              </w:rPr>
              <w:softHyphen/>
              <w:t>_</w:t>
            </w:r>
          </w:p>
        </w:tc>
      </w:tr>
      <w:tr w:rsidR="00B1616E" w:rsidRPr="001E594F" w14:paraId="540393CD" w14:textId="77777777" w:rsidTr="00363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9CDE29" w14:textId="77777777" w:rsidR="00B1616E" w:rsidRPr="001E594F" w:rsidRDefault="00B1616E" w:rsidP="0036390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503" w:right="646"/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B1616E" w:rsidRPr="001E594F" w14:paraId="1B367633" w14:textId="77777777" w:rsidTr="00363902">
        <w:trPr>
          <w:trHeight w:val="1730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2849EF33" w14:textId="77777777" w:rsidR="00B1616E" w:rsidRPr="00D75284" w:rsidRDefault="00B1616E" w:rsidP="00363902">
            <w:pPr>
              <w:pStyle w:val="af4"/>
              <w:numPr>
                <w:ilvl w:val="1"/>
                <w:numId w:val="4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18" w:right="646" w:hanging="426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75284">
              <w:rPr>
                <w:rFonts w:cs="Calibri"/>
                <w:bCs/>
                <w:iCs/>
                <w:sz w:val="18"/>
                <w:szCs w:val="18"/>
              </w:rPr>
              <w:t xml:space="preserve">Обязательный </w:t>
            </w:r>
            <w:r w:rsidRPr="00D75284">
              <w:rPr>
                <w:rFonts w:cs="Calibri"/>
                <w:b/>
                <w:iCs/>
                <w:sz w:val="18"/>
                <w:szCs w:val="18"/>
              </w:rPr>
              <w:t>«Регистрационный взнос</w:t>
            </w:r>
            <w:r w:rsidRPr="00D75284">
              <w:rPr>
                <w:rFonts w:cs="Calibri"/>
                <w:bCs/>
                <w:iCs/>
                <w:sz w:val="18"/>
                <w:szCs w:val="18"/>
              </w:rPr>
              <w:t xml:space="preserve"> </w:t>
            </w:r>
            <w:r w:rsidRPr="00D75284">
              <w:rPr>
                <w:rFonts w:cs="Calibri"/>
                <w:b/>
                <w:iCs/>
                <w:sz w:val="18"/>
                <w:szCs w:val="18"/>
                <w:lang w:val="en-US"/>
              </w:rPr>
              <w:t>PLUS</w:t>
            </w:r>
            <w:r w:rsidRPr="00D75284">
              <w:rPr>
                <w:rFonts w:cs="Calibri"/>
                <w:bCs/>
                <w:iCs/>
                <w:sz w:val="18"/>
                <w:szCs w:val="18"/>
              </w:rPr>
              <w:t xml:space="preserve">» ____шт. (Указать количество компаний присутствующих на стенде). </w:t>
            </w:r>
            <w:r w:rsidRPr="00D75284">
              <w:rPr>
                <w:rFonts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При заказе дополнительного регистрационного взноса необходимо заполнить </w:t>
            </w:r>
            <w:r w:rsidRPr="00D75284">
              <w:rPr>
                <w:rFonts w:cs="Calibri"/>
                <w:b/>
                <w:i/>
                <w:color w:val="C00000"/>
                <w:sz w:val="16"/>
                <w:szCs w:val="16"/>
              </w:rPr>
              <w:t xml:space="preserve">Приложение БЛАНК №2 </w:t>
            </w:r>
            <w:r w:rsidRPr="00D75284">
              <w:rPr>
                <w:rFonts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к заявке на каждую дополнительную компанию. </w:t>
            </w:r>
          </w:p>
          <w:p w14:paraId="376A3532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18" w:right="646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1E594F">
              <w:rPr>
                <w:rFonts w:cs="Calibri"/>
                <w:bCs/>
                <w:iCs/>
                <w:sz w:val="18"/>
                <w:szCs w:val="18"/>
              </w:rPr>
              <w:t>Название компании дополнительного регистрационного взноса (указать при наличии)</w:t>
            </w:r>
          </w:p>
          <w:p w14:paraId="00878573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18" w:right="646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1E594F">
              <w:rPr>
                <w:rFonts w:cs="Calibri"/>
                <w:bCs/>
                <w:iCs/>
                <w:sz w:val="18"/>
                <w:szCs w:val="18"/>
              </w:rPr>
              <w:t>Бренд____________________________________________</w:t>
            </w:r>
          </w:p>
          <w:p w14:paraId="6A174EC9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18" w:right="646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1E594F">
              <w:rPr>
                <w:rFonts w:cs="Calibri"/>
                <w:bCs/>
                <w:iCs/>
                <w:sz w:val="18"/>
                <w:szCs w:val="18"/>
              </w:rPr>
              <w:t>Плательщик_______________________________________</w:t>
            </w:r>
          </w:p>
        </w:tc>
      </w:tr>
      <w:tr w:rsidR="00B1616E" w:rsidRPr="001E594F" w14:paraId="15F3D86C" w14:textId="77777777" w:rsidTr="00363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61472A" w14:textId="77777777" w:rsidR="00B1616E" w:rsidRPr="001E594F" w:rsidRDefault="00B1616E" w:rsidP="0036390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503" w:right="646"/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B1616E" w:rsidRPr="001E594F" w14:paraId="2B5AD00E" w14:textId="77777777" w:rsidTr="00363902">
        <w:trPr>
          <w:trHeight w:val="544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46C2699F" w14:textId="77777777" w:rsidR="00B1616E" w:rsidRPr="00826016" w:rsidRDefault="00B1616E" w:rsidP="00363902">
            <w:pPr>
              <w:pStyle w:val="af4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line="224" w:lineRule="atLeast"/>
              <w:ind w:left="311" w:right="646" w:hanging="425"/>
              <w:rPr>
                <w:rFonts w:cs="Calibri"/>
                <w:b/>
                <w:bCs/>
                <w:sz w:val="18"/>
                <w:szCs w:val="18"/>
              </w:rPr>
            </w:pPr>
            <w:r w:rsidRPr="00826016">
              <w:rPr>
                <w:rFonts w:cs="Calibri"/>
                <w:sz w:val="18"/>
                <w:szCs w:val="18"/>
              </w:rPr>
              <w:t xml:space="preserve">___________м2 </w:t>
            </w:r>
            <w:r w:rsidRPr="00826016">
              <w:rPr>
                <w:rFonts w:cs="Calibri"/>
                <w:b/>
                <w:bCs/>
                <w:color w:val="C00000"/>
                <w:sz w:val="18"/>
                <w:szCs w:val="18"/>
              </w:rPr>
              <w:t>НЕОБОРУДОВАННОЙ</w:t>
            </w:r>
            <w:r w:rsidRPr="00826016">
              <w:rPr>
                <w:rFonts w:cs="Calibri"/>
                <w:sz w:val="18"/>
                <w:szCs w:val="18"/>
              </w:rPr>
              <w:t xml:space="preserve"> </w:t>
            </w:r>
            <w:r w:rsidRPr="00826016">
              <w:rPr>
                <w:rFonts w:cs="Calibri"/>
                <w:b/>
                <w:bCs/>
                <w:color w:val="C00000"/>
                <w:sz w:val="18"/>
                <w:szCs w:val="18"/>
              </w:rPr>
              <w:t>ЗАКРЫТОЙ</w:t>
            </w:r>
            <w:r w:rsidRPr="00826016">
              <w:rPr>
                <w:rFonts w:cs="Calibri"/>
                <w:sz w:val="18"/>
                <w:szCs w:val="18"/>
              </w:rPr>
              <w:t xml:space="preserve"> выставочной площади (без строительства стенда в павильоне) размером _______ на _______ м. </w:t>
            </w:r>
            <w:r w:rsidRPr="00826016">
              <w:rPr>
                <w:rFonts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(необходимую площадь отметить знаком Х ниже)</w:t>
            </w:r>
          </w:p>
        </w:tc>
      </w:tr>
      <w:tr w:rsidR="00B1616E" w:rsidRPr="001E594F" w14:paraId="6B2B8981" w14:textId="77777777" w:rsidTr="00363902">
        <w:trPr>
          <w:trHeight w:hRule="exact" w:val="68"/>
        </w:trPr>
        <w:tc>
          <w:tcPr>
            <w:tcW w:w="10490" w:type="dxa"/>
            <w:gridSpan w:val="5"/>
          </w:tcPr>
          <w:p w14:paraId="55EC7403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770C8A3A" w14:textId="77777777" w:rsidTr="00363902">
        <w:tc>
          <w:tcPr>
            <w:tcW w:w="4538" w:type="dxa"/>
            <w:shd w:val="clear" w:color="auto" w:fill="DBE5F1" w:themeFill="accent1" w:themeFillTint="33"/>
          </w:tcPr>
          <w:p w14:paraId="004701B8" w14:textId="77777777" w:rsidR="00B1616E" w:rsidRPr="001E594F" w:rsidRDefault="00B1616E" w:rsidP="0036390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Линейная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(открытая с одной стороны) 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F199A07" w14:textId="77777777" w:rsidR="00B1616E" w:rsidRPr="001E594F" w:rsidRDefault="00BF4346" w:rsidP="0036390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7722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5436E27F" w14:textId="77777777" w:rsidR="00B1616E" w:rsidRPr="001E594F" w:rsidRDefault="00B1616E" w:rsidP="0036390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Угловая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(открытая с двух сторон)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589C1633" w14:textId="77777777" w:rsidR="00B1616E" w:rsidRPr="001E594F" w:rsidRDefault="00BF4346" w:rsidP="00363902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7281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B1616E" w:rsidRPr="001E594F" w14:paraId="7A56C9EB" w14:textId="77777777" w:rsidTr="00363902">
        <w:tc>
          <w:tcPr>
            <w:tcW w:w="4538" w:type="dxa"/>
            <w:shd w:val="clear" w:color="auto" w:fill="DBE5F1" w:themeFill="accent1" w:themeFillTint="33"/>
          </w:tcPr>
          <w:p w14:paraId="371FBBE5" w14:textId="77777777" w:rsidR="00B1616E" w:rsidRPr="001E594F" w:rsidRDefault="00B1616E" w:rsidP="00363902">
            <w:pPr>
              <w:spacing w:line="240" w:lineRule="atLeast"/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Торцевая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(открытая с трех сторон)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57781E86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9235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3637EED2" w14:textId="77777777" w:rsidR="00B1616E" w:rsidRPr="001E594F" w:rsidRDefault="00B1616E" w:rsidP="00363902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Островная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(открытая с четырех сторон)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1AD1B699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573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B1616E" w:rsidRPr="001E594F" w14:paraId="0ABBFC3E" w14:textId="77777777" w:rsidTr="00363902">
        <w:trPr>
          <w:trHeight w:hRule="exact" w:val="68"/>
        </w:trPr>
        <w:tc>
          <w:tcPr>
            <w:tcW w:w="4963" w:type="dxa"/>
            <w:gridSpan w:val="2"/>
            <w:shd w:val="clear" w:color="auto" w:fill="auto"/>
          </w:tcPr>
          <w:p w14:paraId="6E8D415E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7" w:type="dxa"/>
            <w:gridSpan w:val="3"/>
            <w:shd w:val="clear" w:color="auto" w:fill="auto"/>
          </w:tcPr>
          <w:p w14:paraId="3C119CDF" w14:textId="77777777" w:rsidR="00B1616E" w:rsidRPr="001E594F" w:rsidRDefault="00B1616E" w:rsidP="00363902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616E" w:rsidRPr="001E594F" w14:paraId="1100DEAE" w14:textId="77777777" w:rsidTr="00363902">
        <w:trPr>
          <w:trHeight w:hRule="exact" w:val="68"/>
        </w:trPr>
        <w:tc>
          <w:tcPr>
            <w:tcW w:w="4963" w:type="dxa"/>
            <w:gridSpan w:val="2"/>
            <w:shd w:val="clear" w:color="auto" w:fill="auto"/>
          </w:tcPr>
          <w:p w14:paraId="68C89935" w14:textId="77777777" w:rsidR="00B1616E" w:rsidRPr="001E594F" w:rsidRDefault="00B1616E" w:rsidP="0036390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7" w:type="dxa"/>
            <w:gridSpan w:val="3"/>
            <w:shd w:val="clear" w:color="auto" w:fill="auto"/>
          </w:tcPr>
          <w:p w14:paraId="72AA796A" w14:textId="77777777" w:rsidR="00B1616E" w:rsidRPr="001E594F" w:rsidRDefault="00B1616E" w:rsidP="00363902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1616E" w:rsidRPr="001E594F" w14:paraId="5D1DC09A" w14:textId="77777777" w:rsidTr="00363902">
        <w:tc>
          <w:tcPr>
            <w:tcW w:w="10490" w:type="dxa"/>
            <w:gridSpan w:val="5"/>
            <w:shd w:val="clear" w:color="auto" w:fill="DBE5F1" w:themeFill="accent1" w:themeFillTint="33"/>
          </w:tcPr>
          <w:p w14:paraId="696B86C2" w14:textId="77777777" w:rsidR="00B1616E" w:rsidRPr="00D75284" w:rsidRDefault="00B1616E" w:rsidP="00363902">
            <w:pPr>
              <w:pStyle w:val="af4"/>
              <w:numPr>
                <w:ilvl w:val="1"/>
                <w:numId w:val="41"/>
              </w:numPr>
              <w:tabs>
                <w:tab w:val="left" w:pos="176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left="0" w:right="646" w:hanging="108"/>
              <w:jc w:val="both"/>
              <w:rPr>
                <w:rFonts w:cs="Calibri"/>
                <w:sz w:val="18"/>
                <w:szCs w:val="18"/>
              </w:rPr>
            </w:pPr>
            <w:r w:rsidRPr="00D75284">
              <w:rPr>
                <w:rFonts w:cs="Calibri"/>
                <w:sz w:val="18"/>
                <w:szCs w:val="18"/>
              </w:rPr>
              <w:t xml:space="preserve">Площадь в павильоне: </w:t>
            </w:r>
            <w:r w:rsidRPr="00D75284">
              <w:rPr>
                <w:rFonts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 ниже)</w:t>
            </w:r>
          </w:p>
        </w:tc>
      </w:tr>
      <w:tr w:rsidR="00B1616E" w:rsidRPr="001E594F" w14:paraId="22FCE19A" w14:textId="77777777" w:rsidTr="00363902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5972C503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B1616E" w:rsidRPr="001E594F" w14:paraId="15C700C2" w14:textId="77777777" w:rsidTr="00363902">
        <w:trPr>
          <w:trHeight w:val="293"/>
        </w:trPr>
        <w:tc>
          <w:tcPr>
            <w:tcW w:w="4538" w:type="dxa"/>
            <w:shd w:val="clear" w:color="auto" w:fill="DBE5F1" w:themeFill="accent1" w:themeFillTint="33"/>
          </w:tcPr>
          <w:p w14:paraId="5A679ECB" w14:textId="77777777" w:rsidR="00B1616E" w:rsidRPr="001E594F" w:rsidRDefault="00B1616E" w:rsidP="00363902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443C762" w14:textId="77777777" w:rsidR="00B1616E" w:rsidRPr="001E594F" w:rsidRDefault="00BF4346" w:rsidP="00363902">
            <w:pPr>
              <w:spacing w:line="240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5870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4744DB2F" w14:textId="77777777" w:rsidR="00B1616E" w:rsidRPr="001E594F" w:rsidRDefault="00B1616E" w:rsidP="00363902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37997916" w14:textId="77777777" w:rsidR="00B1616E" w:rsidRPr="001E594F" w:rsidRDefault="00BF4346" w:rsidP="00363902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6403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1616E" w:rsidRPr="001E594F" w14:paraId="252744D5" w14:textId="77777777" w:rsidTr="00363902">
        <w:trPr>
          <w:trHeight w:val="286"/>
        </w:trPr>
        <w:tc>
          <w:tcPr>
            <w:tcW w:w="4538" w:type="dxa"/>
            <w:shd w:val="clear" w:color="auto" w:fill="DBE5F1" w:themeFill="accent1" w:themeFillTint="33"/>
          </w:tcPr>
          <w:p w14:paraId="0E74DC0F" w14:textId="77777777" w:rsidR="00B1616E" w:rsidRPr="001E594F" w:rsidRDefault="00B1616E" w:rsidP="00363902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42AED2A" w14:textId="77777777" w:rsidR="00B1616E" w:rsidRPr="001E594F" w:rsidRDefault="00BF4346" w:rsidP="0036390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5786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6DD92332" w14:textId="77777777" w:rsidR="00B1616E" w:rsidRPr="001E594F" w:rsidRDefault="00B1616E" w:rsidP="00363902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Пассаж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3E28252F" w14:textId="77777777" w:rsidR="00B1616E" w:rsidRPr="001E594F" w:rsidRDefault="00BF4346" w:rsidP="00363902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56177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1616E" w:rsidRPr="001E594F" w14:paraId="22F74B04" w14:textId="77777777" w:rsidTr="00363902">
        <w:trPr>
          <w:trHeight w:hRule="exact" w:val="68"/>
        </w:trPr>
        <w:tc>
          <w:tcPr>
            <w:tcW w:w="4963" w:type="dxa"/>
            <w:gridSpan w:val="2"/>
            <w:shd w:val="clear" w:color="auto" w:fill="auto"/>
          </w:tcPr>
          <w:p w14:paraId="6E88612A" w14:textId="77777777" w:rsidR="00B1616E" w:rsidRPr="001E594F" w:rsidRDefault="00B1616E" w:rsidP="00363902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527" w:type="dxa"/>
            <w:gridSpan w:val="3"/>
            <w:shd w:val="clear" w:color="auto" w:fill="auto"/>
          </w:tcPr>
          <w:p w14:paraId="01047489" w14:textId="77777777" w:rsidR="00B1616E" w:rsidRPr="001E594F" w:rsidRDefault="00B1616E" w:rsidP="00363902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616E" w:rsidRPr="001E594F" w14:paraId="681D355C" w14:textId="77777777" w:rsidTr="00363902">
        <w:tc>
          <w:tcPr>
            <w:tcW w:w="10490" w:type="dxa"/>
            <w:gridSpan w:val="5"/>
            <w:shd w:val="clear" w:color="auto" w:fill="DBE5F1" w:themeFill="accent1" w:themeFillTint="33"/>
          </w:tcPr>
          <w:p w14:paraId="0405A87B" w14:textId="77777777" w:rsidR="00B1616E" w:rsidRPr="00826016" w:rsidRDefault="00B1616E" w:rsidP="00363902">
            <w:pPr>
              <w:pStyle w:val="af4"/>
              <w:numPr>
                <w:ilvl w:val="1"/>
                <w:numId w:val="41"/>
              </w:numPr>
              <w:tabs>
                <w:tab w:val="left" w:pos="176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left="-108" w:right="646" w:firstLine="0"/>
              <w:rPr>
                <w:rFonts w:cs="Calibri"/>
                <w:sz w:val="18"/>
                <w:szCs w:val="18"/>
              </w:rPr>
            </w:pPr>
            <w:r w:rsidRPr="00826016">
              <w:rPr>
                <w:rFonts w:cs="Calibri"/>
                <w:sz w:val="18"/>
                <w:szCs w:val="18"/>
              </w:rPr>
              <w:t xml:space="preserve">Площадь расположена на: </w:t>
            </w:r>
            <w:r w:rsidRPr="00826016">
              <w:rPr>
                <w:rFonts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при необходимости знаком Х ниже)</w:t>
            </w:r>
            <w:r w:rsidRPr="00826016">
              <w:rPr>
                <w:rFonts w:cs="Calibri"/>
                <w:color w:val="365F91" w:themeColor="accent1" w:themeShade="BF"/>
                <w:sz w:val="18"/>
                <w:szCs w:val="18"/>
              </w:rPr>
              <w:t>:</w:t>
            </w:r>
          </w:p>
        </w:tc>
      </w:tr>
      <w:tr w:rsidR="00B1616E" w:rsidRPr="001E594F" w14:paraId="4490C2AF" w14:textId="77777777" w:rsidTr="00363902">
        <w:trPr>
          <w:trHeight w:hRule="exact" w:val="68"/>
        </w:trPr>
        <w:tc>
          <w:tcPr>
            <w:tcW w:w="10490" w:type="dxa"/>
            <w:gridSpan w:val="5"/>
            <w:shd w:val="clear" w:color="auto" w:fill="auto"/>
          </w:tcPr>
          <w:p w14:paraId="4394F53B" w14:textId="77777777" w:rsidR="00B1616E" w:rsidRPr="001E594F" w:rsidRDefault="00B1616E" w:rsidP="00363902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616E" w:rsidRPr="001E594F" w14:paraId="42420360" w14:textId="77777777" w:rsidTr="00363902">
        <w:trPr>
          <w:trHeight w:val="177"/>
        </w:trPr>
        <w:tc>
          <w:tcPr>
            <w:tcW w:w="9924" w:type="dxa"/>
            <w:gridSpan w:val="3"/>
            <w:shd w:val="clear" w:color="auto" w:fill="DBE5F1" w:themeFill="accent1" w:themeFillTint="33"/>
          </w:tcPr>
          <w:p w14:paraId="00897CC9" w14:textId="77777777" w:rsidR="00B1616E" w:rsidRPr="001E594F" w:rsidRDefault="00B1616E" w:rsidP="00363902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2" w:name="_Hlk44589847"/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Центральной линии</w:t>
            </w:r>
            <w:r w:rsidRPr="001E594F">
              <w:rPr>
                <w:rFonts w:ascii="Calibri" w:hAnsi="Calibri" w:cs="Calibri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</w:rPr>
                <w:id w:val="10261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3584C9E4" w14:textId="77777777" w:rsidR="00B1616E" w:rsidRPr="001E594F" w:rsidRDefault="00B1616E" w:rsidP="00363902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</w:rPr>
              <w:t xml:space="preserve">  </w:t>
            </w:r>
          </w:p>
        </w:tc>
      </w:tr>
      <w:tr w:rsidR="00B1616E" w:rsidRPr="001E594F" w14:paraId="7D037088" w14:textId="77777777" w:rsidTr="00363902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79884D1E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bookmarkStart w:id="13" w:name="_Hlk28001096"/>
          </w:p>
        </w:tc>
      </w:tr>
      <w:bookmarkEnd w:id="12"/>
      <w:bookmarkEnd w:id="13"/>
      <w:tr w:rsidR="00B1616E" w:rsidRPr="001E594F" w14:paraId="28DD0426" w14:textId="77777777" w:rsidTr="00363902">
        <w:tc>
          <w:tcPr>
            <w:tcW w:w="10490" w:type="dxa"/>
            <w:gridSpan w:val="5"/>
            <w:shd w:val="clear" w:color="auto" w:fill="DBE5F1" w:themeFill="accent1" w:themeFillTint="33"/>
          </w:tcPr>
          <w:p w14:paraId="0800FC55" w14:textId="77777777" w:rsidR="00B1616E" w:rsidRPr="00826016" w:rsidRDefault="00B1616E" w:rsidP="00363902">
            <w:pPr>
              <w:pStyle w:val="af4"/>
              <w:numPr>
                <w:ilvl w:val="1"/>
                <w:numId w:val="41"/>
              </w:numPr>
              <w:ind w:left="176" w:hanging="284"/>
              <w:rPr>
                <w:rFonts w:cs="Calibri"/>
                <w:b/>
                <w:sz w:val="18"/>
                <w:szCs w:val="18"/>
              </w:rPr>
            </w:pPr>
            <w:r w:rsidRPr="00826016">
              <w:rPr>
                <w:rFonts w:cs="Calibri"/>
                <w:sz w:val="18"/>
                <w:szCs w:val="18"/>
              </w:rPr>
              <w:t xml:space="preserve">_______м2 </w:t>
            </w:r>
            <w:r w:rsidRPr="00826016">
              <w:rPr>
                <w:rFonts w:cs="Calibri"/>
                <w:b/>
                <w:bCs/>
                <w:color w:val="C00000"/>
                <w:sz w:val="18"/>
                <w:szCs w:val="18"/>
              </w:rPr>
              <w:t>ВТОРОГО ЭТАЖА</w:t>
            </w:r>
            <w:r w:rsidRPr="00826016">
              <w:rPr>
                <w:rFonts w:cs="Calibri"/>
                <w:color w:val="C00000"/>
                <w:sz w:val="18"/>
                <w:szCs w:val="18"/>
              </w:rPr>
              <w:t xml:space="preserve"> </w:t>
            </w:r>
            <w:r w:rsidRPr="00826016">
              <w:rPr>
                <w:rFonts w:cs="Calibri"/>
                <w:sz w:val="18"/>
                <w:szCs w:val="18"/>
              </w:rPr>
              <w:t xml:space="preserve">двухэтажного стенда размером _______ на _______ м. </w:t>
            </w:r>
            <w:r w:rsidRPr="00826016">
              <w:rPr>
                <w:rFonts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(заполнить при необходимости) </w:t>
            </w:r>
          </w:p>
        </w:tc>
      </w:tr>
      <w:tr w:rsidR="00B1616E" w:rsidRPr="001E594F" w14:paraId="6D25E3F3" w14:textId="77777777" w:rsidTr="00363902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41F4F348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B1616E" w:rsidRPr="001E594F" w14:paraId="587E705D" w14:textId="77777777" w:rsidTr="00363902">
        <w:trPr>
          <w:trHeight w:val="253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61A6D677" w14:textId="77777777" w:rsidR="00B1616E" w:rsidRPr="00826016" w:rsidRDefault="00B1616E" w:rsidP="00363902">
            <w:pPr>
              <w:pStyle w:val="af4"/>
              <w:numPr>
                <w:ilvl w:val="1"/>
                <w:numId w:val="41"/>
              </w:numPr>
              <w:ind w:left="176" w:hanging="284"/>
              <w:rPr>
                <w:rFonts w:cs="Calibri"/>
                <w:b/>
                <w:i/>
                <w:sz w:val="18"/>
                <w:szCs w:val="18"/>
              </w:rPr>
            </w:pPr>
            <w:r w:rsidRPr="00826016">
              <w:rPr>
                <w:rFonts w:cs="Calibri"/>
                <w:sz w:val="18"/>
                <w:szCs w:val="18"/>
              </w:rPr>
              <w:t xml:space="preserve">_______м2 </w:t>
            </w:r>
            <w:r w:rsidRPr="00826016">
              <w:rPr>
                <w:rFonts w:cs="Calibri"/>
                <w:b/>
                <w:bCs/>
                <w:color w:val="C00000"/>
                <w:sz w:val="18"/>
                <w:szCs w:val="18"/>
              </w:rPr>
              <w:t>ОТКРЫТОЙ</w:t>
            </w:r>
            <w:r w:rsidRPr="00826016">
              <w:rPr>
                <w:rFonts w:cs="Calibri"/>
                <w:sz w:val="18"/>
                <w:szCs w:val="18"/>
              </w:rPr>
              <w:t xml:space="preserve"> выставочной площади на улице размером _______ на _______ м. </w:t>
            </w:r>
            <w:r w:rsidRPr="00826016">
              <w:rPr>
                <w:rFonts w:cs="Calibri"/>
                <w:b/>
                <w:i/>
                <w:color w:val="365F91" w:themeColor="accent1" w:themeShade="BF"/>
                <w:sz w:val="16"/>
                <w:szCs w:val="16"/>
              </w:rPr>
              <w:t>(заполнить при необходимости)</w:t>
            </w:r>
          </w:p>
        </w:tc>
      </w:tr>
      <w:tr w:rsidR="00B1616E" w:rsidRPr="001E594F" w14:paraId="5626AD32" w14:textId="77777777" w:rsidTr="00363902">
        <w:trPr>
          <w:trHeight w:hRule="exact" w:val="68"/>
        </w:trPr>
        <w:tc>
          <w:tcPr>
            <w:tcW w:w="10490" w:type="dxa"/>
            <w:gridSpan w:val="5"/>
          </w:tcPr>
          <w:p w14:paraId="05A99786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484FA68D" w14:textId="77777777" w:rsidTr="00363902">
        <w:tc>
          <w:tcPr>
            <w:tcW w:w="10490" w:type="dxa"/>
            <w:gridSpan w:val="5"/>
            <w:shd w:val="clear" w:color="auto" w:fill="DBE5F1" w:themeFill="accent1" w:themeFillTint="33"/>
          </w:tcPr>
          <w:p w14:paraId="24CF35E0" w14:textId="77777777" w:rsidR="00B1616E" w:rsidRPr="00826016" w:rsidRDefault="00B1616E" w:rsidP="00363902">
            <w:pPr>
              <w:pStyle w:val="af4"/>
              <w:numPr>
                <w:ilvl w:val="1"/>
                <w:numId w:val="41"/>
              </w:numPr>
              <w:ind w:left="176" w:hanging="284"/>
              <w:rPr>
                <w:rFonts w:cs="Calibri"/>
                <w:sz w:val="18"/>
                <w:szCs w:val="18"/>
              </w:rPr>
            </w:pPr>
            <w:r w:rsidRPr="00826016">
              <w:rPr>
                <w:rFonts w:cs="Calibri"/>
                <w:sz w:val="18"/>
                <w:szCs w:val="18"/>
              </w:rPr>
              <w:t>Указать количество именных бейджей</w:t>
            </w:r>
            <w:r w:rsidRPr="003A5C2D">
              <w:rPr>
                <w:rFonts w:cstheme="minorHAnsi"/>
                <w:b/>
                <w:bCs/>
                <w:kern w:val="16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kern w:val="16"/>
                <w:sz w:val="18"/>
                <w:szCs w:val="18"/>
              </w:rPr>
              <w:t>«</w:t>
            </w:r>
            <w:r w:rsidRPr="003A5C2D">
              <w:rPr>
                <w:rFonts w:cstheme="minorHAnsi"/>
                <w:b/>
                <w:bCs/>
                <w:kern w:val="16"/>
                <w:sz w:val="18"/>
                <w:szCs w:val="18"/>
              </w:rPr>
              <w:t>EXIHIBITOR</w:t>
            </w:r>
            <w:r>
              <w:rPr>
                <w:rFonts w:cstheme="minorHAnsi"/>
                <w:b/>
                <w:bCs/>
                <w:kern w:val="16"/>
                <w:sz w:val="18"/>
                <w:szCs w:val="18"/>
              </w:rPr>
              <w:t>»</w:t>
            </w:r>
            <w:r w:rsidRPr="00826016">
              <w:rPr>
                <w:rFonts w:cs="Calibri"/>
                <w:sz w:val="18"/>
                <w:szCs w:val="18"/>
              </w:rPr>
              <w:t xml:space="preserve"> на компанию из расчёта заказанной площади в м. кв. (2 бейджа = 6 м. кв.)</w:t>
            </w:r>
          </w:p>
          <w:p w14:paraId="3C529CA1" w14:textId="77777777" w:rsidR="00B1616E" w:rsidRPr="001E594F" w:rsidRDefault="00B1616E" w:rsidP="00363902">
            <w:pPr>
              <w:ind w:left="459" w:hanging="141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кол-во: _______ шт.</w:t>
            </w:r>
          </w:p>
        </w:tc>
      </w:tr>
      <w:tr w:rsidR="00B1616E" w:rsidRPr="001E594F" w14:paraId="71A9667F" w14:textId="77777777" w:rsidTr="00363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B555CD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B1616E" w:rsidRPr="001E594F" w14:paraId="2BE730CE" w14:textId="77777777" w:rsidTr="00363902">
        <w:tc>
          <w:tcPr>
            <w:tcW w:w="9960" w:type="dxa"/>
            <w:gridSpan w:val="4"/>
            <w:shd w:val="clear" w:color="auto" w:fill="DBE5F1" w:themeFill="accent1" w:themeFillTint="33"/>
          </w:tcPr>
          <w:p w14:paraId="0ACE0BDA" w14:textId="77777777" w:rsidR="00B1616E" w:rsidRPr="00D01E0D" w:rsidRDefault="00B1616E" w:rsidP="00363902">
            <w:pPr>
              <w:pStyle w:val="af4"/>
              <w:numPr>
                <w:ilvl w:val="1"/>
                <w:numId w:val="41"/>
              </w:numPr>
              <w:ind w:left="176" w:hanging="28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Дополнительная аккредитация </w:t>
            </w:r>
            <w:r w:rsidRPr="00A21514">
              <w:rPr>
                <w:rFonts w:cs="Calibri"/>
                <w:kern w:val="16"/>
                <w:sz w:val="18"/>
                <w:szCs w:val="18"/>
              </w:rPr>
              <w:t>сотрудника для работы на стенд</w:t>
            </w:r>
            <w:r>
              <w:rPr>
                <w:rFonts w:cs="Calibri"/>
                <w:kern w:val="16"/>
                <w:sz w:val="18"/>
                <w:szCs w:val="18"/>
              </w:rPr>
              <w:t xml:space="preserve">е - именной бейдж </w:t>
            </w:r>
            <w:r>
              <w:rPr>
                <w:rFonts w:cstheme="minorHAnsi"/>
                <w:b/>
                <w:bCs/>
                <w:kern w:val="16"/>
                <w:sz w:val="18"/>
                <w:szCs w:val="18"/>
              </w:rPr>
              <w:t>«</w:t>
            </w:r>
            <w:r w:rsidRPr="003A5C2D">
              <w:rPr>
                <w:rFonts w:cstheme="minorHAnsi"/>
                <w:b/>
                <w:bCs/>
                <w:kern w:val="16"/>
                <w:sz w:val="18"/>
                <w:szCs w:val="18"/>
              </w:rPr>
              <w:t>EXIHIBITOR</w:t>
            </w:r>
            <w:r>
              <w:rPr>
                <w:rFonts w:cstheme="minorHAnsi"/>
                <w:b/>
                <w:bCs/>
                <w:kern w:val="16"/>
                <w:sz w:val="18"/>
                <w:szCs w:val="18"/>
              </w:rPr>
              <w:t>»</w:t>
            </w:r>
            <w:r>
              <w:t xml:space="preserve"> </w:t>
            </w:r>
            <w:r w:rsidRPr="00D01E0D">
              <w:rPr>
                <w:rFonts w:cstheme="minorHAnsi"/>
                <w:b/>
                <w:bCs/>
                <w:i/>
                <w:iCs/>
                <w:color w:val="365F91" w:themeColor="accent1" w:themeShade="BF"/>
                <w:kern w:val="16"/>
                <w:sz w:val="16"/>
                <w:szCs w:val="16"/>
              </w:rPr>
              <w:t>(отметить при</w:t>
            </w:r>
            <w:r>
              <w:rPr>
                <w:rFonts w:cstheme="minorHAnsi"/>
                <w:b/>
                <w:bCs/>
                <w:i/>
                <w:iCs/>
                <w:color w:val="365F91" w:themeColor="accent1" w:themeShade="BF"/>
                <w:kern w:val="16"/>
                <w:sz w:val="16"/>
                <w:szCs w:val="16"/>
              </w:rPr>
              <w:t xml:space="preserve"> </w:t>
            </w:r>
            <w:r w:rsidRPr="00D01E0D">
              <w:rPr>
                <w:rFonts w:cstheme="minorHAnsi"/>
                <w:b/>
                <w:bCs/>
                <w:i/>
                <w:iCs/>
                <w:color w:val="365F91" w:themeColor="accent1" w:themeShade="BF"/>
                <w:kern w:val="16"/>
                <w:sz w:val="16"/>
                <w:szCs w:val="16"/>
              </w:rPr>
              <w:t>необходимости</w:t>
            </w:r>
            <w:r>
              <w:rPr>
                <w:rFonts w:cstheme="minorHAnsi"/>
                <w:b/>
                <w:bCs/>
                <w:i/>
                <w:iCs/>
                <w:color w:val="365F91" w:themeColor="accent1" w:themeShade="BF"/>
                <w:kern w:val="16"/>
                <w:sz w:val="16"/>
                <w:szCs w:val="16"/>
              </w:rPr>
              <w:t>)</w:t>
            </w:r>
          </w:p>
          <w:p w14:paraId="1DA96B76" w14:textId="77777777" w:rsidR="00B1616E" w:rsidRPr="00826016" w:rsidRDefault="00B1616E" w:rsidP="00363902">
            <w:pPr>
              <w:pStyle w:val="af4"/>
              <w:ind w:left="17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Указать </w:t>
            </w:r>
            <w:r w:rsidRPr="001E594F">
              <w:rPr>
                <w:rFonts w:cs="Calibri"/>
                <w:sz w:val="18"/>
                <w:szCs w:val="18"/>
              </w:rPr>
              <w:t>кол-во: _______ шт.</w:t>
            </w:r>
          </w:p>
        </w:tc>
        <w:tc>
          <w:tcPr>
            <w:tcW w:w="530" w:type="dxa"/>
            <w:shd w:val="clear" w:color="auto" w:fill="DBE5F1" w:themeFill="accent1" w:themeFillTint="33"/>
          </w:tcPr>
          <w:p w14:paraId="078C495D" w14:textId="77777777" w:rsidR="00B1616E" w:rsidRPr="00826016" w:rsidRDefault="00BF4346" w:rsidP="00363902">
            <w:pPr>
              <w:pStyle w:val="af4"/>
              <w:ind w:left="176" w:hanging="176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color w:val="000000" w:themeColor="text1"/>
                  <w:sz w:val="18"/>
                  <w:shd w:val="clear" w:color="auto" w:fill="DBE5F1" w:themeFill="accent1" w:themeFillTint="33"/>
                </w:rPr>
                <w:id w:val="11767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hd w:val="clear" w:color="auto" w:fill="DBE5F1" w:themeFill="accent1" w:themeFillTint="33"/>
                  </w:rPr>
                  <w:t>☐</w:t>
                </w:r>
              </w:sdtContent>
            </w:sdt>
          </w:p>
        </w:tc>
      </w:tr>
      <w:tr w:rsidR="00B1616E" w:rsidRPr="001E594F" w14:paraId="6B64C803" w14:textId="77777777" w:rsidTr="00363902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5F481544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bookmarkStart w:id="14" w:name="_Hlk44590197"/>
          </w:p>
        </w:tc>
      </w:tr>
      <w:bookmarkEnd w:id="14"/>
      <w:tr w:rsidR="00B1616E" w:rsidRPr="001E594F" w14:paraId="5EBF0A9C" w14:textId="77777777" w:rsidTr="00363902">
        <w:tc>
          <w:tcPr>
            <w:tcW w:w="10490" w:type="dxa"/>
            <w:gridSpan w:val="5"/>
            <w:shd w:val="clear" w:color="auto" w:fill="DBE5F1" w:themeFill="accent1" w:themeFillTint="33"/>
          </w:tcPr>
          <w:p w14:paraId="145A1407" w14:textId="77777777" w:rsidR="00B1616E" w:rsidRPr="00826016" w:rsidRDefault="00B1616E" w:rsidP="00363902">
            <w:pPr>
              <w:pStyle w:val="af4"/>
              <w:numPr>
                <w:ilvl w:val="1"/>
                <w:numId w:val="41"/>
              </w:numPr>
              <w:tabs>
                <w:tab w:val="left" w:pos="169"/>
              </w:tabs>
              <w:autoSpaceDE w:val="0"/>
              <w:autoSpaceDN w:val="0"/>
              <w:adjustRightInd w:val="0"/>
              <w:spacing w:line="224" w:lineRule="atLeast"/>
              <w:ind w:left="311" w:right="646" w:hanging="425"/>
              <w:rPr>
                <w:rFonts w:cs="Calibri"/>
                <w:b/>
                <w:color w:val="C00000"/>
                <w:sz w:val="16"/>
                <w:szCs w:val="16"/>
              </w:rPr>
            </w:pPr>
            <w:r w:rsidRPr="00826016">
              <w:rPr>
                <w:rFonts w:cs="Calibri"/>
                <w:sz w:val="18"/>
                <w:szCs w:val="18"/>
              </w:rPr>
              <w:t>Указать тип застройки стенда</w:t>
            </w:r>
            <w:r w:rsidRPr="00826016">
              <w:rPr>
                <w:rFonts w:cs="Calibri"/>
              </w:rPr>
              <w:t xml:space="preserve"> </w:t>
            </w:r>
            <w:r w:rsidRPr="00826016">
              <w:rPr>
                <w:rFonts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B1616E" w:rsidRPr="001E594F" w14:paraId="40B5CC2E" w14:textId="77777777" w:rsidTr="00363902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6206FA1B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B1616E" w:rsidRPr="001E594F" w14:paraId="2EBC7E0D" w14:textId="77777777" w:rsidTr="00363902">
        <w:tc>
          <w:tcPr>
            <w:tcW w:w="4538" w:type="dxa"/>
            <w:shd w:val="clear" w:color="auto" w:fill="DBE5F1" w:themeFill="accent1" w:themeFillTint="33"/>
          </w:tcPr>
          <w:p w14:paraId="1966C98B" w14:textId="77777777" w:rsidR="00B1616E" w:rsidRPr="001E594F" w:rsidRDefault="00B1616E" w:rsidP="003639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Стандартная застройка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74EA241" w14:textId="77777777" w:rsidR="00B1616E" w:rsidRPr="001E594F" w:rsidRDefault="00BF4346" w:rsidP="003639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4506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3EB35967" w14:textId="77777777" w:rsidR="00B1616E" w:rsidRPr="001E594F" w:rsidRDefault="00B1616E" w:rsidP="003639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Индивидуальная застройка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01798A55" w14:textId="77777777" w:rsidR="00B1616E" w:rsidRPr="001E594F" w:rsidRDefault="00BF4346" w:rsidP="00363902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hd w:val="clear" w:color="auto" w:fill="DBE5F1" w:themeFill="accent1" w:themeFillTint="33"/>
                </w:rPr>
                <w:id w:val="13563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hd w:val="clear" w:color="auto" w:fill="DBE5F1" w:themeFill="accent1" w:themeFillTint="33"/>
                  </w:rPr>
                  <w:t>☐</w:t>
                </w:r>
              </w:sdtContent>
            </w:sdt>
          </w:p>
        </w:tc>
      </w:tr>
      <w:tr w:rsidR="00B1616E" w:rsidRPr="001E594F" w14:paraId="7C4B9874" w14:textId="77777777" w:rsidTr="00363902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103C81C8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B1616E" w:rsidRPr="001E594F" w14:paraId="42FEE953" w14:textId="77777777" w:rsidTr="00363902">
        <w:tc>
          <w:tcPr>
            <w:tcW w:w="10490" w:type="dxa"/>
            <w:gridSpan w:val="5"/>
            <w:shd w:val="clear" w:color="auto" w:fill="DBE5F1" w:themeFill="accent1" w:themeFillTint="33"/>
          </w:tcPr>
          <w:p w14:paraId="7B248493" w14:textId="77777777" w:rsidR="00B1616E" w:rsidRPr="00826016" w:rsidRDefault="00B1616E" w:rsidP="00363902">
            <w:pPr>
              <w:pStyle w:val="af4"/>
              <w:numPr>
                <w:ilvl w:val="1"/>
                <w:numId w:val="41"/>
              </w:numPr>
              <w:ind w:left="311" w:hanging="425"/>
              <w:rPr>
                <w:rFonts w:cs="Calibri"/>
                <w:sz w:val="18"/>
                <w:szCs w:val="18"/>
              </w:rPr>
            </w:pPr>
            <w:r w:rsidRPr="00826016">
              <w:rPr>
                <w:rFonts w:cs="Calibri"/>
                <w:sz w:val="18"/>
                <w:szCs w:val="18"/>
              </w:rPr>
              <w:t xml:space="preserve">Возможность </w:t>
            </w:r>
            <w:r w:rsidRPr="00826016">
              <w:rPr>
                <w:rFonts w:cs="Calibri"/>
                <w:b/>
                <w:color w:val="C00000"/>
                <w:sz w:val="18"/>
                <w:szCs w:val="18"/>
              </w:rPr>
              <w:t xml:space="preserve">ЗАОЧНОГО УЧАСТИЯ </w:t>
            </w:r>
            <w:r w:rsidRPr="00826016">
              <w:rPr>
                <w:rFonts w:cs="Calibri"/>
                <w:sz w:val="18"/>
                <w:szCs w:val="18"/>
              </w:rPr>
              <w:t>по двум вариантам, согласно прайсу без работы</w:t>
            </w:r>
            <w:r w:rsidRPr="00826016">
              <w:rPr>
                <w:rFonts w:cs="Calibri"/>
                <w:kern w:val="16"/>
                <w:sz w:val="18"/>
                <w:szCs w:val="18"/>
              </w:rPr>
              <w:t xml:space="preserve"> представителя компании на </w:t>
            </w:r>
            <w:r w:rsidRPr="00826016">
              <w:rPr>
                <w:rFonts w:cs="Calibri"/>
                <w:color w:val="000000" w:themeColor="text1"/>
                <w:kern w:val="16"/>
                <w:sz w:val="18"/>
                <w:szCs w:val="18"/>
              </w:rPr>
              <w:t>выставке</w:t>
            </w:r>
            <w:r w:rsidRPr="00826016">
              <w:rPr>
                <w:rFonts w:cs="Calibri"/>
                <w:color w:val="C00000"/>
                <w:sz w:val="18"/>
                <w:szCs w:val="18"/>
              </w:rPr>
              <w:t xml:space="preserve"> </w:t>
            </w:r>
            <w:r w:rsidRPr="00826016">
              <w:rPr>
                <w:rFonts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826016">
              <w:rPr>
                <w:rFonts w:cs="Calibri"/>
                <w:b/>
                <w:i/>
                <w:color w:val="365F91" w:themeColor="accent1" w:themeShade="BF"/>
                <w:sz w:val="16"/>
                <w:szCs w:val="16"/>
              </w:rPr>
              <w:t>отметить при необходимости знаком Х)</w:t>
            </w:r>
          </w:p>
        </w:tc>
      </w:tr>
      <w:tr w:rsidR="00B1616E" w:rsidRPr="001E594F" w14:paraId="54547B1F" w14:textId="77777777" w:rsidTr="00363902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4849DA9C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B1616E" w:rsidRPr="001E594F" w14:paraId="1923950A" w14:textId="77777777" w:rsidTr="00363902">
        <w:tc>
          <w:tcPr>
            <w:tcW w:w="4538" w:type="dxa"/>
            <w:shd w:val="clear" w:color="auto" w:fill="DBE5F1" w:themeFill="accent1" w:themeFillTint="33"/>
          </w:tcPr>
          <w:p w14:paraId="4804360B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ВАРИАНТ №1 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«Расширенный пакет»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49A1F68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3455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07B3C9B4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ВАРИАНТ №2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«Минимальный пакет»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174DA79B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37916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</w:tbl>
    <w:p w14:paraId="05196F29" w14:textId="77777777" w:rsidR="00B1616E" w:rsidRPr="001E594F" w:rsidRDefault="00B1616E" w:rsidP="00B1616E">
      <w:pPr>
        <w:rPr>
          <w:rFonts w:ascii="Calibri" w:hAnsi="Calibri" w:cs="Calibri"/>
          <w:b/>
          <w:bCs/>
          <w:sz w:val="18"/>
          <w:szCs w:val="18"/>
        </w:rPr>
      </w:pPr>
    </w:p>
    <w:p w14:paraId="3BCA3928" w14:textId="77777777" w:rsidR="00B1616E" w:rsidRDefault="00B1616E" w:rsidP="00B1616E">
      <w:pPr>
        <w:ind w:left="-85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1E594F">
        <w:rPr>
          <w:rFonts w:ascii="Calibri" w:hAnsi="Calibri" w:cs="Calibri"/>
          <w:b/>
          <w:bCs/>
          <w:sz w:val="18"/>
          <w:szCs w:val="18"/>
        </w:rPr>
        <w:t xml:space="preserve">3. Осуществить следующие работы для </w:t>
      </w:r>
      <w:r>
        <w:rPr>
          <w:rFonts w:ascii="Calibri" w:hAnsi="Calibri" w:cs="Calibri"/>
          <w:b/>
          <w:bCs/>
          <w:sz w:val="18"/>
          <w:szCs w:val="18"/>
        </w:rPr>
        <w:t>экспонент</w:t>
      </w:r>
      <w:r w:rsidRPr="001E594F">
        <w:rPr>
          <w:rFonts w:ascii="Calibri" w:hAnsi="Calibri" w:cs="Calibri"/>
          <w:b/>
          <w:bCs/>
          <w:sz w:val="18"/>
          <w:szCs w:val="18"/>
        </w:rPr>
        <w:t>ов со стендами</w:t>
      </w:r>
      <w:r w:rsidRPr="001E594F">
        <w:rPr>
          <w:rFonts w:ascii="Calibri" w:hAnsi="Calibri" w:cs="Calibri"/>
          <w:color w:val="C00000"/>
          <w:sz w:val="18"/>
          <w:szCs w:val="18"/>
        </w:rPr>
        <w:t xml:space="preserve"> </w:t>
      </w:r>
      <w:bookmarkStart w:id="15" w:name="_Hlk23176802"/>
      <w:r w:rsidRPr="001E594F">
        <w:rPr>
          <w:rFonts w:ascii="Calibri" w:hAnsi="Calibri" w:cs="Calibri"/>
          <w:b/>
          <w:color w:val="365F91" w:themeColor="accent1" w:themeShade="BF"/>
          <w:sz w:val="16"/>
          <w:szCs w:val="16"/>
        </w:rPr>
        <w:t>(</w:t>
      </w:r>
      <w:r w:rsidRPr="001E594F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отметить при необходимости знаком Х)</w:t>
      </w:r>
      <w:bookmarkEnd w:id="15"/>
      <w:r w:rsidRPr="001E594F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.</w:t>
      </w:r>
      <w:r w:rsidRPr="001E594F">
        <w:rPr>
          <w:rFonts w:ascii="Calibri" w:hAnsi="Calibri" w:cs="Calibri"/>
          <w:color w:val="365F91" w:themeColor="accent1" w:themeShade="BF"/>
          <w:sz w:val="18"/>
          <w:szCs w:val="18"/>
        </w:rPr>
        <w:t xml:space="preserve"> </w:t>
      </w:r>
      <w:r w:rsidRPr="001E594F">
        <w:rPr>
          <w:rFonts w:ascii="Calibri" w:hAnsi="Calibri" w:cs="Calibri"/>
          <w:b/>
          <w:sz w:val="18"/>
          <w:szCs w:val="18"/>
        </w:rPr>
        <w:t xml:space="preserve">Укажите количество </w:t>
      </w:r>
      <w:r>
        <w:rPr>
          <w:rFonts w:ascii="Calibri" w:hAnsi="Calibri" w:cs="Calibri"/>
          <w:b/>
          <w:sz w:val="18"/>
          <w:szCs w:val="18"/>
        </w:rPr>
        <w:t xml:space="preserve">    </w:t>
      </w:r>
    </w:p>
    <w:p w14:paraId="57FF9563" w14:textId="77777777" w:rsidR="00B1616E" w:rsidRPr="001E594F" w:rsidRDefault="00B1616E" w:rsidP="00B1616E">
      <w:pPr>
        <w:ind w:left="-85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</w:t>
      </w:r>
      <w:r w:rsidRPr="001E594F">
        <w:rPr>
          <w:rFonts w:ascii="Calibri" w:hAnsi="Calibri" w:cs="Calibri"/>
          <w:b/>
          <w:sz w:val="18"/>
          <w:szCs w:val="18"/>
        </w:rPr>
        <w:t>каждого из элементов в шт.</w:t>
      </w:r>
    </w:p>
    <w:tbl>
      <w:tblPr>
        <w:tblStyle w:val="ad"/>
        <w:tblW w:w="1050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07"/>
        <w:gridCol w:w="372"/>
        <w:gridCol w:w="7"/>
        <w:gridCol w:w="1390"/>
        <w:gridCol w:w="792"/>
        <w:gridCol w:w="474"/>
        <w:gridCol w:w="140"/>
        <w:gridCol w:w="424"/>
        <w:gridCol w:w="1406"/>
        <w:gridCol w:w="1548"/>
        <w:gridCol w:w="424"/>
        <w:gridCol w:w="28"/>
        <w:gridCol w:w="2088"/>
      </w:tblGrid>
      <w:tr w:rsidR="00B1616E" w:rsidRPr="001E594F" w14:paraId="0528F1C5" w14:textId="77777777" w:rsidTr="00363902">
        <w:tc>
          <w:tcPr>
            <w:tcW w:w="10500" w:type="dxa"/>
            <w:gridSpan w:val="13"/>
            <w:shd w:val="clear" w:color="auto" w:fill="DBE5F1" w:themeFill="accent1" w:themeFillTint="33"/>
          </w:tcPr>
          <w:p w14:paraId="0312D95A" w14:textId="77777777" w:rsidR="00B1616E" w:rsidRPr="001E594F" w:rsidRDefault="00B1616E" w:rsidP="00363902">
            <w:pPr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3.1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Предоставление источника электроснабжения</w:t>
            </w:r>
            <w:r w:rsidRPr="001E594F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 xml:space="preserve"> (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отметить при необходимости знаком Х и указать кол-во в шт.):</w:t>
            </w:r>
          </w:p>
        </w:tc>
      </w:tr>
      <w:tr w:rsidR="00B1616E" w:rsidRPr="001E594F" w14:paraId="52720DBB" w14:textId="77777777" w:rsidTr="00363902">
        <w:trPr>
          <w:trHeight w:hRule="exact" w:val="68"/>
        </w:trPr>
        <w:tc>
          <w:tcPr>
            <w:tcW w:w="10500" w:type="dxa"/>
            <w:gridSpan w:val="13"/>
          </w:tcPr>
          <w:p w14:paraId="0ECFBC28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2F54E245" w14:textId="77777777" w:rsidTr="00363902">
        <w:trPr>
          <w:trHeight w:val="344"/>
        </w:trPr>
        <w:tc>
          <w:tcPr>
            <w:tcW w:w="10500" w:type="dxa"/>
            <w:gridSpan w:val="13"/>
            <w:shd w:val="clear" w:color="auto" w:fill="DBE5F1" w:themeFill="accent1" w:themeFillTint="33"/>
          </w:tcPr>
          <w:p w14:paraId="7C85AD43" w14:textId="77777777" w:rsidR="00B1616E" w:rsidRPr="001E594F" w:rsidRDefault="00B1616E" w:rsidP="00363902">
            <w:pPr>
              <w:tabs>
                <w:tab w:val="left" w:pos="1035"/>
              </w:tabs>
              <w:jc w:val="center"/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Площадь стенда </w:t>
            </w:r>
            <w:r w:rsidRPr="001E594F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до 30 кв. м. 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включительно:</w:t>
            </w:r>
          </w:p>
        </w:tc>
      </w:tr>
      <w:tr w:rsidR="00B1616E" w:rsidRPr="001E594F" w14:paraId="54868B9C" w14:textId="77777777" w:rsidTr="00363902">
        <w:trPr>
          <w:trHeight w:hRule="exact" w:val="68"/>
        </w:trPr>
        <w:tc>
          <w:tcPr>
            <w:tcW w:w="10500" w:type="dxa"/>
            <w:gridSpan w:val="13"/>
          </w:tcPr>
          <w:p w14:paraId="66793F84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1CA516BC" w14:textId="77777777" w:rsidTr="00363902">
        <w:tc>
          <w:tcPr>
            <w:tcW w:w="1418" w:type="dxa"/>
            <w:shd w:val="clear" w:color="auto" w:fill="DBE5F1" w:themeFill="accent1" w:themeFillTint="33"/>
          </w:tcPr>
          <w:p w14:paraId="48A6C5A6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До 3 кВт </w:t>
            </w:r>
          </w:p>
        </w:tc>
        <w:tc>
          <w:tcPr>
            <w:tcW w:w="292" w:type="dxa"/>
            <w:shd w:val="clear" w:color="auto" w:fill="DBE5F1" w:themeFill="accent1" w:themeFillTint="33"/>
          </w:tcPr>
          <w:p w14:paraId="40F95350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548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14:paraId="37FDEE04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шт. </w:t>
            </w: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1418" w:type="dxa"/>
            <w:gridSpan w:val="3"/>
            <w:shd w:val="clear" w:color="auto" w:fill="DBE5F1" w:themeFill="accent1" w:themeFillTint="33"/>
          </w:tcPr>
          <w:p w14:paraId="23A0F402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От 3 до 10 кВт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0BDC16C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556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DBE5F1" w:themeFill="accent1" w:themeFillTint="33"/>
          </w:tcPr>
          <w:p w14:paraId="3AB23E20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шт. </w:t>
            </w: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1559" w:type="dxa"/>
            <w:shd w:val="clear" w:color="auto" w:fill="DBE5F1" w:themeFill="accent1" w:themeFillTint="33"/>
          </w:tcPr>
          <w:p w14:paraId="63062F0F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От 10 до 20кВт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F483FB1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7447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36" w:type="dxa"/>
            <w:gridSpan w:val="2"/>
            <w:shd w:val="clear" w:color="auto" w:fill="DBE5F1" w:themeFill="accent1" w:themeFillTint="33"/>
          </w:tcPr>
          <w:p w14:paraId="11C06310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шт. </w:t>
            </w: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</w:p>
        </w:tc>
      </w:tr>
      <w:tr w:rsidR="00B1616E" w:rsidRPr="001E594F" w14:paraId="55528B92" w14:textId="77777777" w:rsidTr="00363902">
        <w:trPr>
          <w:trHeight w:hRule="exact" w:val="68"/>
        </w:trPr>
        <w:tc>
          <w:tcPr>
            <w:tcW w:w="10500" w:type="dxa"/>
            <w:gridSpan w:val="13"/>
          </w:tcPr>
          <w:p w14:paraId="0465ED70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44ECBAD8" w14:textId="77777777" w:rsidTr="00363902">
        <w:tc>
          <w:tcPr>
            <w:tcW w:w="10500" w:type="dxa"/>
            <w:gridSpan w:val="13"/>
            <w:shd w:val="clear" w:color="auto" w:fill="DBE5F1" w:themeFill="accent1" w:themeFillTint="33"/>
          </w:tcPr>
          <w:p w14:paraId="5AC14E7B" w14:textId="77777777" w:rsidR="00B1616E" w:rsidRPr="001E594F" w:rsidRDefault="00B1616E" w:rsidP="003639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Площадь стенда </w:t>
            </w:r>
            <w:r w:rsidRPr="001E594F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свыше 30 кв. м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.:</w:t>
            </w:r>
          </w:p>
        </w:tc>
      </w:tr>
      <w:tr w:rsidR="00B1616E" w:rsidRPr="001E594F" w14:paraId="5C984CC1" w14:textId="77777777" w:rsidTr="00363902">
        <w:trPr>
          <w:trHeight w:hRule="exact" w:val="68"/>
        </w:trPr>
        <w:tc>
          <w:tcPr>
            <w:tcW w:w="10500" w:type="dxa"/>
            <w:gridSpan w:val="13"/>
          </w:tcPr>
          <w:p w14:paraId="48C8DB77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15FFFB6D" w14:textId="77777777" w:rsidTr="00363902">
        <w:tc>
          <w:tcPr>
            <w:tcW w:w="1418" w:type="dxa"/>
            <w:shd w:val="clear" w:color="auto" w:fill="DBE5F1" w:themeFill="accent1" w:themeFillTint="33"/>
          </w:tcPr>
          <w:p w14:paraId="59C570DD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До 3 кВт </w:t>
            </w:r>
          </w:p>
        </w:tc>
        <w:tc>
          <w:tcPr>
            <w:tcW w:w="299" w:type="dxa"/>
            <w:gridSpan w:val="2"/>
            <w:shd w:val="clear" w:color="auto" w:fill="DBE5F1" w:themeFill="accent1" w:themeFillTint="33"/>
          </w:tcPr>
          <w:p w14:paraId="0687A595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0501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402" w:type="dxa"/>
            <w:shd w:val="clear" w:color="auto" w:fill="DBE5F1" w:themeFill="accent1" w:themeFillTint="33"/>
          </w:tcPr>
          <w:p w14:paraId="1CE7E9B2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шт. </w:t>
            </w: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1418" w:type="dxa"/>
            <w:gridSpan w:val="3"/>
            <w:shd w:val="clear" w:color="auto" w:fill="DBE5F1" w:themeFill="accent1" w:themeFillTint="33"/>
          </w:tcPr>
          <w:p w14:paraId="07FD1DB8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От 3 до 10 кВт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469DD56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1121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C5CD647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шт. </w:t>
            </w: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1559" w:type="dxa"/>
            <w:shd w:val="clear" w:color="auto" w:fill="DBE5F1" w:themeFill="accent1" w:themeFillTint="33"/>
          </w:tcPr>
          <w:p w14:paraId="509537CF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От 10 до 20кВт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78AEE1F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18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36" w:type="dxa"/>
            <w:gridSpan w:val="2"/>
            <w:shd w:val="clear" w:color="auto" w:fill="DBE5F1" w:themeFill="accent1" w:themeFillTint="33"/>
          </w:tcPr>
          <w:p w14:paraId="77DDE0A4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шт. </w:t>
            </w: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</w:p>
        </w:tc>
      </w:tr>
      <w:tr w:rsidR="00B1616E" w:rsidRPr="001E594F" w14:paraId="4D0EAD9F" w14:textId="77777777" w:rsidTr="00363902">
        <w:trPr>
          <w:trHeight w:hRule="exact" w:val="68"/>
        </w:trPr>
        <w:tc>
          <w:tcPr>
            <w:tcW w:w="10500" w:type="dxa"/>
            <w:gridSpan w:val="13"/>
          </w:tcPr>
          <w:p w14:paraId="185D4437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76A0BCE6" w14:textId="77777777" w:rsidTr="00363902">
        <w:tc>
          <w:tcPr>
            <w:tcW w:w="1418" w:type="dxa"/>
            <w:shd w:val="clear" w:color="auto" w:fill="DBE5F1" w:themeFill="accent1" w:themeFillTint="33"/>
          </w:tcPr>
          <w:p w14:paraId="47279D14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От 20 до 40 кВт</w:t>
            </w:r>
          </w:p>
        </w:tc>
        <w:tc>
          <w:tcPr>
            <w:tcW w:w="299" w:type="dxa"/>
            <w:gridSpan w:val="2"/>
            <w:shd w:val="clear" w:color="auto" w:fill="DBE5F1" w:themeFill="accent1" w:themeFillTint="33"/>
          </w:tcPr>
          <w:p w14:paraId="55C1ECD2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936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402" w:type="dxa"/>
            <w:shd w:val="clear" w:color="auto" w:fill="DBE5F1" w:themeFill="accent1" w:themeFillTint="33"/>
          </w:tcPr>
          <w:p w14:paraId="0BA704FE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шт. </w:t>
            </w: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1418" w:type="dxa"/>
            <w:gridSpan w:val="3"/>
            <w:shd w:val="clear" w:color="auto" w:fill="DBE5F1" w:themeFill="accent1" w:themeFillTint="33"/>
          </w:tcPr>
          <w:p w14:paraId="21772971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От 40 до 60 кВт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37D8B1F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098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24F1182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шт. </w:t>
            </w: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1559" w:type="dxa"/>
            <w:shd w:val="clear" w:color="auto" w:fill="DBE5F1" w:themeFill="accent1" w:themeFillTint="33"/>
          </w:tcPr>
          <w:p w14:paraId="1E5F7BC6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От 60 до 80 кВт 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01C22B6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842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36" w:type="dxa"/>
            <w:gridSpan w:val="2"/>
            <w:shd w:val="clear" w:color="auto" w:fill="DBE5F1" w:themeFill="accent1" w:themeFillTint="33"/>
          </w:tcPr>
          <w:p w14:paraId="626C7A67" w14:textId="77777777" w:rsidR="00B1616E" w:rsidRPr="001E594F" w:rsidRDefault="00B1616E" w:rsidP="00363902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шт. </w:t>
            </w: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</w:p>
        </w:tc>
      </w:tr>
      <w:tr w:rsidR="00B1616E" w:rsidRPr="001E594F" w14:paraId="164BE6AE" w14:textId="77777777" w:rsidTr="00363902">
        <w:trPr>
          <w:trHeight w:hRule="exact" w:val="68"/>
        </w:trPr>
        <w:tc>
          <w:tcPr>
            <w:tcW w:w="10500" w:type="dxa"/>
            <w:gridSpan w:val="13"/>
          </w:tcPr>
          <w:p w14:paraId="0F7BAA96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5F8AC426" w14:textId="77777777" w:rsidTr="00363902">
        <w:trPr>
          <w:trHeight w:val="372"/>
        </w:trPr>
        <w:tc>
          <w:tcPr>
            <w:tcW w:w="10500" w:type="dxa"/>
            <w:gridSpan w:val="13"/>
            <w:shd w:val="clear" w:color="auto" w:fill="DBE5F1" w:themeFill="accent1" w:themeFillTint="33"/>
          </w:tcPr>
          <w:p w14:paraId="78DD5ECD" w14:textId="77777777" w:rsidR="00B1616E" w:rsidRPr="001E594F" w:rsidRDefault="00B1616E" w:rsidP="00363902">
            <w:pPr>
              <w:tabs>
                <w:tab w:val="left" w:pos="540"/>
                <w:tab w:val="right" w:leader="underscore" w:pos="6775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3.2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Предоставление источника воды и слива, количество подключений _____ шт.</w:t>
            </w:r>
            <w:r w:rsidRPr="001E594F">
              <w:rPr>
                <w:rFonts w:ascii="Calibri" w:hAnsi="Calibri" w:cs="Calibri"/>
                <w:color w:val="C00000"/>
                <w:sz w:val="16"/>
                <w:szCs w:val="16"/>
              </w:rPr>
              <w:t xml:space="preserve"> </w:t>
            </w:r>
            <w:r w:rsidRPr="001E594F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отметить при необходимости)</w:t>
            </w:r>
          </w:p>
        </w:tc>
      </w:tr>
      <w:tr w:rsidR="00B1616E" w:rsidRPr="001E594F" w14:paraId="66FA8E48" w14:textId="77777777" w:rsidTr="00363902">
        <w:trPr>
          <w:trHeight w:hRule="exact" w:val="68"/>
        </w:trPr>
        <w:tc>
          <w:tcPr>
            <w:tcW w:w="10500" w:type="dxa"/>
            <w:gridSpan w:val="13"/>
          </w:tcPr>
          <w:p w14:paraId="6993D260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3D4E3484" w14:textId="77777777" w:rsidTr="00363902">
        <w:tc>
          <w:tcPr>
            <w:tcW w:w="10500" w:type="dxa"/>
            <w:gridSpan w:val="13"/>
            <w:shd w:val="clear" w:color="auto" w:fill="DBE5F1" w:themeFill="accent1" w:themeFillTint="33"/>
          </w:tcPr>
          <w:p w14:paraId="35313F17" w14:textId="3AED9ECB" w:rsidR="00B1616E" w:rsidRPr="001E594F" w:rsidRDefault="00B1616E" w:rsidP="00363902">
            <w:pPr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3.3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Организация переговорного пространства на стенде</w:t>
            </w:r>
            <w:r w:rsidR="00972E82">
              <w:rPr>
                <w:rFonts w:ascii="Calibri" w:hAnsi="Calibri" w:cs="Calibri"/>
                <w:sz w:val="18"/>
                <w:szCs w:val="18"/>
              </w:rPr>
              <w:t xml:space="preserve"> (кабельный интернет)</w:t>
            </w:r>
          </w:p>
        </w:tc>
      </w:tr>
      <w:tr w:rsidR="00B1616E" w:rsidRPr="001E594F" w14:paraId="76E4E35E" w14:textId="77777777" w:rsidTr="00363902">
        <w:trPr>
          <w:trHeight w:hRule="exact" w:val="68"/>
        </w:trPr>
        <w:tc>
          <w:tcPr>
            <w:tcW w:w="10500" w:type="dxa"/>
            <w:gridSpan w:val="13"/>
          </w:tcPr>
          <w:p w14:paraId="7C4179A7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718FC03F" w14:textId="77777777" w:rsidTr="00363902">
        <w:tc>
          <w:tcPr>
            <w:tcW w:w="3920" w:type="dxa"/>
            <w:gridSpan w:val="5"/>
            <w:shd w:val="clear" w:color="auto" w:fill="DBE5F1" w:themeFill="accent1" w:themeFillTint="33"/>
          </w:tcPr>
          <w:p w14:paraId="45F375F9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1 рабочую зону</w:t>
            </w:r>
          </w:p>
        </w:tc>
        <w:tc>
          <w:tcPr>
            <w:tcW w:w="475" w:type="dxa"/>
            <w:shd w:val="clear" w:color="auto" w:fill="DBE5F1" w:themeFill="accent1" w:themeFillTint="33"/>
          </w:tcPr>
          <w:p w14:paraId="2801AFCB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2953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BE5F1" w:themeFill="accent1" w:themeFillTint="33"/>
          </w:tcPr>
          <w:p w14:paraId="63C1CC85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20 рабочих зон</w:t>
            </w:r>
          </w:p>
        </w:tc>
        <w:tc>
          <w:tcPr>
            <w:tcW w:w="2108" w:type="dxa"/>
            <w:shd w:val="clear" w:color="auto" w:fill="DBE5F1" w:themeFill="accent1" w:themeFillTint="33"/>
          </w:tcPr>
          <w:p w14:paraId="1CCFF8FD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7159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  <w:tr w:rsidR="00B1616E" w:rsidRPr="001E594F" w14:paraId="7A1DCB4A" w14:textId="77777777" w:rsidTr="00363902">
        <w:tc>
          <w:tcPr>
            <w:tcW w:w="3920" w:type="dxa"/>
            <w:gridSpan w:val="5"/>
            <w:shd w:val="clear" w:color="auto" w:fill="DBE5F1" w:themeFill="accent1" w:themeFillTint="33"/>
          </w:tcPr>
          <w:p w14:paraId="32CF35E3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2 рабочих зоны</w:t>
            </w:r>
          </w:p>
        </w:tc>
        <w:tc>
          <w:tcPr>
            <w:tcW w:w="475" w:type="dxa"/>
            <w:shd w:val="clear" w:color="auto" w:fill="DBE5F1" w:themeFill="accent1" w:themeFillTint="33"/>
          </w:tcPr>
          <w:p w14:paraId="525308D3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7720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BE5F1" w:themeFill="accent1" w:themeFillTint="33"/>
          </w:tcPr>
          <w:p w14:paraId="56866BCE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50 рабочих зон</w:t>
            </w:r>
          </w:p>
        </w:tc>
        <w:tc>
          <w:tcPr>
            <w:tcW w:w="2108" w:type="dxa"/>
            <w:shd w:val="clear" w:color="auto" w:fill="DBE5F1" w:themeFill="accent1" w:themeFillTint="33"/>
          </w:tcPr>
          <w:p w14:paraId="7DE29FEA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272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  <w:tr w:rsidR="00B1616E" w:rsidRPr="001E594F" w14:paraId="21484969" w14:textId="77777777" w:rsidTr="00363902">
        <w:tc>
          <w:tcPr>
            <w:tcW w:w="3920" w:type="dxa"/>
            <w:gridSpan w:val="5"/>
            <w:shd w:val="clear" w:color="auto" w:fill="DBE5F1" w:themeFill="accent1" w:themeFillTint="33"/>
          </w:tcPr>
          <w:p w14:paraId="640CDCAD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4 рабочих зоны</w:t>
            </w:r>
          </w:p>
        </w:tc>
        <w:tc>
          <w:tcPr>
            <w:tcW w:w="475" w:type="dxa"/>
            <w:shd w:val="clear" w:color="auto" w:fill="DBE5F1" w:themeFill="accent1" w:themeFillTint="33"/>
          </w:tcPr>
          <w:p w14:paraId="5C7AD05B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3914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BE5F1" w:themeFill="accent1" w:themeFillTint="33"/>
          </w:tcPr>
          <w:p w14:paraId="6E982865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70 рабочих зон</w:t>
            </w:r>
          </w:p>
        </w:tc>
        <w:tc>
          <w:tcPr>
            <w:tcW w:w="2108" w:type="dxa"/>
            <w:shd w:val="clear" w:color="auto" w:fill="DBE5F1" w:themeFill="accent1" w:themeFillTint="33"/>
          </w:tcPr>
          <w:p w14:paraId="5E5295C3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14299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  <w:tr w:rsidR="00B1616E" w:rsidRPr="001E594F" w14:paraId="7389C9D9" w14:textId="77777777" w:rsidTr="00363902">
        <w:tc>
          <w:tcPr>
            <w:tcW w:w="3920" w:type="dxa"/>
            <w:gridSpan w:val="5"/>
            <w:shd w:val="clear" w:color="auto" w:fill="DBE5F1" w:themeFill="accent1" w:themeFillTint="33"/>
          </w:tcPr>
          <w:p w14:paraId="6D350660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6 рабочих зон</w:t>
            </w:r>
          </w:p>
        </w:tc>
        <w:tc>
          <w:tcPr>
            <w:tcW w:w="475" w:type="dxa"/>
            <w:shd w:val="clear" w:color="auto" w:fill="DBE5F1" w:themeFill="accent1" w:themeFillTint="33"/>
          </w:tcPr>
          <w:p w14:paraId="26428AC9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714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BE5F1" w:themeFill="accent1" w:themeFillTint="33"/>
          </w:tcPr>
          <w:p w14:paraId="61D308E0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100 рабочих зон</w:t>
            </w:r>
          </w:p>
        </w:tc>
        <w:tc>
          <w:tcPr>
            <w:tcW w:w="2108" w:type="dxa"/>
            <w:shd w:val="clear" w:color="auto" w:fill="DBE5F1" w:themeFill="accent1" w:themeFillTint="33"/>
          </w:tcPr>
          <w:p w14:paraId="78085AA1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5789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  <w:tr w:rsidR="00B1616E" w:rsidRPr="001E594F" w14:paraId="5AC64F7A" w14:textId="77777777" w:rsidTr="00363902">
        <w:tc>
          <w:tcPr>
            <w:tcW w:w="3920" w:type="dxa"/>
            <w:gridSpan w:val="5"/>
            <w:shd w:val="clear" w:color="auto" w:fill="DBE5F1" w:themeFill="accent1" w:themeFillTint="33"/>
          </w:tcPr>
          <w:p w14:paraId="08117150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10 рабочих зон</w:t>
            </w:r>
          </w:p>
        </w:tc>
        <w:tc>
          <w:tcPr>
            <w:tcW w:w="475" w:type="dxa"/>
            <w:shd w:val="clear" w:color="auto" w:fill="DBE5F1" w:themeFill="accent1" w:themeFillTint="33"/>
          </w:tcPr>
          <w:p w14:paraId="2034B7B2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0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BE5F1" w:themeFill="accent1" w:themeFillTint="33"/>
          </w:tcPr>
          <w:p w14:paraId="2177F2E5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DBE5F1" w:themeFill="accent1" w:themeFillTint="33"/>
          </w:tcPr>
          <w:p w14:paraId="11ADFCC2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616E" w:rsidRPr="001E594F" w14:paraId="38046310" w14:textId="77777777" w:rsidTr="00363902">
        <w:trPr>
          <w:trHeight w:hRule="exact" w:val="68"/>
        </w:trPr>
        <w:tc>
          <w:tcPr>
            <w:tcW w:w="10500" w:type="dxa"/>
            <w:gridSpan w:val="13"/>
          </w:tcPr>
          <w:p w14:paraId="04E3F396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44FA9FB9" w14:textId="77777777" w:rsidTr="00363902">
        <w:trPr>
          <w:trHeight w:val="419"/>
        </w:trPr>
        <w:tc>
          <w:tcPr>
            <w:tcW w:w="10500" w:type="dxa"/>
            <w:gridSpan w:val="13"/>
            <w:shd w:val="clear" w:color="auto" w:fill="DBE5F1" w:themeFill="accent1" w:themeFillTint="33"/>
          </w:tcPr>
          <w:p w14:paraId="1B591EAD" w14:textId="19006065" w:rsidR="00B1616E" w:rsidRPr="00972E82" w:rsidRDefault="00B1616E" w:rsidP="00363902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3.4 </w:t>
            </w:r>
            <w:r w:rsidRPr="001E594F">
              <w:rPr>
                <w:rFonts w:ascii="Calibri" w:hAnsi="Calibri" w:cs="Calibri"/>
                <w:sz w:val="18"/>
                <w:szCs w:val="18"/>
              </w:rPr>
              <w:t>Организация переговорного пространства в границах мероприятия</w:t>
            </w:r>
            <w:r w:rsidR="00972E82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972E82">
              <w:rPr>
                <w:rFonts w:ascii="Calibri" w:hAnsi="Calibri" w:cs="Calibri"/>
                <w:sz w:val="18"/>
                <w:szCs w:val="18"/>
                <w:lang w:val="en-US"/>
              </w:rPr>
              <w:t>Wi</w:t>
            </w:r>
            <w:r w:rsidR="00972E82" w:rsidRPr="00972E82">
              <w:rPr>
                <w:rFonts w:ascii="Calibri" w:hAnsi="Calibri" w:cs="Calibri"/>
                <w:sz w:val="18"/>
                <w:szCs w:val="18"/>
              </w:rPr>
              <w:t>-</w:t>
            </w:r>
            <w:r w:rsidR="00972E82">
              <w:rPr>
                <w:rFonts w:ascii="Calibri" w:hAnsi="Calibri" w:cs="Calibri"/>
                <w:sz w:val="18"/>
                <w:szCs w:val="18"/>
                <w:lang w:val="en-US"/>
              </w:rPr>
              <w:t>Fi</w:t>
            </w:r>
            <w:r w:rsidR="00972E82" w:rsidRPr="00972E8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B1616E" w:rsidRPr="001E594F" w14:paraId="72C3DD20" w14:textId="77777777" w:rsidTr="00363902">
        <w:tc>
          <w:tcPr>
            <w:tcW w:w="3920" w:type="dxa"/>
            <w:gridSpan w:val="5"/>
            <w:shd w:val="clear" w:color="auto" w:fill="DBE5F1" w:themeFill="accent1" w:themeFillTint="33"/>
          </w:tcPr>
          <w:p w14:paraId="5DCE63FB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1 рабочую зону</w:t>
            </w:r>
          </w:p>
        </w:tc>
        <w:tc>
          <w:tcPr>
            <w:tcW w:w="475" w:type="dxa"/>
            <w:shd w:val="clear" w:color="auto" w:fill="DBE5F1" w:themeFill="accent1" w:themeFillTint="33"/>
          </w:tcPr>
          <w:p w14:paraId="51DE83FA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83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BE5F1" w:themeFill="accent1" w:themeFillTint="33"/>
          </w:tcPr>
          <w:p w14:paraId="6079E7F5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20 рабочих зон</w:t>
            </w:r>
          </w:p>
        </w:tc>
        <w:tc>
          <w:tcPr>
            <w:tcW w:w="2108" w:type="dxa"/>
            <w:shd w:val="clear" w:color="auto" w:fill="DBE5F1" w:themeFill="accent1" w:themeFillTint="33"/>
          </w:tcPr>
          <w:p w14:paraId="3FC48F8D" w14:textId="77777777" w:rsidR="00B1616E" w:rsidRPr="001E594F" w:rsidRDefault="00BF4346" w:rsidP="00363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103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  <w:tr w:rsidR="00B1616E" w:rsidRPr="001E594F" w14:paraId="742C08F5" w14:textId="77777777" w:rsidTr="00363902">
        <w:tc>
          <w:tcPr>
            <w:tcW w:w="3920" w:type="dxa"/>
            <w:gridSpan w:val="5"/>
            <w:shd w:val="clear" w:color="auto" w:fill="DBE5F1" w:themeFill="accent1" w:themeFillTint="33"/>
          </w:tcPr>
          <w:p w14:paraId="5F070AB6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2 рабочих зоны</w:t>
            </w:r>
          </w:p>
        </w:tc>
        <w:tc>
          <w:tcPr>
            <w:tcW w:w="475" w:type="dxa"/>
            <w:shd w:val="clear" w:color="auto" w:fill="DBE5F1" w:themeFill="accent1" w:themeFillTint="33"/>
          </w:tcPr>
          <w:p w14:paraId="2C32CC26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875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BE5F1" w:themeFill="accent1" w:themeFillTint="33"/>
          </w:tcPr>
          <w:p w14:paraId="33CE9417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50 рабочих зон</w:t>
            </w:r>
          </w:p>
        </w:tc>
        <w:tc>
          <w:tcPr>
            <w:tcW w:w="2108" w:type="dxa"/>
            <w:shd w:val="clear" w:color="auto" w:fill="DBE5F1" w:themeFill="accent1" w:themeFillTint="33"/>
          </w:tcPr>
          <w:p w14:paraId="1713F85F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4720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  <w:tr w:rsidR="00B1616E" w:rsidRPr="001E594F" w14:paraId="1B70DC37" w14:textId="77777777" w:rsidTr="00363902">
        <w:tc>
          <w:tcPr>
            <w:tcW w:w="3920" w:type="dxa"/>
            <w:gridSpan w:val="5"/>
            <w:shd w:val="clear" w:color="auto" w:fill="DBE5F1" w:themeFill="accent1" w:themeFillTint="33"/>
          </w:tcPr>
          <w:p w14:paraId="5860A4E6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4 рабочих зоны</w:t>
            </w:r>
          </w:p>
        </w:tc>
        <w:tc>
          <w:tcPr>
            <w:tcW w:w="475" w:type="dxa"/>
            <w:shd w:val="clear" w:color="auto" w:fill="DBE5F1" w:themeFill="accent1" w:themeFillTint="33"/>
          </w:tcPr>
          <w:p w14:paraId="0EA2FC2D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4803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BE5F1" w:themeFill="accent1" w:themeFillTint="33"/>
          </w:tcPr>
          <w:p w14:paraId="1DB0FE0D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70 рабочих зон</w:t>
            </w:r>
          </w:p>
        </w:tc>
        <w:tc>
          <w:tcPr>
            <w:tcW w:w="2108" w:type="dxa"/>
            <w:shd w:val="clear" w:color="auto" w:fill="DBE5F1" w:themeFill="accent1" w:themeFillTint="33"/>
          </w:tcPr>
          <w:p w14:paraId="2A0EF8F0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98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  <w:tr w:rsidR="00B1616E" w:rsidRPr="001E594F" w14:paraId="7D78237B" w14:textId="77777777" w:rsidTr="00363902">
        <w:tc>
          <w:tcPr>
            <w:tcW w:w="3920" w:type="dxa"/>
            <w:gridSpan w:val="5"/>
            <w:shd w:val="clear" w:color="auto" w:fill="DBE5F1" w:themeFill="accent1" w:themeFillTint="33"/>
          </w:tcPr>
          <w:p w14:paraId="53BCF954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6 рабочих зон</w:t>
            </w:r>
          </w:p>
        </w:tc>
        <w:tc>
          <w:tcPr>
            <w:tcW w:w="475" w:type="dxa"/>
            <w:shd w:val="clear" w:color="auto" w:fill="DBE5F1" w:themeFill="accent1" w:themeFillTint="33"/>
          </w:tcPr>
          <w:p w14:paraId="13B5F312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3147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BE5F1" w:themeFill="accent1" w:themeFillTint="33"/>
          </w:tcPr>
          <w:p w14:paraId="463AAE10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100 рабочих зон</w:t>
            </w:r>
          </w:p>
        </w:tc>
        <w:tc>
          <w:tcPr>
            <w:tcW w:w="2108" w:type="dxa"/>
            <w:shd w:val="clear" w:color="auto" w:fill="DBE5F1" w:themeFill="accent1" w:themeFillTint="33"/>
          </w:tcPr>
          <w:p w14:paraId="54348250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2621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  <w:tr w:rsidR="00B1616E" w:rsidRPr="001E594F" w14:paraId="7F9E6FCD" w14:textId="77777777" w:rsidTr="00363902">
        <w:tc>
          <w:tcPr>
            <w:tcW w:w="3920" w:type="dxa"/>
            <w:gridSpan w:val="5"/>
            <w:shd w:val="clear" w:color="auto" w:fill="DBE5F1" w:themeFill="accent1" w:themeFillTint="33"/>
          </w:tcPr>
          <w:p w14:paraId="04F61F85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 10 рабочих зон</w:t>
            </w:r>
          </w:p>
        </w:tc>
        <w:tc>
          <w:tcPr>
            <w:tcW w:w="475" w:type="dxa"/>
            <w:shd w:val="clear" w:color="auto" w:fill="DBE5F1" w:themeFill="accent1" w:themeFillTint="33"/>
          </w:tcPr>
          <w:p w14:paraId="7123F247" w14:textId="77777777" w:rsidR="00B1616E" w:rsidRPr="001E594F" w:rsidRDefault="00BF4346" w:rsidP="003639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7047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BE5F1" w:themeFill="accent1" w:themeFillTint="33"/>
          </w:tcPr>
          <w:p w14:paraId="0B127A25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DBE5F1" w:themeFill="accent1" w:themeFillTint="33"/>
          </w:tcPr>
          <w:p w14:paraId="5EE483BA" w14:textId="77777777" w:rsidR="00B1616E" w:rsidRPr="001E594F" w:rsidRDefault="00B1616E" w:rsidP="00363902">
            <w:pPr>
              <w:ind w:left="3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616E" w:rsidRPr="001E594F" w14:paraId="73158493" w14:textId="77777777" w:rsidTr="00363902">
        <w:trPr>
          <w:trHeight w:hRule="exact" w:val="68"/>
        </w:trPr>
        <w:tc>
          <w:tcPr>
            <w:tcW w:w="10500" w:type="dxa"/>
            <w:gridSpan w:val="13"/>
          </w:tcPr>
          <w:p w14:paraId="7C3407A0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5F389E47" w14:textId="77777777" w:rsidTr="00363902">
        <w:tc>
          <w:tcPr>
            <w:tcW w:w="10500" w:type="dxa"/>
            <w:gridSpan w:val="13"/>
            <w:shd w:val="clear" w:color="auto" w:fill="DBE5F1" w:themeFill="accent1" w:themeFillTint="33"/>
          </w:tcPr>
          <w:p w14:paraId="1B8BFA8F" w14:textId="77777777" w:rsidR="00B1616E" w:rsidRPr="001E594F" w:rsidRDefault="00B1616E" w:rsidP="00363902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3.5 </w:t>
            </w:r>
            <w:r w:rsidRPr="001E594F">
              <w:rPr>
                <w:rFonts w:ascii="Calibri" w:hAnsi="Calibri" w:cs="Calibri"/>
                <w:sz w:val="18"/>
                <w:szCs w:val="18"/>
              </w:rPr>
              <w:t>Дополнительные пригласительные билеты на посещение выставки (20 шт. уже входят в Рег. Сбор) _____количество штук.</w:t>
            </w:r>
          </w:p>
          <w:p w14:paraId="6417FCDD" w14:textId="77777777" w:rsidR="00B1616E" w:rsidRPr="001E594F" w:rsidRDefault="00B1616E" w:rsidP="00363902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Адрес получения почтой России: ____________________</w:t>
            </w:r>
          </w:p>
          <w:p w14:paraId="074C9DFA" w14:textId="77777777" w:rsidR="00B1616E" w:rsidRPr="001E594F" w:rsidRDefault="00B1616E" w:rsidP="00363902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left="191" w:right="646" w:hanging="191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Адрес получения курьером: ________________________</w:t>
            </w:r>
          </w:p>
          <w:p w14:paraId="215544AE" w14:textId="77777777" w:rsidR="00B1616E" w:rsidRPr="001E594F" w:rsidRDefault="00B1616E" w:rsidP="00363902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left="191" w:right="646" w:hanging="191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1616E" w:rsidRPr="001E594F" w14:paraId="61B74B20" w14:textId="77777777" w:rsidTr="00363902">
        <w:trPr>
          <w:trHeight w:hRule="exact" w:val="68"/>
        </w:trPr>
        <w:tc>
          <w:tcPr>
            <w:tcW w:w="10500" w:type="dxa"/>
            <w:gridSpan w:val="13"/>
          </w:tcPr>
          <w:p w14:paraId="1A1CE62F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113CE4A9" w14:textId="77777777" w:rsidTr="00363902">
        <w:tc>
          <w:tcPr>
            <w:tcW w:w="10500" w:type="dxa"/>
            <w:gridSpan w:val="13"/>
            <w:shd w:val="clear" w:color="auto" w:fill="DBE5F1" w:themeFill="accent1" w:themeFillTint="33"/>
          </w:tcPr>
          <w:p w14:paraId="4FC9F15A" w14:textId="77777777" w:rsidR="00B1616E" w:rsidRPr="001E594F" w:rsidRDefault="00B1616E" w:rsidP="00363902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left="540" w:right="646" w:hanging="54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3.6 </w:t>
            </w:r>
            <w:r w:rsidRPr="001E594F">
              <w:rPr>
                <w:rFonts w:ascii="Calibri" w:hAnsi="Calibri" w:cs="Calibri"/>
                <w:sz w:val="18"/>
                <w:szCs w:val="18"/>
              </w:rPr>
              <w:t>Предоставление точки подвеса в павильоне (вес – по согласованию).    Количество ____шт.</w:t>
            </w:r>
          </w:p>
        </w:tc>
      </w:tr>
      <w:tr w:rsidR="00B1616E" w:rsidRPr="001E594F" w14:paraId="38F68CCD" w14:textId="77777777" w:rsidTr="00363902">
        <w:trPr>
          <w:trHeight w:hRule="exact" w:val="68"/>
        </w:trPr>
        <w:tc>
          <w:tcPr>
            <w:tcW w:w="10500" w:type="dxa"/>
            <w:gridSpan w:val="13"/>
          </w:tcPr>
          <w:p w14:paraId="681CEE80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23A2CF15" w14:textId="77777777" w:rsidTr="00363902">
        <w:trPr>
          <w:trHeight w:val="437"/>
        </w:trPr>
        <w:tc>
          <w:tcPr>
            <w:tcW w:w="10500" w:type="dxa"/>
            <w:gridSpan w:val="13"/>
            <w:shd w:val="clear" w:color="auto" w:fill="DBE5F1" w:themeFill="accent1" w:themeFillTint="33"/>
          </w:tcPr>
          <w:p w14:paraId="65846851" w14:textId="77777777" w:rsidR="00B1616E" w:rsidRPr="001E594F" w:rsidRDefault="00B1616E" w:rsidP="00363902">
            <w:pPr>
              <w:tabs>
                <w:tab w:val="left" w:pos="540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left="540" w:right="646" w:hanging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3.7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Аренда лебедки для подвеса конструкций ____шт. </w:t>
            </w:r>
            <w:r w:rsidRPr="001E594F">
              <w:rPr>
                <w:rFonts w:ascii="Calibri" w:hAnsi="Calibri" w:cs="Calibri"/>
                <w:kern w:val="16"/>
                <w:sz w:val="18"/>
                <w:szCs w:val="18"/>
              </w:rPr>
              <w:t xml:space="preserve"> </w:t>
            </w:r>
          </w:p>
        </w:tc>
      </w:tr>
      <w:tr w:rsidR="00B1616E" w:rsidRPr="001E594F" w14:paraId="6C08D2F0" w14:textId="77777777" w:rsidTr="00363902">
        <w:trPr>
          <w:trHeight w:hRule="exact" w:val="68"/>
        </w:trPr>
        <w:tc>
          <w:tcPr>
            <w:tcW w:w="10500" w:type="dxa"/>
            <w:gridSpan w:val="13"/>
          </w:tcPr>
          <w:p w14:paraId="37EF226F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4463ECA0" w14:textId="77777777" w:rsidTr="00363902">
        <w:tc>
          <w:tcPr>
            <w:tcW w:w="10500" w:type="dxa"/>
            <w:gridSpan w:val="13"/>
            <w:shd w:val="clear" w:color="auto" w:fill="DBE5F1" w:themeFill="accent1" w:themeFillTint="33"/>
          </w:tcPr>
          <w:p w14:paraId="2991407E" w14:textId="77777777" w:rsidR="00B1616E" w:rsidRPr="001E594F" w:rsidRDefault="00B1616E" w:rsidP="00363902">
            <w:pPr>
              <w:tabs>
                <w:tab w:val="left" w:pos="540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before="57"/>
              <w:ind w:left="540" w:right="646" w:hanging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3.8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Уборка стенда во время работы выставки </w:t>
            </w:r>
            <w:r w:rsidRPr="001E594F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отметить при необходимости нужное кол-во дней, площадь стенда, даты уборки стенда)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B1616E" w:rsidRPr="001E594F" w14:paraId="7D384A02" w14:textId="77777777" w:rsidTr="00363902">
        <w:tc>
          <w:tcPr>
            <w:tcW w:w="10500" w:type="dxa"/>
            <w:gridSpan w:val="13"/>
            <w:shd w:val="clear" w:color="auto" w:fill="DBE5F1" w:themeFill="accent1" w:themeFillTint="33"/>
          </w:tcPr>
          <w:p w14:paraId="4879A192" w14:textId="77777777" w:rsidR="00B1616E" w:rsidRPr="001E594F" w:rsidRDefault="00B1616E" w:rsidP="00363902">
            <w:pPr>
              <w:tabs>
                <w:tab w:val="left" w:pos="735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before="57"/>
              <w:ind w:left="540" w:right="646" w:hanging="219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Количество дней_________</w:t>
            </w:r>
          </w:p>
        </w:tc>
      </w:tr>
      <w:tr w:rsidR="00B1616E" w:rsidRPr="001E594F" w14:paraId="7CA8A312" w14:textId="77777777" w:rsidTr="00363902">
        <w:tc>
          <w:tcPr>
            <w:tcW w:w="10500" w:type="dxa"/>
            <w:gridSpan w:val="13"/>
            <w:shd w:val="clear" w:color="auto" w:fill="DBE5F1" w:themeFill="accent1" w:themeFillTint="33"/>
          </w:tcPr>
          <w:p w14:paraId="737C251C" w14:textId="77777777" w:rsidR="00B1616E" w:rsidRPr="001E594F" w:rsidRDefault="00B1616E" w:rsidP="00363902">
            <w:pPr>
              <w:tabs>
                <w:tab w:val="left" w:pos="735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before="57"/>
              <w:ind w:left="540" w:right="646" w:hanging="219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Стенд площадью ________ (м.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1E594F">
              <w:rPr>
                <w:rFonts w:ascii="Calibri" w:hAnsi="Calibri" w:cs="Calibri"/>
                <w:sz w:val="18"/>
                <w:szCs w:val="18"/>
              </w:rPr>
              <w:t>кв.)</w:t>
            </w:r>
          </w:p>
        </w:tc>
      </w:tr>
      <w:tr w:rsidR="00B1616E" w:rsidRPr="001E594F" w14:paraId="4263EBA2" w14:textId="77777777" w:rsidTr="00363902">
        <w:tc>
          <w:tcPr>
            <w:tcW w:w="10500" w:type="dxa"/>
            <w:gridSpan w:val="13"/>
            <w:shd w:val="clear" w:color="auto" w:fill="DBE5F1" w:themeFill="accent1" w:themeFillTint="33"/>
          </w:tcPr>
          <w:p w14:paraId="6C84EC23" w14:textId="77777777" w:rsidR="00B1616E" w:rsidRPr="001E594F" w:rsidRDefault="00B1616E" w:rsidP="00363902">
            <w:pPr>
              <w:tabs>
                <w:tab w:val="left" w:pos="735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before="57"/>
              <w:ind w:left="540" w:right="646" w:hanging="219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Даты __________________сентября 2021 г.</w:t>
            </w:r>
          </w:p>
        </w:tc>
      </w:tr>
    </w:tbl>
    <w:p w14:paraId="0E537581" w14:textId="77777777" w:rsidR="00B1616E" w:rsidRDefault="00B1616E" w:rsidP="00B1616E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2CF8C90" w14:textId="77777777" w:rsidR="00B1616E" w:rsidRDefault="00B1616E" w:rsidP="00B1616E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-993" w:right="646"/>
        <w:jc w:val="both"/>
        <w:rPr>
          <w:rFonts w:ascii="Calibri" w:hAnsi="Calibri" w:cs="Calibri"/>
          <w:b/>
          <w:color w:val="C00000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</w:t>
      </w:r>
      <w:r w:rsidRPr="001E594F">
        <w:rPr>
          <w:rFonts w:ascii="Calibri" w:hAnsi="Calibri" w:cs="Calibri"/>
          <w:b/>
          <w:bCs/>
          <w:sz w:val="18"/>
          <w:szCs w:val="18"/>
        </w:rPr>
        <w:t>4. Компания-</w:t>
      </w:r>
      <w:r>
        <w:rPr>
          <w:rFonts w:ascii="Calibri" w:hAnsi="Calibri" w:cs="Calibri"/>
          <w:b/>
          <w:bCs/>
          <w:sz w:val="18"/>
          <w:szCs w:val="18"/>
        </w:rPr>
        <w:t>экспонент</w:t>
      </w:r>
      <w:r w:rsidRPr="001E594F">
        <w:rPr>
          <w:rFonts w:ascii="Calibri" w:hAnsi="Calibri" w:cs="Calibri"/>
          <w:b/>
          <w:bCs/>
          <w:sz w:val="18"/>
          <w:szCs w:val="18"/>
        </w:rPr>
        <w:t xml:space="preserve"> заказывает, а ООО «НЕВА-Интернэшнл» предоставляет дополнительные рекламные услуги:</w:t>
      </w:r>
      <w:r>
        <w:rPr>
          <w:rFonts w:ascii="Calibri" w:hAnsi="Calibri" w:cs="Calibri"/>
          <w:b/>
          <w:color w:val="C00000"/>
          <w:sz w:val="18"/>
          <w:szCs w:val="18"/>
        </w:rPr>
        <w:t xml:space="preserve"> </w:t>
      </w:r>
    </w:p>
    <w:p w14:paraId="5F503AB7" w14:textId="77777777" w:rsidR="00B1616E" w:rsidRPr="001E594F" w:rsidRDefault="00B1616E" w:rsidP="00B1616E">
      <w:pPr>
        <w:tabs>
          <w:tab w:val="left" w:pos="851"/>
        </w:tabs>
        <w:autoSpaceDE w:val="0"/>
        <w:autoSpaceDN w:val="0"/>
        <w:adjustRightInd w:val="0"/>
        <w:spacing w:before="57" w:line="224" w:lineRule="atLeast"/>
        <w:ind w:left="-993" w:right="646" w:firstLine="284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color w:val="365F91" w:themeColor="accent1" w:themeShade="BF"/>
          <w:sz w:val="18"/>
          <w:szCs w:val="18"/>
        </w:rPr>
        <w:t xml:space="preserve"> </w:t>
      </w:r>
      <w:r w:rsidRPr="001E594F">
        <w:rPr>
          <w:rFonts w:ascii="Calibri" w:hAnsi="Calibri" w:cs="Calibri"/>
          <w:b/>
          <w:color w:val="365F91" w:themeColor="accent1" w:themeShade="BF"/>
          <w:sz w:val="18"/>
          <w:szCs w:val="18"/>
        </w:rPr>
        <w:t>(</w:t>
      </w:r>
      <w:r w:rsidRPr="001E594F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отметить при необходимости)</w:t>
      </w:r>
    </w:p>
    <w:tbl>
      <w:tblPr>
        <w:tblStyle w:val="ad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1616E" w:rsidRPr="001E594F" w14:paraId="37699C98" w14:textId="77777777" w:rsidTr="00363902">
        <w:tc>
          <w:tcPr>
            <w:tcW w:w="10485" w:type="dxa"/>
            <w:shd w:val="clear" w:color="auto" w:fill="DBE5F1" w:themeFill="accent1" w:themeFillTint="33"/>
          </w:tcPr>
          <w:p w14:paraId="23E9667C" w14:textId="77777777" w:rsidR="00B1616E" w:rsidRPr="001E594F" w:rsidRDefault="00B1616E" w:rsidP="00363902">
            <w:pPr>
              <w:ind w:left="191"/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</w:pPr>
            <w:r w:rsidRPr="001E594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Необходимо указать виды в соответствии с номенклатурой и стоимостью согласно прайсу дополнительных рекламных услуг</w:t>
            </w:r>
            <w:r w:rsidRPr="001E594F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. </w:t>
            </w:r>
            <w:r w:rsidRPr="001E594F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(При заказе дополнительных рекламных услуг необходимо заполнить </w:t>
            </w:r>
            <w:r w:rsidRPr="001E594F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Приложение БЛАНК № 3 </w:t>
            </w:r>
            <w:r w:rsidRPr="001E594F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к заявке) </w:t>
            </w:r>
          </w:p>
          <w:p w14:paraId="4C0D5B05" w14:textId="77777777" w:rsidR="00B1616E" w:rsidRPr="001E594F" w:rsidRDefault="00B1616E" w:rsidP="003639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1616E" w:rsidRPr="001E594F" w14:paraId="1C5D6863" w14:textId="77777777" w:rsidTr="00363902">
        <w:trPr>
          <w:trHeight w:hRule="exact" w:val="68"/>
        </w:trPr>
        <w:tc>
          <w:tcPr>
            <w:tcW w:w="10485" w:type="dxa"/>
          </w:tcPr>
          <w:p w14:paraId="69A93B86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5E4B2572" w14:textId="77777777" w:rsidTr="00363902">
        <w:tc>
          <w:tcPr>
            <w:tcW w:w="10485" w:type="dxa"/>
            <w:shd w:val="clear" w:color="auto" w:fill="DBE5F1" w:themeFill="accent1" w:themeFillTint="33"/>
          </w:tcPr>
          <w:p w14:paraId="467A563C" w14:textId="77777777" w:rsidR="00B1616E" w:rsidRPr="001E594F" w:rsidRDefault="00B1616E" w:rsidP="00363902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4.1</w:t>
            </w:r>
          </w:p>
        </w:tc>
      </w:tr>
      <w:tr w:rsidR="00B1616E" w:rsidRPr="001E594F" w14:paraId="056827CA" w14:textId="77777777" w:rsidTr="00363902">
        <w:trPr>
          <w:trHeight w:hRule="exact" w:val="68"/>
        </w:trPr>
        <w:tc>
          <w:tcPr>
            <w:tcW w:w="10485" w:type="dxa"/>
          </w:tcPr>
          <w:p w14:paraId="03E8649A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15C710A2" w14:textId="77777777" w:rsidTr="00363902">
        <w:tc>
          <w:tcPr>
            <w:tcW w:w="10485" w:type="dxa"/>
            <w:shd w:val="clear" w:color="auto" w:fill="DBE5F1" w:themeFill="accent1" w:themeFillTint="33"/>
          </w:tcPr>
          <w:p w14:paraId="07CB1A92" w14:textId="77777777" w:rsidR="00B1616E" w:rsidRPr="001E594F" w:rsidRDefault="00B1616E" w:rsidP="00363902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4.2</w:t>
            </w:r>
          </w:p>
        </w:tc>
      </w:tr>
      <w:tr w:rsidR="00B1616E" w:rsidRPr="001E594F" w14:paraId="7685F5C0" w14:textId="77777777" w:rsidTr="00363902">
        <w:trPr>
          <w:trHeight w:hRule="exact" w:val="68"/>
        </w:trPr>
        <w:tc>
          <w:tcPr>
            <w:tcW w:w="10485" w:type="dxa"/>
          </w:tcPr>
          <w:p w14:paraId="10D5D62B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  <w:bookmarkStart w:id="16" w:name="_Hlk33523947"/>
          </w:p>
        </w:tc>
      </w:tr>
      <w:bookmarkEnd w:id="16"/>
      <w:tr w:rsidR="00B1616E" w:rsidRPr="001E594F" w14:paraId="6CC14F5A" w14:textId="77777777" w:rsidTr="00363902">
        <w:tc>
          <w:tcPr>
            <w:tcW w:w="10485" w:type="dxa"/>
            <w:shd w:val="clear" w:color="auto" w:fill="DBE5F1" w:themeFill="accent1" w:themeFillTint="33"/>
          </w:tcPr>
          <w:p w14:paraId="0C31C78E" w14:textId="77777777" w:rsidR="00B1616E" w:rsidRPr="001E594F" w:rsidRDefault="00B1616E" w:rsidP="00363902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4.3</w:t>
            </w:r>
          </w:p>
        </w:tc>
      </w:tr>
      <w:tr w:rsidR="00B1616E" w:rsidRPr="001E594F" w14:paraId="6A59AA07" w14:textId="77777777" w:rsidTr="00363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4F0E1573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09C4174D" w14:textId="77777777" w:rsidTr="00363902">
        <w:tc>
          <w:tcPr>
            <w:tcW w:w="10485" w:type="dxa"/>
            <w:shd w:val="clear" w:color="auto" w:fill="DBE5F1" w:themeFill="accent1" w:themeFillTint="33"/>
          </w:tcPr>
          <w:p w14:paraId="0CDCB2CD" w14:textId="77777777" w:rsidR="00B1616E" w:rsidRPr="001E594F" w:rsidRDefault="00B1616E" w:rsidP="00363902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4.4</w:t>
            </w:r>
          </w:p>
        </w:tc>
      </w:tr>
      <w:tr w:rsidR="00B1616E" w:rsidRPr="001E594F" w14:paraId="253EA1B3" w14:textId="77777777" w:rsidTr="00363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42BE9A9F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1616E" w:rsidRPr="001E594F" w14:paraId="756E23B9" w14:textId="77777777" w:rsidTr="00363902">
        <w:tc>
          <w:tcPr>
            <w:tcW w:w="10485" w:type="dxa"/>
            <w:shd w:val="clear" w:color="auto" w:fill="DBE5F1" w:themeFill="accent1" w:themeFillTint="33"/>
          </w:tcPr>
          <w:p w14:paraId="6ECE24FE" w14:textId="77777777" w:rsidR="00B1616E" w:rsidRPr="001E594F" w:rsidRDefault="00B1616E" w:rsidP="00363902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4.5</w:t>
            </w:r>
          </w:p>
        </w:tc>
      </w:tr>
    </w:tbl>
    <w:p w14:paraId="1D5D6F5D" w14:textId="77777777" w:rsidR="00B1616E" w:rsidRPr="001E594F" w:rsidRDefault="00B1616E" w:rsidP="00B1616E">
      <w:pPr>
        <w:tabs>
          <w:tab w:val="left" w:pos="-851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485FFB4" w14:textId="77777777" w:rsidR="00B1616E" w:rsidRPr="001E594F" w:rsidRDefault="00B1616E" w:rsidP="00B1616E">
      <w:pPr>
        <w:autoSpaceDE w:val="0"/>
        <w:autoSpaceDN w:val="0"/>
        <w:adjustRightInd w:val="0"/>
        <w:spacing w:before="57" w:line="224" w:lineRule="atLeast"/>
        <w:ind w:left="-567" w:right="646" w:hanging="426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</w:t>
      </w:r>
      <w:r w:rsidRPr="001E594F">
        <w:rPr>
          <w:rFonts w:ascii="Calibri" w:hAnsi="Calibri" w:cs="Calibri"/>
          <w:b/>
          <w:bCs/>
          <w:sz w:val="18"/>
          <w:szCs w:val="18"/>
        </w:rPr>
        <w:t>5.  Компания-</w:t>
      </w:r>
      <w:r>
        <w:rPr>
          <w:rFonts w:ascii="Calibri" w:hAnsi="Calibri" w:cs="Calibri"/>
          <w:b/>
          <w:bCs/>
          <w:sz w:val="18"/>
          <w:szCs w:val="18"/>
        </w:rPr>
        <w:t>экспонент</w:t>
      </w:r>
      <w:r w:rsidRPr="001E594F">
        <w:rPr>
          <w:rFonts w:ascii="Calibri" w:hAnsi="Calibri" w:cs="Calibri"/>
          <w:b/>
          <w:bCs/>
          <w:sz w:val="18"/>
          <w:szCs w:val="18"/>
        </w:rPr>
        <w:t xml:space="preserve"> заказывает, а </w:t>
      </w:r>
      <w:r w:rsidRPr="001E594F">
        <w:rPr>
          <w:rFonts w:ascii="Calibri" w:hAnsi="Calibri" w:cs="Calibri"/>
          <w:b/>
          <w:color w:val="000000"/>
          <w:sz w:val="18"/>
          <w:szCs w:val="18"/>
        </w:rPr>
        <w:t>ООО «НЕВА-Интернэшнл»</w:t>
      </w:r>
      <w:r w:rsidRPr="001E594F">
        <w:rPr>
          <w:rFonts w:ascii="Calibri" w:hAnsi="Calibri" w:cs="Calibri"/>
          <w:b/>
          <w:bCs/>
          <w:sz w:val="18"/>
          <w:szCs w:val="18"/>
        </w:rPr>
        <w:t xml:space="preserve"> предоставляет переговорную комнату в павильоне</w:t>
      </w:r>
      <w:r w:rsidRPr="001E594F">
        <w:rPr>
          <w:rFonts w:ascii="Calibri" w:hAnsi="Calibri" w:cs="Calibri"/>
          <w:b/>
          <w:bCs/>
        </w:rPr>
        <w:t xml:space="preserve"> </w:t>
      </w:r>
      <w:r w:rsidRPr="001E594F">
        <w:rPr>
          <w:rFonts w:ascii="Calibri" w:hAnsi="Calibri" w:cs="Calibri"/>
          <w:b/>
          <w:bCs/>
          <w:sz w:val="18"/>
          <w:szCs w:val="18"/>
        </w:rPr>
        <w:t>G</w:t>
      </w:r>
      <w:bookmarkStart w:id="17" w:name="_Hlk27059726"/>
      <w:r w:rsidRPr="001E594F">
        <w:rPr>
          <w:rFonts w:ascii="Calibri" w:hAnsi="Calibri" w:cs="Calibri"/>
          <w:b/>
          <w:bCs/>
          <w:sz w:val="18"/>
          <w:szCs w:val="18"/>
        </w:rPr>
        <w:t xml:space="preserve">: </w:t>
      </w:r>
      <w:r w:rsidRPr="001E594F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</w:t>
      </w:r>
      <w:r w:rsidRPr="001E594F">
        <w:rPr>
          <w:rFonts w:ascii="Calibri" w:hAnsi="Calibri" w:cs="Calibri"/>
          <w:b/>
          <w:bCs/>
          <w:i/>
          <w:iCs/>
          <w:color w:val="365F91" w:themeColor="accent1" w:themeShade="BF"/>
          <w:sz w:val="16"/>
          <w:szCs w:val="16"/>
        </w:rPr>
        <w:t>При</w:t>
      </w:r>
      <w:r>
        <w:rPr>
          <w:rFonts w:ascii="Calibri" w:hAnsi="Calibri" w:cs="Calibri"/>
          <w:b/>
          <w:bCs/>
          <w:i/>
          <w:iCs/>
          <w:color w:val="365F91" w:themeColor="accent1" w:themeShade="BF"/>
          <w:sz w:val="16"/>
          <w:szCs w:val="16"/>
        </w:rPr>
        <w:t xml:space="preserve"> </w:t>
      </w:r>
      <w:r w:rsidRPr="001E594F">
        <w:rPr>
          <w:rFonts w:ascii="Calibri" w:hAnsi="Calibri" w:cs="Calibri"/>
          <w:b/>
          <w:bCs/>
          <w:i/>
          <w:iCs/>
          <w:color w:val="365F91" w:themeColor="accent1" w:themeShade="BF"/>
          <w:sz w:val="16"/>
          <w:szCs w:val="16"/>
        </w:rPr>
        <w:t xml:space="preserve">заказе переговорной комнаты необходимо заполнить </w:t>
      </w:r>
      <w:r w:rsidRPr="001E594F">
        <w:rPr>
          <w:rFonts w:ascii="Calibri" w:hAnsi="Calibri" w:cs="Calibri"/>
          <w:b/>
          <w:bCs/>
          <w:i/>
          <w:iCs/>
          <w:color w:val="C00000"/>
          <w:sz w:val="16"/>
          <w:szCs w:val="16"/>
        </w:rPr>
        <w:t xml:space="preserve">Приложение БЛАНК №4 </w:t>
      </w:r>
      <w:r w:rsidRPr="001E594F">
        <w:rPr>
          <w:rFonts w:ascii="Calibri" w:hAnsi="Calibri" w:cs="Calibri"/>
          <w:b/>
          <w:bCs/>
          <w:i/>
          <w:iCs/>
          <w:color w:val="365F91" w:themeColor="accent1" w:themeShade="BF"/>
          <w:sz w:val="16"/>
          <w:szCs w:val="16"/>
        </w:rPr>
        <w:t>к заявке</w:t>
      </w:r>
      <w:r w:rsidRPr="001E594F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)</w:t>
      </w:r>
    </w:p>
    <w:tbl>
      <w:tblPr>
        <w:tblStyle w:val="ad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B1616E" w:rsidRPr="001E594F" w14:paraId="3B777CB4" w14:textId="77777777" w:rsidTr="00363902">
        <w:trPr>
          <w:trHeight w:hRule="exact" w:val="68"/>
        </w:trPr>
        <w:tc>
          <w:tcPr>
            <w:tcW w:w="10632" w:type="dxa"/>
          </w:tcPr>
          <w:p w14:paraId="43AF69B7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B1616E" w:rsidRPr="001E594F" w14:paraId="4CD150E4" w14:textId="77777777" w:rsidTr="00363902">
        <w:tc>
          <w:tcPr>
            <w:tcW w:w="10485" w:type="dxa"/>
            <w:shd w:val="clear" w:color="auto" w:fill="DBE5F1" w:themeFill="accent1" w:themeFillTint="33"/>
          </w:tcPr>
          <w:p w14:paraId="71F7DC74" w14:textId="77777777" w:rsidR="00B1616E" w:rsidRPr="001E594F" w:rsidRDefault="00B1616E" w:rsidP="0036390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Переговорную комнату номер   ______   в павильоне G, в КВЦ «</w:t>
            </w:r>
            <w:proofErr w:type="spellStart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» на выставке «НЕВА 2021» </w:t>
            </w:r>
            <w:r w:rsidRPr="001E594F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отметить при необходимости);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B1616E" w:rsidRPr="001E594F" w14:paraId="7E06F81E" w14:textId="77777777" w:rsidTr="00363902">
        <w:trPr>
          <w:trHeight w:hRule="exact" w:val="68"/>
        </w:trPr>
        <w:tc>
          <w:tcPr>
            <w:tcW w:w="10637" w:type="dxa"/>
          </w:tcPr>
          <w:p w14:paraId="15191352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42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B1616E" w:rsidRPr="001E594F" w14:paraId="2963975E" w14:textId="77777777" w:rsidTr="00363902">
        <w:tc>
          <w:tcPr>
            <w:tcW w:w="10485" w:type="dxa"/>
            <w:shd w:val="clear" w:color="auto" w:fill="DBE5F1" w:themeFill="accent1" w:themeFillTint="33"/>
          </w:tcPr>
          <w:p w14:paraId="6C69941A" w14:textId="77777777" w:rsidR="00B1616E" w:rsidRPr="001E594F" w:rsidRDefault="00B1616E" w:rsidP="0036390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Время аренды (включая подготовку зала): с _____ до _____ часов;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B1616E" w:rsidRPr="001E594F" w14:paraId="1F1440C3" w14:textId="77777777" w:rsidTr="00363902">
        <w:trPr>
          <w:trHeight w:hRule="exact" w:val="68"/>
        </w:trPr>
        <w:tc>
          <w:tcPr>
            <w:tcW w:w="10637" w:type="dxa"/>
          </w:tcPr>
          <w:p w14:paraId="6CB2B69B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42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B1616E" w:rsidRPr="001E594F" w14:paraId="4DB86321" w14:textId="77777777" w:rsidTr="00363902">
        <w:tc>
          <w:tcPr>
            <w:tcW w:w="10485" w:type="dxa"/>
            <w:shd w:val="clear" w:color="auto" w:fill="DBE5F1" w:themeFill="accent1" w:themeFillTint="33"/>
          </w:tcPr>
          <w:p w14:paraId="67053468" w14:textId="77777777" w:rsidR="00B1616E" w:rsidRPr="001E594F" w:rsidRDefault="00B1616E" w:rsidP="0036390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Дата: «____» сентября 2021 года;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B1616E" w:rsidRPr="001E594F" w14:paraId="1ADB3715" w14:textId="77777777" w:rsidTr="00363902">
        <w:trPr>
          <w:trHeight w:hRule="exact" w:val="68"/>
        </w:trPr>
        <w:tc>
          <w:tcPr>
            <w:tcW w:w="10637" w:type="dxa"/>
          </w:tcPr>
          <w:p w14:paraId="35BFD1AA" w14:textId="77777777" w:rsidR="00B1616E" w:rsidRPr="001E594F" w:rsidRDefault="00B1616E" w:rsidP="00363902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42" w:right="646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85"/>
      </w:tblGrid>
      <w:tr w:rsidR="00B1616E" w:rsidRPr="001E594F" w14:paraId="44E3B1E3" w14:textId="77777777" w:rsidTr="00363902">
        <w:tc>
          <w:tcPr>
            <w:tcW w:w="10485" w:type="dxa"/>
            <w:shd w:val="clear" w:color="auto" w:fill="DBE5F1" w:themeFill="accent1" w:themeFillTint="33"/>
          </w:tcPr>
          <w:p w14:paraId="66DCEFAD" w14:textId="77777777" w:rsidR="00B1616E" w:rsidRPr="001E594F" w:rsidRDefault="00B1616E" w:rsidP="0036390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Организаторы:</w:t>
            </w:r>
          </w:p>
        </w:tc>
      </w:tr>
      <w:bookmarkEnd w:id="17"/>
    </w:tbl>
    <w:p w14:paraId="6E2C3CD6" w14:textId="77777777" w:rsidR="00B1616E" w:rsidRPr="001E594F" w:rsidRDefault="00B1616E" w:rsidP="00B1616E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226C2BF" w14:textId="77777777" w:rsidR="00B1616E" w:rsidRPr="001E594F" w:rsidRDefault="00B1616E" w:rsidP="00B1616E">
      <w:pPr>
        <w:tabs>
          <w:tab w:val="left" w:pos="-180"/>
        </w:tabs>
        <w:autoSpaceDE w:val="0"/>
        <w:autoSpaceDN w:val="0"/>
        <w:adjustRightInd w:val="0"/>
        <w:spacing w:line="224" w:lineRule="atLeast"/>
        <w:ind w:left="-709" w:right="646" w:hanging="142"/>
        <w:rPr>
          <w:rFonts w:ascii="Calibri" w:hAnsi="Calibri" w:cs="Calibri"/>
          <w:b/>
          <w:i/>
          <w:sz w:val="18"/>
          <w:szCs w:val="18"/>
        </w:rPr>
      </w:pPr>
      <w:r w:rsidRPr="001E594F">
        <w:rPr>
          <w:rFonts w:ascii="Calibri" w:hAnsi="Calibri" w:cs="Calibri"/>
          <w:b/>
          <w:bCs/>
          <w:sz w:val="18"/>
          <w:szCs w:val="18"/>
        </w:rPr>
        <w:t xml:space="preserve">6. На основании п. 6.1 </w:t>
      </w:r>
      <w:r w:rsidRPr="001E594F">
        <w:rPr>
          <w:rFonts w:ascii="Calibri" w:hAnsi="Calibri" w:cs="Calibri"/>
          <w:b/>
          <w:sz w:val="18"/>
          <w:szCs w:val="18"/>
        </w:rPr>
        <w:t xml:space="preserve">«Руководства </w:t>
      </w:r>
      <w:r>
        <w:rPr>
          <w:rFonts w:ascii="Calibri" w:hAnsi="Calibri" w:cs="Calibri"/>
          <w:b/>
          <w:sz w:val="18"/>
          <w:szCs w:val="18"/>
        </w:rPr>
        <w:t>экспонент</w:t>
      </w:r>
      <w:r w:rsidRPr="001E594F">
        <w:rPr>
          <w:rFonts w:ascii="Calibri" w:hAnsi="Calibri" w:cs="Calibri"/>
          <w:b/>
          <w:sz w:val="18"/>
          <w:szCs w:val="18"/>
        </w:rPr>
        <w:t xml:space="preserve">а в выставке «НЕВА 2021» </w:t>
      </w:r>
      <w:r w:rsidRPr="001E594F">
        <w:rPr>
          <w:rFonts w:ascii="Calibri" w:hAnsi="Calibri" w:cs="Calibri"/>
          <w:b/>
          <w:bCs/>
          <w:sz w:val="18"/>
          <w:szCs w:val="18"/>
        </w:rPr>
        <w:t>компания-</w:t>
      </w:r>
      <w:r>
        <w:rPr>
          <w:rFonts w:ascii="Calibri" w:hAnsi="Calibri" w:cs="Calibri"/>
          <w:b/>
          <w:bCs/>
          <w:sz w:val="18"/>
          <w:szCs w:val="18"/>
        </w:rPr>
        <w:t>экспонент</w:t>
      </w:r>
      <w:r w:rsidRPr="001E594F">
        <w:rPr>
          <w:rFonts w:ascii="Calibri" w:hAnsi="Calibri" w:cs="Calibri"/>
          <w:b/>
          <w:bCs/>
          <w:sz w:val="18"/>
          <w:szCs w:val="18"/>
        </w:rPr>
        <w:t xml:space="preserve"> заявляет, что представляемые им продукция и услуги </w:t>
      </w:r>
      <w:r w:rsidRPr="001E594F">
        <w:rPr>
          <w:rFonts w:ascii="Calibri" w:hAnsi="Calibri" w:cs="Calibri"/>
          <w:b/>
          <w:iCs/>
          <w:sz w:val="18"/>
          <w:szCs w:val="18"/>
        </w:rPr>
        <w:t>производятся (предоставляются):</w:t>
      </w:r>
      <w:r w:rsidRPr="001E594F">
        <w:rPr>
          <w:rFonts w:ascii="Calibri" w:hAnsi="Calibri" w:cs="Calibri"/>
          <w:b/>
          <w:i/>
          <w:sz w:val="18"/>
          <w:szCs w:val="18"/>
        </w:rPr>
        <w:t xml:space="preserve"> </w:t>
      </w:r>
    </w:p>
    <w:p w14:paraId="1409ED89" w14:textId="77777777" w:rsidR="00B1616E" w:rsidRPr="001E594F" w:rsidRDefault="00B1616E" w:rsidP="00B1616E">
      <w:pPr>
        <w:tabs>
          <w:tab w:val="left" w:pos="-180"/>
        </w:tabs>
        <w:autoSpaceDE w:val="0"/>
        <w:autoSpaceDN w:val="0"/>
        <w:adjustRightInd w:val="0"/>
        <w:spacing w:line="224" w:lineRule="atLeast"/>
        <w:ind w:left="-567" w:right="646" w:hanging="284"/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</w:pPr>
      <w:r w:rsidRPr="001E594F">
        <w:rPr>
          <w:rFonts w:ascii="Calibri" w:hAnsi="Calibri" w:cs="Calibri"/>
          <w:b/>
          <w:color w:val="365F91" w:themeColor="accent1" w:themeShade="BF"/>
          <w:sz w:val="16"/>
          <w:szCs w:val="16"/>
        </w:rPr>
        <w:t xml:space="preserve">  (о</w:t>
      </w:r>
      <w:r w:rsidRPr="001E594F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тметить знаком Х, заполнять обязательно)</w:t>
      </w:r>
    </w:p>
    <w:tbl>
      <w:tblPr>
        <w:tblStyle w:val="ad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1616E" w:rsidRPr="001E594F" w14:paraId="4794E7B9" w14:textId="77777777" w:rsidTr="00363902">
        <w:trPr>
          <w:trHeight w:val="510"/>
        </w:trPr>
        <w:tc>
          <w:tcPr>
            <w:tcW w:w="10485" w:type="dxa"/>
            <w:shd w:val="clear" w:color="auto" w:fill="DBE5F1" w:themeFill="accent1" w:themeFillTint="33"/>
          </w:tcPr>
          <w:p w14:paraId="5BEA5392" w14:textId="77777777" w:rsidR="00B1616E" w:rsidRPr="001E594F" w:rsidRDefault="00B1616E" w:rsidP="00363902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left="318" w:right="646" w:hanging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eastAsia="MS Gothic" w:hAnsi="Calibri" w:cs="Calibri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</w:rPr>
                <w:id w:val="19149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1E594F">
              <w:rPr>
                <w:rFonts w:ascii="Calibri" w:hAnsi="Calibri" w:cs="Calibri"/>
                <w:sz w:val="18"/>
              </w:rPr>
              <w:t xml:space="preserve">  б</w:t>
            </w:r>
            <w:r w:rsidRPr="001E594F">
              <w:rPr>
                <w:rFonts w:ascii="Calibri" w:hAnsi="Calibri" w:cs="Calibri"/>
                <w:sz w:val="18"/>
                <w:szCs w:val="18"/>
              </w:rPr>
              <w:t>ез участия иностранного резидента, не импортированы на территорию РФ\ЕАЭС_______________% (укажите % площади от общей площади стенда)</w:t>
            </w:r>
          </w:p>
        </w:tc>
      </w:tr>
      <w:tr w:rsidR="00B1616E" w:rsidRPr="001E594F" w14:paraId="79D04701" w14:textId="77777777" w:rsidTr="00363902">
        <w:trPr>
          <w:trHeight w:hRule="exact" w:val="68"/>
        </w:trPr>
        <w:tc>
          <w:tcPr>
            <w:tcW w:w="10485" w:type="dxa"/>
          </w:tcPr>
          <w:p w14:paraId="368A7C53" w14:textId="77777777" w:rsidR="00B1616E" w:rsidRPr="001E594F" w:rsidRDefault="00B1616E" w:rsidP="00363902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right="646"/>
              <w:jc w:val="both"/>
              <w:rPr>
                <w:rFonts w:ascii="Calibri" w:eastAsia="MS Gothic" w:hAnsi="Calibri" w:cs="Calibri"/>
                <w:sz w:val="18"/>
              </w:rPr>
            </w:pPr>
          </w:p>
        </w:tc>
      </w:tr>
      <w:tr w:rsidR="00B1616E" w:rsidRPr="001E594F" w14:paraId="2F2E70C0" w14:textId="77777777" w:rsidTr="00363902">
        <w:trPr>
          <w:trHeight w:val="418"/>
        </w:trPr>
        <w:tc>
          <w:tcPr>
            <w:tcW w:w="10485" w:type="dxa"/>
            <w:shd w:val="clear" w:color="auto" w:fill="DBE5F1" w:themeFill="accent1" w:themeFillTint="33"/>
          </w:tcPr>
          <w:p w14:paraId="4640DCCF" w14:textId="77777777" w:rsidR="00B1616E" w:rsidRPr="001E594F" w:rsidRDefault="00BF4346" w:rsidP="00363902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6693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1616E" w:rsidRPr="001E594F">
              <w:rPr>
                <w:rFonts w:ascii="Calibri" w:hAnsi="Calibri" w:cs="Calibri"/>
                <w:sz w:val="18"/>
              </w:rPr>
              <w:t xml:space="preserve">  с</w:t>
            </w:r>
            <w:r w:rsidR="00B1616E" w:rsidRPr="001E594F">
              <w:rPr>
                <w:rFonts w:ascii="Calibri" w:hAnsi="Calibri" w:cs="Calibri"/>
                <w:sz w:val="18"/>
                <w:szCs w:val="18"/>
              </w:rPr>
              <w:t xml:space="preserve"> участием иностранного резидента, импортированы на территорию РФ\ЕАЭС_______________% (укажите % площади   </w:t>
            </w:r>
          </w:p>
          <w:p w14:paraId="4163DD52" w14:textId="77777777" w:rsidR="00B1616E" w:rsidRPr="001E594F" w:rsidRDefault="00B1616E" w:rsidP="00363902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      от общей площади стенда)</w:t>
            </w:r>
          </w:p>
        </w:tc>
      </w:tr>
    </w:tbl>
    <w:p w14:paraId="23A8470D" w14:textId="77777777" w:rsidR="00B1616E" w:rsidRPr="001E594F" w:rsidRDefault="00B1616E" w:rsidP="00B1616E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bCs/>
          <w:sz w:val="18"/>
          <w:szCs w:val="18"/>
        </w:rPr>
      </w:pPr>
      <w:bookmarkStart w:id="18" w:name="_Hlk23242986"/>
    </w:p>
    <w:p w14:paraId="09BA7446" w14:textId="77777777" w:rsidR="00B1616E" w:rsidRPr="001E594F" w:rsidRDefault="00B1616E" w:rsidP="00B1616E">
      <w:pPr>
        <w:tabs>
          <w:tab w:val="left" w:pos="567"/>
        </w:tabs>
        <w:autoSpaceDE w:val="0"/>
        <w:autoSpaceDN w:val="0"/>
        <w:adjustRightInd w:val="0"/>
        <w:spacing w:line="224" w:lineRule="atLeast"/>
        <w:ind w:left="-709" w:right="646" w:hanging="425"/>
        <w:rPr>
          <w:rFonts w:ascii="Calibri" w:hAnsi="Calibri" w:cs="Calibri"/>
          <w:b/>
          <w:color w:val="000000"/>
          <w:sz w:val="18"/>
          <w:szCs w:val="18"/>
        </w:rPr>
      </w:pPr>
      <w:r w:rsidRPr="001E594F">
        <w:rPr>
          <w:rFonts w:ascii="Calibri" w:hAnsi="Calibri" w:cs="Calibri"/>
          <w:b/>
          <w:bCs/>
          <w:sz w:val="18"/>
          <w:szCs w:val="18"/>
        </w:rPr>
        <w:t xml:space="preserve">      7. Компания-</w:t>
      </w:r>
      <w:r>
        <w:rPr>
          <w:rFonts w:ascii="Calibri" w:hAnsi="Calibri" w:cs="Calibri"/>
          <w:b/>
          <w:bCs/>
          <w:sz w:val="18"/>
          <w:szCs w:val="18"/>
        </w:rPr>
        <w:t>экспонент</w:t>
      </w:r>
      <w:r w:rsidRPr="001E594F">
        <w:rPr>
          <w:rFonts w:ascii="Calibri" w:hAnsi="Calibri" w:cs="Calibri"/>
          <w:b/>
          <w:bCs/>
          <w:sz w:val="18"/>
          <w:szCs w:val="18"/>
        </w:rPr>
        <w:t xml:space="preserve"> заказывает, а ООО </w:t>
      </w:r>
      <w:r w:rsidRPr="001E594F">
        <w:rPr>
          <w:rFonts w:ascii="Calibri" w:hAnsi="Calibri" w:cs="Calibri"/>
          <w:b/>
          <w:color w:val="000000"/>
          <w:sz w:val="18"/>
          <w:szCs w:val="18"/>
        </w:rPr>
        <w:t>«НЕВА-Интернэшнл» предоставляет «Делегатские пакеты» согласно прайсу по двум вариантам:</w:t>
      </w:r>
    </w:p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3540"/>
        <w:gridCol w:w="4956"/>
        <w:gridCol w:w="1989"/>
      </w:tblGrid>
      <w:tr w:rsidR="00B1616E" w:rsidRPr="001E594F" w14:paraId="3C1E0A6F" w14:textId="77777777" w:rsidTr="00B1616E">
        <w:trPr>
          <w:trHeight w:val="691"/>
        </w:trPr>
        <w:tc>
          <w:tcPr>
            <w:tcW w:w="10485" w:type="dxa"/>
            <w:gridSpan w:val="3"/>
            <w:shd w:val="clear" w:color="auto" w:fill="DBE5F1" w:themeFill="accent1" w:themeFillTint="33"/>
          </w:tcPr>
          <w:p w14:paraId="510B5DE5" w14:textId="77777777" w:rsidR="00B1616E" w:rsidRPr="001E594F" w:rsidRDefault="00B1616E" w:rsidP="0036390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34"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Необходимо указать количество каждого из элементов в шт. в соответствии с номенклатурой и стоимостью согласно прайсу услуг </w:t>
            </w:r>
            <w:r w:rsidRPr="001E594F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1E594F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При заказе </w:t>
            </w:r>
            <w:r w:rsidRPr="001E594F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 xml:space="preserve">делегатских пакетов </w:t>
            </w:r>
            <w:r w:rsidRPr="001E594F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необходимо заполнить </w:t>
            </w:r>
            <w:r w:rsidRPr="001E594F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Приложение БЛАНК №5 </w:t>
            </w:r>
            <w:r w:rsidRPr="001E594F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>к заявке)</w:t>
            </w:r>
            <w:r w:rsidRPr="001E594F"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  <w:t xml:space="preserve">. </w:t>
            </w:r>
          </w:p>
        </w:tc>
      </w:tr>
      <w:tr w:rsidR="00B1616E" w:rsidRPr="001E594F" w14:paraId="2CB8BC77" w14:textId="77777777" w:rsidTr="00B1616E">
        <w:trPr>
          <w:trHeight w:hRule="exact" w:val="68"/>
        </w:trPr>
        <w:tc>
          <w:tcPr>
            <w:tcW w:w="10485" w:type="dxa"/>
            <w:gridSpan w:val="3"/>
            <w:shd w:val="clear" w:color="auto" w:fill="auto"/>
          </w:tcPr>
          <w:p w14:paraId="678321E8" w14:textId="77777777" w:rsidR="00B1616E" w:rsidRPr="001E594F" w:rsidRDefault="00B1616E" w:rsidP="0036390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B1616E" w:rsidRPr="001E594F" w14:paraId="4A6ACB36" w14:textId="77777777" w:rsidTr="00B1616E">
        <w:tc>
          <w:tcPr>
            <w:tcW w:w="3540" w:type="dxa"/>
            <w:shd w:val="clear" w:color="auto" w:fill="DBE5F1" w:themeFill="accent1" w:themeFillTint="33"/>
            <w:vAlign w:val="center"/>
          </w:tcPr>
          <w:p w14:paraId="4622EC62" w14:textId="77777777" w:rsidR="00B1616E" w:rsidRPr="001E594F" w:rsidRDefault="00B1616E" w:rsidP="00363902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Пакет «Посетитель»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44D34C8F" w14:textId="77777777" w:rsidR="00B1616E" w:rsidRPr="001E594F" w:rsidRDefault="00B1616E" w:rsidP="00B1616E">
            <w:pPr>
              <w:autoSpaceDE w:val="0"/>
              <w:autoSpaceDN w:val="0"/>
              <w:adjustRightInd w:val="0"/>
              <w:spacing w:before="57" w:line="224" w:lineRule="atLeast"/>
              <w:ind w:left="31"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792CE56F" w14:textId="77777777" w:rsidR="00B1616E" w:rsidRPr="001E594F" w:rsidRDefault="00BF4346" w:rsidP="0036390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79532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B1616E" w:rsidRPr="001E594F" w14:paraId="594EAEB2" w14:textId="77777777" w:rsidTr="00B1616E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7E02A211" w14:textId="77777777" w:rsidR="00B1616E" w:rsidRPr="001E594F" w:rsidRDefault="00B1616E" w:rsidP="0036390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46106302" w14:textId="77777777" w:rsidR="00B1616E" w:rsidRPr="001E594F" w:rsidRDefault="00B1616E" w:rsidP="00B1616E">
            <w:pPr>
              <w:autoSpaceDE w:val="0"/>
              <w:autoSpaceDN w:val="0"/>
              <w:adjustRightInd w:val="0"/>
              <w:spacing w:before="57" w:line="224" w:lineRule="atLeast"/>
              <w:ind w:left="31"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7DB30EE0" w14:textId="77777777" w:rsidR="00B1616E" w:rsidRPr="001E594F" w:rsidRDefault="00B1616E" w:rsidP="0036390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1616E" w:rsidRPr="001E594F" w14:paraId="47C036FC" w14:textId="77777777" w:rsidTr="00B1616E">
        <w:tc>
          <w:tcPr>
            <w:tcW w:w="3540" w:type="dxa"/>
            <w:shd w:val="clear" w:color="auto" w:fill="DBE5F1" w:themeFill="accent1" w:themeFillTint="33"/>
            <w:vAlign w:val="center"/>
          </w:tcPr>
          <w:p w14:paraId="3A90BE4D" w14:textId="77777777" w:rsidR="00B1616E" w:rsidRPr="001E594F" w:rsidRDefault="00B1616E" w:rsidP="00363902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Пакет «Делегат»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5DE16F6E" w14:textId="684D0AF7" w:rsidR="00B1616E" w:rsidRPr="001E594F" w:rsidRDefault="00B1616E" w:rsidP="00B1616E">
            <w:pPr>
              <w:autoSpaceDE w:val="0"/>
              <w:autoSpaceDN w:val="0"/>
              <w:adjustRightInd w:val="0"/>
              <w:spacing w:before="57" w:line="224" w:lineRule="atLeast"/>
              <w:ind w:left="31"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2C7CB889" w14:textId="3B955B15" w:rsidR="00B1616E" w:rsidRPr="001E594F" w:rsidRDefault="00BF4346" w:rsidP="0036390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8195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</w:p>
        </w:tc>
      </w:tr>
      <w:tr w:rsidR="00B1616E" w:rsidRPr="001E594F" w14:paraId="44F3A924" w14:textId="77777777" w:rsidTr="00B1616E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340A4BDF" w14:textId="77777777" w:rsidR="00B1616E" w:rsidRPr="001E594F" w:rsidRDefault="00B1616E" w:rsidP="0036390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0A0D7A30" w14:textId="77777777" w:rsidR="00B1616E" w:rsidRPr="001E594F" w:rsidRDefault="00B1616E" w:rsidP="00B1616E">
            <w:pPr>
              <w:autoSpaceDE w:val="0"/>
              <w:autoSpaceDN w:val="0"/>
              <w:adjustRightInd w:val="0"/>
              <w:spacing w:before="57" w:line="224" w:lineRule="atLeast"/>
              <w:ind w:left="31"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4215448D" w14:textId="6A5CDF77" w:rsidR="00B1616E" w:rsidRPr="001E594F" w:rsidRDefault="00B1616E" w:rsidP="0036390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bookmarkEnd w:id="18"/>
      <w:tr w:rsidR="00B1616E" w:rsidRPr="001E594F" w14:paraId="5513349C" w14:textId="77777777" w:rsidTr="00B1616E">
        <w:trPr>
          <w:trHeight w:val="227"/>
        </w:trPr>
        <w:tc>
          <w:tcPr>
            <w:tcW w:w="3540" w:type="dxa"/>
            <w:shd w:val="clear" w:color="auto" w:fill="DBE5F1" w:themeFill="accent1" w:themeFillTint="33"/>
            <w:vAlign w:val="center"/>
          </w:tcPr>
          <w:p w14:paraId="52ACB4B3" w14:textId="77777777" w:rsidR="00B1616E" w:rsidRPr="001E594F" w:rsidRDefault="00B1616E" w:rsidP="00363902">
            <w:pPr>
              <w:pStyle w:val="af4"/>
              <w:numPr>
                <w:ilvl w:val="0"/>
                <w:numId w:val="2"/>
              </w:numPr>
              <w:tabs>
                <w:tab w:val="left" w:pos="360"/>
                <w:tab w:val="left" w:pos="3012"/>
              </w:tabs>
              <w:spacing w:after="0" w:line="240" w:lineRule="atLeast"/>
              <w:ind w:left="608" w:hanging="248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r w:rsidRPr="001E594F">
              <w:rPr>
                <w:rFonts w:cs="Calibri"/>
                <w:bCs/>
                <w:sz w:val="18"/>
                <w:szCs w:val="18"/>
              </w:rPr>
              <w:t>Пакет «</w:t>
            </w:r>
            <w:r>
              <w:rPr>
                <w:rFonts w:cs="Calibri"/>
                <w:bCs/>
                <w:sz w:val="18"/>
                <w:szCs w:val="18"/>
              </w:rPr>
              <w:t>Спикер</w:t>
            </w:r>
            <w:r w:rsidRPr="001E594F">
              <w:rPr>
                <w:rFonts w:cs="Calibri"/>
                <w:bCs/>
                <w:sz w:val="18"/>
                <w:szCs w:val="18"/>
              </w:rPr>
              <w:t>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469D2313" w14:textId="33D6DF9D" w:rsidR="00B1616E" w:rsidRPr="001E594F" w:rsidRDefault="00B1616E" w:rsidP="00B1616E">
            <w:pPr>
              <w:tabs>
                <w:tab w:val="left" w:pos="315"/>
                <w:tab w:val="left" w:pos="3580"/>
              </w:tabs>
              <w:spacing w:line="240" w:lineRule="atLeast"/>
              <w:ind w:left="315" w:firstLine="155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 шт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155766E6" w14:textId="77777777" w:rsidR="00B1616E" w:rsidRPr="001E594F" w:rsidRDefault="00BF4346" w:rsidP="00363902">
            <w:pPr>
              <w:tabs>
                <w:tab w:val="left" w:pos="540"/>
                <w:tab w:val="left" w:pos="735"/>
                <w:tab w:val="left" w:pos="3580"/>
              </w:tabs>
              <w:spacing w:line="240" w:lineRule="atLeast"/>
              <w:ind w:firstLine="61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4603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</w:p>
        </w:tc>
      </w:tr>
      <w:tr w:rsidR="00B1616E" w:rsidRPr="001E594F" w14:paraId="2EE67376" w14:textId="77777777" w:rsidTr="00B1616E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5CD62135" w14:textId="77777777" w:rsidR="00B1616E" w:rsidRPr="001E594F" w:rsidRDefault="00B1616E" w:rsidP="00363902">
            <w:pPr>
              <w:tabs>
                <w:tab w:val="left" w:pos="735"/>
                <w:tab w:val="left" w:pos="3580"/>
              </w:tabs>
              <w:spacing w:line="240" w:lineRule="atLeast"/>
              <w:ind w:left="608" w:hanging="248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1DC4D49C" w14:textId="77777777" w:rsidR="00B1616E" w:rsidRPr="001E594F" w:rsidRDefault="00B1616E" w:rsidP="00B1616E">
            <w:pPr>
              <w:tabs>
                <w:tab w:val="left" w:pos="735"/>
                <w:tab w:val="left" w:pos="3580"/>
              </w:tabs>
              <w:spacing w:line="240" w:lineRule="atLeast"/>
              <w:ind w:left="31" w:firstLine="1559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231D1CCC" w14:textId="77777777" w:rsidR="00B1616E" w:rsidRPr="001E594F" w:rsidRDefault="00B1616E" w:rsidP="00363902">
            <w:pPr>
              <w:tabs>
                <w:tab w:val="left" w:pos="540"/>
                <w:tab w:val="left" w:pos="735"/>
                <w:tab w:val="left" w:pos="3580"/>
              </w:tabs>
              <w:spacing w:line="240" w:lineRule="atLeast"/>
              <w:ind w:firstLine="306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1616E" w:rsidRPr="001E594F" w14:paraId="559F6C62" w14:textId="77777777" w:rsidTr="00B1616E">
        <w:trPr>
          <w:trHeight w:val="263"/>
        </w:trPr>
        <w:tc>
          <w:tcPr>
            <w:tcW w:w="3540" w:type="dxa"/>
            <w:shd w:val="clear" w:color="auto" w:fill="DBE5F1" w:themeFill="accent1" w:themeFillTint="33"/>
            <w:vAlign w:val="center"/>
          </w:tcPr>
          <w:p w14:paraId="59E835EE" w14:textId="77777777" w:rsidR="00B1616E" w:rsidRPr="001E594F" w:rsidRDefault="00B1616E" w:rsidP="00363902">
            <w:pPr>
              <w:pStyle w:val="af4"/>
              <w:numPr>
                <w:ilvl w:val="0"/>
                <w:numId w:val="2"/>
              </w:numPr>
              <w:tabs>
                <w:tab w:val="left" w:pos="601"/>
                <w:tab w:val="left" w:pos="3580"/>
              </w:tabs>
              <w:spacing w:after="0" w:line="240" w:lineRule="atLeast"/>
              <w:ind w:left="608" w:hanging="248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r w:rsidRPr="001E594F">
              <w:rPr>
                <w:rFonts w:cs="Calibri"/>
                <w:bCs/>
                <w:sz w:val="18"/>
                <w:szCs w:val="18"/>
              </w:rPr>
              <w:t>Пакет «</w:t>
            </w:r>
            <w:r>
              <w:rPr>
                <w:rFonts w:cs="Calibri"/>
                <w:bCs/>
                <w:sz w:val="18"/>
                <w:szCs w:val="18"/>
              </w:rPr>
              <w:t>ВИП</w:t>
            </w:r>
            <w:r w:rsidRPr="001E594F">
              <w:rPr>
                <w:rFonts w:cs="Calibri"/>
                <w:bCs/>
                <w:sz w:val="18"/>
                <w:szCs w:val="18"/>
              </w:rPr>
              <w:t>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3C69D0EA" w14:textId="143FA296" w:rsidR="00B1616E" w:rsidRPr="001E594F" w:rsidRDefault="00B1616E" w:rsidP="00B1616E">
            <w:pPr>
              <w:tabs>
                <w:tab w:val="left" w:pos="735"/>
                <w:tab w:val="left" w:pos="3580"/>
              </w:tabs>
              <w:spacing w:line="240" w:lineRule="atLeast"/>
              <w:ind w:left="315" w:right="159" w:firstLine="155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 шт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42807899" w14:textId="4DCE50FE" w:rsidR="00B1616E" w:rsidRPr="008D2E0E" w:rsidRDefault="00BF4346" w:rsidP="00B1616E">
            <w:pPr>
              <w:tabs>
                <w:tab w:val="left" w:pos="610"/>
                <w:tab w:val="left" w:pos="3580"/>
              </w:tabs>
              <w:spacing w:line="240" w:lineRule="atLeast"/>
              <w:ind w:right="312"/>
              <w:jc w:val="center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6976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1616E" w:rsidRPr="001E594F" w14:paraId="650734B4" w14:textId="77777777" w:rsidTr="00B1616E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600DCD88" w14:textId="77777777" w:rsidR="00B1616E" w:rsidRPr="001E594F" w:rsidRDefault="00B1616E" w:rsidP="00363902">
            <w:pPr>
              <w:pStyle w:val="af4"/>
              <w:tabs>
                <w:tab w:val="left" w:pos="601"/>
                <w:tab w:val="left" w:pos="3580"/>
              </w:tabs>
              <w:spacing w:line="240" w:lineRule="atLeast"/>
              <w:ind w:left="1594" w:hanging="1135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0C92C3C2" w14:textId="77777777" w:rsidR="00B1616E" w:rsidRPr="001E594F" w:rsidRDefault="00B1616E" w:rsidP="00363902">
            <w:pPr>
              <w:pStyle w:val="af4"/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756CABC9" w14:textId="77777777" w:rsidR="00B1616E" w:rsidRPr="001E594F" w:rsidRDefault="00B1616E" w:rsidP="00363902">
            <w:pPr>
              <w:pStyle w:val="af4"/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</w:tbl>
    <w:p w14:paraId="607DD2CD" w14:textId="77777777" w:rsidR="00B1616E" w:rsidRPr="001E594F" w:rsidRDefault="00B1616E" w:rsidP="00B1616E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851" w:right="646" w:hanging="283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560CF483" w14:textId="77777777" w:rsidR="00B1616E" w:rsidRPr="001E594F" w:rsidRDefault="00B1616E" w:rsidP="00B1616E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567" w:right="646" w:hanging="284"/>
        <w:rPr>
          <w:rFonts w:ascii="Calibri" w:hAnsi="Calibri" w:cs="Calibri"/>
          <w:b/>
          <w:sz w:val="18"/>
          <w:szCs w:val="18"/>
        </w:rPr>
      </w:pPr>
      <w:r w:rsidRPr="001E594F">
        <w:rPr>
          <w:rFonts w:ascii="Calibri" w:hAnsi="Calibri" w:cs="Calibri"/>
          <w:b/>
          <w:bCs/>
          <w:sz w:val="18"/>
          <w:szCs w:val="18"/>
        </w:rPr>
        <w:t xml:space="preserve">  8. Компания-</w:t>
      </w:r>
      <w:r>
        <w:rPr>
          <w:rFonts w:ascii="Calibri" w:hAnsi="Calibri" w:cs="Calibri"/>
          <w:b/>
          <w:bCs/>
          <w:sz w:val="18"/>
          <w:szCs w:val="18"/>
        </w:rPr>
        <w:t>экспонент</w:t>
      </w:r>
      <w:r w:rsidRPr="001E594F">
        <w:rPr>
          <w:rFonts w:ascii="Calibri" w:hAnsi="Calibri" w:cs="Calibri"/>
          <w:b/>
          <w:bCs/>
          <w:sz w:val="18"/>
          <w:szCs w:val="18"/>
        </w:rPr>
        <w:t xml:space="preserve"> заказывает, а ООО </w:t>
      </w:r>
      <w:r w:rsidRPr="001E594F">
        <w:rPr>
          <w:rFonts w:ascii="Calibri" w:hAnsi="Calibri" w:cs="Calibri"/>
          <w:b/>
          <w:sz w:val="18"/>
          <w:szCs w:val="18"/>
        </w:rPr>
        <w:t>«НЕВА-Интернэшнл» предоставляет возможность участия с отдельной сессией в деловой программе (семинаром, круглым столом, мастер-классом, конференцией и т.п.) «под ключ»</w:t>
      </w:r>
      <w:r w:rsidRPr="001E594F">
        <w:rPr>
          <w:rFonts w:ascii="Calibri" w:hAnsi="Calibri" w:cs="Calibri"/>
          <w:bCs/>
          <w:i/>
          <w:iCs/>
          <w:color w:val="365F91" w:themeColor="accent1" w:themeShade="BF"/>
          <w:sz w:val="18"/>
          <w:szCs w:val="18"/>
        </w:rPr>
        <w:t xml:space="preserve"> </w:t>
      </w:r>
      <w:r w:rsidRPr="001E594F">
        <w:rPr>
          <w:rFonts w:ascii="Calibri" w:hAnsi="Calibri" w:cs="Calibri"/>
          <w:b/>
          <w:sz w:val="18"/>
          <w:szCs w:val="18"/>
        </w:rPr>
        <w:t xml:space="preserve">21, 22, 23, 24.09.2021г.  «НЕВА 2021»: </w:t>
      </w:r>
    </w:p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3606"/>
        <w:gridCol w:w="4890"/>
        <w:gridCol w:w="1989"/>
      </w:tblGrid>
      <w:tr w:rsidR="00B1616E" w:rsidRPr="001E594F" w14:paraId="0FC53AA9" w14:textId="77777777" w:rsidTr="00363902">
        <w:trPr>
          <w:trHeight w:val="538"/>
        </w:trPr>
        <w:tc>
          <w:tcPr>
            <w:tcW w:w="10485" w:type="dxa"/>
            <w:gridSpan w:val="3"/>
            <w:shd w:val="clear" w:color="auto" w:fill="DBE5F1" w:themeFill="accent1" w:themeFillTint="33"/>
          </w:tcPr>
          <w:p w14:paraId="4A0D30F6" w14:textId="77777777" w:rsidR="00B1616E" w:rsidRPr="001E594F" w:rsidRDefault="00B1616E" w:rsidP="00363902">
            <w:pPr>
              <w:tabs>
                <w:tab w:val="left" w:pos="3580"/>
              </w:tabs>
              <w:spacing w:line="240" w:lineRule="atLeast"/>
              <w:ind w:left="34"/>
              <w:rPr>
                <w:rFonts w:ascii="Calibri" w:hAnsi="Calibri" w:cs="Calibri"/>
                <w:b/>
              </w:rPr>
            </w:pPr>
            <w:r w:rsidRPr="001E594F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>(При заказе необходимое отметить знаком Х и указать количество дней).</w:t>
            </w:r>
          </w:p>
          <w:p w14:paraId="771C325E" w14:textId="77777777" w:rsidR="00B1616E" w:rsidRPr="001E594F" w:rsidRDefault="00B1616E" w:rsidP="0036390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4" w:right="646"/>
              <w:jc w:val="both"/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Услуга предоставляется в соответствии с номенклатурой и стоимостью согласно прайсу</w:t>
            </w:r>
            <w:r w:rsidRPr="001E594F"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  <w:t>. (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При заказе необходимо дополнительно заполнить 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 xml:space="preserve">Приложение БЛАНК №6 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к заявке</w:t>
            </w:r>
            <w:r w:rsidRPr="001E594F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)</w:t>
            </w:r>
          </w:p>
        </w:tc>
      </w:tr>
      <w:tr w:rsidR="00B1616E" w:rsidRPr="001E594F" w14:paraId="6077F5B7" w14:textId="77777777" w:rsidTr="00363902">
        <w:trPr>
          <w:trHeight w:hRule="exact" w:val="68"/>
        </w:trPr>
        <w:tc>
          <w:tcPr>
            <w:tcW w:w="10485" w:type="dxa"/>
            <w:gridSpan w:val="3"/>
            <w:shd w:val="clear" w:color="auto" w:fill="auto"/>
          </w:tcPr>
          <w:p w14:paraId="1C681846" w14:textId="77777777" w:rsidR="00B1616E" w:rsidRPr="001E594F" w:rsidRDefault="00B1616E" w:rsidP="00363902">
            <w:pPr>
              <w:tabs>
                <w:tab w:val="left" w:pos="735"/>
                <w:tab w:val="left" w:pos="3580"/>
              </w:tabs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1616E" w:rsidRPr="001E594F" w14:paraId="5F5EA833" w14:textId="77777777" w:rsidTr="00363902">
        <w:trPr>
          <w:trHeight w:val="227"/>
        </w:trPr>
        <w:tc>
          <w:tcPr>
            <w:tcW w:w="3606" w:type="dxa"/>
            <w:shd w:val="clear" w:color="auto" w:fill="DBE5F1" w:themeFill="accent1" w:themeFillTint="33"/>
            <w:vAlign w:val="center"/>
          </w:tcPr>
          <w:p w14:paraId="751A67D6" w14:textId="77777777" w:rsidR="00B1616E" w:rsidRPr="001E594F" w:rsidRDefault="00B1616E" w:rsidP="00363902">
            <w:pPr>
              <w:pStyle w:val="af4"/>
              <w:numPr>
                <w:ilvl w:val="0"/>
                <w:numId w:val="7"/>
              </w:numPr>
              <w:tabs>
                <w:tab w:val="left" w:pos="459"/>
                <w:tab w:val="left" w:pos="3012"/>
              </w:tabs>
              <w:spacing w:after="0" w:line="240" w:lineRule="atLeast"/>
              <w:ind w:left="601" w:hanging="142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r w:rsidRPr="001E594F">
              <w:rPr>
                <w:rFonts w:cs="Calibri"/>
                <w:color w:val="000000" w:themeColor="text1"/>
                <w:sz w:val="18"/>
                <w:szCs w:val="18"/>
              </w:rPr>
              <w:t xml:space="preserve">Пакет </w:t>
            </w:r>
            <w:r w:rsidRPr="001E594F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«2 часа»:</w:t>
            </w:r>
          </w:p>
        </w:tc>
        <w:tc>
          <w:tcPr>
            <w:tcW w:w="4890" w:type="dxa"/>
            <w:shd w:val="clear" w:color="auto" w:fill="DBE5F1" w:themeFill="accent1" w:themeFillTint="33"/>
            <w:vAlign w:val="center"/>
          </w:tcPr>
          <w:p w14:paraId="110E6E56" w14:textId="77777777" w:rsidR="00B1616E" w:rsidRPr="001E594F" w:rsidRDefault="00B1616E" w:rsidP="00363902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(дней)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71AB9ACD" w14:textId="77777777" w:rsidR="00B1616E" w:rsidRPr="001E594F" w:rsidRDefault="00BF4346" w:rsidP="00363902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6587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1616E" w:rsidRPr="001E594F" w14:paraId="23461E2B" w14:textId="77777777" w:rsidTr="00363902">
        <w:trPr>
          <w:trHeight w:hRule="exact" w:val="68"/>
        </w:trPr>
        <w:tc>
          <w:tcPr>
            <w:tcW w:w="3606" w:type="dxa"/>
            <w:shd w:val="clear" w:color="auto" w:fill="auto"/>
            <w:vAlign w:val="center"/>
          </w:tcPr>
          <w:p w14:paraId="4D67A4F0" w14:textId="77777777" w:rsidR="00B1616E" w:rsidRPr="001E594F" w:rsidRDefault="00B1616E" w:rsidP="00363902">
            <w:pPr>
              <w:tabs>
                <w:tab w:val="left" w:pos="735"/>
                <w:tab w:val="left" w:pos="3580"/>
              </w:tabs>
              <w:spacing w:line="240" w:lineRule="atLeast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14:paraId="1C2F610F" w14:textId="77777777" w:rsidR="00B1616E" w:rsidRPr="001E594F" w:rsidRDefault="00B1616E" w:rsidP="00363902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0AB3611" w14:textId="77777777" w:rsidR="00B1616E" w:rsidRPr="001E594F" w:rsidRDefault="00B1616E" w:rsidP="00363902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1616E" w:rsidRPr="001E594F" w14:paraId="03E0CDBF" w14:textId="77777777" w:rsidTr="00363902">
        <w:trPr>
          <w:trHeight w:val="263"/>
        </w:trPr>
        <w:tc>
          <w:tcPr>
            <w:tcW w:w="3606" w:type="dxa"/>
            <w:shd w:val="clear" w:color="auto" w:fill="DBE5F1" w:themeFill="accent1" w:themeFillTint="33"/>
            <w:vAlign w:val="center"/>
          </w:tcPr>
          <w:p w14:paraId="540011FD" w14:textId="77777777" w:rsidR="00B1616E" w:rsidRPr="001E594F" w:rsidRDefault="00B1616E" w:rsidP="00363902">
            <w:pPr>
              <w:pStyle w:val="af4"/>
              <w:numPr>
                <w:ilvl w:val="0"/>
                <w:numId w:val="7"/>
              </w:numPr>
              <w:tabs>
                <w:tab w:val="left" w:pos="601"/>
                <w:tab w:val="left" w:pos="3580"/>
              </w:tabs>
              <w:spacing w:after="0" w:line="240" w:lineRule="atLeast"/>
              <w:ind w:left="1594" w:hanging="1135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r w:rsidRPr="001E594F">
              <w:rPr>
                <w:rFonts w:cs="Calibri"/>
                <w:color w:val="000000" w:themeColor="text1"/>
                <w:sz w:val="18"/>
                <w:szCs w:val="18"/>
              </w:rPr>
              <w:t xml:space="preserve">Пакет </w:t>
            </w:r>
            <w:r w:rsidRPr="001E594F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«3 часа»:</w:t>
            </w:r>
          </w:p>
        </w:tc>
        <w:tc>
          <w:tcPr>
            <w:tcW w:w="4890" w:type="dxa"/>
            <w:shd w:val="clear" w:color="auto" w:fill="DBE5F1" w:themeFill="accent1" w:themeFillTint="33"/>
            <w:vAlign w:val="center"/>
          </w:tcPr>
          <w:p w14:paraId="21BF03DC" w14:textId="77777777" w:rsidR="00B1616E" w:rsidRPr="001E594F" w:rsidRDefault="00B1616E" w:rsidP="00363902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(дней)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3803C672" w14:textId="77777777" w:rsidR="00B1616E" w:rsidRPr="001E594F" w:rsidRDefault="00BF4346" w:rsidP="00363902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8645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1616E" w:rsidRPr="001E594F" w14:paraId="487FF262" w14:textId="77777777" w:rsidTr="00363902">
        <w:trPr>
          <w:trHeight w:hRule="exact" w:val="68"/>
        </w:trPr>
        <w:tc>
          <w:tcPr>
            <w:tcW w:w="3606" w:type="dxa"/>
            <w:shd w:val="clear" w:color="auto" w:fill="auto"/>
            <w:vAlign w:val="center"/>
          </w:tcPr>
          <w:p w14:paraId="6241D30E" w14:textId="77777777" w:rsidR="00B1616E" w:rsidRPr="001E594F" w:rsidRDefault="00B1616E" w:rsidP="00363902">
            <w:pPr>
              <w:pStyle w:val="af4"/>
              <w:tabs>
                <w:tab w:val="left" w:pos="601"/>
                <w:tab w:val="left" w:pos="3580"/>
              </w:tabs>
              <w:spacing w:line="240" w:lineRule="atLeast"/>
              <w:ind w:left="1594" w:hanging="1135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14:paraId="124AA28B" w14:textId="77777777" w:rsidR="00B1616E" w:rsidRPr="001E594F" w:rsidRDefault="00B1616E" w:rsidP="00363902">
            <w:pPr>
              <w:pStyle w:val="af4"/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544A7BE5" w14:textId="77777777" w:rsidR="00B1616E" w:rsidRPr="001E594F" w:rsidRDefault="00B1616E" w:rsidP="00363902">
            <w:pPr>
              <w:pStyle w:val="af4"/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B1616E" w:rsidRPr="001E594F" w14:paraId="30A5B1F8" w14:textId="77777777" w:rsidTr="00363902">
        <w:trPr>
          <w:trHeight w:val="274"/>
        </w:trPr>
        <w:tc>
          <w:tcPr>
            <w:tcW w:w="3606" w:type="dxa"/>
            <w:shd w:val="clear" w:color="auto" w:fill="DBE5F1" w:themeFill="accent1" w:themeFillTint="33"/>
            <w:vAlign w:val="center"/>
          </w:tcPr>
          <w:p w14:paraId="6F826C8B" w14:textId="77777777" w:rsidR="00B1616E" w:rsidRPr="001E594F" w:rsidRDefault="00B1616E" w:rsidP="00363902">
            <w:pPr>
              <w:pStyle w:val="af4"/>
              <w:numPr>
                <w:ilvl w:val="0"/>
                <w:numId w:val="7"/>
              </w:numPr>
              <w:tabs>
                <w:tab w:val="left" w:pos="601"/>
                <w:tab w:val="left" w:pos="3580"/>
              </w:tabs>
              <w:spacing w:after="0" w:line="240" w:lineRule="atLeast"/>
              <w:ind w:left="1594" w:hanging="1135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r w:rsidRPr="001E594F">
              <w:rPr>
                <w:rFonts w:cs="Calibri"/>
                <w:color w:val="000000" w:themeColor="text1"/>
                <w:sz w:val="18"/>
                <w:szCs w:val="18"/>
              </w:rPr>
              <w:t xml:space="preserve">Пакет </w:t>
            </w:r>
            <w:r w:rsidRPr="001E594F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«4 часа»:</w:t>
            </w:r>
          </w:p>
        </w:tc>
        <w:tc>
          <w:tcPr>
            <w:tcW w:w="4890" w:type="dxa"/>
            <w:shd w:val="clear" w:color="auto" w:fill="DBE5F1" w:themeFill="accent1" w:themeFillTint="33"/>
            <w:vAlign w:val="center"/>
          </w:tcPr>
          <w:p w14:paraId="798B139E" w14:textId="77777777" w:rsidR="00B1616E" w:rsidRPr="001E594F" w:rsidRDefault="00B1616E" w:rsidP="00363902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(дней)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677C8FCE" w14:textId="77777777" w:rsidR="00B1616E" w:rsidRPr="001E594F" w:rsidRDefault="00BF4346" w:rsidP="00363902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21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1616E" w:rsidRPr="001E594F" w14:paraId="308EBCEF" w14:textId="77777777" w:rsidTr="00363902">
        <w:trPr>
          <w:trHeight w:hRule="exact" w:val="68"/>
        </w:trPr>
        <w:tc>
          <w:tcPr>
            <w:tcW w:w="3606" w:type="dxa"/>
            <w:shd w:val="clear" w:color="auto" w:fill="auto"/>
            <w:vAlign w:val="center"/>
          </w:tcPr>
          <w:p w14:paraId="5FA952A8" w14:textId="77777777" w:rsidR="00B1616E" w:rsidRPr="001E594F" w:rsidRDefault="00B1616E" w:rsidP="00363902">
            <w:pPr>
              <w:pStyle w:val="af4"/>
              <w:tabs>
                <w:tab w:val="left" w:pos="601"/>
                <w:tab w:val="left" w:pos="3580"/>
              </w:tabs>
              <w:spacing w:line="240" w:lineRule="atLeast"/>
              <w:ind w:left="1594" w:hanging="1135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14:paraId="7DD4CF85" w14:textId="77777777" w:rsidR="00B1616E" w:rsidRPr="001E594F" w:rsidRDefault="00B1616E" w:rsidP="00363902">
            <w:pPr>
              <w:pStyle w:val="af4"/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82A0F02" w14:textId="77777777" w:rsidR="00B1616E" w:rsidRPr="001E594F" w:rsidRDefault="00B1616E" w:rsidP="00363902">
            <w:pPr>
              <w:pStyle w:val="af4"/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B1616E" w:rsidRPr="001E594F" w14:paraId="6FB8FB30" w14:textId="77777777" w:rsidTr="00363902">
        <w:trPr>
          <w:trHeight w:val="363"/>
        </w:trPr>
        <w:tc>
          <w:tcPr>
            <w:tcW w:w="3606" w:type="dxa"/>
            <w:shd w:val="clear" w:color="auto" w:fill="DBE5F1" w:themeFill="accent1" w:themeFillTint="33"/>
            <w:vAlign w:val="center"/>
          </w:tcPr>
          <w:p w14:paraId="6EF2E44E" w14:textId="77777777" w:rsidR="00B1616E" w:rsidRPr="001E594F" w:rsidRDefault="00B1616E" w:rsidP="00363902">
            <w:pPr>
              <w:pStyle w:val="af4"/>
              <w:numPr>
                <w:ilvl w:val="0"/>
                <w:numId w:val="7"/>
              </w:numPr>
              <w:tabs>
                <w:tab w:val="left" w:pos="601"/>
                <w:tab w:val="left" w:pos="3580"/>
              </w:tabs>
              <w:spacing w:after="0" w:line="240" w:lineRule="atLeast"/>
              <w:ind w:left="1594" w:hanging="1135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r w:rsidRPr="001E594F">
              <w:rPr>
                <w:rFonts w:cs="Calibri"/>
                <w:color w:val="000000" w:themeColor="text1"/>
                <w:sz w:val="18"/>
                <w:szCs w:val="18"/>
              </w:rPr>
              <w:t xml:space="preserve">Пакет </w:t>
            </w:r>
            <w:r w:rsidRPr="001E594F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«Весь день»:</w:t>
            </w:r>
          </w:p>
        </w:tc>
        <w:tc>
          <w:tcPr>
            <w:tcW w:w="4890" w:type="dxa"/>
            <w:shd w:val="clear" w:color="auto" w:fill="DBE5F1" w:themeFill="accent1" w:themeFillTint="33"/>
            <w:vAlign w:val="center"/>
          </w:tcPr>
          <w:p w14:paraId="772D691D" w14:textId="77777777" w:rsidR="00B1616E" w:rsidRPr="001E594F" w:rsidRDefault="00B1616E" w:rsidP="00363902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(дней)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24266337" w14:textId="77777777" w:rsidR="00B1616E" w:rsidRPr="001E594F" w:rsidRDefault="00BF4346" w:rsidP="00363902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596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6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68941D9" w14:textId="77777777" w:rsidR="00B1616E" w:rsidRPr="001E594F" w:rsidRDefault="00B1616E" w:rsidP="00B1616E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sz w:val="18"/>
          <w:szCs w:val="18"/>
        </w:rPr>
      </w:pPr>
    </w:p>
    <w:p w14:paraId="7AAFDA66" w14:textId="77777777" w:rsidR="00B1616E" w:rsidRPr="001E594F" w:rsidRDefault="00B1616E" w:rsidP="00B1616E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646"/>
        <w:jc w:val="both"/>
        <w:rPr>
          <w:rFonts w:ascii="Calibri" w:hAnsi="Calibri" w:cs="Calibri"/>
          <w:b/>
          <w:bCs/>
          <w:sz w:val="18"/>
          <w:szCs w:val="18"/>
        </w:rPr>
      </w:pPr>
      <w:r w:rsidRPr="001E594F">
        <w:rPr>
          <w:rFonts w:ascii="Calibri" w:hAnsi="Calibri" w:cs="Calibri"/>
          <w:b/>
          <w:bCs/>
          <w:sz w:val="18"/>
          <w:szCs w:val="18"/>
        </w:rPr>
        <w:t>9</w:t>
      </w:r>
      <w:r w:rsidRPr="001E594F">
        <w:rPr>
          <w:rFonts w:ascii="Calibri" w:hAnsi="Calibri" w:cs="Calibri"/>
          <w:sz w:val="18"/>
          <w:szCs w:val="18"/>
        </w:rPr>
        <w:t>. Настоящим договором-заявкой компания-</w:t>
      </w:r>
      <w:r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 xml:space="preserve"> признает «Руководство </w:t>
      </w:r>
      <w:r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>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  <w:r w:rsidRPr="001E594F"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14:paraId="475A8094" w14:textId="77777777" w:rsidR="00B1616E" w:rsidRPr="001E594F" w:rsidRDefault="00B1616E" w:rsidP="00B1616E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6"/>
          <w:szCs w:val="16"/>
        </w:rPr>
      </w:pPr>
      <w:r w:rsidRPr="001E594F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</w:t>
      </w: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7"/>
        <w:gridCol w:w="236"/>
      </w:tblGrid>
      <w:tr w:rsidR="00B1616E" w:rsidRPr="001E594F" w14:paraId="40946D05" w14:textId="77777777" w:rsidTr="00363902">
        <w:tc>
          <w:tcPr>
            <w:tcW w:w="9407" w:type="dxa"/>
          </w:tcPr>
          <w:p w14:paraId="76037B9D" w14:textId="77777777" w:rsidR="00B1616E" w:rsidRPr="001E594F" w:rsidRDefault="00B1616E" w:rsidP="00363902">
            <w:pPr>
              <w:tabs>
                <w:tab w:val="left" w:pos="540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line="240" w:lineRule="atLeast"/>
              <w:ind w:left="540" w:right="646" w:hanging="3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E59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                       Реквизиты сторон:</w:t>
            </w:r>
          </w:p>
          <w:tbl>
            <w:tblPr>
              <w:tblStyle w:val="ad"/>
              <w:tblW w:w="91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6"/>
              <w:gridCol w:w="3995"/>
            </w:tblGrid>
            <w:tr w:rsidR="00B1616E" w:rsidRPr="001E594F" w14:paraId="240D6962" w14:textId="77777777" w:rsidTr="00363902">
              <w:trPr>
                <w:trHeight w:val="1842"/>
              </w:trPr>
              <w:tc>
                <w:tcPr>
                  <w:tcW w:w="5196" w:type="dxa"/>
                </w:tcPr>
                <w:p w14:paraId="7EAA2BAB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Организатор:</w:t>
                  </w:r>
                </w:p>
                <w:p w14:paraId="615A4637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ООО «НЕВА-Интернэшнл»</w:t>
                  </w:r>
                </w:p>
                <w:p w14:paraId="5F449900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196140, Санкт-Петербург, Петербургское шоссе, д. 64, корп. 1, Лит. А, пом. 925</w:t>
                  </w:r>
                </w:p>
                <w:p w14:paraId="65AE79DA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Телефон (812)321-2676, 321-2817</w:t>
                  </w:r>
                </w:p>
                <w:p w14:paraId="71858CC4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 xml:space="preserve">Р/с 40702810900000002238 в АО «Банк </w:t>
                  </w:r>
                  <w:proofErr w:type="spellStart"/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Финсервис</w:t>
                  </w:r>
                  <w:proofErr w:type="spellEnd"/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»</w:t>
                  </w:r>
                </w:p>
                <w:p w14:paraId="2B761C9D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К/с 30101810545250000079</w:t>
                  </w:r>
                </w:p>
                <w:p w14:paraId="6D346B9B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 xml:space="preserve">БИК 044525079, </w:t>
                  </w:r>
                </w:p>
                <w:p w14:paraId="0F10F879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ИНН 7820065840, КПП 782001001</w:t>
                  </w:r>
                </w:p>
                <w:p w14:paraId="1918E172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ОГРН 1187847161314</w:t>
                  </w:r>
                </w:p>
              </w:tc>
              <w:tc>
                <w:tcPr>
                  <w:tcW w:w="3995" w:type="dxa"/>
                </w:tcPr>
                <w:p w14:paraId="6A8DA1B0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Экспонент</w:t>
                  </w:r>
                  <w:r w:rsidRPr="001E594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:</w:t>
                  </w:r>
                </w:p>
                <w:p w14:paraId="5680BD85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Название</w:t>
                  </w:r>
                </w:p>
                <w:p w14:paraId="23F37654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Адрес</w:t>
                  </w:r>
                </w:p>
                <w:p w14:paraId="4E0F3447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Телефон</w:t>
                  </w:r>
                </w:p>
                <w:p w14:paraId="385577BD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Р/с</w:t>
                  </w:r>
                </w:p>
                <w:p w14:paraId="41DF4F5F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К/с</w:t>
                  </w:r>
                </w:p>
                <w:p w14:paraId="2EF4D4D1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БИК</w:t>
                  </w:r>
                </w:p>
                <w:p w14:paraId="01951F96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ИНН, КПП</w:t>
                  </w:r>
                </w:p>
                <w:p w14:paraId="50E95FCF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ОГРН</w:t>
                  </w:r>
                </w:p>
              </w:tc>
            </w:tr>
            <w:tr w:rsidR="00B1616E" w:rsidRPr="001E594F" w14:paraId="559945C3" w14:textId="77777777" w:rsidTr="00363902">
              <w:trPr>
                <w:trHeight w:val="2865"/>
              </w:trPr>
              <w:tc>
                <w:tcPr>
                  <w:tcW w:w="5196" w:type="dxa"/>
                </w:tcPr>
                <w:p w14:paraId="3190AA19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Генеральный директор</w:t>
                  </w:r>
                </w:p>
                <w:p w14:paraId="15DA3E3A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 xml:space="preserve">_________________________________ </w:t>
                  </w:r>
                </w:p>
                <w:p w14:paraId="7091F2EF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/А.Л. Ульянов/</w:t>
                  </w:r>
                </w:p>
                <w:p w14:paraId="2A21C00C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3995" w:type="dxa"/>
                </w:tcPr>
                <w:p w14:paraId="6BD164B3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Генеральный директор</w:t>
                  </w:r>
                </w:p>
                <w:p w14:paraId="5B1106C9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sz w:val="16"/>
                      <w:szCs w:val="16"/>
                    </w:rPr>
                    <w:t>__________________________________ /___________/</w:t>
                  </w:r>
                </w:p>
                <w:p w14:paraId="373E2C41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E594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М.П.</w:t>
                  </w:r>
                </w:p>
                <w:p w14:paraId="67348E48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664343BC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3D8A6C7F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02711EE1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48BA4FF1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2E999EDB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566FFAEB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20F9EE87" w14:textId="77777777" w:rsidR="00B1616E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2F406CC3" w14:textId="77777777" w:rsidR="00B1616E" w:rsidRPr="001E594F" w:rsidRDefault="00B1616E" w:rsidP="00363902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74162A45" w14:textId="77777777" w:rsidR="00B1616E" w:rsidRPr="001E594F" w:rsidRDefault="00B1616E" w:rsidP="00363902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</w:tcPr>
          <w:p w14:paraId="11609081" w14:textId="77777777" w:rsidR="00B1616E" w:rsidRPr="001E594F" w:rsidRDefault="00B1616E" w:rsidP="00363902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7B5D174" w14:textId="77777777" w:rsidR="001A2823" w:rsidRDefault="001A2823" w:rsidP="001B5F77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FD80E32" w14:textId="10CF30DF" w:rsidR="002370B3" w:rsidRPr="00280F94" w:rsidRDefault="00280F94" w:rsidP="00280F94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9072AE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</w:t>
      </w:r>
      <w: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2</w:t>
      </w:r>
    </w:p>
    <w:p w14:paraId="120AEBB3" w14:textId="22306B07" w:rsidR="001A2823" w:rsidRDefault="00C9361E" w:rsidP="00753043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1E594F">
        <w:rPr>
          <w:rFonts w:ascii="Calibri" w:hAnsi="Calibri" w:cs="Calibri"/>
          <w:noProof/>
          <w:lang w:eastAsia="ru-RU"/>
        </w:rPr>
        <w:drawing>
          <wp:inline distT="0" distB="0" distL="0" distR="0" wp14:anchorId="61AEC9A3" wp14:editId="097A562C">
            <wp:extent cx="3162300" cy="816863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3043">
        <w:rPr>
          <w:rFonts w:ascii="Calibri" w:hAnsi="Calibri" w:cs="Calibri"/>
          <w:bCs w:val="0"/>
          <w:noProof/>
          <w:color w:val="17365D" w:themeColor="text2" w:themeShade="BF"/>
          <w:sz w:val="18"/>
          <w:szCs w:val="18"/>
          <w:lang w:eastAsia="ru-RU"/>
        </w:rPr>
        <w:drawing>
          <wp:inline distT="0" distB="0" distL="0" distR="0" wp14:anchorId="50A56CD8" wp14:editId="3F2135E4">
            <wp:extent cx="1752600" cy="1104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3F41D" w14:textId="77777777" w:rsidR="00753043" w:rsidRDefault="00753043" w:rsidP="001A2823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</w:p>
    <w:p w14:paraId="3F3A9DED" w14:textId="615EFE05" w:rsidR="001A2823" w:rsidRPr="009072AE" w:rsidRDefault="001A2823" w:rsidP="001A2823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2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3FD64125" w14:textId="46C9557A" w:rsidR="001A2823" w:rsidRPr="001E594F" w:rsidRDefault="001A2823" w:rsidP="001A2823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1E594F">
        <w:rPr>
          <w:rFonts w:ascii="Calibri" w:hAnsi="Calibri" w:cs="Calibri"/>
        </w:rPr>
        <w:t>от «____» _______________202__г.</w:t>
      </w:r>
    </w:p>
    <w:p w14:paraId="62E4493F" w14:textId="198DFA0A" w:rsidR="00C9361E" w:rsidRPr="001E594F" w:rsidRDefault="00C9361E" w:rsidP="00C9361E">
      <w:pPr>
        <w:pStyle w:val="2"/>
        <w:jc w:val="center"/>
        <w:rPr>
          <w:rFonts w:ascii="Calibri" w:hAnsi="Calibri" w:cs="Calibri"/>
          <w:bCs w:val="0"/>
          <w:color w:val="548DD4" w:themeColor="text2" w:themeTint="99"/>
        </w:rPr>
      </w:pPr>
    </w:p>
    <w:p w14:paraId="6ADAE980" w14:textId="504D643C" w:rsidR="00C9361E" w:rsidRPr="001E594F" w:rsidRDefault="00C9361E" w:rsidP="00C9361E">
      <w:pPr>
        <w:ind w:left="-993"/>
        <w:jc w:val="center"/>
        <w:rPr>
          <w:rFonts w:ascii="Calibri" w:hAnsi="Calibri" w:cs="Calibri"/>
        </w:rPr>
      </w:pPr>
      <w:r w:rsidRPr="001E594F">
        <w:rPr>
          <w:rFonts w:ascii="Calibri" w:hAnsi="Calibri" w:cs="Calibri"/>
          <w:b/>
          <w:bCs/>
          <w:caps/>
        </w:rPr>
        <w:t>ДОГОВОР-ЗАЯВКА НА ДОПОЛНИТЕЛЬНЫЙ РЕГИСТРАЦИОННЫЙ СБОР</w:t>
      </w:r>
      <w:r w:rsidRPr="001E594F">
        <w:rPr>
          <w:rFonts w:ascii="Calibri" w:hAnsi="Calibri" w:cs="Calibri"/>
        </w:rPr>
        <w:t xml:space="preserve">, </w:t>
      </w:r>
      <w:r w:rsidRPr="001E594F">
        <w:rPr>
          <w:rFonts w:ascii="Calibri" w:hAnsi="Calibri" w:cs="Calibri"/>
          <w:b/>
        </w:rPr>
        <w:t>РАЗМЕЩЕНИЕ СВЕДЕНИЙ В ОФИЦИАЛЬНОМ КАТАЛОГЕ, ПУТЕВОДИТЕЛЕ ВЫСТ</w:t>
      </w:r>
      <w:r w:rsidRPr="001E594F">
        <w:rPr>
          <w:rFonts w:ascii="Calibri" w:hAnsi="Calibri" w:cs="Calibri"/>
          <w:b/>
          <w:bCs/>
          <w:caps/>
        </w:rPr>
        <w:t xml:space="preserve">АВКИ «НЕВА 2021» И ЭЛЕКТРОННОМ СПИСКЕ </w:t>
      </w:r>
      <w:r w:rsidR="0038228E">
        <w:rPr>
          <w:rFonts w:ascii="Calibri" w:hAnsi="Calibri" w:cs="Calibri"/>
          <w:b/>
          <w:bCs/>
          <w:caps/>
        </w:rPr>
        <w:t>ЭКСПОНЕНТ</w:t>
      </w:r>
      <w:r w:rsidRPr="001E594F">
        <w:rPr>
          <w:rFonts w:ascii="Calibri" w:hAnsi="Calibri" w:cs="Calibri"/>
          <w:b/>
          <w:bCs/>
          <w:caps/>
        </w:rPr>
        <w:t>а НА САЙТЕ ВЫСТАВКИ</w:t>
      </w:r>
    </w:p>
    <w:p w14:paraId="13624274" w14:textId="17A8D831" w:rsidR="00C9361E" w:rsidRDefault="00C9361E" w:rsidP="001A2823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1A2823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 xml:space="preserve">(Заполняется только на 2-го и последующих дополнительных </w:t>
      </w:r>
      <w:r w:rsidR="0038228E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экспонент</w:t>
      </w:r>
      <w:r w:rsidRPr="001A2823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ов на едином стенде, не указанных в поданном БЛАНКЕ №1)</w:t>
      </w:r>
    </w:p>
    <w:p w14:paraId="437A9B41" w14:textId="77777777" w:rsidR="001B5F77" w:rsidRPr="001A2823" w:rsidRDefault="001B5F77" w:rsidP="001A2823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</w:p>
    <w:p w14:paraId="3B9C1FCD" w14:textId="581A54B8" w:rsidR="00C9361E" w:rsidRPr="001E594F" w:rsidRDefault="00C9361E" w:rsidP="0022388D">
      <w:pPr>
        <w:pStyle w:val="af4"/>
        <w:numPr>
          <w:ilvl w:val="0"/>
          <w:numId w:val="11"/>
        </w:numPr>
        <w:spacing w:after="0" w:line="240" w:lineRule="auto"/>
        <w:ind w:left="-709" w:hanging="142"/>
        <w:jc w:val="both"/>
        <w:rPr>
          <w:rFonts w:cs="Calibri"/>
          <w:color w:val="365F91" w:themeColor="accent1" w:themeShade="BF"/>
          <w:sz w:val="18"/>
          <w:szCs w:val="18"/>
        </w:rPr>
      </w:pPr>
      <w:r w:rsidRPr="001E594F">
        <w:rPr>
          <w:rFonts w:cs="Calibri"/>
          <w:sz w:val="18"/>
          <w:szCs w:val="18"/>
        </w:rPr>
        <w:t xml:space="preserve"> На основании «Руководства </w:t>
      </w:r>
      <w:r w:rsidR="0038228E">
        <w:rPr>
          <w:rFonts w:cs="Calibri"/>
          <w:sz w:val="18"/>
          <w:szCs w:val="18"/>
        </w:rPr>
        <w:t>экспонент</w:t>
      </w:r>
      <w:r w:rsidRPr="001E594F">
        <w:rPr>
          <w:rFonts w:cs="Calibri"/>
          <w:sz w:val="18"/>
          <w:szCs w:val="18"/>
        </w:rPr>
        <w:t xml:space="preserve">а в выставке «НЕВА 2021», являющихся неотъемлемой частью настоящего договора-заявки, ООО «НЕВА-Интернэшнл» и </w:t>
      </w:r>
      <w:r w:rsidR="007D5E85">
        <w:rPr>
          <w:rFonts w:cs="Calibri"/>
          <w:sz w:val="18"/>
          <w:szCs w:val="18"/>
        </w:rPr>
        <w:t>компания</w:t>
      </w:r>
      <w:r w:rsidRPr="001E594F">
        <w:rPr>
          <w:rFonts w:cs="Calibri"/>
          <w:sz w:val="18"/>
          <w:szCs w:val="18"/>
        </w:rPr>
        <w:t>-</w:t>
      </w:r>
      <w:r w:rsidR="0038228E">
        <w:rPr>
          <w:rFonts w:cs="Calibri"/>
          <w:sz w:val="18"/>
          <w:szCs w:val="18"/>
        </w:rPr>
        <w:t>экспонент</w:t>
      </w:r>
      <w:r w:rsidRPr="001E594F">
        <w:rPr>
          <w:rFonts w:cs="Calibri"/>
          <w:sz w:val="18"/>
          <w:szCs w:val="18"/>
        </w:rPr>
        <w:t xml:space="preserve"> выставки, названное ниже, заключили настоящий договор о нижеследующем:</w:t>
      </w:r>
    </w:p>
    <w:p w14:paraId="6F7CD622" w14:textId="6DAC9B12" w:rsidR="00C9361E" w:rsidRPr="001E594F" w:rsidRDefault="00C9361E" w:rsidP="0022388D">
      <w:pPr>
        <w:pStyle w:val="af4"/>
        <w:numPr>
          <w:ilvl w:val="0"/>
          <w:numId w:val="11"/>
        </w:numPr>
        <w:spacing w:after="0" w:line="240" w:lineRule="auto"/>
        <w:ind w:hanging="218"/>
        <w:rPr>
          <w:rFonts w:cs="Calibri"/>
          <w:color w:val="365F91" w:themeColor="accent1" w:themeShade="BF"/>
          <w:sz w:val="18"/>
          <w:szCs w:val="18"/>
        </w:rPr>
      </w:pPr>
      <w:r w:rsidRPr="001E594F">
        <w:rPr>
          <w:rFonts w:cs="Calibri"/>
          <w:b/>
          <w:bCs/>
          <w:sz w:val="18"/>
          <w:szCs w:val="18"/>
        </w:rPr>
        <w:t>Компания-</w:t>
      </w:r>
      <w:r w:rsidR="0038228E">
        <w:rPr>
          <w:rFonts w:cs="Calibri"/>
          <w:b/>
          <w:bCs/>
          <w:sz w:val="18"/>
          <w:szCs w:val="18"/>
        </w:rPr>
        <w:t>экспонент</w:t>
      </w:r>
    </w:p>
    <w:tbl>
      <w:tblPr>
        <w:tblStyle w:val="ad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805"/>
        <w:gridCol w:w="425"/>
        <w:gridCol w:w="152"/>
        <w:gridCol w:w="11"/>
        <w:gridCol w:w="4515"/>
        <w:gridCol w:w="142"/>
        <w:gridCol w:w="425"/>
      </w:tblGrid>
      <w:tr w:rsidR="00C9361E" w:rsidRPr="001E594F" w14:paraId="5F69F620" w14:textId="77777777" w:rsidTr="001B5F77">
        <w:trPr>
          <w:gridBefore w:val="1"/>
          <w:wBefore w:w="15" w:type="dxa"/>
          <w:trHeight w:val="430"/>
        </w:trPr>
        <w:tc>
          <w:tcPr>
            <w:tcW w:w="4805" w:type="dxa"/>
            <w:shd w:val="clear" w:color="auto" w:fill="DBE5F1" w:themeFill="accent1" w:themeFillTint="33"/>
          </w:tcPr>
          <w:p w14:paraId="232FCE50" w14:textId="71216BAA" w:rsidR="00C9361E" w:rsidRPr="001E594F" w:rsidRDefault="00C9361E" w:rsidP="00C9361E">
            <w:pPr>
              <w:tabs>
                <w:tab w:val="left" w:pos="3270"/>
                <w:tab w:val="left" w:pos="3657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Являлась </w:t>
            </w:r>
            <w:r w:rsidR="0038228E"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ом выставки «НЕВА 2019»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77" w:type="dxa"/>
            <w:gridSpan w:val="2"/>
            <w:shd w:val="clear" w:color="auto" w:fill="DBE5F1" w:themeFill="accent1" w:themeFillTint="33"/>
          </w:tcPr>
          <w:p w14:paraId="7C0AA58E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92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26" w:type="dxa"/>
            <w:gridSpan w:val="2"/>
            <w:shd w:val="clear" w:color="auto" w:fill="DBE5F1" w:themeFill="accent1" w:themeFillTint="33"/>
          </w:tcPr>
          <w:p w14:paraId="3F7E3844" w14:textId="02FBC014" w:rsidR="00C9361E" w:rsidRPr="001E594F" w:rsidRDefault="00C9361E" w:rsidP="00C9361E">
            <w:pPr>
              <w:tabs>
                <w:tab w:val="left" w:pos="4135"/>
              </w:tabs>
              <w:autoSpaceDE w:val="0"/>
              <w:autoSpaceDN w:val="0"/>
              <w:adjustRightInd w:val="0"/>
              <w:spacing w:line="224" w:lineRule="atLeast"/>
              <w:ind w:left="24" w:right="454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Не являлась </w:t>
            </w:r>
            <w:r w:rsidR="0038228E"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ом выставки «НЕВА 2019»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8414FF5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14:paraId="2CA5603E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6530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361E" w:rsidRPr="001E594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C9361E" w:rsidRPr="001E594F" w14:paraId="08AB72F8" w14:textId="77777777" w:rsidTr="001B5F77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7F140E06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F6B0BAB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2AEFB82F" w14:textId="77777777" w:rsidTr="001B5F77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34665163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44D0CC5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402BABEA" w14:textId="77777777" w:rsidTr="001B5F77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4979BC04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E2EB03B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360C8EC3" w14:textId="77777777" w:rsidTr="001B5F77">
        <w:trPr>
          <w:gridBefore w:val="1"/>
          <w:wBefore w:w="15" w:type="dxa"/>
          <w:trHeight w:val="598"/>
        </w:trPr>
        <w:tc>
          <w:tcPr>
            <w:tcW w:w="5393" w:type="dxa"/>
            <w:gridSpan w:val="4"/>
          </w:tcPr>
          <w:p w14:paraId="666EF9BC" w14:textId="352C519D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</w:t>
            </w:r>
            <w:r w:rsidR="0038228E"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а</w:t>
            </w:r>
            <w:r w:rsidR="00E2196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на русском языке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  <w:r w:rsidRPr="001E59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(будет отображаться на сайте, в дипломе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а, каталоге выставки, бейдже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а)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4A6F974F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39FF3E04" w14:textId="77777777" w:rsidTr="001B5F77">
        <w:trPr>
          <w:gridBefore w:val="1"/>
          <w:wBefore w:w="15" w:type="dxa"/>
          <w:trHeight w:val="598"/>
        </w:trPr>
        <w:tc>
          <w:tcPr>
            <w:tcW w:w="5393" w:type="dxa"/>
            <w:gridSpan w:val="4"/>
          </w:tcPr>
          <w:p w14:paraId="1ACD993F" w14:textId="6A3CE0D4" w:rsidR="00C9361E" w:rsidRPr="001E594F" w:rsidRDefault="00C9361E" w:rsidP="00C9361E">
            <w:pPr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</w:t>
            </w:r>
            <w:r w:rsidR="0038228E"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а на английском языке:</w:t>
            </w:r>
            <w:r w:rsidRPr="001E594F">
              <w:rPr>
                <w:rFonts w:ascii="Calibri" w:hAnsi="Calibri" w:cs="Calibri"/>
                <w:b/>
                <w:bCs/>
              </w:rPr>
              <w:t xml:space="preserve"> 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(будет отображаться на сайте, в дипломе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а, каталоге выставки, бейдже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а)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C7CC786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479B0F5D" w14:textId="77777777" w:rsidTr="001B5F77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0FFAED3B" w14:textId="77777777" w:rsidR="00C9361E" w:rsidRPr="001E594F" w:rsidRDefault="00C9361E" w:rsidP="00C9361E">
            <w:pPr>
              <w:ind w:left="22" w:hanging="22"/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  <w:b/>
                <w:bCs/>
              </w:rPr>
              <w:t>Юридическое название компании плательщика</w:t>
            </w:r>
            <w:r w:rsidRPr="001E594F">
              <w:rPr>
                <w:rFonts w:ascii="Calibri" w:hAnsi="Calibri" w:cs="Calibri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286BB8BE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6B71BF80" w14:textId="77777777" w:rsidTr="001B5F77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22A9416C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23F8F85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2ADF4F25" w14:textId="77777777" w:rsidTr="001B5F77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05CC77B5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101904F1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107A581D" w14:textId="77777777" w:rsidTr="001B5F77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53EBFDC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1F72C19D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</w:rPr>
              <w:t>(   )</w:t>
            </w:r>
          </w:p>
        </w:tc>
      </w:tr>
      <w:tr w:rsidR="00C9361E" w:rsidRPr="001E594F" w14:paraId="1C4ACAC9" w14:textId="77777777" w:rsidTr="001B5F77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40930D3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646F48DA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6295056C" w14:textId="77777777" w:rsidTr="001B5F77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7C52309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1E594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81F4488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016F45BF" w14:textId="77777777" w:rsidTr="001B5F77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09FDEF5B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6DD437D8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55277B6A" w14:textId="77777777" w:rsidTr="001B5F77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24D34FA2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9A2C9E0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45266FEF" w14:textId="77777777" w:rsidTr="001B5F77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66B67C5B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1CD89A7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30B07E89" w14:textId="77777777" w:rsidTr="001B5F77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6EA0FA5E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0B1D120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1AD6BA11" w14:textId="77777777" w:rsidTr="001B5F77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7DF3134D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1386063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5DE816DF" w14:textId="77777777" w:rsidTr="001B5F77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3AACDAA5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144CB5D3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40A8F7F4" w14:textId="77777777" w:rsidTr="001B5F77">
        <w:trPr>
          <w:gridBefore w:val="1"/>
          <w:wBefore w:w="15" w:type="dxa"/>
          <w:trHeight w:val="247"/>
        </w:trPr>
        <w:tc>
          <w:tcPr>
            <w:tcW w:w="5393" w:type="dxa"/>
            <w:gridSpan w:val="4"/>
            <w:vMerge w:val="restart"/>
          </w:tcPr>
          <w:p w14:paraId="2BC26432" w14:textId="77777777" w:rsidR="00C9361E" w:rsidRPr="001E594F" w:rsidRDefault="00C9361E" w:rsidP="0022388D">
            <w:pPr>
              <w:pStyle w:val="af4"/>
              <w:numPr>
                <w:ilvl w:val="0"/>
                <w:numId w:val="6"/>
              </w:numPr>
              <w:spacing w:after="0" w:line="240" w:lineRule="atLeast"/>
              <w:ind w:left="318" w:hanging="318"/>
              <w:rPr>
                <w:rFonts w:cs="Calibri"/>
                <w:b/>
                <w:bCs/>
                <w:sz w:val="18"/>
                <w:szCs w:val="18"/>
              </w:rPr>
            </w:pPr>
            <w:r w:rsidRPr="001E594F">
              <w:rPr>
                <w:rFonts w:cs="Calibri"/>
                <w:b/>
                <w:bCs/>
                <w:sz w:val="18"/>
                <w:szCs w:val="18"/>
              </w:rPr>
              <w:t>Руководитель (Ф.И.О.):</w:t>
            </w:r>
            <w:r w:rsidRPr="001E594F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5B8A9D51" w14:textId="77777777" w:rsidR="00C9361E" w:rsidRPr="001E594F" w:rsidRDefault="00C9361E" w:rsidP="0022388D">
            <w:pPr>
              <w:pStyle w:val="af4"/>
              <w:numPr>
                <w:ilvl w:val="0"/>
                <w:numId w:val="6"/>
              </w:numPr>
              <w:spacing w:after="0" w:line="240" w:lineRule="atLeast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Должность (директор, ген. директор):</w:t>
            </w:r>
          </w:p>
          <w:p w14:paraId="6FC20D61" w14:textId="77777777" w:rsidR="00C9361E" w:rsidRPr="001E594F" w:rsidRDefault="00C9361E" w:rsidP="0022388D">
            <w:pPr>
              <w:pStyle w:val="af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tLeast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2884418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3B7F4E92" w14:textId="77777777" w:rsidTr="001B5F77">
        <w:trPr>
          <w:gridBefore w:val="1"/>
          <w:wBefore w:w="15" w:type="dxa"/>
          <w:trHeight w:val="136"/>
        </w:trPr>
        <w:tc>
          <w:tcPr>
            <w:tcW w:w="5393" w:type="dxa"/>
            <w:gridSpan w:val="4"/>
            <w:vMerge/>
          </w:tcPr>
          <w:p w14:paraId="2D3D1E11" w14:textId="77777777" w:rsidR="00C9361E" w:rsidRPr="001E594F" w:rsidRDefault="00C9361E" w:rsidP="00C9361E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1CB7352A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4E6E626B" w14:textId="77777777" w:rsidTr="001B5F77">
        <w:trPr>
          <w:gridBefore w:val="1"/>
          <w:wBefore w:w="15" w:type="dxa"/>
          <w:trHeight w:val="197"/>
        </w:trPr>
        <w:tc>
          <w:tcPr>
            <w:tcW w:w="5393" w:type="dxa"/>
            <w:gridSpan w:val="4"/>
            <w:vMerge/>
          </w:tcPr>
          <w:p w14:paraId="1DF6075D" w14:textId="77777777" w:rsidR="00C9361E" w:rsidRPr="001E594F" w:rsidRDefault="00C9361E" w:rsidP="00C9361E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28549D7" w14:textId="77777777" w:rsidR="00C9361E" w:rsidRPr="001E594F" w:rsidRDefault="00C9361E" w:rsidP="00C9361E">
            <w:pPr>
              <w:rPr>
                <w:rFonts w:ascii="Calibri" w:hAnsi="Calibri" w:cs="Calibri"/>
                <w:lang w:val="en-US"/>
              </w:rPr>
            </w:pPr>
            <w:r w:rsidRPr="001E594F">
              <w:rPr>
                <w:rFonts w:ascii="Calibri" w:hAnsi="Calibri" w:cs="Calibri"/>
              </w:rPr>
              <w:t>(   )</w:t>
            </w:r>
          </w:p>
        </w:tc>
      </w:tr>
      <w:tr w:rsidR="00C9361E" w:rsidRPr="001E594F" w14:paraId="4FA14571" w14:textId="77777777" w:rsidTr="001B5F77">
        <w:trPr>
          <w:gridBefore w:val="1"/>
          <w:wBefore w:w="15" w:type="dxa"/>
          <w:trHeight w:val="105"/>
        </w:trPr>
        <w:tc>
          <w:tcPr>
            <w:tcW w:w="5393" w:type="dxa"/>
            <w:gridSpan w:val="4"/>
            <w:vMerge w:val="restart"/>
          </w:tcPr>
          <w:p w14:paraId="7BC28E3E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71D7DC87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Должность (директор, ген. директор):</w:t>
            </w:r>
          </w:p>
          <w:p w14:paraId="01341890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Телефон/моб. тел.:</w:t>
            </w:r>
          </w:p>
          <w:p w14:paraId="469F06FB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  <w:lang w:val="en-US"/>
              </w:rPr>
              <w:t>E-mail</w:t>
            </w:r>
            <w:r w:rsidRPr="001E594F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DDBADA4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46A8210E" w14:textId="77777777" w:rsidTr="001B5F77">
        <w:trPr>
          <w:gridBefore w:val="1"/>
          <w:wBefore w:w="15" w:type="dxa"/>
          <w:trHeight w:val="179"/>
        </w:trPr>
        <w:tc>
          <w:tcPr>
            <w:tcW w:w="5393" w:type="dxa"/>
            <w:gridSpan w:val="4"/>
            <w:vMerge/>
          </w:tcPr>
          <w:p w14:paraId="78F1EA39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3B3754E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03998095" w14:textId="77777777" w:rsidTr="001B5F77">
        <w:trPr>
          <w:gridBefore w:val="1"/>
          <w:wBefore w:w="15" w:type="dxa"/>
          <w:trHeight w:val="238"/>
        </w:trPr>
        <w:tc>
          <w:tcPr>
            <w:tcW w:w="5393" w:type="dxa"/>
            <w:gridSpan w:val="4"/>
            <w:vMerge/>
          </w:tcPr>
          <w:p w14:paraId="3B08E955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FEC3426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</w:rPr>
              <w:t>(   )</w:t>
            </w:r>
          </w:p>
        </w:tc>
      </w:tr>
      <w:tr w:rsidR="00C9361E" w:rsidRPr="001E594F" w14:paraId="71C31FA5" w14:textId="77777777" w:rsidTr="001B5F77">
        <w:trPr>
          <w:gridBefore w:val="1"/>
          <w:wBefore w:w="15" w:type="dxa"/>
          <w:trHeight w:val="57"/>
        </w:trPr>
        <w:tc>
          <w:tcPr>
            <w:tcW w:w="5393" w:type="dxa"/>
            <w:gridSpan w:val="4"/>
            <w:vMerge/>
          </w:tcPr>
          <w:p w14:paraId="32E68163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4FFE81B7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11D28DB1" w14:textId="77777777" w:rsidTr="001B5F77">
        <w:trPr>
          <w:gridBefore w:val="1"/>
          <w:wBefore w:w="15" w:type="dxa"/>
          <w:trHeight w:val="284"/>
        </w:trPr>
        <w:tc>
          <w:tcPr>
            <w:tcW w:w="10475" w:type="dxa"/>
            <w:gridSpan w:val="7"/>
          </w:tcPr>
          <w:p w14:paraId="65A1F8CC" w14:textId="173EEF7F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</w:t>
            </w:r>
            <w:r w:rsidR="0038228E"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а:</w:t>
            </w:r>
            <w:r w:rsidRPr="001E594F">
              <w:rPr>
                <w:rFonts w:ascii="Calibri" w:hAnsi="Calibri" w:cs="Calibri"/>
                <w:b/>
                <w:bCs/>
              </w:rPr>
              <w:t xml:space="preserve">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2F5DC0" w:rsidRPr="001E594F" w14:paraId="3E4E5586" w14:textId="77777777" w:rsidTr="001B5F77">
        <w:trPr>
          <w:trHeight w:val="27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5B29454D" w14:textId="3828E3A9" w:rsidR="002F5DC0" w:rsidRPr="008E7E09" w:rsidRDefault="002F5DC0" w:rsidP="00DD72D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11" w:hanging="311"/>
              <w:rPr>
                <w:rFonts w:cs="Calibri"/>
                <w:sz w:val="16"/>
                <w:szCs w:val="16"/>
              </w:rPr>
            </w:pPr>
            <w:r w:rsidRPr="008E7E09">
              <w:rPr>
                <w:rFonts w:cs="Calibri"/>
                <w:sz w:val="16"/>
                <w:szCs w:val="16"/>
                <w:lang w:val="en-US"/>
              </w:rPr>
              <w:t>IT</w:t>
            </w:r>
            <w:r w:rsidRPr="008E7E09">
              <w:rPr>
                <w:rFonts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8E7E09">
              <w:rPr>
                <w:rFonts w:cs="Calibri"/>
                <w:sz w:val="16"/>
                <w:szCs w:val="16"/>
                <w:lang w:val="en-US"/>
              </w:rPr>
              <w:t>GPS</w:t>
            </w:r>
            <w:r w:rsidRPr="008E7E09">
              <w:rPr>
                <w:rFonts w:cs="Calibri"/>
                <w:sz w:val="16"/>
                <w:szCs w:val="16"/>
              </w:rPr>
              <w:t xml:space="preserve">- </w:t>
            </w:r>
            <w:proofErr w:type="spellStart"/>
            <w:r w:rsidRPr="008E7E09">
              <w:rPr>
                <w:rFonts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59548153" w14:textId="77777777" w:rsidR="002F5DC0" w:rsidRPr="008E7E09" w:rsidRDefault="00BF4346" w:rsidP="00561D0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104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8E7E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5DC0" w:rsidRPr="008E7E0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9F22BA4" w14:textId="77777777" w:rsidR="002F5DC0" w:rsidRPr="008E7E09" w:rsidRDefault="002F5DC0" w:rsidP="00561D06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E7E09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A80E7EC" w14:textId="77777777" w:rsidR="002F5DC0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880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5DC0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F5DC0" w:rsidRPr="001E594F" w14:paraId="16427AD9" w14:textId="77777777" w:rsidTr="001B5F77">
        <w:trPr>
          <w:trHeight w:val="15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5E33DB35" w14:textId="77777777" w:rsidR="002F5DC0" w:rsidRPr="008E7E09" w:rsidRDefault="002F5DC0" w:rsidP="00DD72D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24" w:hanging="324"/>
              <w:rPr>
                <w:rFonts w:cs="Calibri"/>
                <w:sz w:val="16"/>
                <w:szCs w:val="16"/>
              </w:rPr>
            </w:pPr>
            <w:proofErr w:type="spellStart"/>
            <w:r w:rsidRPr="008E7E09">
              <w:rPr>
                <w:rFonts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066D5ED1" w14:textId="77777777" w:rsidR="002F5DC0" w:rsidRPr="008E7E0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9966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8E7E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5DC0" w:rsidRPr="008E7E0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2CDB343F" w14:textId="77777777" w:rsidR="002F5DC0" w:rsidRPr="008E7E09" w:rsidRDefault="002F5DC0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8E7E09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07010D4" w14:textId="77777777" w:rsidR="002F5DC0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955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5DC0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F5DC0" w14:paraId="7CAA1226" w14:textId="77777777" w:rsidTr="001B5F77">
        <w:trPr>
          <w:trHeight w:val="15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0F6F849E" w14:textId="77777777" w:rsidR="002F5DC0" w:rsidRPr="008E7E09" w:rsidRDefault="002F5DC0" w:rsidP="00DD72D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24" w:hanging="324"/>
              <w:rPr>
                <w:rFonts w:cs="Calibri"/>
                <w:sz w:val="16"/>
                <w:szCs w:val="16"/>
              </w:rPr>
            </w:pPr>
            <w:r w:rsidRPr="008E7E09">
              <w:rPr>
                <w:rFonts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43F5433" w14:textId="77777777" w:rsidR="002F5DC0" w:rsidRPr="008E7E0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4942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8E7E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5DC0" w:rsidRPr="008E7E0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4C8E0836" w14:textId="77777777" w:rsidR="002F5DC0" w:rsidRPr="008E7E09" w:rsidRDefault="002F5DC0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8E7E09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8E7E09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FDDD7BB" w14:textId="77777777" w:rsidR="002F5DC0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136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1E594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5DC0" w:rsidRPr="001E594F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2F5DC0" w:rsidRPr="001E594F" w14:paraId="1A0538C5" w14:textId="77777777" w:rsidTr="001B5F77">
        <w:trPr>
          <w:trHeight w:val="291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23872754" w14:textId="77777777" w:rsidR="002F5DC0" w:rsidRPr="008E7E09" w:rsidRDefault="002F5DC0" w:rsidP="00DD72D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24" w:hanging="324"/>
              <w:rPr>
                <w:rFonts w:cs="Calibri"/>
                <w:sz w:val="16"/>
                <w:szCs w:val="16"/>
              </w:rPr>
            </w:pPr>
            <w:r w:rsidRPr="008E7E09">
              <w:rPr>
                <w:rFonts w:cs="Calibri"/>
                <w:sz w:val="16"/>
                <w:szCs w:val="16"/>
              </w:rPr>
              <w:t>Безопасность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2FC8E2C" w14:textId="77777777" w:rsidR="002F5DC0" w:rsidRPr="008E7E0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5281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8E7E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5DC0" w:rsidRPr="008E7E0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7DE6DA7D" w14:textId="77777777" w:rsidR="002F5DC0" w:rsidRPr="008E7E09" w:rsidRDefault="002F5DC0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8E7E09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C58E992" w14:textId="77777777" w:rsidR="002F5DC0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544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5DC0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F5DC0" w:rsidRPr="001E594F" w14:paraId="12288725" w14:textId="77777777" w:rsidTr="001B5F77">
        <w:trPr>
          <w:trHeight w:val="26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555F8FEB" w14:textId="77777777" w:rsidR="002F5DC0" w:rsidRPr="008E7E09" w:rsidRDefault="002F5DC0" w:rsidP="00DD72D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8E7E09">
              <w:rPr>
                <w:rFonts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E21069B" w14:textId="77777777" w:rsidR="002F5DC0" w:rsidRPr="008E7E09" w:rsidRDefault="00BF4346" w:rsidP="00561D0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169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8E7E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5DC0" w:rsidRPr="008E7E0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64075926" w14:textId="77777777" w:rsidR="002F5DC0" w:rsidRPr="008E7E09" w:rsidRDefault="002F5DC0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8E7E09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8F3F5C7" w14:textId="77777777" w:rsidR="002F5DC0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569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5DC0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F5DC0" w:rsidRPr="001E594F" w14:paraId="78BEB3EA" w14:textId="77777777" w:rsidTr="001B5F77">
        <w:trPr>
          <w:trHeight w:val="152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37D56498" w14:textId="77777777" w:rsidR="002F5DC0" w:rsidRPr="008E7E09" w:rsidRDefault="002F5DC0" w:rsidP="00DD72D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8E7E09">
              <w:rPr>
                <w:rFonts w:cs="Calibri"/>
                <w:sz w:val="16"/>
                <w:szCs w:val="16"/>
              </w:rPr>
              <w:lastRenderedPageBreak/>
              <w:t>Госструктуры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080E002" w14:textId="77777777" w:rsidR="002F5DC0" w:rsidRPr="008E7E0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6354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8E7E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5DC0" w:rsidRPr="008E7E0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3B1E5676" w14:textId="77777777" w:rsidR="002F5DC0" w:rsidRPr="008E7E09" w:rsidRDefault="002F5DC0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8E7E09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5E7CD61" w14:textId="77777777" w:rsidR="002F5DC0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71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5DC0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F5DC0" w:rsidRPr="001E594F" w14:paraId="69C0EE12" w14:textId="77777777" w:rsidTr="001B5F77">
        <w:trPr>
          <w:trHeight w:val="22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47090242" w14:textId="77777777" w:rsidR="002F5DC0" w:rsidRPr="008E7E09" w:rsidRDefault="002F5DC0" w:rsidP="00DD72D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8E7E09">
              <w:rPr>
                <w:rFonts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FA86755" w14:textId="77777777" w:rsidR="002F5DC0" w:rsidRPr="008E7E0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906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8E7E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5DC0" w:rsidRPr="008E7E0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3A90FB0D" w14:textId="77777777" w:rsidR="002F5DC0" w:rsidRPr="008E7E09" w:rsidRDefault="002F5DC0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8E7E09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6FBED06" w14:textId="77777777" w:rsidR="002F5DC0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17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5DC0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F5DC0" w:rsidRPr="001E594F" w14:paraId="22E9FB58" w14:textId="77777777" w:rsidTr="001B5F77">
        <w:trPr>
          <w:trHeight w:val="11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297A2226" w14:textId="77777777" w:rsidR="002F5DC0" w:rsidRPr="008E7E09" w:rsidRDefault="002F5DC0" w:rsidP="00DD72D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8E7E09">
              <w:rPr>
                <w:rFonts w:cs="Calibri"/>
                <w:sz w:val="16"/>
                <w:szCs w:val="16"/>
              </w:rPr>
              <w:t>Логистика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D7CDE13" w14:textId="77777777" w:rsidR="002F5DC0" w:rsidRPr="008E7E0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8750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8E7E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5DC0" w:rsidRPr="008E7E0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4A6069AD" w14:textId="77777777" w:rsidR="002F5DC0" w:rsidRPr="008E7E09" w:rsidRDefault="002F5DC0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8E7E09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FC2E577" w14:textId="77777777" w:rsidR="002F5DC0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0486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5DC0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F5DC0" w:rsidRPr="001E594F" w14:paraId="46B196FB" w14:textId="77777777" w:rsidTr="001B5F77">
        <w:trPr>
          <w:trHeight w:val="18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055C3537" w14:textId="77777777" w:rsidR="002F5DC0" w:rsidRPr="008E7E09" w:rsidRDefault="002F5DC0" w:rsidP="00DD72D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8E7E09">
              <w:rPr>
                <w:rFonts w:cs="Calibri"/>
                <w:sz w:val="16"/>
                <w:szCs w:val="16"/>
              </w:rPr>
              <w:t>Материалы для  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D723514" w14:textId="03D70124" w:rsidR="002F5DC0" w:rsidRPr="008E7E0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855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8E7E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5DC0" w:rsidRPr="008E7E0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616B1FA6" w14:textId="77777777" w:rsidR="002F5DC0" w:rsidRPr="008E7E09" w:rsidRDefault="002F5DC0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8E7E09">
              <w:rPr>
                <w:rFonts w:ascii="Calibri" w:hAnsi="Calibri" w:cs="Calibri"/>
                <w:sz w:val="16"/>
                <w:szCs w:val="16"/>
              </w:rPr>
              <w:t>23.</w:t>
            </w:r>
            <w:r w:rsidRPr="008E7E0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5AA05E9" w14:textId="77777777" w:rsidR="002F5DC0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5768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5DC0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F5DC0" w:rsidRPr="001E594F" w14:paraId="77CFA2ED" w14:textId="77777777" w:rsidTr="001B5F77">
        <w:trPr>
          <w:trHeight w:val="151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25FA0522" w14:textId="77777777" w:rsidR="002F5DC0" w:rsidRPr="008E7E09" w:rsidRDefault="002F5DC0" w:rsidP="00DD72D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8E7E09">
              <w:rPr>
                <w:rFonts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3A3BD0D" w14:textId="77777777" w:rsidR="002F5DC0" w:rsidRPr="008E7E0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139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8E7E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5DC0" w:rsidRPr="008E7E0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3B984B14" w14:textId="77777777" w:rsidR="002F5DC0" w:rsidRPr="008E7E09" w:rsidRDefault="002F5DC0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8E7E09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C851050" w14:textId="77777777" w:rsidR="002F5DC0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28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5DC0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F5DC0" w:rsidRPr="001E594F" w14:paraId="5396DCC8" w14:textId="77777777" w:rsidTr="001B5F77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73AA6471" w14:textId="77777777" w:rsidR="002F5DC0" w:rsidRPr="008E7E09" w:rsidRDefault="002F5DC0" w:rsidP="00DD72D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8E7E09">
              <w:rPr>
                <w:rFonts w:cs="Calibr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ADC371D" w14:textId="77777777" w:rsidR="002F5DC0" w:rsidRPr="008E7E0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2533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8E7E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D3B3B50" w14:textId="77777777" w:rsidR="002F5DC0" w:rsidRPr="008E7E09" w:rsidRDefault="002F5DC0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8E7E09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45F3592" w14:textId="77777777" w:rsidR="002F5DC0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1896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F5DC0" w:rsidRPr="001E594F" w14:paraId="1746CA02" w14:textId="77777777" w:rsidTr="001B5F77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5DA0CE14" w14:textId="77777777" w:rsidR="002F5DC0" w:rsidRPr="008E7E09" w:rsidRDefault="002F5DC0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8E7E09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D0EC4E8" w14:textId="77777777" w:rsidR="002F5DC0" w:rsidRPr="008E7E0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2102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8E7E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3AA4EAD9" w14:textId="77777777" w:rsidR="002F5DC0" w:rsidRPr="008E7E09" w:rsidRDefault="002F5DC0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8E7E09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3D25654" w14:textId="77777777" w:rsidR="002F5DC0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7046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F5DC0" w:rsidRPr="001E594F" w14:paraId="4A16A3BA" w14:textId="77777777" w:rsidTr="001B5F77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11C05B03" w14:textId="77777777" w:rsidR="002F5DC0" w:rsidRPr="008E7E09" w:rsidRDefault="002F5DC0" w:rsidP="00561D06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E7E09">
              <w:rPr>
                <w:rFonts w:ascii="Calibri" w:hAnsi="Calibri" w:cs="Calibri"/>
                <w:sz w:val="16"/>
                <w:szCs w:val="16"/>
              </w:rPr>
              <w:t>13.  Проектирование (разработка технической документации, НИИ, КБ)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B7042FB" w14:textId="77777777" w:rsidR="002F5DC0" w:rsidRPr="008E7E0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69462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8E7E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5DC0" w:rsidRPr="008E7E0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3CC65633" w14:textId="77777777" w:rsidR="002F5DC0" w:rsidRPr="008E7E09" w:rsidRDefault="002F5DC0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8E7E09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FE5B327" w14:textId="77777777" w:rsidR="002F5DC0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0371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1E594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5DC0" w:rsidRPr="001E594F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2F5DC0" w:rsidRPr="001E594F" w14:paraId="142C7A81" w14:textId="77777777" w:rsidTr="001B5F77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6193F820" w14:textId="77777777" w:rsidR="002F5DC0" w:rsidRPr="008E7E09" w:rsidRDefault="002F5DC0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8E7E09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4A2D080" w14:textId="77777777" w:rsidR="002F5DC0" w:rsidRPr="008E7E0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7845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8E7E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5DC0" w:rsidRPr="008E7E0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75256F0D" w14:textId="77777777" w:rsidR="002F5DC0" w:rsidRPr="008E7E09" w:rsidRDefault="002F5DC0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8E7E09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8223A89" w14:textId="77777777" w:rsidR="002F5DC0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994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C0" w:rsidRPr="001E594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5DC0" w:rsidRPr="001E594F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</w:tbl>
    <w:p w14:paraId="58EA9E7B" w14:textId="77777777" w:rsidR="00C9361E" w:rsidRPr="001E594F" w:rsidRDefault="00C9361E" w:rsidP="00C9361E">
      <w:pPr>
        <w:rPr>
          <w:rFonts w:ascii="Calibri" w:hAnsi="Calibri" w:cs="Calibri"/>
          <w:b/>
          <w:bCs/>
        </w:rPr>
      </w:pPr>
    </w:p>
    <w:p w14:paraId="3BCEC65A" w14:textId="77777777" w:rsidR="00C9361E" w:rsidRPr="001E594F" w:rsidRDefault="00C9361E" w:rsidP="00C9361E">
      <w:pPr>
        <w:ind w:hanging="851"/>
        <w:jc w:val="both"/>
        <w:rPr>
          <w:rFonts w:ascii="Calibri" w:hAnsi="Calibri" w:cs="Calibri"/>
          <w:b/>
          <w:bCs/>
          <w:sz w:val="18"/>
          <w:szCs w:val="18"/>
        </w:rPr>
      </w:pPr>
      <w:r w:rsidRPr="001E594F">
        <w:rPr>
          <w:rFonts w:ascii="Calibri" w:hAnsi="Calibri" w:cs="Calibri"/>
          <w:b/>
          <w:bCs/>
          <w:sz w:val="18"/>
          <w:szCs w:val="18"/>
        </w:rPr>
        <w:t>____________________________заказывает, а ООО «НЕВА-Интернэшнл» предоставляет:</w:t>
      </w:r>
    </w:p>
    <w:p w14:paraId="069C333B" w14:textId="6AC8F561" w:rsidR="00C9361E" w:rsidRPr="001E594F" w:rsidRDefault="00C9361E" w:rsidP="00C9361E">
      <w:pPr>
        <w:ind w:left="-851"/>
        <w:jc w:val="both"/>
        <w:rPr>
          <w:rFonts w:ascii="Calibri" w:hAnsi="Calibri" w:cs="Calibri"/>
          <w:b/>
          <w:bCs/>
          <w:sz w:val="18"/>
          <w:szCs w:val="18"/>
        </w:rPr>
      </w:pPr>
      <w:r w:rsidRPr="001E594F">
        <w:rPr>
          <w:rFonts w:ascii="Calibri" w:hAnsi="Calibri" w:cs="Calibri"/>
          <w:b/>
          <w:bCs/>
          <w:sz w:val="18"/>
          <w:szCs w:val="18"/>
        </w:rPr>
        <w:t>2.1</w:t>
      </w:r>
      <w:r w:rsidRPr="001E594F">
        <w:rPr>
          <w:rFonts w:ascii="Calibri" w:hAnsi="Calibri" w:cs="Calibri"/>
          <w:sz w:val="18"/>
          <w:szCs w:val="18"/>
        </w:rPr>
        <w:t xml:space="preserve"> Публикацию сведений о предприятии-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 xml:space="preserve">е </w:t>
      </w:r>
      <w:r w:rsidRPr="001E594F">
        <w:rPr>
          <w:rFonts w:ascii="Calibri" w:hAnsi="Calibri" w:cs="Calibri"/>
          <w:b/>
          <w:sz w:val="18"/>
          <w:szCs w:val="18"/>
        </w:rPr>
        <w:t xml:space="preserve">в электронном списке </w:t>
      </w:r>
      <w:r w:rsidR="0038228E">
        <w:rPr>
          <w:rFonts w:ascii="Calibri" w:hAnsi="Calibri" w:cs="Calibri"/>
          <w:b/>
          <w:sz w:val="18"/>
          <w:szCs w:val="18"/>
        </w:rPr>
        <w:t>экспонент</w:t>
      </w:r>
      <w:r w:rsidRPr="001E594F">
        <w:rPr>
          <w:rFonts w:ascii="Calibri" w:hAnsi="Calibri" w:cs="Calibri"/>
          <w:b/>
          <w:sz w:val="18"/>
          <w:szCs w:val="18"/>
        </w:rPr>
        <w:t>ов на сайте выставки</w:t>
      </w:r>
      <w:r w:rsidRPr="001E594F">
        <w:rPr>
          <w:rFonts w:ascii="Calibri" w:hAnsi="Calibri" w:cs="Calibri"/>
          <w:sz w:val="18"/>
          <w:szCs w:val="18"/>
        </w:rPr>
        <w:t>: объем публикации – до 1 000 знаков на русском и английском языках (название, контактная информация, основные виды деятельности или описание услуг). Сведения предоставляются в Дирекцию выставки в электронном виде путём самостоятельного их занесения Компанией-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 xml:space="preserve">ом выставки в соответствующие поля формы публикации в электронном списке 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 xml:space="preserve">ов выставки в разделе «Личный кабинет 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 xml:space="preserve">а» через сайт выставки с использованием уникального логина/пароля. Логин/пароль направляется 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 xml:space="preserve">у выставки службой технической поддержки сайта выставки по электронной почте, указанной 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 xml:space="preserve">ом в </w:t>
      </w:r>
      <w:r w:rsidRPr="001E594F">
        <w:rPr>
          <w:rFonts w:ascii="Calibri" w:hAnsi="Calibri" w:cs="Calibri"/>
          <w:b/>
          <w:i/>
          <w:sz w:val="18"/>
          <w:szCs w:val="18"/>
        </w:rPr>
        <w:t>Предварительной ДОГОВОР-ЗАЯВКЕ на участие и бронирование площади на выставке «НЕВА 2021»</w:t>
      </w:r>
      <w:r w:rsidRPr="001E594F">
        <w:rPr>
          <w:rFonts w:ascii="Calibri" w:hAnsi="Calibri" w:cs="Calibri"/>
          <w:sz w:val="18"/>
          <w:szCs w:val="18"/>
        </w:rPr>
        <w:t xml:space="preserve">, </w:t>
      </w:r>
      <w:r w:rsidRPr="001E594F">
        <w:rPr>
          <w:rFonts w:ascii="Calibri" w:hAnsi="Calibri" w:cs="Calibri"/>
          <w:b/>
          <w:i/>
          <w:sz w:val="18"/>
          <w:szCs w:val="18"/>
        </w:rPr>
        <w:t>Приложении, Бланке № 1</w:t>
      </w:r>
      <w:r w:rsidRPr="001E594F">
        <w:rPr>
          <w:rFonts w:ascii="Calibri" w:hAnsi="Calibri" w:cs="Calibri"/>
          <w:sz w:val="18"/>
          <w:szCs w:val="18"/>
        </w:rPr>
        <w:t xml:space="preserve"> при подаче </w:t>
      </w:r>
      <w:r w:rsidRPr="001E594F">
        <w:rPr>
          <w:rFonts w:ascii="Calibri" w:hAnsi="Calibri" w:cs="Calibri"/>
          <w:b/>
          <w:i/>
          <w:sz w:val="18"/>
          <w:szCs w:val="18"/>
        </w:rPr>
        <w:t xml:space="preserve">Бланка № 1 </w:t>
      </w:r>
      <w:r w:rsidRPr="001E594F">
        <w:rPr>
          <w:rFonts w:ascii="Calibri" w:hAnsi="Calibri" w:cs="Calibri"/>
          <w:sz w:val="18"/>
          <w:szCs w:val="18"/>
        </w:rPr>
        <w:t xml:space="preserve">(или </w:t>
      </w:r>
      <w:r w:rsidRPr="001E594F">
        <w:rPr>
          <w:rFonts w:ascii="Calibri" w:hAnsi="Calibri" w:cs="Calibri"/>
          <w:b/>
          <w:i/>
          <w:sz w:val="18"/>
          <w:szCs w:val="18"/>
        </w:rPr>
        <w:t>Приложения</w:t>
      </w:r>
      <w:r w:rsidRPr="001E594F">
        <w:rPr>
          <w:rFonts w:ascii="Calibri" w:hAnsi="Calibri" w:cs="Calibri"/>
          <w:sz w:val="18"/>
          <w:szCs w:val="18"/>
        </w:rPr>
        <w:t xml:space="preserve"> </w:t>
      </w:r>
      <w:r w:rsidRPr="001E594F">
        <w:rPr>
          <w:rFonts w:ascii="Calibri" w:hAnsi="Calibri" w:cs="Calibri"/>
          <w:b/>
          <w:i/>
          <w:sz w:val="18"/>
          <w:szCs w:val="18"/>
        </w:rPr>
        <w:t>Бланка №2</w:t>
      </w:r>
      <w:r w:rsidRPr="001E594F">
        <w:rPr>
          <w:rFonts w:ascii="Calibri" w:hAnsi="Calibri" w:cs="Calibri"/>
          <w:sz w:val="18"/>
          <w:szCs w:val="18"/>
        </w:rPr>
        <w:t xml:space="preserve"> в оговоренных случаях). В случае непредоставления текста публикации организаторы используют имеющуюся в их распоряжении информацию без согласования с 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 xml:space="preserve">ом выставки. Организаторы не несут ответственности за пропуски, ошибки, место размещения и не размещение в электронном списке 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 xml:space="preserve">ов на сайте выставки </w:t>
      </w:r>
      <w:hyperlink r:id="rId40" w:history="1">
        <w:r w:rsidRPr="001E594F">
          <w:rPr>
            <w:rStyle w:val="a5"/>
            <w:rFonts w:ascii="Calibri" w:hAnsi="Calibri" w:cs="Calibri"/>
            <w:sz w:val="18"/>
            <w:szCs w:val="18"/>
          </w:rPr>
          <w:t>www.nevainter.com</w:t>
        </w:r>
      </w:hyperlink>
      <w:r w:rsidRPr="001E594F">
        <w:rPr>
          <w:rFonts w:ascii="Calibri" w:hAnsi="Calibri" w:cs="Calibri"/>
          <w:sz w:val="18"/>
          <w:szCs w:val="18"/>
        </w:rPr>
        <w:t xml:space="preserve">, рубрика «СПИСОК ЭКСПОНЕНТОВ». Аккаунт в личном кабинете и строка записи в электронном списке 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 xml:space="preserve">ов открывается для 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>а выставки не позднее, чем в течение 7 дней после подачи заявки на участие в выставке и заведённая им на сайт с помощью уникального логина и пароля информация остается на сайте на постоянной основе до 31.12.2021 года.</w:t>
      </w:r>
    </w:p>
    <w:p w14:paraId="31660B51" w14:textId="732CC88D" w:rsidR="00C9361E" w:rsidRPr="001E594F" w:rsidRDefault="00C9361E" w:rsidP="00C9361E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-1"/>
        <w:jc w:val="both"/>
        <w:rPr>
          <w:rFonts w:ascii="Calibri" w:hAnsi="Calibri" w:cs="Calibri"/>
          <w:sz w:val="18"/>
          <w:szCs w:val="18"/>
        </w:rPr>
      </w:pPr>
      <w:r w:rsidRPr="001E594F">
        <w:rPr>
          <w:rFonts w:ascii="Calibri" w:hAnsi="Calibri" w:cs="Calibri"/>
          <w:b/>
          <w:bCs/>
          <w:sz w:val="18"/>
          <w:szCs w:val="18"/>
        </w:rPr>
        <w:t>2.2</w:t>
      </w:r>
      <w:r w:rsidRPr="001E594F">
        <w:rPr>
          <w:rFonts w:ascii="Calibri" w:hAnsi="Calibri" w:cs="Calibri"/>
          <w:sz w:val="18"/>
          <w:szCs w:val="18"/>
        </w:rPr>
        <w:t xml:space="preserve"> Включение информации об 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 xml:space="preserve">е в официальный каталог и печатный путеводитель по выставке «НЕВА 2021» в его графическую версию, размещаемую на информационных носителях на территории проведения выставки и в его PDF-версию и интерактивные планы павильонов с указанием размещения 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>ов и информации о них по п. 2.1., размещаемую на сайте выставки.</w:t>
      </w:r>
    </w:p>
    <w:p w14:paraId="32CCF4B3" w14:textId="77777777" w:rsidR="00C9361E" w:rsidRPr="001E594F" w:rsidRDefault="00C9361E" w:rsidP="00C9361E">
      <w:pPr>
        <w:tabs>
          <w:tab w:val="left" w:pos="-851"/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-1"/>
        <w:rPr>
          <w:rFonts w:ascii="Calibri" w:hAnsi="Calibri" w:cs="Calibri"/>
          <w:sz w:val="16"/>
          <w:szCs w:val="16"/>
        </w:rPr>
      </w:pPr>
      <w:r w:rsidRPr="001E594F">
        <w:rPr>
          <w:rFonts w:ascii="Calibri" w:hAnsi="Calibri" w:cs="Calibri"/>
          <w:b/>
          <w:color w:val="365F91" w:themeColor="accent1" w:themeShade="BF"/>
          <w:sz w:val="16"/>
          <w:szCs w:val="16"/>
        </w:rPr>
        <w:t>(</w:t>
      </w:r>
      <w:r w:rsidRPr="001E594F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необходимое отметить знаком Х)</w:t>
      </w:r>
    </w:p>
    <w:tbl>
      <w:tblPr>
        <w:tblStyle w:val="ad"/>
        <w:tblW w:w="1049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679"/>
        <w:gridCol w:w="992"/>
        <w:gridCol w:w="1559"/>
        <w:gridCol w:w="3260"/>
      </w:tblGrid>
      <w:tr w:rsidR="00C9361E" w:rsidRPr="001E594F" w14:paraId="18430A69" w14:textId="77777777" w:rsidTr="00C9361E">
        <w:trPr>
          <w:trHeight w:val="49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7BD43B6F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19" w:name="_Hlk27045653"/>
            <w:r w:rsidRPr="001E594F">
              <w:rPr>
                <w:rFonts w:ascii="Calibri" w:hAnsi="Calibri" w:cs="Calibri"/>
                <w:bCs/>
                <w:iCs/>
                <w:sz w:val="18"/>
                <w:szCs w:val="18"/>
              </w:rPr>
              <w:t>Наименование услуги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7F90B4F" w14:textId="77777777" w:rsidR="00C9361E" w:rsidRPr="001E594F" w:rsidRDefault="00C9361E" w:rsidP="00C9361E">
            <w:pPr>
              <w:spacing w:line="240" w:lineRule="atLeast"/>
              <w:ind w:right="-25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iCs/>
                <w:sz w:val="18"/>
                <w:szCs w:val="18"/>
              </w:rPr>
              <w:t>Отметка о выборе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833A473" w14:textId="77777777" w:rsidR="00C9361E" w:rsidRPr="001E594F" w:rsidRDefault="00C9361E" w:rsidP="00C9361E">
            <w:pPr>
              <w:tabs>
                <w:tab w:val="left" w:pos="-2"/>
              </w:tabs>
              <w:autoSpaceDE w:val="0"/>
              <w:autoSpaceDN w:val="0"/>
              <w:adjustRightInd w:val="0"/>
              <w:spacing w:line="240" w:lineRule="atLeast"/>
              <w:ind w:left="-2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Кол-во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0038A5F3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Стоимость</w:t>
            </w:r>
          </w:p>
        </w:tc>
      </w:tr>
      <w:tr w:rsidR="00C9361E" w:rsidRPr="001E594F" w14:paraId="2743DE76" w14:textId="77777777" w:rsidTr="00C9361E">
        <w:trPr>
          <w:trHeight w:val="49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EF31B49" w14:textId="77777777" w:rsidR="00C9361E" w:rsidRPr="001E594F" w:rsidRDefault="00C9361E" w:rsidP="0022388D">
            <w:pPr>
              <w:pStyle w:val="af4"/>
              <w:numPr>
                <w:ilvl w:val="1"/>
                <w:numId w:val="10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tLeast"/>
              <w:ind w:right="646"/>
              <w:rPr>
                <w:rFonts w:cs="Calibri"/>
                <w:bCs/>
                <w:iCs/>
                <w:sz w:val="18"/>
                <w:szCs w:val="18"/>
              </w:rPr>
            </w:pPr>
            <w:r w:rsidRPr="001E594F">
              <w:rPr>
                <w:rFonts w:cs="Calibri"/>
                <w:bCs/>
                <w:iCs/>
                <w:sz w:val="18"/>
                <w:szCs w:val="18"/>
              </w:rPr>
              <w:t>Дополнительный обязательный</w:t>
            </w:r>
            <w:r w:rsidRPr="001E594F">
              <w:rPr>
                <w:rFonts w:cs="Calibri"/>
                <w:b/>
                <w:iCs/>
                <w:sz w:val="18"/>
                <w:szCs w:val="18"/>
              </w:rPr>
              <w:t xml:space="preserve"> «Регистрационный взнос»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F6AB01F" w14:textId="77777777" w:rsidR="00C9361E" w:rsidRPr="001E594F" w:rsidRDefault="00BF4346" w:rsidP="00C936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4232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AF350D5" w14:textId="77777777" w:rsidR="00C9361E" w:rsidRPr="001E594F" w:rsidRDefault="00C9361E" w:rsidP="00C9361E">
            <w:pPr>
              <w:tabs>
                <w:tab w:val="left" w:pos="-2"/>
              </w:tabs>
              <w:autoSpaceDE w:val="0"/>
              <w:autoSpaceDN w:val="0"/>
              <w:adjustRightInd w:val="0"/>
              <w:spacing w:line="240" w:lineRule="atLeast"/>
              <w:ind w:left="-2" w:hanging="11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5370BE5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-251" w:right="646" w:firstLine="25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26 500 руб. +НДС</w:t>
            </w:r>
          </w:p>
        </w:tc>
      </w:tr>
      <w:tr w:rsidR="00C9361E" w:rsidRPr="001E594F" w14:paraId="5BA3A341" w14:textId="77777777" w:rsidTr="00C9361E">
        <w:trPr>
          <w:trHeight w:hRule="exact" w:val="68"/>
        </w:trPr>
        <w:tc>
          <w:tcPr>
            <w:tcW w:w="5671" w:type="dxa"/>
            <w:gridSpan w:val="2"/>
          </w:tcPr>
          <w:p w14:paraId="71BA2530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3197DB" w14:textId="77777777" w:rsidR="00C9361E" w:rsidRPr="001E594F" w:rsidRDefault="00C9361E" w:rsidP="00C9361E">
            <w:pPr>
              <w:ind w:hanging="95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9B51F3" w14:textId="77777777" w:rsidR="00C9361E" w:rsidRPr="001E594F" w:rsidRDefault="00C9361E" w:rsidP="00C9361E">
            <w:pPr>
              <w:ind w:left="-251" w:firstLine="25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18769C17" w14:textId="77777777" w:rsidTr="00C9361E">
        <w:trPr>
          <w:trHeight w:val="48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2FBAD57F" w14:textId="77777777" w:rsidR="00C9361E" w:rsidRPr="001E594F" w:rsidRDefault="00C9361E" w:rsidP="0022388D">
            <w:pPr>
              <w:pStyle w:val="af4"/>
              <w:numPr>
                <w:ilvl w:val="1"/>
                <w:numId w:val="10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tLeast"/>
              <w:ind w:left="318" w:right="646" w:hanging="284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Cs/>
                <w:iCs/>
                <w:sz w:val="18"/>
                <w:szCs w:val="18"/>
              </w:rPr>
              <w:t>Дополнительный обязательный «</w:t>
            </w:r>
            <w:r w:rsidRPr="001E594F">
              <w:rPr>
                <w:rFonts w:cs="Calibri"/>
                <w:b/>
                <w:iCs/>
                <w:sz w:val="18"/>
                <w:szCs w:val="18"/>
              </w:rPr>
              <w:t>Регистрационный взнос</w:t>
            </w:r>
            <w:r w:rsidRPr="001E594F">
              <w:rPr>
                <w:rFonts w:cs="Calibri"/>
                <w:bCs/>
                <w:iCs/>
                <w:sz w:val="18"/>
                <w:szCs w:val="18"/>
              </w:rPr>
              <w:t xml:space="preserve"> </w:t>
            </w:r>
            <w:r w:rsidRPr="001E594F">
              <w:rPr>
                <w:rFonts w:cs="Calibri"/>
                <w:b/>
                <w:iCs/>
                <w:sz w:val="18"/>
                <w:szCs w:val="18"/>
                <w:lang w:val="en-US"/>
              </w:rPr>
              <w:t>PLUS</w:t>
            </w:r>
            <w:r w:rsidRPr="001E594F">
              <w:rPr>
                <w:rFonts w:cs="Calibri"/>
                <w:bCs/>
                <w:iCs/>
                <w:sz w:val="18"/>
                <w:szCs w:val="18"/>
              </w:rPr>
              <w:t xml:space="preserve">» </w:t>
            </w:r>
            <w:r w:rsidRPr="001E594F">
              <w:rPr>
                <w:rFonts w:cs="Calibri"/>
                <w:bCs/>
                <w:iCs/>
                <w:color w:val="000000" w:themeColor="text1"/>
                <w:sz w:val="18"/>
                <w:szCs w:val="18"/>
              </w:rPr>
              <w:t>*</w:t>
            </w:r>
            <w:r w:rsidRPr="001E594F">
              <w:rPr>
                <w:rFonts w:cs="Calibr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D9D3DA8" w14:textId="77777777" w:rsidR="00C9361E" w:rsidRPr="001E594F" w:rsidRDefault="00BF4346" w:rsidP="00C9361E">
            <w:pPr>
              <w:spacing w:line="240" w:lineRule="atLeast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57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4532BAE" w14:textId="77777777" w:rsidR="00C9361E" w:rsidRPr="001E594F" w:rsidRDefault="00C9361E" w:rsidP="00C936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</w:t>
            </w:r>
            <w:proofErr w:type="gramStart"/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05BF56EE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36 500 руб.+ НДС</w:t>
            </w:r>
          </w:p>
        </w:tc>
      </w:tr>
      <w:tr w:rsidR="00C9361E" w:rsidRPr="001E594F" w14:paraId="5528DC60" w14:textId="77777777" w:rsidTr="00C9361E">
        <w:trPr>
          <w:trHeight w:hRule="exact" w:val="68"/>
        </w:trPr>
        <w:tc>
          <w:tcPr>
            <w:tcW w:w="5671" w:type="dxa"/>
            <w:gridSpan w:val="2"/>
          </w:tcPr>
          <w:p w14:paraId="194ED79A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B20019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BA67B1" w14:textId="77777777" w:rsidR="00C9361E" w:rsidRPr="001E594F" w:rsidRDefault="00C9361E" w:rsidP="00C9361E">
            <w:pPr>
              <w:ind w:left="-251" w:firstLine="25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3552BEF9" w14:textId="77777777" w:rsidTr="00C9361E">
        <w:trPr>
          <w:trHeight w:val="256"/>
        </w:trPr>
        <w:tc>
          <w:tcPr>
            <w:tcW w:w="4679" w:type="dxa"/>
            <w:shd w:val="clear" w:color="auto" w:fill="FDD7DC"/>
            <w:vAlign w:val="center"/>
          </w:tcPr>
          <w:p w14:paraId="1B9B2379" w14:textId="77777777" w:rsidR="00C9361E" w:rsidRPr="001E594F" w:rsidRDefault="00C9361E" w:rsidP="00C9361E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18" w:right="646"/>
              <w:rPr>
                <w:rFonts w:cs="Calibri"/>
                <w:b/>
                <w:bCs/>
                <w:iCs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 xml:space="preserve"> </w:t>
            </w:r>
            <w:r w:rsidRPr="001E594F">
              <w:rPr>
                <w:rFonts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FDD7DC"/>
            <w:vAlign w:val="center"/>
          </w:tcPr>
          <w:p w14:paraId="29AC8F35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D7DC"/>
            <w:vAlign w:val="center"/>
          </w:tcPr>
          <w:p w14:paraId="5BFEAB3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DD7DC"/>
            <w:vAlign w:val="center"/>
          </w:tcPr>
          <w:p w14:paraId="53FB10FB" w14:textId="77777777" w:rsidR="00C9361E" w:rsidRPr="001E594F" w:rsidRDefault="00C9361E" w:rsidP="00C9361E">
            <w:pPr>
              <w:autoSpaceDE w:val="0"/>
              <w:autoSpaceDN w:val="0"/>
              <w:adjustRightInd w:val="0"/>
              <w:spacing w:line="240" w:lineRule="atLeast"/>
              <w:ind w:right="-1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_______ 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  <w:p w14:paraId="61C74945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-251" w:right="646" w:firstLine="25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bookmarkEnd w:id="19"/>
    <w:p w14:paraId="4275274E" w14:textId="57431E59" w:rsidR="00C9361E" w:rsidRPr="001E594F" w:rsidRDefault="00C9361E" w:rsidP="0022388D">
      <w:pPr>
        <w:pStyle w:val="af4"/>
        <w:numPr>
          <w:ilvl w:val="0"/>
          <w:numId w:val="11"/>
        </w:num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after="0" w:line="224" w:lineRule="atLeast"/>
        <w:ind w:right="-1" w:hanging="218"/>
        <w:jc w:val="both"/>
        <w:rPr>
          <w:rFonts w:cs="Calibri"/>
          <w:sz w:val="18"/>
          <w:szCs w:val="18"/>
        </w:rPr>
      </w:pPr>
      <w:r w:rsidRPr="001E594F">
        <w:rPr>
          <w:rFonts w:cs="Calibri"/>
          <w:b/>
          <w:bCs/>
          <w:sz w:val="18"/>
          <w:szCs w:val="18"/>
        </w:rPr>
        <w:t xml:space="preserve"> </w:t>
      </w:r>
      <w:r w:rsidRPr="001E594F">
        <w:rPr>
          <w:rFonts w:cs="Calibri"/>
          <w:sz w:val="18"/>
          <w:szCs w:val="18"/>
        </w:rPr>
        <w:t>Настоящим договором-заявкой компания-</w:t>
      </w:r>
      <w:r w:rsidR="0038228E">
        <w:rPr>
          <w:rFonts w:cs="Calibri"/>
          <w:sz w:val="18"/>
          <w:szCs w:val="18"/>
        </w:rPr>
        <w:t>экспонент</w:t>
      </w:r>
      <w:r w:rsidRPr="001E594F">
        <w:rPr>
          <w:rFonts w:cs="Calibri"/>
          <w:sz w:val="18"/>
          <w:szCs w:val="18"/>
        </w:rPr>
        <w:t xml:space="preserve"> признает «Руководство </w:t>
      </w:r>
      <w:r w:rsidR="0038228E">
        <w:rPr>
          <w:rFonts w:cs="Calibri"/>
          <w:sz w:val="18"/>
          <w:szCs w:val="18"/>
        </w:rPr>
        <w:t>экспонент</w:t>
      </w:r>
      <w:r w:rsidRPr="001E594F">
        <w:rPr>
          <w:rFonts w:cs="Calibri"/>
          <w:sz w:val="18"/>
          <w:szCs w:val="18"/>
        </w:rPr>
        <w:t xml:space="preserve">а в выставке «НЕВА 2021». Договор-заявка является официальным финансовым обязательством по оплате заказанных услуг и согласием на обработку содержащихся в нём и указанных/предоставленных </w:t>
      </w:r>
      <w:r w:rsidR="0038228E">
        <w:rPr>
          <w:rFonts w:cs="Calibri"/>
          <w:sz w:val="18"/>
          <w:szCs w:val="18"/>
        </w:rPr>
        <w:t>экспонент</w:t>
      </w:r>
      <w:r w:rsidRPr="001E594F">
        <w:rPr>
          <w:rFonts w:cs="Calibri"/>
          <w:sz w:val="18"/>
          <w:szCs w:val="18"/>
        </w:rPr>
        <w:t xml:space="preserve">ом, в т.ч. по п. 2.1. и 2.2., персональных и иных данных. Стоимость услуги является составной частью регистрационного сбора за участие в выставке (п. 6.1.6 «Руководства </w:t>
      </w:r>
      <w:r w:rsidR="0038228E">
        <w:rPr>
          <w:rFonts w:cs="Calibri"/>
          <w:sz w:val="18"/>
          <w:szCs w:val="18"/>
        </w:rPr>
        <w:t>экспонент</w:t>
      </w:r>
      <w:r w:rsidRPr="001E594F">
        <w:rPr>
          <w:rFonts w:cs="Calibri"/>
          <w:sz w:val="18"/>
          <w:szCs w:val="18"/>
        </w:rPr>
        <w:t>а в выставке «НЕВА 2021»)</w:t>
      </w:r>
    </w:p>
    <w:p w14:paraId="2371B4CD" w14:textId="77777777" w:rsidR="00C9361E" w:rsidRPr="001E594F" w:rsidRDefault="00C9361E" w:rsidP="00C9361E">
      <w:pPr>
        <w:pStyle w:val="af4"/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633" w:right="-1"/>
        <w:jc w:val="both"/>
        <w:rPr>
          <w:rFonts w:cs="Calibri"/>
          <w:b/>
          <w:bCs/>
        </w:rPr>
      </w:pPr>
    </w:p>
    <w:p w14:paraId="5C31F1AA" w14:textId="77777777" w:rsidR="00C9361E" w:rsidRPr="001E594F" w:rsidRDefault="00C9361E" w:rsidP="00C9361E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jc w:val="center"/>
        <w:rPr>
          <w:rFonts w:ascii="Calibri" w:hAnsi="Calibri" w:cs="Calibri"/>
          <w:b/>
          <w:bCs/>
          <w:sz w:val="18"/>
          <w:szCs w:val="18"/>
        </w:rPr>
      </w:pPr>
      <w:r w:rsidRPr="001E594F">
        <w:rPr>
          <w:rFonts w:ascii="Calibri" w:hAnsi="Calibri" w:cs="Calibri"/>
          <w:b/>
          <w:bCs/>
          <w:sz w:val="18"/>
          <w:szCs w:val="18"/>
        </w:rPr>
        <w:t>Реквизиты сторон:</w:t>
      </w:r>
    </w:p>
    <w:tbl>
      <w:tblPr>
        <w:tblStyle w:val="ad"/>
        <w:tblW w:w="1078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87"/>
      </w:tblGrid>
      <w:tr w:rsidR="00C9361E" w:rsidRPr="001E594F" w14:paraId="46D7AA8F" w14:textId="77777777" w:rsidTr="00C9361E">
        <w:tc>
          <w:tcPr>
            <w:tcW w:w="6096" w:type="dxa"/>
          </w:tcPr>
          <w:p w14:paraId="0310F4C2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3C8A5C77" w14:textId="77777777" w:rsidR="00C9361E" w:rsidRPr="001E594F" w:rsidRDefault="00C9361E" w:rsidP="00C9361E">
            <w:pPr>
              <w:tabs>
                <w:tab w:val="left" w:pos="993"/>
                <w:tab w:val="right" w:pos="5522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  <w:r w:rsidRPr="001E594F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230A1E98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56448422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1D8E012B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1E594F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1E594F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6BCF88EA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13C45EFD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6F7CCBA0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219CB06A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687" w:type="dxa"/>
          </w:tcPr>
          <w:p w14:paraId="13288C95" w14:textId="496FC914" w:rsidR="00C9361E" w:rsidRPr="001E594F" w:rsidRDefault="0038228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="00C9361E" w:rsidRPr="001E594F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15A5DAD7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16C9321D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3F944B5E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371C1DE8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4CB40F11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32B2EB73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14FF6050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241EA61F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C9361E" w:rsidRPr="001E594F" w14:paraId="0FB8AA4C" w14:textId="77777777" w:rsidTr="00C9361E">
        <w:tc>
          <w:tcPr>
            <w:tcW w:w="6096" w:type="dxa"/>
          </w:tcPr>
          <w:p w14:paraId="5AB70BBC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3B4A18B1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_________________________________ </w:t>
            </w:r>
          </w:p>
          <w:p w14:paraId="24A21FA2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7AA461D0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687" w:type="dxa"/>
          </w:tcPr>
          <w:p w14:paraId="0F497236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0FAF28A8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4DB780DC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  <w:p w14:paraId="13D74ADF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5600369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122663B" w14:textId="77777777" w:rsidR="00C9361E" w:rsidRPr="001E594F" w:rsidRDefault="00C9361E" w:rsidP="00831025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3EE0450" w14:textId="77777777" w:rsidR="00561D06" w:rsidRDefault="00561D06" w:rsidP="00561D06">
      <w:pPr>
        <w:tabs>
          <w:tab w:val="left" w:pos="8820"/>
        </w:tabs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0C2FD62" w14:textId="48D34DB9" w:rsidR="00753043" w:rsidRPr="00280F94" w:rsidRDefault="00753043" w:rsidP="0075304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9072AE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БЛАНК №</w:t>
      </w:r>
      <w: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3</w:t>
      </w:r>
    </w:p>
    <w:p w14:paraId="66570445" w14:textId="2039382C" w:rsidR="00753043" w:rsidRDefault="00753043" w:rsidP="007D5E85">
      <w:pPr>
        <w:pStyle w:val="2"/>
        <w:ind w:left="-284" w:firstLine="173"/>
        <w:jc w:val="center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1E594F">
        <w:rPr>
          <w:rFonts w:ascii="Calibri" w:hAnsi="Calibri" w:cs="Calibri"/>
          <w:noProof/>
          <w:lang w:eastAsia="ru-RU"/>
        </w:rPr>
        <w:drawing>
          <wp:inline distT="0" distB="0" distL="0" distR="0" wp14:anchorId="7B75D4BF" wp14:editId="726F9666">
            <wp:extent cx="3162300" cy="816863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BC341" w14:textId="77777777" w:rsidR="00753043" w:rsidRPr="009072AE" w:rsidRDefault="00753043" w:rsidP="00753043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2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7C8E5593" w14:textId="77777777" w:rsidR="00753043" w:rsidRPr="001E594F" w:rsidRDefault="00753043" w:rsidP="00753043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1E594F">
        <w:rPr>
          <w:rFonts w:ascii="Calibri" w:hAnsi="Calibri" w:cs="Calibri"/>
        </w:rPr>
        <w:t>от «____» _______________202__г.</w:t>
      </w:r>
    </w:p>
    <w:p w14:paraId="47761C71" w14:textId="0B1DC95F" w:rsidR="00280F94" w:rsidRPr="009072AE" w:rsidRDefault="00280F94" w:rsidP="0075304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D71EF31" w14:textId="77777777" w:rsidR="00C9361E" w:rsidRPr="001E594F" w:rsidRDefault="00C9361E" w:rsidP="00C9361E">
      <w:pPr>
        <w:ind w:left="-993"/>
        <w:jc w:val="center"/>
        <w:rPr>
          <w:rFonts w:ascii="Calibri" w:hAnsi="Calibri" w:cs="Calibri"/>
        </w:rPr>
      </w:pPr>
      <w:bookmarkStart w:id="20" w:name="_Hlk27061815"/>
      <w:r w:rsidRPr="001E594F">
        <w:rPr>
          <w:rFonts w:ascii="Calibri" w:hAnsi="Calibri" w:cs="Calibri"/>
          <w:b/>
          <w:bCs/>
          <w:caps/>
        </w:rPr>
        <w:t>ДОГОВОР-ЗАЯВКА НА заказ дополнительных рекламных услуг на выставке «НЕВА 2021»</w:t>
      </w:r>
    </w:p>
    <w:p w14:paraId="26F21188" w14:textId="77777777" w:rsidR="00C9361E" w:rsidRPr="001E594F" w:rsidRDefault="00C9361E" w:rsidP="00C9361E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1E594F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(Заполняется только при заказе дополнительных рекламных услуг на выставке)</w:t>
      </w:r>
    </w:p>
    <w:p w14:paraId="2F974302" w14:textId="77777777" w:rsidR="00C9361E" w:rsidRPr="001E594F" w:rsidRDefault="00C9361E" w:rsidP="00C9361E">
      <w:pPr>
        <w:tabs>
          <w:tab w:val="left" w:pos="240"/>
          <w:tab w:val="left" w:pos="540"/>
        </w:tabs>
        <w:autoSpaceDE w:val="0"/>
        <w:autoSpaceDN w:val="0"/>
        <w:adjustRightInd w:val="0"/>
        <w:ind w:left="-851" w:right="646" w:firstLine="142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58F26AD5" w14:textId="3AE75D3C" w:rsidR="00C9361E" w:rsidRPr="001E594F" w:rsidRDefault="00C9361E" w:rsidP="0022388D">
      <w:pPr>
        <w:pStyle w:val="af4"/>
        <w:numPr>
          <w:ilvl w:val="0"/>
          <w:numId w:val="8"/>
        </w:numPr>
        <w:tabs>
          <w:tab w:val="left" w:pos="-567"/>
          <w:tab w:val="left" w:pos="-426"/>
        </w:tabs>
        <w:autoSpaceDE w:val="0"/>
        <w:autoSpaceDN w:val="0"/>
        <w:adjustRightInd w:val="0"/>
        <w:spacing w:after="0" w:line="224" w:lineRule="atLeast"/>
        <w:ind w:left="-567" w:right="139" w:hanging="284"/>
        <w:jc w:val="both"/>
        <w:rPr>
          <w:rFonts w:cs="Calibri"/>
          <w:sz w:val="18"/>
          <w:szCs w:val="18"/>
        </w:rPr>
      </w:pPr>
      <w:r w:rsidRPr="001E594F">
        <w:rPr>
          <w:rFonts w:cs="Calibri"/>
          <w:sz w:val="18"/>
          <w:szCs w:val="18"/>
        </w:rPr>
        <w:t xml:space="preserve">На основании «Руководства </w:t>
      </w:r>
      <w:r w:rsidR="0038228E">
        <w:rPr>
          <w:rFonts w:cs="Calibri"/>
          <w:sz w:val="18"/>
          <w:szCs w:val="18"/>
        </w:rPr>
        <w:t>экспонент</w:t>
      </w:r>
      <w:r w:rsidRPr="001E594F">
        <w:rPr>
          <w:rFonts w:cs="Calibri"/>
          <w:sz w:val="18"/>
          <w:szCs w:val="18"/>
        </w:rPr>
        <w:t xml:space="preserve">а в выставке «НЕВА 2021», являющихся неотъемлемой частью настоящего договора-заявки, ООО «НЕВА-Интернэшнл» и </w:t>
      </w:r>
      <w:r w:rsidR="007D5E85">
        <w:rPr>
          <w:rFonts w:cs="Calibri"/>
          <w:sz w:val="18"/>
          <w:szCs w:val="18"/>
        </w:rPr>
        <w:t>компания</w:t>
      </w:r>
      <w:r w:rsidRPr="001E594F">
        <w:rPr>
          <w:rFonts w:cs="Calibri"/>
          <w:sz w:val="18"/>
          <w:szCs w:val="18"/>
        </w:rPr>
        <w:t>-</w:t>
      </w:r>
      <w:r w:rsidR="0038228E">
        <w:rPr>
          <w:rFonts w:cs="Calibri"/>
          <w:sz w:val="18"/>
          <w:szCs w:val="18"/>
        </w:rPr>
        <w:t>экспонент</w:t>
      </w:r>
      <w:r w:rsidRPr="001E594F">
        <w:rPr>
          <w:rFonts w:cs="Calibri"/>
          <w:sz w:val="18"/>
          <w:szCs w:val="18"/>
        </w:rPr>
        <w:t xml:space="preserve"> выставки, названное ниже, заключили настоящий договор о нижеследующем:</w:t>
      </w:r>
    </w:p>
    <w:p w14:paraId="66F955AD" w14:textId="00CD24DE" w:rsidR="00C9361E" w:rsidRPr="001E594F" w:rsidRDefault="00C9361E" w:rsidP="0022388D">
      <w:pPr>
        <w:pStyle w:val="af4"/>
        <w:numPr>
          <w:ilvl w:val="0"/>
          <w:numId w:val="8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 w:line="224" w:lineRule="atLeast"/>
        <w:ind w:left="-567" w:right="139" w:hanging="284"/>
        <w:jc w:val="both"/>
        <w:rPr>
          <w:rFonts w:cs="Calibri"/>
          <w:b/>
          <w:bCs/>
          <w:sz w:val="18"/>
          <w:szCs w:val="18"/>
        </w:rPr>
      </w:pPr>
      <w:r w:rsidRPr="001E594F">
        <w:rPr>
          <w:rFonts w:cs="Calibri"/>
          <w:b/>
          <w:bCs/>
          <w:sz w:val="18"/>
          <w:szCs w:val="18"/>
        </w:rPr>
        <w:t>Компания-</w:t>
      </w:r>
      <w:r w:rsidR="0038228E">
        <w:rPr>
          <w:rFonts w:cs="Calibri"/>
          <w:b/>
          <w:bCs/>
          <w:sz w:val="18"/>
          <w:szCs w:val="18"/>
        </w:rPr>
        <w:t>экспонент</w:t>
      </w:r>
    </w:p>
    <w:tbl>
      <w:tblPr>
        <w:tblStyle w:val="ad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567"/>
      </w:tblGrid>
      <w:tr w:rsidR="00C9361E" w:rsidRPr="001E594F" w14:paraId="2EC55A87" w14:textId="77777777" w:rsidTr="00C9361E">
        <w:trPr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0658C80F" w14:textId="3AF57EEF" w:rsidR="00C9361E" w:rsidRPr="001E594F" w:rsidRDefault="00C9361E" w:rsidP="00C9361E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Являлась </w:t>
            </w:r>
            <w:r w:rsidR="0038228E"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ом выставки «НЕВА 2019»</w:t>
            </w:r>
            <w:r w:rsidRPr="001E594F">
              <w:rPr>
                <w:rFonts w:ascii="Calibri" w:hAnsi="Calibri" w:cs="Calibri"/>
                <w:b/>
              </w:rPr>
              <w:t xml:space="preserve">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shd w:val="clear" w:color="auto" w:fill="DBE5F1" w:themeFill="accent1" w:themeFillTint="33"/>
          </w:tcPr>
          <w:p w14:paraId="16FFA4BE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-123029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BE5F1" w:themeFill="accent1" w:themeFillTint="33"/>
          </w:tcPr>
          <w:p w14:paraId="685FD6D3" w14:textId="3D3B196F" w:rsidR="00C9361E" w:rsidRPr="001E594F" w:rsidRDefault="00C9361E" w:rsidP="00C9361E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Не являлась </w:t>
            </w:r>
            <w:r w:rsidR="0038228E"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ом выставки «НЕВА 2019»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FC159A2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779874CA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11636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9361E" w:rsidRPr="001E594F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C9361E" w:rsidRPr="001E594F" w14:paraId="4EC9568E" w14:textId="77777777" w:rsidTr="00C9361E">
        <w:trPr>
          <w:trHeight w:val="204"/>
        </w:trPr>
        <w:tc>
          <w:tcPr>
            <w:tcW w:w="5099" w:type="dxa"/>
            <w:gridSpan w:val="2"/>
          </w:tcPr>
          <w:p w14:paraId="642EAB4E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D6ECD5D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619A488D" w14:textId="77777777" w:rsidTr="00C9361E">
        <w:trPr>
          <w:trHeight w:val="204"/>
        </w:trPr>
        <w:tc>
          <w:tcPr>
            <w:tcW w:w="5099" w:type="dxa"/>
            <w:gridSpan w:val="2"/>
          </w:tcPr>
          <w:p w14:paraId="1D0A6379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296E349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2CB275F0" w14:textId="77777777" w:rsidTr="00C9361E">
        <w:trPr>
          <w:trHeight w:val="204"/>
        </w:trPr>
        <w:tc>
          <w:tcPr>
            <w:tcW w:w="5099" w:type="dxa"/>
            <w:gridSpan w:val="2"/>
          </w:tcPr>
          <w:p w14:paraId="76DE2BAD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443E7F9D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78DE8942" w14:textId="77777777" w:rsidTr="00C9361E">
        <w:trPr>
          <w:trHeight w:val="598"/>
        </w:trPr>
        <w:tc>
          <w:tcPr>
            <w:tcW w:w="5099" w:type="dxa"/>
            <w:gridSpan w:val="2"/>
          </w:tcPr>
          <w:p w14:paraId="5563521A" w14:textId="44D696AF" w:rsidR="00C9361E" w:rsidRPr="001E594F" w:rsidRDefault="00C9361E" w:rsidP="00C9361E">
            <w:pPr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</w:t>
            </w:r>
            <w:r w:rsidR="0038228E"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а</w:t>
            </w:r>
            <w:r w:rsidR="00B341E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на русском языке</w:t>
            </w:r>
            <w:r w:rsidRPr="001E594F">
              <w:rPr>
                <w:rFonts w:ascii="Calibri" w:hAnsi="Calibri" w:cs="Calibri"/>
                <w:b/>
                <w:bCs/>
              </w:rPr>
              <w:t xml:space="preserve">: 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(будет отображаться на сайте, в дипломе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а, каталоге выставки, бейдже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а)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E518815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2AB72C44" w14:textId="77777777" w:rsidTr="00C9361E">
        <w:trPr>
          <w:trHeight w:val="598"/>
        </w:trPr>
        <w:tc>
          <w:tcPr>
            <w:tcW w:w="5099" w:type="dxa"/>
            <w:gridSpan w:val="2"/>
          </w:tcPr>
          <w:p w14:paraId="0C449DF1" w14:textId="1D395277" w:rsidR="00C9361E" w:rsidRPr="001E594F" w:rsidRDefault="00C9361E" w:rsidP="00C9361E">
            <w:pPr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</w:t>
            </w:r>
            <w:r w:rsidR="0038228E"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а на английском языке:</w:t>
            </w:r>
            <w:r w:rsidRPr="001E594F">
              <w:rPr>
                <w:rFonts w:ascii="Calibri" w:hAnsi="Calibri" w:cs="Calibri"/>
                <w:b/>
                <w:bCs/>
              </w:rPr>
              <w:t xml:space="preserve"> 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(будет отображаться на сайте, в дипломе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а, каталоге выставки, бейдже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а)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F6BEEDB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6B23FFFE" w14:textId="77777777" w:rsidTr="00C9361E">
        <w:trPr>
          <w:trHeight w:val="284"/>
        </w:trPr>
        <w:tc>
          <w:tcPr>
            <w:tcW w:w="5099" w:type="dxa"/>
            <w:gridSpan w:val="2"/>
          </w:tcPr>
          <w:p w14:paraId="5029E4F9" w14:textId="77777777" w:rsidR="00C9361E" w:rsidRPr="001E594F" w:rsidRDefault="00C9361E" w:rsidP="00C9361E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1E594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2420E1A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69E04B5D" w14:textId="77777777" w:rsidTr="00C9361E">
        <w:trPr>
          <w:trHeight w:val="284"/>
        </w:trPr>
        <w:tc>
          <w:tcPr>
            <w:tcW w:w="5099" w:type="dxa"/>
            <w:gridSpan w:val="2"/>
          </w:tcPr>
          <w:p w14:paraId="5F20998D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0AF8DD1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177DEAE8" w14:textId="77777777" w:rsidTr="00C9361E">
        <w:trPr>
          <w:trHeight w:val="284"/>
        </w:trPr>
        <w:tc>
          <w:tcPr>
            <w:tcW w:w="5099" w:type="dxa"/>
            <w:gridSpan w:val="2"/>
          </w:tcPr>
          <w:p w14:paraId="5CB810B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1C66314C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5816627B" w14:textId="77777777" w:rsidTr="00C9361E">
        <w:trPr>
          <w:trHeight w:val="284"/>
        </w:trPr>
        <w:tc>
          <w:tcPr>
            <w:tcW w:w="5099" w:type="dxa"/>
            <w:gridSpan w:val="2"/>
          </w:tcPr>
          <w:p w14:paraId="54A985E5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6828434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</w:rPr>
              <w:t>(   )</w:t>
            </w:r>
          </w:p>
        </w:tc>
      </w:tr>
      <w:tr w:rsidR="00C9361E" w:rsidRPr="001E594F" w14:paraId="083E7C87" w14:textId="77777777" w:rsidTr="00C9361E">
        <w:trPr>
          <w:trHeight w:val="284"/>
        </w:trPr>
        <w:tc>
          <w:tcPr>
            <w:tcW w:w="5099" w:type="dxa"/>
            <w:gridSpan w:val="2"/>
          </w:tcPr>
          <w:p w14:paraId="6DCCED3C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9B60DDB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6BE3C2E1" w14:textId="77777777" w:rsidTr="00C9361E">
        <w:trPr>
          <w:trHeight w:val="284"/>
        </w:trPr>
        <w:tc>
          <w:tcPr>
            <w:tcW w:w="5099" w:type="dxa"/>
            <w:gridSpan w:val="2"/>
          </w:tcPr>
          <w:p w14:paraId="603C0515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1E594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99BDFC0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49251B98" w14:textId="77777777" w:rsidTr="00C9361E">
        <w:trPr>
          <w:trHeight w:val="284"/>
        </w:trPr>
        <w:tc>
          <w:tcPr>
            <w:tcW w:w="5099" w:type="dxa"/>
            <w:gridSpan w:val="2"/>
          </w:tcPr>
          <w:p w14:paraId="1BB834F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4D3B721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44F878BF" w14:textId="77777777" w:rsidTr="00C9361E">
        <w:trPr>
          <w:trHeight w:val="284"/>
        </w:trPr>
        <w:tc>
          <w:tcPr>
            <w:tcW w:w="5099" w:type="dxa"/>
            <w:gridSpan w:val="2"/>
          </w:tcPr>
          <w:p w14:paraId="2FA06F4F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8DB026A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6C6219D3" w14:textId="77777777" w:rsidTr="00C9361E">
        <w:trPr>
          <w:trHeight w:val="284"/>
        </w:trPr>
        <w:tc>
          <w:tcPr>
            <w:tcW w:w="5099" w:type="dxa"/>
            <w:gridSpan w:val="2"/>
          </w:tcPr>
          <w:p w14:paraId="0B3D01DE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E7D6A41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1316CBC1" w14:textId="77777777" w:rsidTr="00C9361E">
        <w:trPr>
          <w:trHeight w:val="284"/>
        </w:trPr>
        <w:tc>
          <w:tcPr>
            <w:tcW w:w="5099" w:type="dxa"/>
            <w:gridSpan w:val="2"/>
          </w:tcPr>
          <w:p w14:paraId="0A85A82B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44913E7B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0D625CB8" w14:textId="77777777" w:rsidTr="00C9361E">
        <w:trPr>
          <w:trHeight w:val="284"/>
        </w:trPr>
        <w:tc>
          <w:tcPr>
            <w:tcW w:w="5099" w:type="dxa"/>
            <w:gridSpan w:val="2"/>
          </w:tcPr>
          <w:p w14:paraId="6C936122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D025421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48BEB782" w14:textId="77777777" w:rsidTr="00C9361E">
        <w:trPr>
          <w:trHeight w:val="284"/>
        </w:trPr>
        <w:tc>
          <w:tcPr>
            <w:tcW w:w="5099" w:type="dxa"/>
            <w:gridSpan w:val="2"/>
          </w:tcPr>
          <w:p w14:paraId="118BB386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772C364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6267EAE6" w14:textId="77777777" w:rsidTr="00C9361E">
        <w:trPr>
          <w:trHeight w:val="247"/>
        </w:trPr>
        <w:tc>
          <w:tcPr>
            <w:tcW w:w="5099" w:type="dxa"/>
            <w:gridSpan w:val="2"/>
            <w:vMerge w:val="restart"/>
          </w:tcPr>
          <w:p w14:paraId="5792CA72" w14:textId="77777777" w:rsidR="00C9361E" w:rsidRPr="001E594F" w:rsidRDefault="00C9361E" w:rsidP="0022388D">
            <w:pPr>
              <w:pStyle w:val="af4"/>
              <w:numPr>
                <w:ilvl w:val="0"/>
                <w:numId w:val="6"/>
              </w:numPr>
              <w:spacing w:after="0" w:line="240" w:lineRule="atLeast"/>
              <w:ind w:left="318" w:hanging="318"/>
              <w:rPr>
                <w:rFonts w:cs="Calibri"/>
                <w:b/>
                <w:bCs/>
                <w:sz w:val="18"/>
                <w:szCs w:val="18"/>
              </w:rPr>
            </w:pPr>
            <w:r w:rsidRPr="001E594F">
              <w:rPr>
                <w:rFonts w:cs="Calibri"/>
                <w:b/>
                <w:bCs/>
                <w:sz w:val="18"/>
                <w:szCs w:val="18"/>
              </w:rPr>
              <w:t>Руководитель (Ф.И.О.):</w:t>
            </w:r>
            <w:r w:rsidRPr="001E594F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356D578C" w14:textId="77777777" w:rsidR="00C9361E" w:rsidRPr="001E594F" w:rsidRDefault="00C9361E" w:rsidP="0022388D">
            <w:pPr>
              <w:pStyle w:val="af4"/>
              <w:numPr>
                <w:ilvl w:val="0"/>
                <w:numId w:val="6"/>
              </w:numPr>
              <w:spacing w:after="0" w:line="240" w:lineRule="atLeast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Должность (директор, ген. директор):</w:t>
            </w:r>
          </w:p>
          <w:p w14:paraId="3EC4716C" w14:textId="77777777" w:rsidR="00C9361E" w:rsidRPr="001E594F" w:rsidRDefault="00C9361E" w:rsidP="0022388D">
            <w:pPr>
              <w:pStyle w:val="af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tLeast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114014BA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1B18D492" w14:textId="77777777" w:rsidTr="00C9361E">
        <w:trPr>
          <w:trHeight w:val="136"/>
        </w:trPr>
        <w:tc>
          <w:tcPr>
            <w:tcW w:w="5099" w:type="dxa"/>
            <w:gridSpan w:val="2"/>
            <w:vMerge/>
          </w:tcPr>
          <w:p w14:paraId="47AB76C2" w14:textId="77777777" w:rsidR="00C9361E" w:rsidRPr="001E594F" w:rsidRDefault="00C9361E" w:rsidP="00C9361E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17F7DE53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5867B159" w14:textId="77777777" w:rsidTr="00C9361E">
        <w:trPr>
          <w:trHeight w:val="197"/>
        </w:trPr>
        <w:tc>
          <w:tcPr>
            <w:tcW w:w="5099" w:type="dxa"/>
            <w:gridSpan w:val="2"/>
            <w:vMerge/>
          </w:tcPr>
          <w:p w14:paraId="229FA448" w14:textId="77777777" w:rsidR="00C9361E" w:rsidRPr="001E594F" w:rsidRDefault="00C9361E" w:rsidP="00C9361E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16E1D52" w14:textId="77777777" w:rsidR="00C9361E" w:rsidRPr="001E594F" w:rsidRDefault="00C9361E" w:rsidP="00C9361E">
            <w:pPr>
              <w:rPr>
                <w:rFonts w:ascii="Calibri" w:hAnsi="Calibri" w:cs="Calibri"/>
                <w:lang w:val="en-US"/>
              </w:rPr>
            </w:pPr>
            <w:r w:rsidRPr="001E594F">
              <w:rPr>
                <w:rFonts w:ascii="Calibri" w:hAnsi="Calibri" w:cs="Calibri"/>
              </w:rPr>
              <w:t>(   )</w:t>
            </w:r>
          </w:p>
        </w:tc>
      </w:tr>
      <w:tr w:rsidR="00C9361E" w:rsidRPr="001E594F" w14:paraId="4FF5FDB3" w14:textId="77777777" w:rsidTr="00C9361E">
        <w:trPr>
          <w:trHeight w:val="105"/>
        </w:trPr>
        <w:tc>
          <w:tcPr>
            <w:tcW w:w="5099" w:type="dxa"/>
            <w:gridSpan w:val="2"/>
            <w:vMerge w:val="restart"/>
          </w:tcPr>
          <w:p w14:paraId="1D0B8604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5E210365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Должность (директор, ген. директор):</w:t>
            </w:r>
          </w:p>
          <w:p w14:paraId="338C1F85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Телефон/моб. тел.:</w:t>
            </w:r>
          </w:p>
          <w:p w14:paraId="21A20563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  <w:lang w:val="en-US"/>
              </w:rPr>
              <w:t>E-mail</w:t>
            </w:r>
            <w:r w:rsidRPr="001E594F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FB57929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76FF893D" w14:textId="77777777" w:rsidTr="00C9361E">
        <w:trPr>
          <w:trHeight w:val="179"/>
        </w:trPr>
        <w:tc>
          <w:tcPr>
            <w:tcW w:w="5099" w:type="dxa"/>
            <w:gridSpan w:val="2"/>
            <w:vMerge/>
          </w:tcPr>
          <w:p w14:paraId="2B1293C5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2BBBAF2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36C9C251" w14:textId="77777777" w:rsidTr="00C9361E">
        <w:trPr>
          <w:trHeight w:val="238"/>
        </w:trPr>
        <w:tc>
          <w:tcPr>
            <w:tcW w:w="5099" w:type="dxa"/>
            <w:gridSpan w:val="2"/>
            <w:vMerge/>
          </w:tcPr>
          <w:p w14:paraId="4440D343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5F583B1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</w:rPr>
              <w:t>(   )</w:t>
            </w:r>
          </w:p>
        </w:tc>
      </w:tr>
      <w:tr w:rsidR="00C9361E" w:rsidRPr="001E594F" w14:paraId="7EB65059" w14:textId="77777777" w:rsidTr="00C9361E">
        <w:trPr>
          <w:trHeight w:val="143"/>
        </w:trPr>
        <w:tc>
          <w:tcPr>
            <w:tcW w:w="5099" w:type="dxa"/>
            <w:gridSpan w:val="2"/>
            <w:vMerge/>
          </w:tcPr>
          <w:p w14:paraId="75306CEC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DCF8F38" w14:textId="77777777" w:rsidR="00C9361E" w:rsidRPr="001E594F" w:rsidRDefault="00C9361E" w:rsidP="00C9361E">
            <w:pPr>
              <w:rPr>
                <w:rFonts w:ascii="Calibri" w:hAnsi="Calibri" w:cs="Calibri"/>
              </w:rPr>
            </w:pPr>
          </w:p>
        </w:tc>
      </w:tr>
      <w:tr w:rsidR="00C9361E" w:rsidRPr="001E594F" w14:paraId="24ADF072" w14:textId="77777777" w:rsidTr="00C9361E">
        <w:trPr>
          <w:trHeight w:val="284"/>
        </w:trPr>
        <w:tc>
          <w:tcPr>
            <w:tcW w:w="10475" w:type="dxa"/>
            <w:gridSpan w:val="4"/>
          </w:tcPr>
          <w:p w14:paraId="6B8F18C5" w14:textId="77777777" w:rsidR="00C9361E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</w:t>
            </w:r>
            <w:r w:rsidR="0038228E"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а:</w:t>
            </w:r>
            <w:r w:rsidRPr="001E594F">
              <w:rPr>
                <w:rFonts w:ascii="Calibri" w:hAnsi="Calibri" w:cs="Calibri"/>
                <w:b/>
                <w:bCs/>
              </w:rPr>
              <w:t xml:space="preserve">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77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425"/>
              <w:gridCol w:w="4820"/>
              <w:gridCol w:w="425"/>
            </w:tblGrid>
            <w:tr w:rsidR="00831025" w:rsidRPr="001E594F" w14:paraId="73F19A7C" w14:textId="77777777" w:rsidTr="00561D06">
              <w:trPr>
                <w:trHeight w:val="27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4B10F13" w14:textId="77777777" w:rsidR="00831025" w:rsidRPr="00B341EE" w:rsidRDefault="00831025" w:rsidP="00DD72D9">
                  <w:pPr>
                    <w:pStyle w:val="af4"/>
                    <w:numPr>
                      <w:ilvl w:val="0"/>
                      <w:numId w:val="44"/>
                    </w:numPr>
                    <w:spacing w:after="0" w:line="240" w:lineRule="auto"/>
                    <w:ind w:left="331" w:hanging="331"/>
                    <w:rPr>
                      <w:rFonts w:cs="Calibri"/>
                      <w:sz w:val="16"/>
                      <w:szCs w:val="16"/>
                    </w:rPr>
                  </w:pPr>
                  <w:bookmarkStart w:id="21" w:name="_Hlk41049270"/>
                  <w:r w:rsidRPr="00B341EE">
                    <w:rPr>
                      <w:rFonts w:cs="Calibri"/>
                      <w:sz w:val="16"/>
                      <w:szCs w:val="16"/>
                      <w:lang w:val="en-US"/>
                    </w:rPr>
                    <w:t>IT</w:t>
                  </w:r>
                  <w:r w:rsidRPr="00B341EE">
                    <w:rPr>
                      <w:rFonts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B341EE">
                    <w:rPr>
                      <w:rFonts w:cs="Calibri"/>
                      <w:sz w:val="16"/>
                      <w:szCs w:val="16"/>
                      <w:lang w:val="en-US"/>
                    </w:rPr>
                    <w:t>GPS</w:t>
                  </w:r>
                  <w:r w:rsidRPr="00B341EE">
                    <w:rPr>
                      <w:rFonts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B341EE">
                    <w:rPr>
                      <w:rFonts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79C14CE" w14:textId="77777777" w:rsidR="00831025" w:rsidRPr="00B341EE" w:rsidRDefault="00BF4346" w:rsidP="00831025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75440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B341EE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025" w:rsidRPr="00B341EE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69D718EC" w14:textId="77777777" w:rsidR="00831025" w:rsidRPr="00B341EE" w:rsidRDefault="00831025" w:rsidP="00831025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B341EE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BE3F9C3" w14:textId="77777777" w:rsidR="00831025" w:rsidRPr="001E594F" w:rsidRDefault="00BF4346" w:rsidP="0083102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493377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831025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831025" w:rsidRPr="001E594F" w14:paraId="06B5B14B" w14:textId="77777777" w:rsidTr="00561D06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6C06F93" w14:textId="77777777" w:rsidR="00831025" w:rsidRPr="00B341EE" w:rsidRDefault="00831025" w:rsidP="00DD72D9">
                  <w:pPr>
                    <w:pStyle w:val="af4"/>
                    <w:numPr>
                      <w:ilvl w:val="0"/>
                      <w:numId w:val="44"/>
                    </w:numPr>
                    <w:spacing w:after="0" w:line="240" w:lineRule="auto"/>
                    <w:ind w:left="324" w:hanging="324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B341EE">
                    <w:rPr>
                      <w:rFonts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F851CDC" w14:textId="77777777" w:rsidR="00831025" w:rsidRPr="00B341EE" w:rsidRDefault="00BF4346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3530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B341EE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025" w:rsidRPr="00B341EE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60B1288B" w14:textId="77777777" w:rsidR="00831025" w:rsidRPr="00B341EE" w:rsidRDefault="00831025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341EE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76D49D2" w14:textId="77777777" w:rsidR="00831025" w:rsidRPr="001E594F" w:rsidRDefault="00BF4346" w:rsidP="0083102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06875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831025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831025" w14:paraId="65673EAC" w14:textId="77777777" w:rsidTr="00561D06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35F3FF9" w14:textId="77777777" w:rsidR="00831025" w:rsidRPr="00B341EE" w:rsidRDefault="00831025" w:rsidP="00DD72D9">
                  <w:pPr>
                    <w:pStyle w:val="af4"/>
                    <w:numPr>
                      <w:ilvl w:val="0"/>
                      <w:numId w:val="44"/>
                    </w:numPr>
                    <w:spacing w:after="0" w:line="240" w:lineRule="auto"/>
                    <w:ind w:left="324" w:hanging="324"/>
                    <w:rPr>
                      <w:rFonts w:cs="Calibri"/>
                      <w:sz w:val="16"/>
                      <w:szCs w:val="16"/>
                    </w:rPr>
                  </w:pPr>
                  <w:r w:rsidRPr="00B341EE">
                    <w:rPr>
                      <w:rFonts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825EFFF" w14:textId="77777777" w:rsidR="00831025" w:rsidRPr="00B341EE" w:rsidRDefault="00BF4346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35594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B341EE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025" w:rsidRPr="00B341EE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627500D9" w14:textId="77777777" w:rsidR="00831025" w:rsidRPr="00B341EE" w:rsidRDefault="00831025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341EE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B341EE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DAE5E5F" w14:textId="77777777" w:rsidR="00831025" w:rsidRDefault="00BF4346" w:rsidP="0083102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36834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1E594F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025" w:rsidRPr="001E594F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831025" w:rsidRPr="001E594F" w14:paraId="31CF066D" w14:textId="77777777" w:rsidTr="00561D06">
              <w:trPr>
                <w:trHeight w:val="29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4DC365C" w14:textId="77777777" w:rsidR="00831025" w:rsidRPr="00B341EE" w:rsidRDefault="00831025" w:rsidP="00DD72D9">
                  <w:pPr>
                    <w:pStyle w:val="af4"/>
                    <w:numPr>
                      <w:ilvl w:val="0"/>
                      <w:numId w:val="44"/>
                    </w:numPr>
                    <w:spacing w:after="0" w:line="240" w:lineRule="auto"/>
                    <w:ind w:left="324" w:hanging="324"/>
                    <w:rPr>
                      <w:rFonts w:cs="Calibri"/>
                      <w:sz w:val="16"/>
                      <w:szCs w:val="16"/>
                    </w:rPr>
                  </w:pPr>
                  <w:r w:rsidRPr="00B341EE">
                    <w:rPr>
                      <w:rFonts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F1E3426" w14:textId="77777777" w:rsidR="00831025" w:rsidRPr="00B341EE" w:rsidRDefault="00BF4346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23086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B341EE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025" w:rsidRPr="00B341EE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54C36FA5" w14:textId="77777777" w:rsidR="00831025" w:rsidRPr="00B341EE" w:rsidRDefault="00831025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341EE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89EDE9C" w14:textId="77777777" w:rsidR="00831025" w:rsidRPr="001E594F" w:rsidRDefault="00BF4346" w:rsidP="0083102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50459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831025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831025" w:rsidRPr="001E594F" w14:paraId="4B32AAD5" w14:textId="77777777" w:rsidTr="00561D06">
              <w:trPr>
                <w:trHeight w:val="26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E3651D2" w14:textId="77777777" w:rsidR="00831025" w:rsidRPr="00B341EE" w:rsidRDefault="00831025" w:rsidP="00DD72D9">
                  <w:pPr>
                    <w:pStyle w:val="af4"/>
                    <w:numPr>
                      <w:ilvl w:val="0"/>
                      <w:numId w:val="44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B341EE">
                    <w:rPr>
                      <w:rFonts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4EDD768" w14:textId="77777777" w:rsidR="00831025" w:rsidRPr="00B341EE" w:rsidRDefault="00BF4346" w:rsidP="00831025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75046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B341EE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025" w:rsidRPr="00B341EE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236D7CD6" w14:textId="77777777" w:rsidR="00831025" w:rsidRPr="00B341EE" w:rsidRDefault="00831025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341EE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A5ADF3B" w14:textId="77777777" w:rsidR="00831025" w:rsidRPr="001E594F" w:rsidRDefault="00BF4346" w:rsidP="0083102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8217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831025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831025" w:rsidRPr="001E594F" w14:paraId="5135BD7D" w14:textId="77777777" w:rsidTr="00561D06">
              <w:trPr>
                <w:trHeight w:val="152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1D08365" w14:textId="77777777" w:rsidR="00831025" w:rsidRPr="00B341EE" w:rsidRDefault="00831025" w:rsidP="00DD72D9">
                  <w:pPr>
                    <w:pStyle w:val="af4"/>
                    <w:numPr>
                      <w:ilvl w:val="0"/>
                      <w:numId w:val="44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B341EE">
                    <w:rPr>
                      <w:rFonts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74DA79C" w14:textId="77777777" w:rsidR="00831025" w:rsidRPr="00B341EE" w:rsidRDefault="00BF4346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2568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B341EE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025" w:rsidRPr="00B341EE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2923F77F" w14:textId="77777777" w:rsidR="00831025" w:rsidRPr="00B341EE" w:rsidRDefault="00831025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341EE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3DA8539" w14:textId="77777777" w:rsidR="00831025" w:rsidRPr="001E594F" w:rsidRDefault="00BF4346" w:rsidP="0083102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93833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831025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831025" w:rsidRPr="001E594F" w14:paraId="68E78BC5" w14:textId="77777777" w:rsidTr="00561D06">
              <w:trPr>
                <w:trHeight w:val="22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5B33FD3" w14:textId="77777777" w:rsidR="00831025" w:rsidRPr="00B341EE" w:rsidRDefault="00831025" w:rsidP="00DD72D9">
                  <w:pPr>
                    <w:pStyle w:val="af4"/>
                    <w:numPr>
                      <w:ilvl w:val="0"/>
                      <w:numId w:val="44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B341EE">
                    <w:rPr>
                      <w:rFonts w:cs="Calibri"/>
                      <w:sz w:val="16"/>
                      <w:szCs w:val="16"/>
                    </w:rPr>
                    <w:t>Дилеры и Дистрибьютеры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8A44C35" w14:textId="77777777" w:rsidR="00831025" w:rsidRPr="00B341EE" w:rsidRDefault="00BF4346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520170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B341EE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025" w:rsidRPr="00B341EE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20C5CD3" w14:textId="77777777" w:rsidR="00831025" w:rsidRPr="00B341EE" w:rsidRDefault="00831025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341EE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F52071B" w14:textId="77777777" w:rsidR="00831025" w:rsidRPr="001E594F" w:rsidRDefault="00BF4346" w:rsidP="0083102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58353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831025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831025" w:rsidRPr="001E594F" w14:paraId="09C7C2E5" w14:textId="77777777" w:rsidTr="00561D06">
              <w:trPr>
                <w:trHeight w:val="11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5E9F32A" w14:textId="77777777" w:rsidR="00831025" w:rsidRPr="00B341EE" w:rsidRDefault="00831025" w:rsidP="00DD72D9">
                  <w:pPr>
                    <w:pStyle w:val="af4"/>
                    <w:numPr>
                      <w:ilvl w:val="0"/>
                      <w:numId w:val="44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B341EE">
                    <w:rPr>
                      <w:rFonts w:cs="Calibri"/>
                      <w:sz w:val="16"/>
                      <w:szCs w:val="16"/>
                    </w:rPr>
                    <w:t>Логистика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B2249A1" w14:textId="77777777" w:rsidR="00831025" w:rsidRPr="00B341EE" w:rsidRDefault="00BF4346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597477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B341EE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025" w:rsidRPr="00B341EE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D6F883E" w14:textId="77777777" w:rsidR="00831025" w:rsidRPr="00B341EE" w:rsidRDefault="00831025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341EE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ACA9BCC" w14:textId="77777777" w:rsidR="00831025" w:rsidRPr="001E594F" w:rsidRDefault="00BF4346" w:rsidP="0083102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8524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831025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831025" w:rsidRPr="001E594F" w14:paraId="5710300D" w14:textId="77777777" w:rsidTr="00561D06">
              <w:trPr>
                <w:trHeight w:val="18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F8C803D" w14:textId="77777777" w:rsidR="00831025" w:rsidRPr="00B341EE" w:rsidRDefault="00831025" w:rsidP="00DD72D9">
                  <w:pPr>
                    <w:pStyle w:val="af4"/>
                    <w:numPr>
                      <w:ilvl w:val="0"/>
                      <w:numId w:val="44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B341EE">
                    <w:rPr>
                      <w:rFonts w:cs="Calibri"/>
                      <w:sz w:val="16"/>
                      <w:szCs w:val="16"/>
                    </w:rPr>
                    <w:lastRenderedPageBreak/>
                    <w:t>Материалы для  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C209513" w14:textId="77777777" w:rsidR="00831025" w:rsidRPr="00B341EE" w:rsidRDefault="00BF4346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170448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B341EE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025" w:rsidRPr="00B341EE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6903EFD6" w14:textId="77777777" w:rsidR="00831025" w:rsidRPr="00B341EE" w:rsidRDefault="00831025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341EE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B341EE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714E132" w14:textId="77777777" w:rsidR="00831025" w:rsidRPr="001E594F" w:rsidRDefault="00BF4346" w:rsidP="0083102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40064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831025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831025" w:rsidRPr="001E594F" w14:paraId="668E7C27" w14:textId="77777777" w:rsidTr="00561D06">
              <w:trPr>
                <w:trHeight w:val="15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3104A5A" w14:textId="77777777" w:rsidR="00831025" w:rsidRPr="00B341EE" w:rsidRDefault="00831025" w:rsidP="00DD72D9">
                  <w:pPr>
                    <w:pStyle w:val="af4"/>
                    <w:numPr>
                      <w:ilvl w:val="0"/>
                      <w:numId w:val="44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B341EE">
                    <w:rPr>
                      <w:rFonts w:cs="Calibri"/>
                      <w:sz w:val="16"/>
                      <w:szCs w:val="16"/>
                    </w:rPr>
                    <w:t>Морские и Речные порты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3011A30" w14:textId="77777777" w:rsidR="00831025" w:rsidRPr="00B341EE" w:rsidRDefault="00BF4346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49117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B341EE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025" w:rsidRPr="00B341EE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1C5685D2" w14:textId="77777777" w:rsidR="00831025" w:rsidRPr="00B341EE" w:rsidRDefault="00831025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341EE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E588FB9" w14:textId="77777777" w:rsidR="00831025" w:rsidRPr="001E594F" w:rsidRDefault="00BF4346" w:rsidP="0083102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40519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831025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831025" w:rsidRPr="001E594F" w14:paraId="50A1B6A1" w14:textId="77777777" w:rsidTr="00561D06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33DDD1B" w14:textId="77777777" w:rsidR="00831025" w:rsidRPr="00B341EE" w:rsidRDefault="00831025" w:rsidP="00DD72D9">
                  <w:pPr>
                    <w:pStyle w:val="af4"/>
                    <w:numPr>
                      <w:ilvl w:val="0"/>
                      <w:numId w:val="44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B341EE">
                    <w:rPr>
                      <w:rFonts w:cs="Calibri"/>
                      <w:sz w:val="16"/>
                      <w:szCs w:val="16"/>
                    </w:rPr>
                    <w:t>Навигационное оборудование, радиолокация и связь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7580EBA" w14:textId="77777777" w:rsidR="00831025" w:rsidRPr="00B341EE" w:rsidRDefault="00BF4346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361319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B341EE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0839DF13" w14:textId="77777777" w:rsidR="00831025" w:rsidRPr="00B341EE" w:rsidRDefault="00831025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341EE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F2F9CDE" w14:textId="77777777" w:rsidR="00831025" w:rsidRPr="001E594F" w:rsidRDefault="00BF4346" w:rsidP="0083102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87810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831025" w:rsidRPr="001E594F" w14:paraId="3FF5D464" w14:textId="77777777" w:rsidTr="00561D06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6E8315A" w14:textId="77777777" w:rsidR="00831025" w:rsidRPr="00B341EE" w:rsidRDefault="00831025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341EE">
                    <w:rPr>
                      <w:rFonts w:ascii="Calibri" w:hAnsi="Calibri" w:cs="Calibri"/>
                      <w:sz w:val="16"/>
                      <w:szCs w:val="16"/>
                    </w:rPr>
                    <w:t>12.   Подрядные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4BA34FD" w14:textId="77777777" w:rsidR="00831025" w:rsidRPr="00B341EE" w:rsidRDefault="00BF4346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27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B341EE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268FD24F" w14:textId="77777777" w:rsidR="00831025" w:rsidRPr="00B341EE" w:rsidRDefault="00831025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341EE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683F909" w14:textId="77777777" w:rsidR="00831025" w:rsidRPr="001E594F" w:rsidRDefault="00BF4346" w:rsidP="0083102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0577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831025" w:rsidRPr="001E594F" w14:paraId="0B9E2B3F" w14:textId="77777777" w:rsidTr="00561D06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4E1DF90" w14:textId="77777777" w:rsidR="00831025" w:rsidRPr="00B341EE" w:rsidRDefault="00831025" w:rsidP="00831025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B341EE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84A6BFA" w14:textId="77777777" w:rsidR="00831025" w:rsidRPr="00B341EE" w:rsidRDefault="00BF4346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45419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B341EE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025" w:rsidRPr="00B341EE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5A1D5FC3" w14:textId="77777777" w:rsidR="00831025" w:rsidRPr="00B341EE" w:rsidRDefault="00831025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341EE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3EFA51D" w14:textId="77777777" w:rsidR="00831025" w:rsidRPr="001E594F" w:rsidRDefault="00BF4346" w:rsidP="0083102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76920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1E594F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025" w:rsidRPr="001E594F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831025" w:rsidRPr="001E594F" w14:paraId="5DEEA60E" w14:textId="77777777" w:rsidTr="00561D06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DEDBDF8" w14:textId="77777777" w:rsidR="00831025" w:rsidRPr="00B341EE" w:rsidRDefault="00831025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341EE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49DA1C5" w14:textId="77777777" w:rsidR="00831025" w:rsidRPr="00B341EE" w:rsidRDefault="00BF4346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101728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B341EE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025" w:rsidRPr="00B341EE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1E53D1C5" w14:textId="77777777" w:rsidR="00831025" w:rsidRPr="00B341EE" w:rsidRDefault="00831025" w:rsidP="0083102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341EE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0A325D2" w14:textId="77777777" w:rsidR="00831025" w:rsidRPr="001E594F" w:rsidRDefault="00BF4346" w:rsidP="0083102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32876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025" w:rsidRPr="001E594F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025" w:rsidRPr="001E594F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bookmarkEnd w:id="21"/>
          </w:tbl>
          <w:p w14:paraId="333573F3" w14:textId="515CAE14" w:rsidR="00831025" w:rsidRPr="001E594F" w:rsidRDefault="00831025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8"/>
                <w:szCs w:val="18"/>
              </w:rPr>
            </w:pPr>
          </w:p>
        </w:tc>
      </w:tr>
    </w:tbl>
    <w:p w14:paraId="36C75E26" w14:textId="77777777" w:rsidR="00C9361E" w:rsidRPr="001E594F" w:rsidRDefault="00C9361E" w:rsidP="00C9361E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426" w:right="646" w:hanging="1277"/>
        <w:jc w:val="both"/>
        <w:rPr>
          <w:rFonts w:ascii="Calibri" w:hAnsi="Calibri" w:cs="Calibri"/>
          <w:bCs/>
          <w:sz w:val="18"/>
          <w:szCs w:val="18"/>
        </w:rPr>
      </w:pPr>
      <w:r w:rsidRPr="001E594F">
        <w:rPr>
          <w:rFonts w:ascii="Calibri" w:hAnsi="Calibri" w:cs="Calibri"/>
          <w:b/>
          <w:bCs/>
          <w:sz w:val="18"/>
          <w:szCs w:val="18"/>
        </w:rPr>
        <w:lastRenderedPageBreak/>
        <w:t>__________________заказывает, а ООО «НЕВА-Интернэшнл» предоставляет дополнительные рекламные услуги:</w:t>
      </w:r>
      <w:r w:rsidRPr="001E594F">
        <w:rPr>
          <w:rFonts w:ascii="Calibri" w:hAnsi="Calibri" w:cs="Calibri"/>
          <w:b/>
          <w:i/>
          <w:color w:val="C00000"/>
          <w:sz w:val="18"/>
          <w:szCs w:val="18"/>
        </w:rPr>
        <w:t xml:space="preserve"> </w:t>
      </w:r>
      <w:r w:rsidRPr="001E594F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</w:p>
    <w:p w14:paraId="0265274E" w14:textId="7A18BE94" w:rsidR="00C9361E" w:rsidRPr="00786B4C" w:rsidRDefault="00C9361E" w:rsidP="00786B4C">
      <w:pPr>
        <w:pStyle w:val="af4"/>
        <w:tabs>
          <w:tab w:val="left" w:pos="-426"/>
        </w:tabs>
        <w:autoSpaceDE w:val="0"/>
        <w:autoSpaceDN w:val="0"/>
        <w:adjustRightInd w:val="0"/>
        <w:spacing w:before="57" w:line="224" w:lineRule="atLeast"/>
        <w:ind w:left="-851" w:right="646"/>
        <w:jc w:val="both"/>
        <w:rPr>
          <w:rFonts w:cs="Calibri"/>
          <w:b/>
          <w:i/>
          <w:iCs/>
          <w:color w:val="365F91" w:themeColor="accent1" w:themeShade="BF"/>
          <w:sz w:val="16"/>
          <w:szCs w:val="16"/>
        </w:rPr>
      </w:pPr>
      <w:r w:rsidRPr="001E594F">
        <w:rPr>
          <w:rFonts w:cs="Calibri"/>
          <w:b/>
          <w:i/>
          <w:iCs/>
          <w:color w:val="365F91" w:themeColor="accent1" w:themeShade="BF"/>
          <w:sz w:val="16"/>
          <w:szCs w:val="16"/>
        </w:rPr>
        <w:t>(в пунктах перечисленных ниже необходимо указать виды услуг и их количество в шт. в соответствии с номенклатурой и стоимостью согласно прайсу).</w:t>
      </w:r>
      <w:bookmarkEnd w:id="20"/>
    </w:p>
    <w:p w14:paraId="7DA185E4" w14:textId="77777777" w:rsidR="00C9361E" w:rsidRPr="001E594F" w:rsidRDefault="00C9361E" w:rsidP="0022388D">
      <w:pPr>
        <w:pStyle w:val="af4"/>
        <w:numPr>
          <w:ilvl w:val="0"/>
          <w:numId w:val="8"/>
        </w:numPr>
        <w:tabs>
          <w:tab w:val="left" w:pos="1920"/>
        </w:tabs>
        <w:spacing w:after="0" w:line="240" w:lineRule="auto"/>
        <w:ind w:left="-567" w:hanging="284"/>
        <w:rPr>
          <w:rFonts w:cs="Calibri"/>
          <w:b/>
          <w:bCs/>
          <w:sz w:val="18"/>
          <w:szCs w:val="18"/>
        </w:rPr>
      </w:pPr>
      <w:r w:rsidRPr="001E594F">
        <w:rPr>
          <w:rFonts w:cs="Calibri"/>
          <w:b/>
          <w:bCs/>
          <w:sz w:val="18"/>
          <w:szCs w:val="18"/>
        </w:rPr>
        <w:t xml:space="preserve"> Размещение рекламы в официальном каталоге и путеводителе выставки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2"/>
        <w:gridCol w:w="1690"/>
        <w:gridCol w:w="1575"/>
      </w:tblGrid>
      <w:tr w:rsidR="00C9361E" w:rsidRPr="001E594F" w14:paraId="62F2CE54" w14:textId="77777777" w:rsidTr="00C9361E">
        <w:trPr>
          <w:trHeight w:val="805"/>
        </w:trPr>
        <w:tc>
          <w:tcPr>
            <w:tcW w:w="3098" w:type="dxa"/>
            <w:shd w:val="clear" w:color="auto" w:fill="DBE5F1" w:themeFill="accent1" w:themeFillTint="33"/>
            <w:vAlign w:val="center"/>
          </w:tcPr>
          <w:p w14:paraId="389A82A1" w14:textId="77777777" w:rsidR="00C9361E" w:rsidRPr="001E594F" w:rsidRDefault="00C9361E" w:rsidP="00C9361E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22" w:name="_Hlk27060222"/>
            <w:r w:rsidRPr="001E594F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9" w:type="dxa"/>
            <w:shd w:val="clear" w:color="auto" w:fill="DBE5F1" w:themeFill="accent1" w:themeFillTint="33"/>
            <w:vAlign w:val="center"/>
          </w:tcPr>
          <w:p w14:paraId="1A921C34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14:paraId="7250B5D4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0" w:type="dxa"/>
            <w:shd w:val="clear" w:color="auto" w:fill="DBE5F1" w:themeFill="accent1" w:themeFillTint="33"/>
            <w:vAlign w:val="center"/>
          </w:tcPr>
          <w:p w14:paraId="1D5C7609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1E594F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7F290005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9361E" w:rsidRPr="001E594F" w14:paraId="3D8A8E35" w14:textId="77777777" w:rsidTr="00C9361E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17E258F1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617AC2A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7B77CD02" w14:textId="77777777" w:rsidTr="00C9361E">
        <w:trPr>
          <w:trHeight w:val="372"/>
        </w:trPr>
        <w:tc>
          <w:tcPr>
            <w:tcW w:w="3098" w:type="dxa"/>
            <w:shd w:val="clear" w:color="auto" w:fill="DBE5F1" w:themeFill="accent1" w:themeFillTint="33"/>
          </w:tcPr>
          <w:p w14:paraId="077E65AB" w14:textId="77777777" w:rsidR="00C9361E" w:rsidRPr="001E594F" w:rsidRDefault="00C9361E" w:rsidP="0022388D">
            <w:pPr>
              <w:pStyle w:val="af4"/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right="-108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Цветная полоса внутри</w:t>
            </w:r>
          </w:p>
          <w:p w14:paraId="170EFF81" w14:textId="77777777" w:rsidR="00C9361E" w:rsidRPr="001E594F" w:rsidRDefault="00C9361E" w:rsidP="00C9361E">
            <w:pPr>
              <w:pStyle w:val="af4"/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05" w:right="-108"/>
              <w:rPr>
                <w:rFonts w:cs="Calibri"/>
                <w:b/>
                <w:iCs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BE5F1" w:themeFill="accent1" w:themeFillTint="33"/>
          </w:tcPr>
          <w:p w14:paraId="356CBC0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2776FD71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20 000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1AE58CCE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605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73576983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1E716A0D" w14:textId="77777777" w:rsidTr="00C9361E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3E00C0D6" w14:textId="77777777" w:rsidR="00C9361E" w:rsidRPr="001E594F" w:rsidRDefault="00C9361E" w:rsidP="00C9361E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3DF2960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07A8B1DA" w14:textId="77777777" w:rsidTr="00C9361E">
        <w:trPr>
          <w:trHeight w:val="524"/>
        </w:trPr>
        <w:tc>
          <w:tcPr>
            <w:tcW w:w="3098" w:type="dxa"/>
            <w:shd w:val="clear" w:color="auto" w:fill="DBE5F1" w:themeFill="accent1" w:themeFillTint="33"/>
          </w:tcPr>
          <w:p w14:paraId="7FFE2559" w14:textId="77777777" w:rsidR="00C9361E" w:rsidRPr="001E594F" w:rsidRDefault="00C9361E" w:rsidP="0022388D">
            <w:pPr>
              <w:pStyle w:val="af4"/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right="646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½ Цветной полосы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53EBC31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А5 (210х147)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16A90C13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15 000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6E40F4E3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24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4CFFAD50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6B0A4875" w14:textId="77777777" w:rsidTr="00C9361E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6DBBBF3A" w14:textId="77777777" w:rsidR="00C9361E" w:rsidRPr="001E594F" w:rsidRDefault="00C9361E" w:rsidP="00C9361E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56A3F56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2BC673AB" w14:textId="77777777" w:rsidTr="00C9361E">
        <w:trPr>
          <w:trHeight w:val="317"/>
        </w:trPr>
        <w:tc>
          <w:tcPr>
            <w:tcW w:w="3098" w:type="dxa"/>
            <w:shd w:val="clear" w:color="auto" w:fill="DBE5F1" w:themeFill="accent1" w:themeFillTint="33"/>
          </w:tcPr>
          <w:p w14:paraId="048A9AC2" w14:textId="77777777" w:rsidR="00C9361E" w:rsidRPr="001E594F" w:rsidRDefault="00C9361E" w:rsidP="0022388D">
            <w:pPr>
              <w:pStyle w:val="af4"/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right="646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Разворот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545FA778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А3 (420х297)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74A879C3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36 000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7E541F81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281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7C4986D4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544986CD" w14:textId="77777777" w:rsidTr="00C9361E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77503C50" w14:textId="77777777" w:rsidR="00C9361E" w:rsidRPr="001E594F" w:rsidRDefault="00C9361E" w:rsidP="00C9361E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5C26B70E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275987AC" w14:textId="77777777" w:rsidTr="00C9361E">
        <w:trPr>
          <w:trHeight w:val="426"/>
        </w:trPr>
        <w:tc>
          <w:tcPr>
            <w:tcW w:w="3098" w:type="dxa"/>
            <w:shd w:val="clear" w:color="auto" w:fill="DBE5F1" w:themeFill="accent1" w:themeFillTint="33"/>
          </w:tcPr>
          <w:p w14:paraId="23C543D6" w14:textId="77777777" w:rsidR="00C9361E" w:rsidRPr="001E594F" w:rsidRDefault="00C9361E" w:rsidP="0022388D">
            <w:pPr>
              <w:pStyle w:val="af4"/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right="646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2-я обложка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61C828A7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А4 (210х297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56CC8C8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50 000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0038B6B2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95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1AC58A5B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1509523F" w14:textId="77777777" w:rsidTr="00C9361E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30B6A5B4" w14:textId="77777777" w:rsidR="00C9361E" w:rsidRPr="001E594F" w:rsidRDefault="00C9361E" w:rsidP="00C9361E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3" w:name="_Hlk28014703"/>
          </w:p>
        </w:tc>
        <w:tc>
          <w:tcPr>
            <w:tcW w:w="1869" w:type="dxa"/>
          </w:tcPr>
          <w:p w14:paraId="69FFCA85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3"/>
      <w:tr w:rsidR="00C9361E" w:rsidRPr="001E594F" w14:paraId="2B23F89B" w14:textId="77777777" w:rsidTr="00C9361E">
        <w:trPr>
          <w:trHeight w:val="438"/>
        </w:trPr>
        <w:tc>
          <w:tcPr>
            <w:tcW w:w="3098" w:type="dxa"/>
            <w:shd w:val="clear" w:color="auto" w:fill="DBE5F1" w:themeFill="accent1" w:themeFillTint="33"/>
          </w:tcPr>
          <w:p w14:paraId="21A4ED04" w14:textId="77777777" w:rsidR="00C9361E" w:rsidRPr="001E594F" w:rsidRDefault="00C9361E" w:rsidP="0022388D">
            <w:pPr>
              <w:pStyle w:val="af4"/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right="646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3-я обложка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4F2579C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6BBDEAD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40 000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6FE7E7C4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7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2EB32F22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3B3DFB7E" w14:textId="77777777" w:rsidTr="00C9361E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1E051034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434B4FB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1F664016" w14:textId="77777777" w:rsidTr="00C9361E">
        <w:trPr>
          <w:trHeight w:val="458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53E5ECB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i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36B6D716" w14:textId="77777777" w:rsidR="00C9361E" w:rsidRPr="001E594F" w:rsidRDefault="00C9361E" w:rsidP="00C9361E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________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bookmarkEnd w:id="22"/>
    </w:tbl>
    <w:p w14:paraId="30B53E58" w14:textId="77777777" w:rsidR="00C9361E" w:rsidRPr="001E594F" w:rsidRDefault="00C9361E" w:rsidP="00C9361E">
      <w:pPr>
        <w:ind w:left="-709"/>
        <w:rPr>
          <w:rFonts w:ascii="Calibri" w:hAnsi="Calibri" w:cs="Calibri"/>
          <w:b/>
          <w:bCs/>
          <w:sz w:val="18"/>
          <w:szCs w:val="18"/>
          <w:lang w:eastAsia="x-none"/>
        </w:rPr>
      </w:pPr>
    </w:p>
    <w:p w14:paraId="34259235" w14:textId="77777777" w:rsidR="00C9361E" w:rsidRPr="001E594F" w:rsidRDefault="00C9361E" w:rsidP="0022388D">
      <w:pPr>
        <w:pStyle w:val="af4"/>
        <w:numPr>
          <w:ilvl w:val="0"/>
          <w:numId w:val="8"/>
        </w:numPr>
        <w:spacing w:after="0" w:line="240" w:lineRule="auto"/>
        <w:ind w:left="-567" w:hanging="284"/>
        <w:rPr>
          <w:rFonts w:cs="Calibri"/>
          <w:b/>
          <w:bCs/>
          <w:sz w:val="18"/>
          <w:szCs w:val="18"/>
          <w:lang w:eastAsia="x-none"/>
        </w:rPr>
      </w:pPr>
      <w:r w:rsidRPr="001E594F">
        <w:rPr>
          <w:rFonts w:cs="Calibri"/>
          <w:b/>
          <w:bCs/>
          <w:sz w:val="18"/>
          <w:szCs w:val="18"/>
          <w:lang w:eastAsia="x-none"/>
        </w:rPr>
        <w:t xml:space="preserve"> Изготовление дизайн макета в каталог и путеводитель выставки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2"/>
        <w:gridCol w:w="1690"/>
        <w:gridCol w:w="1575"/>
      </w:tblGrid>
      <w:tr w:rsidR="00C9361E" w:rsidRPr="001E594F" w14:paraId="5579488D" w14:textId="77777777" w:rsidTr="00C9361E">
        <w:trPr>
          <w:trHeight w:val="805"/>
        </w:trPr>
        <w:tc>
          <w:tcPr>
            <w:tcW w:w="3098" w:type="dxa"/>
            <w:shd w:val="clear" w:color="auto" w:fill="DBE5F1" w:themeFill="accent1" w:themeFillTint="33"/>
            <w:vAlign w:val="center"/>
          </w:tcPr>
          <w:p w14:paraId="2066C5BC" w14:textId="77777777" w:rsidR="00C9361E" w:rsidRPr="001E594F" w:rsidRDefault="00C9361E" w:rsidP="00C9361E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9" w:type="dxa"/>
            <w:shd w:val="clear" w:color="auto" w:fill="DBE5F1" w:themeFill="accent1" w:themeFillTint="33"/>
            <w:vAlign w:val="center"/>
          </w:tcPr>
          <w:p w14:paraId="21BC85E8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14:paraId="5869C921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0" w:type="dxa"/>
            <w:shd w:val="clear" w:color="auto" w:fill="DBE5F1" w:themeFill="accent1" w:themeFillTint="33"/>
            <w:vAlign w:val="center"/>
          </w:tcPr>
          <w:p w14:paraId="6D55EB80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1E594F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143878A7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9361E" w:rsidRPr="001E594F" w14:paraId="140FA45F" w14:textId="77777777" w:rsidTr="00C9361E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28E137AB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63216AEB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65922BE3" w14:textId="77777777" w:rsidTr="00C9361E">
        <w:trPr>
          <w:trHeight w:val="322"/>
        </w:trPr>
        <w:tc>
          <w:tcPr>
            <w:tcW w:w="3098" w:type="dxa"/>
            <w:shd w:val="clear" w:color="auto" w:fill="DBE5F1" w:themeFill="accent1" w:themeFillTint="33"/>
          </w:tcPr>
          <w:p w14:paraId="372192AD" w14:textId="77777777" w:rsidR="00C9361E" w:rsidRPr="001E594F" w:rsidRDefault="00C9361E" w:rsidP="0022388D">
            <w:pPr>
              <w:pStyle w:val="af4"/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24" w:lineRule="atLeast"/>
              <w:ind w:right="-108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Цветная полоса внутри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1E04B93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36430A17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12 000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44E6DF49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769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6810BF92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0E912EEA" w14:textId="77777777" w:rsidTr="00C9361E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33AA9A3A" w14:textId="77777777" w:rsidR="00C9361E" w:rsidRPr="001E594F" w:rsidRDefault="00C9361E" w:rsidP="00C9361E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32EB791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077A30A6" w14:textId="77777777" w:rsidTr="00C9361E">
        <w:trPr>
          <w:trHeight w:val="401"/>
        </w:trPr>
        <w:tc>
          <w:tcPr>
            <w:tcW w:w="3098" w:type="dxa"/>
            <w:shd w:val="clear" w:color="auto" w:fill="DBE5F1" w:themeFill="accent1" w:themeFillTint="33"/>
          </w:tcPr>
          <w:p w14:paraId="72C18C63" w14:textId="77777777" w:rsidR="00C9361E" w:rsidRPr="001E594F" w:rsidRDefault="00C9361E" w:rsidP="0022388D">
            <w:pPr>
              <w:pStyle w:val="af4"/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24" w:lineRule="atLeast"/>
              <w:ind w:right="646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½ Цветной полосы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0633B9D0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А5 (210х147)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096C202E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8 000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141B405B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035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7480AD03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08898A2E" w14:textId="77777777" w:rsidTr="00C9361E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75A8FAC9" w14:textId="77777777" w:rsidR="00C9361E" w:rsidRPr="001E594F" w:rsidRDefault="00C9361E" w:rsidP="00C9361E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6EA9F0D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6412F0AE" w14:textId="77777777" w:rsidTr="00C9361E">
        <w:trPr>
          <w:trHeight w:val="323"/>
        </w:trPr>
        <w:tc>
          <w:tcPr>
            <w:tcW w:w="3098" w:type="dxa"/>
            <w:shd w:val="clear" w:color="auto" w:fill="DBE5F1" w:themeFill="accent1" w:themeFillTint="33"/>
          </w:tcPr>
          <w:p w14:paraId="1F86B5FE" w14:textId="77777777" w:rsidR="00C9361E" w:rsidRPr="001E594F" w:rsidRDefault="00C9361E" w:rsidP="0022388D">
            <w:pPr>
              <w:pStyle w:val="af4"/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24" w:lineRule="atLeast"/>
              <w:ind w:right="646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Разворот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0E009C5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А3 (420х297)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487B02AF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20 000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3222D32F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7550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7D0C8338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01C8EBB8" w14:textId="77777777" w:rsidTr="00C9361E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45A82E6F" w14:textId="77777777" w:rsidR="00C9361E" w:rsidRPr="001E594F" w:rsidRDefault="00C9361E" w:rsidP="00C9361E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600A2F64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4A8170F2" w14:textId="77777777" w:rsidTr="00C9361E">
        <w:trPr>
          <w:trHeight w:val="426"/>
        </w:trPr>
        <w:tc>
          <w:tcPr>
            <w:tcW w:w="3098" w:type="dxa"/>
            <w:shd w:val="clear" w:color="auto" w:fill="DBE5F1" w:themeFill="accent1" w:themeFillTint="33"/>
          </w:tcPr>
          <w:p w14:paraId="1407A3E6" w14:textId="77777777" w:rsidR="00C9361E" w:rsidRPr="001E594F" w:rsidRDefault="00C9361E" w:rsidP="0022388D">
            <w:pPr>
              <w:pStyle w:val="af4"/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24" w:lineRule="atLeast"/>
              <w:ind w:right="646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2-я обложка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04276EE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А4 (210х297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77D71F55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14 000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12DA0AA6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50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51D74511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2CD64E41" w14:textId="77777777" w:rsidTr="00C9361E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62D6D099" w14:textId="77777777" w:rsidR="00C9361E" w:rsidRPr="001E594F" w:rsidRDefault="00C9361E" w:rsidP="00C9361E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660D71DE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59A01F1F" w14:textId="77777777" w:rsidTr="00C9361E">
        <w:trPr>
          <w:trHeight w:val="336"/>
        </w:trPr>
        <w:tc>
          <w:tcPr>
            <w:tcW w:w="3098" w:type="dxa"/>
            <w:shd w:val="clear" w:color="auto" w:fill="DBE5F1" w:themeFill="accent1" w:themeFillTint="33"/>
          </w:tcPr>
          <w:p w14:paraId="3484F013" w14:textId="77777777" w:rsidR="00C9361E" w:rsidRPr="001E594F" w:rsidRDefault="00C9361E" w:rsidP="0022388D">
            <w:pPr>
              <w:pStyle w:val="af4"/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24" w:lineRule="atLeast"/>
              <w:ind w:right="646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3-я обложка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6AFAE84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36AE1B20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14 000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505375F6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19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2CE14851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0C056561" w14:textId="77777777" w:rsidTr="00C9361E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6ED6BDFA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3F43183B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2DB8AF6D" w14:textId="77777777" w:rsidTr="00C9361E">
        <w:trPr>
          <w:trHeight w:val="326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460EFAD4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i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47B96085" w14:textId="77777777" w:rsidR="00C9361E" w:rsidRPr="001E594F" w:rsidRDefault="00C9361E" w:rsidP="00C9361E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</w:tbl>
    <w:p w14:paraId="212EABA9" w14:textId="77777777" w:rsidR="00C9361E" w:rsidRPr="001E594F" w:rsidRDefault="00C9361E" w:rsidP="00C9361E">
      <w:pPr>
        <w:pStyle w:val="1-text"/>
        <w:tabs>
          <w:tab w:val="clear" w:pos="240"/>
          <w:tab w:val="left" w:pos="-709"/>
        </w:tabs>
        <w:spacing w:before="34" w:line="218" w:lineRule="atLeast"/>
        <w:jc w:val="both"/>
        <w:rPr>
          <w:rFonts w:ascii="Calibri" w:hAnsi="Calibri" w:cs="Calibri"/>
          <w:b/>
          <w:color w:val="auto"/>
          <w:spacing w:val="0"/>
          <w:kern w:val="16"/>
          <w:lang w:val="ru-RU"/>
        </w:rPr>
      </w:pPr>
    </w:p>
    <w:p w14:paraId="167C3BAD" w14:textId="77777777" w:rsidR="00C9361E" w:rsidRPr="001E594F" w:rsidRDefault="00C9361E" w:rsidP="0022388D">
      <w:pPr>
        <w:pStyle w:val="1-text"/>
        <w:numPr>
          <w:ilvl w:val="0"/>
          <w:numId w:val="8"/>
        </w:numPr>
        <w:tabs>
          <w:tab w:val="clear" w:pos="240"/>
          <w:tab w:val="left" w:pos="-709"/>
        </w:tabs>
        <w:spacing w:before="34" w:line="218" w:lineRule="atLeast"/>
        <w:ind w:left="-567" w:hanging="284"/>
        <w:jc w:val="both"/>
        <w:rPr>
          <w:rFonts w:ascii="Calibri" w:hAnsi="Calibri" w:cs="Calibri"/>
          <w:b/>
          <w:color w:val="auto"/>
          <w:spacing w:val="0"/>
          <w:kern w:val="16"/>
          <w:lang w:val="ru-RU"/>
        </w:rPr>
      </w:pPr>
      <w:r w:rsidRPr="001E594F">
        <w:rPr>
          <w:rFonts w:ascii="Calibri" w:hAnsi="Calibri" w:cs="Calibri"/>
          <w:b/>
          <w:color w:val="auto"/>
          <w:spacing w:val="0"/>
          <w:kern w:val="16"/>
          <w:lang w:val="ru-RU"/>
        </w:rPr>
        <w:t xml:space="preserve">  Трансляция звукового ролика на территории выставки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1"/>
        <w:gridCol w:w="1691"/>
        <w:gridCol w:w="1575"/>
      </w:tblGrid>
      <w:tr w:rsidR="00C9361E" w:rsidRPr="001E594F" w14:paraId="062957F9" w14:textId="77777777" w:rsidTr="001A2823">
        <w:trPr>
          <w:trHeight w:val="834"/>
        </w:trPr>
        <w:tc>
          <w:tcPr>
            <w:tcW w:w="3098" w:type="dxa"/>
            <w:shd w:val="clear" w:color="auto" w:fill="DBE5F1" w:themeFill="accent1" w:themeFillTint="33"/>
            <w:vAlign w:val="center"/>
          </w:tcPr>
          <w:p w14:paraId="370A280D" w14:textId="77777777" w:rsidR="00C9361E" w:rsidRPr="001E594F" w:rsidRDefault="00C9361E" w:rsidP="00C9361E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iCs/>
                <w:sz w:val="18"/>
                <w:szCs w:val="18"/>
              </w:rPr>
              <w:t>Трансляция</w:t>
            </w:r>
          </w:p>
        </w:tc>
        <w:tc>
          <w:tcPr>
            <w:tcW w:w="1869" w:type="dxa"/>
            <w:shd w:val="clear" w:color="auto" w:fill="DBE5F1" w:themeFill="accent1" w:themeFillTint="33"/>
            <w:vAlign w:val="center"/>
          </w:tcPr>
          <w:p w14:paraId="1BAF4A2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1" w:type="dxa"/>
            <w:shd w:val="clear" w:color="auto" w:fill="DBE5F1" w:themeFill="accent1" w:themeFillTint="33"/>
            <w:vAlign w:val="center"/>
          </w:tcPr>
          <w:p w14:paraId="2EBC5BF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0B20C323" w14:textId="77777777" w:rsidR="00C9361E" w:rsidRPr="001E594F" w:rsidRDefault="00C9361E" w:rsidP="00C9361E">
            <w:pPr>
              <w:spacing w:after="160" w:line="0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1E594F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02EAD63B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9361E" w:rsidRPr="001E594F" w14:paraId="5459C544" w14:textId="77777777" w:rsidTr="00C9361E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7B20AA52" w14:textId="77777777" w:rsidR="00C9361E" w:rsidRPr="001E594F" w:rsidRDefault="00C9361E" w:rsidP="00C9361E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4" w:name="_Hlk33526192"/>
          </w:p>
        </w:tc>
        <w:tc>
          <w:tcPr>
            <w:tcW w:w="1869" w:type="dxa"/>
          </w:tcPr>
          <w:p w14:paraId="2F330BD5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4"/>
      <w:tr w:rsidR="00C9361E" w:rsidRPr="001E594F" w14:paraId="243F33E1" w14:textId="77777777" w:rsidTr="00C9361E">
        <w:trPr>
          <w:trHeight w:val="556"/>
        </w:trPr>
        <w:tc>
          <w:tcPr>
            <w:tcW w:w="3098" w:type="dxa"/>
            <w:shd w:val="clear" w:color="auto" w:fill="DBE5F1" w:themeFill="accent1" w:themeFillTint="33"/>
          </w:tcPr>
          <w:p w14:paraId="12F1A835" w14:textId="77777777" w:rsidR="00C9361E" w:rsidRPr="001E594F" w:rsidRDefault="00C9361E" w:rsidP="0022388D">
            <w:pPr>
              <w:pStyle w:val="1-text"/>
              <w:numPr>
                <w:ilvl w:val="1"/>
                <w:numId w:val="8"/>
              </w:numPr>
              <w:spacing w:before="34" w:line="218" w:lineRule="atLeast"/>
              <w:rPr>
                <w:rFonts w:ascii="Calibri" w:hAnsi="Calibri" w:cs="Calibri"/>
                <w:b/>
                <w:bCs/>
                <w:color w:val="auto"/>
                <w:spacing w:val="0"/>
                <w:kern w:val="16"/>
              </w:rPr>
            </w:pPr>
            <w:r w:rsidRPr="001E594F">
              <w:rPr>
                <w:rFonts w:ascii="Calibri" w:hAnsi="Calibri" w:cs="Calibri"/>
                <w:b/>
                <w:bCs/>
                <w:color w:val="auto"/>
                <w:spacing w:val="0"/>
                <w:kern w:val="16"/>
              </w:rPr>
              <w:t>Осуществление объявлений и рекламы по радиотрансляции на русском языке 15 сек./1шт.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5BCEBF4F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258E338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kern w:val="16"/>
                <w:sz w:val="18"/>
                <w:szCs w:val="18"/>
              </w:rPr>
              <w:t>1 500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5B5BCF95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087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6C37658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1F27FC91" w14:textId="77777777" w:rsidTr="00C9361E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27B60300" w14:textId="77777777" w:rsidR="00C9361E" w:rsidRPr="001E594F" w:rsidRDefault="00C9361E" w:rsidP="00C9361E">
            <w:pPr>
              <w:ind w:left="324" w:hanging="27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0C9DDCB0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1B3E93BB" w14:textId="77777777" w:rsidTr="00786B4C">
        <w:trPr>
          <w:trHeight w:val="688"/>
        </w:trPr>
        <w:tc>
          <w:tcPr>
            <w:tcW w:w="3098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5C111C18" w14:textId="77777777" w:rsidR="00C9361E" w:rsidRPr="001E594F" w:rsidRDefault="00C9361E" w:rsidP="0022388D">
            <w:pPr>
              <w:pStyle w:val="1-text"/>
              <w:numPr>
                <w:ilvl w:val="1"/>
                <w:numId w:val="8"/>
              </w:numPr>
              <w:tabs>
                <w:tab w:val="clear" w:pos="240"/>
                <w:tab w:val="left" w:pos="454"/>
              </w:tabs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color w:val="auto"/>
                <w:spacing w:val="0"/>
                <w:kern w:val="16"/>
              </w:rPr>
            </w:pPr>
            <w:r w:rsidRPr="001E594F">
              <w:rPr>
                <w:rFonts w:ascii="Calibri" w:hAnsi="Calibri" w:cs="Calibri"/>
                <w:b/>
                <w:bCs/>
                <w:color w:val="auto"/>
                <w:spacing w:val="0"/>
                <w:kern w:val="16"/>
              </w:rPr>
              <w:t xml:space="preserve">Осуществление объявлений и рекламы по радиотрансляции </w:t>
            </w:r>
            <w:r w:rsidRPr="001E594F">
              <w:rPr>
                <w:rFonts w:ascii="Calibri" w:hAnsi="Calibri" w:cs="Calibri"/>
                <w:b/>
                <w:bCs/>
                <w:color w:val="auto"/>
                <w:spacing w:val="0"/>
                <w:kern w:val="16"/>
              </w:rPr>
              <w:lastRenderedPageBreak/>
              <w:t>на английском языке 15 сек./1шт.</w:t>
            </w:r>
          </w:p>
        </w:tc>
        <w:tc>
          <w:tcPr>
            <w:tcW w:w="1869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176FA142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308A20F7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kern w:val="16"/>
                <w:sz w:val="18"/>
                <w:szCs w:val="18"/>
              </w:rPr>
              <w:t>1 700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3E1F8237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896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59D353B1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74BAA15D" w14:textId="77777777" w:rsidTr="00786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67" w:type="dxa"/>
          <w:trHeight w:hRule="exact" w:val="68"/>
        </w:trPr>
        <w:tc>
          <w:tcPr>
            <w:tcW w:w="3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4AB62C06" w14:textId="77777777" w:rsidR="00C9361E" w:rsidRPr="001E594F" w:rsidRDefault="00C9361E" w:rsidP="00C9361E">
            <w:pPr>
              <w:ind w:left="324" w:hanging="279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49C3B9C5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5BC130CA" w14:textId="77777777" w:rsidTr="00786B4C">
        <w:trPr>
          <w:trHeight w:val="688"/>
        </w:trPr>
        <w:tc>
          <w:tcPr>
            <w:tcW w:w="3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36CD7515" w14:textId="77777777" w:rsidR="00C9361E" w:rsidRPr="001E594F" w:rsidRDefault="00C9361E" w:rsidP="0022388D">
            <w:pPr>
              <w:pStyle w:val="1-text"/>
              <w:numPr>
                <w:ilvl w:val="1"/>
                <w:numId w:val="8"/>
              </w:numPr>
              <w:tabs>
                <w:tab w:val="clear" w:pos="240"/>
                <w:tab w:val="left" w:pos="454"/>
              </w:tabs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color w:val="auto"/>
                <w:spacing w:val="0"/>
                <w:kern w:val="16"/>
              </w:rPr>
            </w:pPr>
            <w:r w:rsidRPr="001E594F">
              <w:rPr>
                <w:rFonts w:ascii="Calibri" w:hAnsi="Calibri" w:cs="Calibri"/>
                <w:b/>
                <w:bCs/>
                <w:color w:val="auto"/>
                <w:spacing w:val="0"/>
                <w:kern w:val="16"/>
              </w:rPr>
              <w:t>Осуществление объявлений и рекламы по радиотрансляции на русском языке 30 сек./1шт.</w:t>
            </w:r>
          </w:p>
        </w:tc>
        <w:tc>
          <w:tcPr>
            <w:tcW w:w="18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031169B2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4E107495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kern w:val="16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kern w:val="16"/>
                <w:sz w:val="18"/>
                <w:szCs w:val="18"/>
              </w:rPr>
              <w:t>2 000 руб.+ НДС</w:t>
            </w:r>
          </w:p>
        </w:tc>
        <w:tc>
          <w:tcPr>
            <w:tcW w:w="16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68554455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5760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2A2B574F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4549ACE8" w14:textId="77777777" w:rsidTr="00786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67" w:type="dxa"/>
          <w:trHeight w:hRule="exact" w:val="68"/>
        </w:trPr>
        <w:tc>
          <w:tcPr>
            <w:tcW w:w="3098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14:paraId="1D798CFA" w14:textId="77777777" w:rsidR="00C9361E" w:rsidRPr="001E594F" w:rsidRDefault="00C9361E" w:rsidP="00C9361E">
            <w:pPr>
              <w:tabs>
                <w:tab w:val="left" w:pos="454"/>
              </w:tabs>
              <w:ind w:left="312" w:hanging="267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14:paraId="5B221342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5F440156" w14:textId="77777777" w:rsidTr="00C9361E">
        <w:trPr>
          <w:trHeight w:val="688"/>
        </w:trPr>
        <w:tc>
          <w:tcPr>
            <w:tcW w:w="3098" w:type="dxa"/>
            <w:tcBorders>
              <w:top w:val="nil"/>
            </w:tcBorders>
            <w:shd w:val="clear" w:color="auto" w:fill="DBE5F1" w:themeFill="accent1" w:themeFillTint="33"/>
          </w:tcPr>
          <w:p w14:paraId="367B29A2" w14:textId="77777777" w:rsidR="00C9361E" w:rsidRPr="001E594F" w:rsidRDefault="00C9361E" w:rsidP="0022388D">
            <w:pPr>
              <w:pStyle w:val="1-text"/>
              <w:numPr>
                <w:ilvl w:val="1"/>
                <w:numId w:val="8"/>
              </w:numPr>
              <w:tabs>
                <w:tab w:val="clear" w:pos="240"/>
                <w:tab w:val="left" w:pos="454"/>
              </w:tabs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color w:val="auto"/>
                <w:spacing w:val="0"/>
                <w:kern w:val="16"/>
              </w:rPr>
            </w:pPr>
            <w:r w:rsidRPr="001E594F">
              <w:rPr>
                <w:rFonts w:ascii="Calibri" w:hAnsi="Calibri" w:cs="Calibri"/>
                <w:b/>
                <w:bCs/>
                <w:color w:val="auto"/>
                <w:spacing w:val="0"/>
                <w:kern w:val="16"/>
              </w:rPr>
              <w:t>Осуществление объявлений и рекламы по радиотрансляции на английском языке 30 сек./1шт.</w:t>
            </w:r>
          </w:p>
        </w:tc>
        <w:tc>
          <w:tcPr>
            <w:tcW w:w="1869" w:type="dxa"/>
            <w:tcBorders>
              <w:top w:val="nil"/>
            </w:tcBorders>
            <w:shd w:val="clear" w:color="auto" w:fill="DBE5F1" w:themeFill="accent1" w:themeFillTint="33"/>
          </w:tcPr>
          <w:p w14:paraId="2DF8EE2A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41D59195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kern w:val="16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kern w:val="16"/>
                <w:sz w:val="18"/>
                <w:szCs w:val="18"/>
              </w:rPr>
              <w:t>2 200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393ED02E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785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39C54064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18652A13" w14:textId="77777777" w:rsidTr="00C9361E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4EF4253F" w14:textId="77777777" w:rsidR="00C9361E" w:rsidRPr="001E594F" w:rsidRDefault="00C9361E" w:rsidP="00C9361E">
            <w:pPr>
              <w:ind w:left="309" w:hanging="26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0745B609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6B4A7781" w14:textId="77777777" w:rsidTr="00C9361E">
        <w:trPr>
          <w:trHeight w:val="367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7C0BD438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6CD966D2" w14:textId="77777777" w:rsidR="00C9361E" w:rsidRPr="001E594F" w:rsidRDefault="00C9361E" w:rsidP="00C9361E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</w:tbl>
    <w:p w14:paraId="22D77B63" w14:textId="77777777" w:rsidR="00C9361E" w:rsidRPr="001E594F" w:rsidRDefault="00C9361E" w:rsidP="00C9361E">
      <w:pPr>
        <w:rPr>
          <w:rFonts w:ascii="Calibri" w:hAnsi="Calibri" w:cs="Calibri"/>
          <w:b/>
          <w:kern w:val="16"/>
          <w:sz w:val="18"/>
          <w:szCs w:val="18"/>
        </w:rPr>
      </w:pPr>
    </w:p>
    <w:p w14:paraId="3FA5519E" w14:textId="77777777" w:rsidR="00C9361E" w:rsidRPr="001E594F" w:rsidRDefault="00C9361E" w:rsidP="0022388D">
      <w:pPr>
        <w:pStyle w:val="af4"/>
        <w:numPr>
          <w:ilvl w:val="0"/>
          <w:numId w:val="8"/>
        </w:numPr>
        <w:spacing w:after="0" w:line="240" w:lineRule="auto"/>
        <w:ind w:left="-567" w:hanging="284"/>
        <w:rPr>
          <w:rFonts w:cs="Calibri"/>
          <w:sz w:val="18"/>
          <w:szCs w:val="18"/>
          <w:lang w:eastAsia="x-none"/>
        </w:rPr>
      </w:pPr>
      <w:r w:rsidRPr="001E594F">
        <w:rPr>
          <w:rFonts w:cs="Calibri"/>
          <w:b/>
          <w:kern w:val="16"/>
          <w:sz w:val="18"/>
          <w:szCs w:val="18"/>
        </w:rPr>
        <w:t>Трансляция видеоролика на территории выставки</w:t>
      </w:r>
      <w:r w:rsidRPr="001E594F">
        <w:rPr>
          <w:rFonts w:cs="Calibri"/>
          <w:sz w:val="18"/>
          <w:szCs w:val="18"/>
        </w:rPr>
        <w:t xml:space="preserve"> </w:t>
      </w:r>
      <w:r w:rsidRPr="001E594F">
        <w:rPr>
          <w:rFonts w:cs="Calibri"/>
          <w:b/>
          <w:kern w:val="16"/>
          <w:sz w:val="18"/>
          <w:szCs w:val="18"/>
        </w:rPr>
        <w:t>"Мониторы 55</w:t>
      </w:r>
      <w:bookmarkStart w:id="25" w:name="_Hlk1484733"/>
      <w:r w:rsidRPr="001E594F">
        <w:rPr>
          <w:rFonts w:cs="Calibri"/>
          <w:b/>
          <w:kern w:val="16"/>
          <w:sz w:val="18"/>
          <w:szCs w:val="18"/>
        </w:rPr>
        <w:t>"</w:t>
      </w:r>
      <w:bookmarkEnd w:id="25"/>
      <w:r w:rsidRPr="001E594F">
        <w:rPr>
          <w:rFonts w:cs="Calibri"/>
          <w:b/>
          <w:kern w:val="16"/>
          <w:sz w:val="18"/>
          <w:szCs w:val="18"/>
        </w:rPr>
        <w:t>, "</w:t>
      </w:r>
      <w:proofErr w:type="spellStart"/>
      <w:r w:rsidRPr="001E594F">
        <w:rPr>
          <w:rFonts w:cs="Calibri"/>
          <w:b/>
          <w:kern w:val="16"/>
          <w:sz w:val="18"/>
          <w:szCs w:val="18"/>
        </w:rPr>
        <w:t>Scala</w:t>
      </w:r>
      <w:proofErr w:type="spellEnd"/>
      <w:r w:rsidRPr="001E594F">
        <w:rPr>
          <w:rFonts w:cs="Calibri"/>
          <w:b/>
          <w:kern w:val="16"/>
          <w:sz w:val="18"/>
          <w:szCs w:val="18"/>
        </w:rPr>
        <w:t>" в пассаже (ж/к плазмы над стойками регистрации)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88"/>
        <w:gridCol w:w="1864"/>
        <w:gridCol w:w="2216"/>
        <w:gridCol w:w="1691"/>
        <w:gridCol w:w="1575"/>
      </w:tblGrid>
      <w:tr w:rsidR="00C9361E" w:rsidRPr="001E594F" w14:paraId="0AC28F2F" w14:textId="77777777" w:rsidTr="00C9361E">
        <w:trPr>
          <w:trHeight w:val="805"/>
        </w:trPr>
        <w:tc>
          <w:tcPr>
            <w:tcW w:w="3088" w:type="dxa"/>
            <w:shd w:val="clear" w:color="auto" w:fill="DBE5F1" w:themeFill="accent1" w:themeFillTint="33"/>
            <w:vAlign w:val="center"/>
          </w:tcPr>
          <w:p w14:paraId="4438ED45" w14:textId="77777777" w:rsidR="00C9361E" w:rsidRPr="001E594F" w:rsidRDefault="00C9361E" w:rsidP="00C9361E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4" w:type="dxa"/>
            <w:shd w:val="clear" w:color="auto" w:fill="DBE5F1" w:themeFill="accent1" w:themeFillTint="33"/>
            <w:vAlign w:val="center"/>
          </w:tcPr>
          <w:p w14:paraId="56F345D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16" w:type="dxa"/>
            <w:shd w:val="clear" w:color="auto" w:fill="DBE5F1" w:themeFill="accent1" w:themeFillTint="33"/>
            <w:vAlign w:val="center"/>
          </w:tcPr>
          <w:p w14:paraId="4DCBE1F0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21A785F0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1E594F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32CA022F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9361E" w:rsidRPr="001E594F" w14:paraId="56655B97" w14:textId="77777777" w:rsidTr="00C9361E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64FBA3D6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14:paraId="24C93790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7C1F9386" w14:textId="77777777" w:rsidTr="00C9361E">
        <w:trPr>
          <w:trHeight w:val="344"/>
        </w:trPr>
        <w:tc>
          <w:tcPr>
            <w:tcW w:w="3088" w:type="dxa"/>
            <w:shd w:val="clear" w:color="auto" w:fill="DBE5F1" w:themeFill="accent1" w:themeFillTint="33"/>
          </w:tcPr>
          <w:p w14:paraId="09778640" w14:textId="77777777" w:rsidR="00C9361E" w:rsidRPr="001E594F" w:rsidRDefault="00C9361E" w:rsidP="0022388D">
            <w:pPr>
              <w:pStyle w:val="af4"/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24" w:lineRule="atLeast"/>
              <w:ind w:right="-108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Ролик 10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4966094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6A7F0CA9" w14:textId="77777777" w:rsidR="00C9361E" w:rsidRPr="001E594F" w:rsidRDefault="00C9361E" w:rsidP="00C9361E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="Calibri" w:hAnsi="Calibri" w:cs="Calibri"/>
                <w:color w:val="auto"/>
                <w:spacing w:val="0"/>
                <w:kern w:val="16"/>
              </w:rPr>
            </w:pPr>
            <w:r w:rsidRPr="001E594F">
              <w:rPr>
                <w:rFonts w:ascii="Calibri" w:hAnsi="Calibri" w:cs="Calibri"/>
                <w:b/>
                <w:color w:val="auto"/>
                <w:spacing w:val="0"/>
                <w:kern w:val="16"/>
              </w:rPr>
              <w:t>20 060 руб.+ НДС</w:t>
            </w:r>
          </w:p>
          <w:p w14:paraId="271592C0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DBE5F1" w:themeFill="accent1" w:themeFillTint="33"/>
          </w:tcPr>
          <w:p w14:paraId="01ABA40C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435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30C1211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66595F06" w14:textId="77777777" w:rsidTr="00C9361E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626B6B8C" w14:textId="77777777" w:rsidR="00C9361E" w:rsidRPr="001E594F" w:rsidRDefault="00C9361E" w:rsidP="00C9361E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14:paraId="4E09BB0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7FB05A8D" w14:textId="77777777" w:rsidTr="00C9361E">
        <w:trPr>
          <w:trHeight w:val="380"/>
        </w:trPr>
        <w:tc>
          <w:tcPr>
            <w:tcW w:w="3088" w:type="dxa"/>
            <w:shd w:val="clear" w:color="auto" w:fill="DBE5F1" w:themeFill="accent1" w:themeFillTint="33"/>
          </w:tcPr>
          <w:p w14:paraId="0D9F54B5" w14:textId="77777777" w:rsidR="00C9361E" w:rsidRPr="001E594F" w:rsidRDefault="00C9361E" w:rsidP="0022388D">
            <w:pPr>
              <w:pStyle w:val="af4"/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24" w:lineRule="atLeast"/>
              <w:ind w:right="646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Ролик 15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348149F8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5EFF7AFF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kern w:val="16"/>
                <w:sz w:val="18"/>
                <w:szCs w:val="18"/>
              </w:rPr>
              <w:t>28 084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0A1E628E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89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4AB793DD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3D23DABA" w14:textId="77777777" w:rsidTr="00C9361E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2B8EC830" w14:textId="77777777" w:rsidR="00C9361E" w:rsidRPr="001E594F" w:rsidRDefault="00C9361E" w:rsidP="00C9361E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6" w:name="_Hlk29911030"/>
          </w:p>
        </w:tc>
        <w:tc>
          <w:tcPr>
            <w:tcW w:w="1864" w:type="dxa"/>
          </w:tcPr>
          <w:p w14:paraId="1FA2A1BF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6"/>
      <w:tr w:rsidR="00C9361E" w:rsidRPr="001E594F" w14:paraId="0DC7BB3A" w14:textId="77777777" w:rsidTr="00C9361E">
        <w:trPr>
          <w:trHeight w:val="141"/>
        </w:trPr>
        <w:tc>
          <w:tcPr>
            <w:tcW w:w="3088" w:type="dxa"/>
            <w:shd w:val="clear" w:color="auto" w:fill="DBE5F1" w:themeFill="accent1" w:themeFillTint="33"/>
          </w:tcPr>
          <w:p w14:paraId="238AF035" w14:textId="77777777" w:rsidR="00C9361E" w:rsidRPr="001E594F" w:rsidRDefault="00C9361E" w:rsidP="0022388D">
            <w:pPr>
              <w:pStyle w:val="af4"/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24" w:lineRule="atLeast"/>
              <w:ind w:right="646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Ролик 20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242DE48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0FA56052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kern w:val="16"/>
                <w:sz w:val="18"/>
                <w:szCs w:val="18"/>
              </w:rPr>
              <w:softHyphen/>
            </w:r>
            <w:r w:rsidRPr="001E594F">
              <w:rPr>
                <w:rFonts w:ascii="Calibri" w:hAnsi="Calibri" w:cs="Calibri"/>
                <w:b/>
                <w:kern w:val="16"/>
                <w:sz w:val="18"/>
                <w:szCs w:val="18"/>
              </w:rPr>
              <w:softHyphen/>
              <w:t>34 102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566CE9A0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05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2B4B960A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C9361E" w:rsidRPr="001E594F" w14:paraId="24C3DC86" w14:textId="77777777" w:rsidTr="00C9361E">
        <w:trPr>
          <w:trHeight w:hRule="exact" w:val="68"/>
        </w:trPr>
        <w:tc>
          <w:tcPr>
            <w:tcW w:w="5104" w:type="dxa"/>
          </w:tcPr>
          <w:p w14:paraId="42665F63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6C661F1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952"/>
        <w:gridCol w:w="5482"/>
      </w:tblGrid>
      <w:tr w:rsidR="00C9361E" w:rsidRPr="001E594F" w14:paraId="6DFDD2B8" w14:textId="77777777" w:rsidTr="00C9361E">
        <w:trPr>
          <w:trHeight w:val="80"/>
        </w:trPr>
        <w:tc>
          <w:tcPr>
            <w:tcW w:w="4952" w:type="dxa"/>
            <w:shd w:val="clear" w:color="auto" w:fill="FDD7DC"/>
            <w:vAlign w:val="center"/>
          </w:tcPr>
          <w:p w14:paraId="08EFBD73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482" w:type="dxa"/>
            <w:shd w:val="clear" w:color="auto" w:fill="FDD7DC"/>
            <w:vAlign w:val="center"/>
          </w:tcPr>
          <w:p w14:paraId="7043A42A" w14:textId="77777777" w:rsidR="00C9361E" w:rsidRPr="001E594F" w:rsidRDefault="00C9361E" w:rsidP="00C9361E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_______руб.+ НДС</w:t>
            </w:r>
          </w:p>
        </w:tc>
      </w:tr>
    </w:tbl>
    <w:p w14:paraId="3D89D99A" w14:textId="77777777" w:rsidR="00C9361E" w:rsidRPr="001E594F" w:rsidRDefault="00C9361E" w:rsidP="00C9361E">
      <w:pPr>
        <w:rPr>
          <w:rFonts w:ascii="Calibri" w:hAnsi="Calibri" w:cs="Calibri"/>
          <w:b/>
          <w:bCs/>
          <w:sz w:val="18"/>
          <w:szCs w:val="18"/>
          <w:lang w:eastAsia="x-none"/>
        </w:rPr>
      </w:pPr>
    </w:p>
    <w:p w14:paraId="6C6DAD0E" w14:textId="77777777" w:rsidR="00C9361E" w:rsidRPr="001E594F" w:rsidRDefault="00C9361E" w:rsidP="0022388D">
      <w:pPr>
        <w:pStyle w:val="af4"/>
        <w:numPr>
          <w:ilvl w:val="0"/>
          <w:numId w:val="8"/>
        </w:numPr>
        <w:spacing w:after="0" w:line="240" w:lineRule="auto"/>
        <w:ind w:left="-567" w:hanging="284"/>
        <w:rPr>
          <w:rFonts w:cs="Calibri"/>
          <w:b/>
          <w:bCs/>
          <w:sz w:val="18"/>
          <w:szCs w:val="18"/>
          <w:lang w:eastAsia="x-none"/>
        </w:rPr>
      </w:pPr>
      <w:r w:rsidRPr="001E594F">
        <w:rPr>
          <w:rFonts w:cs="Calibri"/>
          <w:b/>
          <w:bCs/>
          <w:sz w:val="18"/>
          <w:szCs w:val="18"/>
          <w:lang w:eastAsia="x-none"/>
        </w:rPr>
        <w:t>Производство видеороликов и фильмов</w:t>
      </w:r>
    </w:p>
    <w:tbl>
      <w:tblPr>
        <w:tblStyle w:val="13"/>
        <w:tblW w:w="1048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70"/>
        <w:gridCol w:w="1755"/>
        <w:gridCol w:w="2395"/>
        <w:gridCol w:w="1577"/>
        <w:gridCol w:w="1683"/>
      </w:tblGrid>
      <w:tr w:rsidR="00C9361E" w:rsidRPr="001E594F" w14:paraId="61BC90F3" w14:textId="77777777" w:rsidTr="00C9361E">
        <w:trPr>
          <w:trHeight w:val="805"/>
        </w:trPr>
        <w:tc>
          <w:tcPr>
            <w:tcW w:w="3070" w:type="dxa"/>
            <w:shd w:val="clear" w:color="auto" w:fill="DBE5F1" w:themeFill="accent1" w:themeFillTint="33"/>
            <w:vAlign w:val="center"/>
          </w:tcPr>
          <w:p w14:paraId="4694D032" w14:textId="77777777" w:rsidR="00C9361E" w:rsidRPr="001E594F" w:rsidRDefault="00C9361E" w:rsidP="00C9361E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755" w:type="dxa"/>
            <w:shd w:val="clear" w:color="auto" w:fill="DBE5F1" w:themeFill="accent1" w:themeFillTint="33"/>
            <w:vAlign w:val="center"/>
          </w:tcPr>
          <w:p w14:paraId="5603ED6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395" w:type="dxa"/>
            <w:shd w:val="clear" w:color="auto" w:fill="DBE5F1" w:themeFill="accent1" w:themeFillTint="33"/>
            <w:vAlign w:val="center"/>
          </w:tcPr>
          <w:p w14:paraId="6FB736B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62BB3AC9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1E594F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43CB1A4B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9361E" w:rsidRPr="001E594F" w14:paraId="6963FE51" w14:textId="77777777" w:rsidTr="00C9361E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1A11B516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345CDBAB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1C36E882" w14:textId="77777777" w:rsidTr="00C9361E">
        <w:trPr>
          <w:trHeight w:val="372"/>
        </w:trPr>
        <w:tc>
          <w:tcPr>
            <w:tcW w:w="3070" w:type="dxa"/>
            <w:shd w:val="clear" w:color="auto" w:fill="DBE5F1" w:themeFill="accent1" w:themeFillTint="33"/>
          </w:tcPr>
          <w:p w14:paraId="3C206967" w14:textId="77777777" w:rsidR="00C9361E" w:rsidRPr="001E594F" w:rsidRDefault="00C9361E" w:rsidP="0022388D">
            <w:pPr>
              <w:pStyle w:val="af4"/>
              <w:numPr>
                <w:ilvl w:val="1"/>
                <w:numId w:val="8"/>
              </w:numPr>
              <w:tabs>
                <w:tab w:val="left" w:pos="596"/>
              </w:tabs>
              <w:autoSpaceDE w:val="0"/>
              <w:autoSpaceDN w:val="0"/>
              <w:adjustRightInd w:val="0"/>
              <w:spacing w:after="0" w:line="224" w:lineRule="atLeast"/>
              <w:ind w:left="454" w:right="-108" w:hanging="409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Ролик 10-30 сек. Для   трансляции на ж/к мониторах «</w:t>
            </w:r>
            <w:r w:rsidRPr="001E594F">
              <w:rPr>
                <w:rFonts w:cs="Calibri"/>
                <w:b/>
                <w:iCs/>
                <w:sz w:val="18"/>
                <w:szCs w:val="18"/>
                <w:lang w:val="en-US"/>
              </w:rPr>
              <w:t>Scala</w:t>
            </w:r>
            <w:r w:rsidRPr="001E594F">
              <w:rPr>
                <w:rFonts w:cs="Calibri"/>
                <w:b/>
                <w:iCs/>
                <w:sz w:val="18"/>
                <w:szCs w:val="18"/>
              </w:rPr>
              <w:t>»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4278778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228F1B9D" w14:textId="77777777" w:rsidR="00C9361E" w:rsidRPr="001E594F" w:rsidRDefault="00C9361E" w:rsidP="00C9361E">
            <w:pPr>
              <w:pStyle w:val="1-text"/>
              <w:tabs>
                <w:tab w:val="clear" w:pos="240"/>
              </w:tabs>
              <w:spacing w:line="0" w:lineRule="atLeast"/>
              <w:rPr>
                <w:rFonts w:ascii="Calibri" w:hAnsi="Calibri" w:cs="Calibri"/>
                <w:color w:val="auto"/>
                <w:spacing w:val="0"/>
                <w:kern w:val="16"/>
              </w:rPr>
            </w:pPr>
            <w:r w:rsidRPr="001E594F">
              <w:rPr>
                <w:rFonts w:ascii="Calibri" w:hAnsi="Calibri" w:cs="Calibri"/>
                <w:b/>
                <w:color w:val="auto"/>
                <w:spacing w:val="0"/>
                <w:kern w:val="16"/>
              </w:rPr>
              <w:t>по согласованию с организатором</w:t>
            </w:r>
          </w:p>
          <w:p w14:paraId="67232322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4A07CC08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3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282B325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78C11ADC" w14:textId="77777777" w:rsidTr="00C9361E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01827FD9" w14:textId="77777777" w:rsidR="00C9361E" w:rsidRPr="001E594F" w:rsidRDefault="00C9361E" w:rsidP="00C9361E">
            <w:pPr>
              <w:tabs>
                <w:tab w:val="left" w:pos="596"/>
              </w:tabs>
              <w:ind w:left="309" w:hanging="30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066F594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72D7095A" w14:textId="77777777" w:rsidTr="00C9361E">
        <w:trPr>
          <w:trHeight w:val="524"/>
        </w:trPr>
        <w:tc>
          <w:tcPr>
            <w:tcW w:w="3070" w:type="dxa"/>
            <w:shd w:val="clear" w:color="auto" w:fill="DBE5F1" w:themeFill="accent1" w:themeFillTint="33"/>
          </w:tcPr>
          <w:p w14:paraId="2330715A" w14:textId="77777777" w:rsidR="00C9361E" w:rsidRPr="001E594F" w:rsidRDefault="00C9361E" w:rsidP="0022388D">
            <w:pPr>
              <w:pStyle w:val="1-text"/>
              <w:numPr>
                <w:ilvl w:val="1"/>
                <w:numId w:val="8"/>
              </w:numPr>
              <w:tabs>
                <w:tab w:val="clear" w:pos="240"/>
              </w:tabs>
              <w:spacing w:line="0" w:lineRule="atLeast"/>
              <w:rPr>
                <w:rFonts w:ascii="Calibri" w:hAnsi="Calibri" w:cs="Calibri"/>
                <w:b/>
                <w:bCs/>
                <w:color w:val="auto"/>
                <w:spacing w:val="0"/>
                <w:kern w:val="16"/>
              </w:rPr>
            </w:pPr>
            <w:r w:rsidRPr="001E594F">
              <w:rPr>
                <w:rFonts w:ascii="Calibri" w:hAnsi="Calibri" w:cs="Calibri"/>
                <w:b/>
                <w:bCs/>
                <w:color w:val="auto"/>
                <w:spacing w:val="0"/>
                <w:kern w:val="16"/>
              </w:rPr>
              <w:t>Рекламный графический</w:t>
            </w:r>
          </w:p>
          <w:p w14:paraId="147954DA" w14:textId="77777777" w:rsidR="00C9361E" w:rsidRPr="001E594F" w:rsidRDefault="00C9361E" w:rsidP="00C9361E">
            <w:pPr>
              <w:pStyle w:val="1-text"/>
              <w:tabs>
                <w:tab w:val="clear" w:pos="240"/>
              </w:tabs>
              <w:spacing w:line="0" w:lineRule="atLeast"/>
              <w:ind w:left="405"/>
              <w:rPr>
                <w:rFonts w:ascii="Calibri" w:hAnsi="Calibri" w:cs="Calibri"/>
                <w:b/>
                <w:bCs/>
                <w:color w:val="auto"/>
                <w:spacing w:val="0"/>
                <w:kern w:val="16"/>
              </w:rPr>
            </w:pPr>
            <w:r w:rsidRPr="001E594F">
              <w:rPr>
                <w:rFonts w:ascii="Calibri" w:hAnsi="Calibri" w:cs="Calibri"/>
                <w:b/>
                <w:bCs/>
                <w:color w:val="auto"/>
                <w:spacing w:val="0"/>
                <w:kern w:val="16"/>
              </w:rPr>
              <w:t xml:space="preserve">ролик для трансляции на стенде Экспонент 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0DB8E9C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09EDC5E0" w14:textId="77777777" w:rsidR="00C9361E" w:rsidRPr="001E594F" w:rsidRDefault="00C9361E" w:rsidP="00C9361E">
            <w:pPr>
              <w:pStyle w:val="1-text"/>
              <w:tabs>
                <w:tab w:val="clear" w:pos="240"/>
              </w:tabs>
              <w:spacing w:line="0" w:lineRule="atLeast"/>
              <w:rPr>
                <w:rFonts w:ascii="Calibri" w:hAnsi="Calibri" w:cs="Calibri"/>
                <w:color w:val="auto"/>
                <w:spacing w:val="0"/>
                <w:kern w:val="16"/>
              </w:rPr>
            </w:pPr>
            <w:r w:rsidRPr="001E594F">
              <w:rPr>
                <w:rFonts w:ascii="Calibri" w:hAnsi="Calibri" w:cs="Calibri"/>
                <w:b/>
                <w:color w:val="auto"/>
                <w:spacing w:val="0"/>
                <w:kern w:val="16"/>
              </w:rPr>
              <w:t>по согласованию с организатором</w:t>
            </w:r>
          </w:p>
          <w:p w14:paraId="01CCCD8A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28F5CC39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6260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78A87D2C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2F5EC783" w14:textId="77777777" w:rsidTr="00C9361E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3E8EB203" w14:textId="77777777" w:rsidR="00C9361E" w:rsidRPr="001E594F" w:rsidRDefault="00C9361E" w:rsidP="00C9361E">
            <w:pPr>
              <w:tabs>
                <w:tab w:val="left" w:pos="454"/>
              </w:tabs>
              <w:ind w:left="309" w:hanging="30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7" w:name="_Hlk29916000"/>
          </w:p>
        </w:tc>
        <w:tc>
          <w:tcPr>
            <w:tcW w:w="1755" w:type="dxa"/>
          </w:tcPr>
          <w:p w14:paraId="035001B9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7"/>
      <w:tr w:rsidR="00C9361E" w:rsidRPr="001E594F" w14:paraId="2D4F5F45" w14:textId="77777777" w:rsidTr="00C9361E">
        <w:trPr>
          <w:trHeight w:val="751"/>
        </w:trPr>
        <w:tc>
          <w:tcPr>
            <w:tcW w:w="3070" w:type="dxa"/>
            <w:shd w:val="clear" w:color="auto" w:fill="DBE5F1" w:themeFill="accent1" w:themeFillTint="33"/>
          </w:tcPr>
          <w:p w14:paraId="6218B3FF" w14:textId="77777777" w:rsidR="00C9361E" w:rsidRPr="001E594F" w:rsidRDefault="00C9361E" w:rsidP="00C9361E">
            <w:pPr>
              <w:pStyle w:val="1-text"/>
              <w:tabs>
                <w:tab w:val="clear" w:pos="240"/>
                <w:tab w:val="left" w:pos="454"/>
              </w:tabs>
              <w:spacing w:line="0" w:lineRule="atLeast"/>
              <w:ind w:left="312" w:hanging="283"/>
              <w:rPr>
                <w:rFonts w:ascii="Calibri" w:hAnsi="Calibri" w:cs="Calibri"/>
                <w:b/>
                <w:bCs/>
                <w:color w:val="auto"/>
                <w:spacing w:val="0"/>
                <w:kern w:val="16"/>
              </w:rPr>
            </w:pPr>
            <w:r w:rsidRPr="001E594F">
              <w:rPr>
                <w:rFonts w:ascii="Calibri" w:hAnsi="Calibri" w:cs="Calibri"/>
                <w:b/>
                <w:bCs/>
                <w:color w:val="auto"/>
                <w:spacing w:val="0"/>
                <w:kern w:val="16"/>
              </w:rPr>
              <w:t xml:space="preserve">7.3 Презентационный 5-ти минутный видеоролик о компании для трансляции на стенде Экспонента  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68BE3273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63A2466F" w14:textId="77777777" w:rsidR="00C9361E" w:rsidRPr="001E594F" w:rsidRDefault="00C9361E" w:rsidP="00C9361E">
            <w:pPr>
              <w:pStyle w:val="1-text"/>
              <w:tabs>
                <w:tab w:val="clear" w:pos="240"/>
              </w:tabs>
              <w:spacing w:line="0" w:lineRule="atLeast"/>
              <w:rPr>
                <w:rFonts w:ascii="Calibri" w:hAnsi="Calibri" w:cs="Calibri"/>
                <w:color w:val="auto"/>
                <w:spacing w:val="0"/>
                <w:kern w:val="16"/>
              </w:rPr>
            </w:pPr>
            <w:r w:rsidRPr="001E594F">
              <w:rPr>
                <w:rFonts w:ascii="Calibri" w:hAnsi="Calibri" w:cs="Calibri"/>
                <w:b/>
                <w:color w:val="auto"/>
                <w:spacing w:val="0"/>
                <w:kern w:val="16"/>
              </w:rPr>
              <w:t>по согласованию с организатором</w:t>
            </w:r>
          </w:p>
          <w:p w14:paraId="6374F64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1919C9FB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1417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0D666C24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63739F5E" w14:textId="77777777" w:rsidTr="00C9361E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5906AAC3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6FD1ECB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51E96A17" w14:textId="77777777" w:rsidTr="00C9361E">
        <w:trPr>
          <w:trHeight w:val="80"/>
        </w:trPr>
        <w:tc>
          <w:tcPr>
            <w:tcW w:w="4825" w:type="dxa"/>
            <w:gridSpan w:val="2"/>
            <w:shd w:val="clear" w:color="auto" w:fill="FDD7DC"/>
            <w:vAlign w:val="center"/>
          </w:tcPr>
          <w:p w14:paraId="65B5C678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55" w:type="dxa"/>
            <w:gridSpan w:val="3"/>
            <w:shd w:val="clear" w:color="auto" w:fill="FDD7DC"/>
            <w:vAlign w:val="center"/>
          </w:tcPr>
          <w:p w14:paraId="098BC3F6" w14:textId="77777777" w:rsidR="00C9361E" w:rsidRPr="001E594F" w:rsidRDefault="00C9361E" w:rsidP="00C9361E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_______руб.+ НДС</w:t>
            </w:r>
          </w:p>
        </w:tc>
      </w:tr>
    </w:tbl>
    <w:p w14:paraId="0297D744" w14:textId="77777777" w:rsidR="00C9361E" w:rsidRPr="001E594F" w:rsidRDefault="00C9361E" w:rsidP="00C9361E">
      <w:pPr>
        <w:pStyle w:val="1-text"/>
        <w:tabs>
          <w:tab w:val="clear" w:pos="240"/>
        </w:tabs>
        <w:spacing w:line="0" w:lineRule="atLeast"/>
        <w:jc w:val="both"/>
        <w:rPr>
          <w:rFonts w:ascii="Calibri" w:hAnsi="Calibri" w:cs="Calibri"/>
          <w:b/>
          <w:color w:val="auto"/>
          <w:spacing w:val="0"/>
          <w:kern w:val="16"/>
          <w:lang w:val="ru-RU"/>
        </w:rPr>
      </w:pPr>
    </w:p>
    <w:p w14:paraId="1629F631" w14:textId="77777777" w:rsidR="00C9361E" w:rsidRPr="001E594F" w:rsidRDefault="00C9361E" w:rsidP="0022388D">
      <w:pPr>
        <w:pStyle w:val="1-text"/>
        <w:numPr>
          <w:ilvl w:val="0"/>
          <w:numId w:val="8"/>
        </w:numPr>
        <w:tabs>
          <w:tab w:val="clear" w:pos="240"/>
        </w:tabs>
        <w:spacing w:line="0" w:lineRule="atLeast"/>
        <w:ind w:left="-567" w:hanging="284"/>
        <w:jc w:val="both"/>
        <w:rPr>
          <w:rFonts w:ascii="Calibri" w:hAnsi="Calibri" w:cs="Calibri"/>
          <w:b/>
          <w:color w:val="auto"/>
          <w:spacing w:val="0"/>
          <w:kern w:val="16"/>
          <w:lang w:val="ru-RU"/>
        </w:rPr>
      </w:pPr>
      <w:r w:rsidRPr="001E594F">
        <w:rPr>
          <w:rFonts w:ascii="Calibri" w:hAnsi="Calibri" w:cs="Calibri"/>
          <w:b/>
          <w:color w:val="auto"/>
          <w:spacing w:val="0"/>
          <w:kern w:val="16"/>
          <w:lang w:val="ru-RU"/>
        </w:rPr>
        <w:t xml:space="preserve"> Размещение наружной рекламы на фасадных рамках Пассажа:</w:t>
      </w:r>
    </w:p>
    <w:tbl>
      <w:tblPr>
        <w:tblStyle w:val="13"/>
        <w:tblW w:w="1048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410"/>
        <w:gridCol w:w="1701"/>
        <w:gridCol w:w="992"/>
        <w:gridCol w:w="1754"/>
        <w:gridCol w:w="1506"/>
      </w:tblGrid>
      <w:tr w:rsidR="00C9361E" w:rsidRPr="001E594F" w14:paraId="396A7BAF" w14:textId="77777777" w:rsidTr="00C9361E">
        <w:trPr>
          <w:trHeight w:val="1359"/>
        </w:trPr>
        <w:tc>
          <w:tcPr>
            <w:tcW w:w="2117" w:type="dxa"/>
            <w:shd w:val="clear" w:color="auto" w:fill="DBE5F1" w:themeFill="accent1" w:themeFillTint="33"/>
            <w:vAlign w:val="center"/>
          </w:tcPr>
          <w:p w14:paraId="62D668E7" w14:textId="77777777" w:rsidR="00C9361E" w:rsidRPr="001E594F" w:rsidRDefault="00C9361E" w:rsidP="00C9361E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left="454" w:right="-108" w:hanging="454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683521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6F20778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E152D69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1E594F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754" w:type="dxa"/>
            <w:shd w:val="clear" w:color="auto" w:fill="DBE5F1" w:themeFill="accent1" w:themeFillTint="33"/>
          </w:tcPr>
          <w:p w14:paraId="5D7BCC11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Отметить необходимую входную группу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1E594F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06" w:type="dxa"/>
            <w:shd w:val="clear" w:color="auto" w:fill="DBE5F1" w:themeFill="accent1" w:themeFillTint="33"/>
            <w:vAlign w:val="center"/>
          </w:tcPr>
          <w:p w14:paraId="7150877B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9361E" w:rsidRPr="001E594F" w14:paraId="6F8CA714" w14:textId="77777777" w:rsidTr="00C9361E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4517C81C" w14:textId="77777777" w:rsidR="00C9361E" w:rsidRPr="001E594F" w:rsidRDefault="00C9361E" w:rsidP="00C9361E">
            <w:pPr>
              <w:ind w:left="454" w:hanging="45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8" w:name="_Hlk30683112"/>
          </w:p>
        </w:tc>
        <w:tc>
          <w:tcPr>
            <w:tcW w:w="2410" w:type="dxa"/>
          </w:tcPr>
          <w:p w14:paraId="3C64A45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01E3C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8"/>
      <w:tr w:rsidR="00C9361E" w:rsidRPr="001E594F" w14:paraId="49D87F52" w14:textId="77777777" w:rsidTr="00C9361E">
        <w:trPr>
          <w:trHeight w:val="262"/>
        </w:trPr>
        <w:tc>
          <w:tcPr>
            <w:tcW w:w="2117" w:type="dxa"/>
            <w:shd w:val="clear" w:color="auto" w:fill="DBE5F1" w:themeFill="accent1" w:themeFillTint="33"/>
          </w:tcPr>
          <w:p w14:paraId="01F29D49" w14:textId="77777777" w:rsidR="00C9361E" w:rsidRPr="001E594F" w:rsidRDefault="00C9361E" w:rsidP="00DD72D9">
            <w:pPr>
              <w:pStyle w:val="af4"/>
              <w:numPr>
                <w:ilvl w:val="1"/>
                <w:numId w:val="23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24" w:lineRule="atLeast"/>
              <w:ind w:left="312" w:right="-108" w:hanging="312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Внешние фасадные рамки, 14 шт.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388A61A" w14:textId="77777777" w:rsidR="00C9361E" w:rsidRPr="001E594F" w:rsidRDefault="00C9361E" w:rsidP="00DD72D9">
            <w:pPr>
              <w:pStyle w:val="1-text"/>
              <w:numPr>
                <w:ilvl w:val="0"/>
                <w:numId w:val="24"/>
              </w:numPr>
              <w:tabs>
                <w:tab w:val="clear" w:pos="240"/>
                <w:tab w:val="left" w:pos="34"/>
              </w:tabs>
              <w:spacing w:line="0" w:lineRule="atLeast"/>
              <w:ind w:left="175" w:hanging="175"/>
              <w:rPr>
                <w:rFonts w:ascii="Calibri" w:hAnsi="Calibri" w:cs="Calibri"/>
                <w:color w:val="auto"/>
                <w:spacing w:val="0"/>
                <w:kern w:val="16"/>
              </w:rPr>
            </w:pPr>
            <w:r w:rsidRPr="001E594F">
              <w:rPr>
                <w:rFonts w:ascii="Calibri" w:hAnsi="Calibri" w:cs="Calibri"/>
                <w:color w:val="auto"/>
                <w:spacing w:val="0"/>
                <w:kern w:val="16"/>
              </w:rPr>
              <w:t xml:space="preserve">Баннерное полотно на тканевой основе с прошивкой силиконовой полоски по периметру. </w:t>
            </w:r>
            <w:r w:rsidRPr="001E594F">
              <w:rPr>
                <w:rFonts w:ascii="Calibri" w:hAnsi="Calibri" w:cs="Calibri"/>
                <w:color w:val="auto"/>
                <w:spacing w:val="0"/>
                <w:kern w:val="16"/>
              </w:rPr>
              <w:lastRenderedPageBreak/>
              <w:t>Каждая состоит из 3-х секций.</w:t>
            </w:r>
          </w:p>
          <w:p w14:paraId="3C591036" w14:textId="77777777" w:rsidR="00C9361E" w:rsidRPr="001E594F" w:rsidRDefault="00C9361E" w:rsidP="00DD72D9">
            <w:pPr>
              <w:pStyle w:val="1-text"/>
              <w:numPr>
                <w:ilvl w:val="0"/>
                <w:numId w:val="24"/>
              </w:numPr>
              <w:tabs>
                <w:tab w:val="clear" w:pos="240"/>
                <w:tab w:val="left" w:pos="34"/>
              </w:tabs>
              <w:spacing w:line="0" w:lineRule="atLeast"/>
              <w:ind w:left="175" w:hanging="175"/>
              <w:rPr>
                <w:rFonts w:ascii="Calibri" w:hAnsi="Calibri" w:cs="Calibri"/>
                <w:color w:val="auto"/>
                <w:spacing w:val="0"/>
                <w:kern w:val="16"/>
              </w:rPr>
            </w:pPr>
            <w:r w:rsidRPr="001E594F">
              <w:rPr>
                <w:rFonts w:ascii="Calibri" w:hAnsi="Calibri" w:cs="Calibri"/>
                <w:color w:val="auto"/>
                <w:spacing w:val="0"/>
                <w:kern w:val="16"/>
              </w:rPr>
              <w:t>Размеры одной секции: 1 макет размером (5,74х8,97)</w:t>
            </w:r>
          </w:p>
          <w:p w14:paraId="3FCFAD27" w14:textId="77777777" w:rsidR="00C9361E" w:rsidRPr="001E594F" w:rsidRDefault="00C9361E" w:rsidP="00C9361E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 w:hanging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D327A3A" w14:textId="77777777" w:rsidR="00C9361E" w:rsidRPr="001E594F" w:rsidRDefault="00C9361E" w:rsidP="00C9361E">
            <w:pPr>
              <w:pStyle w:val="1-text"/>
              <w:tabs>
                <w:tab w:val="clear" w:pos="240"/>
              </w:tabs>
              <w:spacing w:line="0" w:lineRule="atLeast"/>
              <w:rPr>
                <w:rFonts w:ascii="Calibri" w:hAnsi="Calibri" w:cs="Calibri"/>
                <w:b/>
                <w:color w:val="auto"/>
                <w:spacing w:val="0"/>
                <w:kern w:val="16"/>
              </w:rPr>
            </w:pPr>
            <w:r w:rsidRPr="001E594F">
              <w:rPr>
                <w:rFonts w:ascii="Calibri" w:hAnsi="Calibri" w:cs="Calibri"/>
                <w:b/>
                <w:color w:val="auto"/>
                <w:spacing w:val="0"/>
                <w:kern w:val="16"/>
              </w:rPr>
              <w:lastRenderedPageBreak/>
              <w:t>142 851,86 руб.+ НДС</w:t>
            </w:r>
          </w:p>
          <w:p w14:paraId="3487BA5E" w14:textId="77777777" w:rsidR="00C9361E" w:rsidRPr="001E594F" w:rsidRDefault="00C9361E" w:rsidP="00C9361E">
            <w:pPr>
              <w:pStyle w:val="1-text"/>
              <w:tabs>
                <w:tab w:val="clear" w:pos="240"/>
              </w:tabs>
              <w:spacing w:line="0" w:lineRule="atLeast"/>
              <w:rPr>
                <w:rFonts w:ascii="Calibri" w:hAnsi="Calibri" w:cs="Calibri"/>
              </w:rPr>
            </w:pPr>
            <w:r w:rsidRPr="001E594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560583EF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68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4" w:type="dxa"/>
            <w:shd w:val="clear" w:color="auto" w:fill="DBE5F1" w:themeFill="accent1" w:themeFillTint="33"/>
          </w:tcPr>
          <w:p w14:paraId="2CA3553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2A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837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10926AE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3A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2604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271D92D1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5A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9583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49618D8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6B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54449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D43E3C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7A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9446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086CDF8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 xml:space="preserve">7B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9338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E987A3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8A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21458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A96332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8B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2900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6F35337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9A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4277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67041D0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9B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3624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23DB0D7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10A  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4199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5A1036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10B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405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D0C201F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11A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1735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539045A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11B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070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6" w:type="dxa"/>
            <w:shd w:val="clear" w:color="auto" w:fill="DBE5F1" w:themeFill="accent1" w:themeFillTint="33"/>
          </w:tcPr>
          <w:p w14:paraId="3768C84A" w14:textId="77777777" w:rsidR="00C9361E" w:rsidRPr="001E594F" w:rsidRDefault="00C9361E" w:rsidP="00C9361E">
            <w:pPr>
              <w:autoSpaceDE w:val="0"/>
              <w:autoSpaceDN w:val="0"/>
              <w:adjustRightInd w:val="0"/>
              <w:spacing w:line="224" w:lineRule="atLeast"/>
              <w:ind w:right="-93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lastRenderedPageBreak/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143E3AA5" w14:textId="77777777" w:rsidTr="00C9361E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11994EB9" w14:textId="77777777" w:rsidR="00C9361E" w:rsidRPr="001E594F" w:rsidRDefault="00C9361E" w:rsidP="00C9361E">
            <w:pPr>
              <w:ind w:right="-11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9" w:name="_Hlk29910859"/>
          </w:p>
        </w:tc>
        <w:tc>
          <w:tcPr>
            <w:tcW w:w="2410" w:type="dxa"/>
          </w:tcPr>
          <w:p w14:paraId="416DD231" w14:textId="77777777" w:rsidR="00C9361E" w:rsidRPr="001E594F" w:rsidRDefault="00C9361E" w:rsidP="00C9361E">
            <w:pPr>
              <w:tabs>
                <w:tab w:val="left" w:pos="34"/>
              </w:tabs>
              <w:ind w:hanging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258A7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9"/>
      <w:tr w:rsidR="00C9361E" w:rsidRPr="001E594F" w14:paraId="085D20E3" w14:textId="77777777" w:rsidTr="00C9361E">
        <w:trPr>
          <w:trHeight w:val="369"/>
        </w:trPr>
        <w:tc>
          <w:tcPr>
            <w:tcW w:w="2117" w:type="dxa"/>
            <w:shd w:val="clear" w:color="auto" w:fill="DBE5F1" w:themeFill="accent1" w:themeFillTint="33"/>
          </w:tcPr>
          <w:p w14:paraId="325C9AFE" w14:textId="77777777" w:rsidR="00C9361E" w:rsidRPr="001E594F" w:rsidRDefault="00C9361E" w:rsidP="00DD72D9">
            <w:pPr>
              <w:pStyle w:val="af4"/>
              <w:numPr>
                <w:ilvl w:val="1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right="-111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 xml:space="preserve">Внутренние    </w:t>
            </w:r>
          </w:p>
          <w:p w14:paraId="25B2CDF4" w14:textId="77777777" w:rsidR="00C9361E" w:rsidRPr="001E594F" w:rsidRDefault="00C9361E" w:rsidP="00C9361E">
            <w:pPr>
              <w:pStyle w:val="af4"/>
              <w:tabs>
                <w:tab w:val="left" w:pos="540"/>
                <w:tab w:val="left" w:pos="1251"/>
              </w:tabs>
              <w:autoSpaceDE w:val="0"/>
              <w:autoSpaceDN w:val="0"/>
              <w:adjustRightInd w:val="0"/>
              <w:spacing w:line="224" w:lineRule="atLeast"/>
              <w:ind w:left="360" w:right="-111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фасадные рамки, 14шт.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793CEA6" w14:textId="77777777" w:rsidR="00C9361E" w:rsidRPr="001E594F" w:rsidRDefault="00C9361E" w:rsidP="00DD72D9">
            <w:pPr>
              <w:pStyle w:val="1-text"/>
              <w:numPr>
                <w:ilvl w:val="0"/>
                <w:numId w:val="25"/>
              </w:numPr>
              <w:tabs>
                <w:tab w:val="clear" w:pos="240"/>
                <w:tab w:val="left" w:pos="34"/>
              </w:tabs>
              <w:spacing w:line="0" w:lineRule="atLeast"/>
              <w:ind w:left="171" w:hanging="275"/>
              <w:rPr>
                <w:rFonts w:ascii="Calibri" w:hAnsi="Calibri" w:cs="Calibri"/>
                <w:color w:val="auto"/>
                <w:spacing w:val="0"/>
                <w:kern w:val="16"/>
              </w:rPr>
            </w:pPr>
            <w:r w:rsidRPr="001E594F">
              <w:rPr>
                <w:rFonts w:ascii="Calibri" w:hAnsi="Calibri" w:cs="Calibri"/>
                <w:color w:val="auto"/>
                <w:spacing w:val="0"/>
                <w:kern w:val="16"/>
              </w:rPr>
              <w:t>Баннерное полотно на тканевой основе с прошивкой силиконовой полоски по периметру. Каждая состоит из 3-х секций</w:t>
            </w:r>
          </w:p>
          <w:p w14:paraId="5C6B9B4E" w14:textId="77777777" w:rsidR="00C9361E" w:rsidRPr="001E594F" w:rsidRDefault="00C9361E" w:rsidP="00DD72D9">
            <w:pPr>
              <w:pStyle w:val="1-text"/>
              <w:numPr>
                <w:ilvl w:val="0"/>
                <w:numId w:val="25"/>
              </w:numPr>
              <w:tabs>
                <w:tab w:val="clear" w:pos="240"/>
                <w:tab w:val="left" w:pos="34"/>
              </w:tabs>
              <w:spacing w:line="0" w:lineRule="atLeast"/>
              <w:ind w:left="171" w:hanging="275"/>
              <w:rPr>
                <w:rFonts w:ascii="Calibri" w:hAnsi="Calibri" w:cs="Calibri"/>
                <w:color w:val="auto"/>
                <w:spacing w:val="0"/>
                <w:kern w:val="16"/>
              </w:rPr>
            </w:pPr>
            <w:r w:rsidRPr="001E594F">
              <w:rPr>
                <w:rFonts w:ascii="Calibri" w:hAnsi="Calibri" w:cs="Calibri"/>
                <w:color w:val="auto"/>
                <w:spacing w:val="0"/>
                <w:kern w:val="16"/>
              </w:rPr>
              <w:t>Размеры одной секции: 1 макет размером (5,74х8,97)</w:t>
            </w:r>
          </w:p>
          <w:p w14:paraId="2731F9D8" w14:textId="77777777" w:rsidR="00C9361E" w:rsidRPr="001E594F" w:rsidRDefault="00C9361E" w:rsidP="00C9361E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1" w:right="-216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34AACA2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kern w:val="16"/>
                <w:sz w:val="18"/>
                <w:szCs w:val="18"/>
              </w:rPr>
              <w:t>166 631,70руб.+ НДС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22CDA289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18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4" w:type="dxa"/>
            <w:shd w:val="clear" w:color="auto" w:fill="DBE5F1" w:themeFill="accent1" w:themeFillTint="33"/>
          </w:tcPr>
          <w:p w14:paraId="45E139E3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2С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432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C768451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3С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788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9BF02E0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5С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9248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FDE1122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6С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184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5442351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7С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249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20B855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7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23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F07F755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8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8544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FA85AB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8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812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8ACC1FF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9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85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69B313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9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7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ABC2C87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10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155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0050233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10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  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052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B32191F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11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    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44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BFA95BF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11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    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8265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6" w:type="dxa"/>
            <w:shd w:val="clear" w:color="auto" w:fill="DBE5F1" w:themeFill="accent1" w:themeFillTint="33"/>
          </w:tcPr>
          <w:p w14:paraId="374FB846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9361E" w:rsidRPr="001E594F" w14:paraId="7CEE020D" w14:textId="77777777" w:rsidTr="00C9361E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77C35491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90300B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8FE91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358D5F12" w14:textId="77777777" w:rsidTr="00C9361E">
        <w:trPr>
          <w:trHeight w:val="189"/>
        </w:trPr>
        <w:tc>
          <w:tcPr>
            <w:tcW w:w="4527" w:type="dxa"/>
            <w:gridSpan w:val="2"/>
            <w:shd w:val="clear" w:color="auto" w:fill="FDD7DC"/>
          </w:tcPr>
          <w:p w14:paraId="51D19FB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bookmarkStart w:id="30" w:name="_Hlk30683169"/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953" w:type="dxa"/>
            <w:gridSpan w:val="4"/>
            <w:shd w:val="clear" w:color="auto" w:fill="FDD7DC"/>
          </w:tcPr>
          <w:p w14:paraId="71E9E89A" w14:textId="77777777" w:rsidR="00C9361E" w:rsidRPr="001E594F" w:rsidRDefault="00C9361E" w:rsidP="00C9361E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  <w:bookmarkEnd w:id="30"/>
    </w:tbl>
    <w:p w14:paraId="0B850A96" w14:textId="77777777" w:rsidR="00C9361E" w:rsidRPr="001E594F" w:rsidRDefault="00C9361E" w:rsidP="00C9361E">
      <w:pPr>
        <w:pStyle w:val="1-text"/>
        <w:tabs>
          <w:tab w:val="clear" w:pos="240"/>
        </w:tabs>
        <w:spacing w:line="0" w:lineRule="atLeast"/>
        <w:rPr>
          <w:rFonts w:ascii="Calibri" w:hAnsi="Calibri" w:cs="Calibri"/>
          <w:b/>
          <w:color w:val="auto"/>
          <w:spacing w:val="0"/>
          <w:kern w:val="16"/>
          <w:lang w:val="ru-RU"/>
        </w:rPr>
      </w:pPr>
    </w:p>
    <w:p w14:paraId="09F3D631" w14:textId="77777777" w:rsidR="00C9361E" w:rsidRPr="001E594F" w:rsidRDefault="00C9361E" w:rsidP="00C9361E">
      <w:pPr>
        <w:pStyle w:val="1-text"/>
        <w:tabs>
          <w:tab w:val="clear" w:pos="240"/>
        </w:tabs>
        <w:spacing w:line="0" w:lineRule="atLeast"/>
        <w:ind w:left="-426" w:hanging="425"/>
        <w:rPr>
          <w:rFonts w:ascii="Calibri" w:eastAsia="Calibri" w:hAnsi="Calibri" w:cs="Calibri"/>
          <w:b/>
          <w:bCs/>
          <w:color w:val="auto"/>
          <w:lang w:val="ru-RU" w:eastAsia="ru-RU"/>
        </w:rPr>
      </w:pPr>
      <w:r w:rsidRPr="001E594F">
        <w:rPr>
          <w:rFonts w:ascii="Calibri" w:hAnsi="Calibri" w:cs="Calibri"/>
          <w:b/>
          <w:color w:val="auto"/>
          <w:spacing w:val="0"/>
          <w:kern w:val="16"/>
          <w:lang w:val="ru-RU"/>
        </w:rPr>
        <w:t>9.  Размещение рекламы на П-образной Арка в Пассаже из конструктива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268"/>
        <w:gridCol w:w="1559"/>
      </w:tblGrid>
      <w:tr w:rsidR="00C9361E" w:rsidRPr="001E594F" w14:paraId="512E2449" w14:textId="77777777" w:rsidTr="00786B4C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6A6CC407" w14:textId="77777777" w:rsidR="00C9361E" w:rsidRPr="001E594F" w:rsidRDefault="00C9361E" w:rsidP="00C9361E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9A94384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D900C47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A33B3C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1E594F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854ED5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9361E" w:rsidRPr="001E594F" w14:paraId="58F79ACE" w14:textId="77777777" w:rsidTr="00786B4C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7232D55D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30509D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916C62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67FA1827" w14:textId="77777777" w:rsidTr="00786B4C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2DFABB4F" w14:textId="3A4DE82D" w:rsidR="00C9361E" w:rsidRPr="001E594F" w:rsidRDefault="00C9361E" w:rsidP="00D334B6">
            <w:pPr>
              <w:tabs>
                <w:tab w:val="left" w:pos="309"/>
              </w:tabs>
              <w:autoSpaceDE w:val="0"/>
              <w:autoSpaceDN w:val="0"/>
              <w:adjustRightInd w:val="0"/>
              <w:spacing w:line="224" w:lineRule="atLeast"/>
              <w:ind w:left="309"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Брендирование</w:t>
            </w:r>
            <w:r w:rsidR="00D334B6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</w:t>
            </w:r>
            <w:r w:rsidRPr="001E594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нижней части арки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6F0A3D0" w14:textId="77777777" w:rsidR="00C9361E" w:rsidRPr="001E594F" w:rsidRDefault="00C9361E" w:rsidP="00DD72D9">
            <w:pPr>
              <w:pStyle w:val="af4"/>
              <w:numPr>
                <w:ilvl w:val="0"/>
                <w:numId w:val="26"/>
              </w:numPr>
              <w:tabs>
                <w:tab w:val="left" w:pos="3580"/>
              </w:tabs>
              <w:spacing w:after="0" w:line="240" w:lineRule="auto"/>
              <w:ind w:left="171" w:hanging="242"/>
              <w:rPr>
                <w:rFonts w:cs="Calibri"/>
                <w:noProof/>
                <w:sz w:val="18"/>
                <w:szCs w:val="18"/>
              </w:rPr>
            </w:pPr>
            <w:r w:rsidRPr="001E594F">
              <w:rPr>
                <w:rFonts w:cs="Calibri"/>
                <w:noProof/>
                <w:sz w:val="18"/>
                <w:szCs w:val="18"/>
              </w:rPr>
              <w:t>Брендирование нижней части арки – 2 колонны по 4 грани на каждой. Всего 8 баннерных полотен.</w:t>
            </w:r>
          </w:p>
          <w:p w14:paraId="58C91B6F" w14:textId="77777777" w:rsidR="00C9361E" w:rsidRPr="001E594F" w:rsidRDefault="00C9361E" w:rsidP="00DD72D9">
            <w:pPr>
              <w:pStyle w:val="af4"/>
              <w:numPr>
                <w:ilvl w:val="0"/>
                <w:numId w:val="26"/>
              </w:numPr>
              <w:tabs>
                <w:tab w:val="left" w:pos="3580"/>
              </w:tabs>
              <w:spacing w:after="0" w:line="240" w:lineRule="auto"/>
              <w:ind w:left="171" w:hanging="242"/>
              <w:rPr>
                <w:rFonts w:cs="Calibri"/>
                <w:noProof/>
                <w:sz w:val="18"/>
                <w:szCs w:val="18"/>
              </w:rPr>
            </w:pPr>
            <w:r w:rsidRPr="001E594F">
              <w:rPr>
                <w:rFonts w:cs="Calibri"/>
                <w:noProof/>
                <w:sz w:val="18"/>
                <w:szCs w:val="18"/>
              </w:rPr>
              <w:t>Размер одного баннерного полотна 2,4х9,63.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62E45FE" w14:textId="77777777" w:rsidR="00C9361E" w:rsidRPr="001E594F" w:rsidRDefault="00C9361E" w:rsidP="00C9361E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="Calibri" w:hAnsi="Calibri" w:cs="Calibri"/>
                <w:color w:val="auto"/>
              </w:rPr>
            </w:pPr>
            <w:r w:rsidRPr="001E594F">
              <w:rPr>
                <w:rFonts w:ascii="Calibri" w:hAnsi="Calibri" w:cs="Calibri"/>
                <w:b/>
                <w:color w:val="auto"/>
                <w:spacing w:val="0"/>
                <w:kern w:val="16"/>
              </w:rPr>
              <w:t>302 588 руб. +НДС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84004D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Арка павильон 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9201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B070865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17D9E56F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Арка павильон G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924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D438587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42665A58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Арка павильон H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9757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BA4B4B0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8B4B22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</w:t>
            </w:r>
          </w:p>
          <w:p w14:paraId="372389D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696CBB40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0B58698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  </w:t>
            </w:r>
          </w:p>
          <w:p w14:paraId="59D553B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1E594F" w14:paraId="69B0B97D" w14:textId="77777777" w:rsidTr="00786B4C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007D8D9A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31" w:name="_Hlk33529984"/>
          </w:p>
        </w:tc>
        <w:tc>
          <w:tcPr>
            <w:tcW w:w="1984" w:type="dxa"/>
          </w:tcPr>
          <w:p w14:paraId="6BAE02F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DB4BC84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31"/>
      <w:tr w:rsidR="00C9361E" w:rsidRPr="001E594F" w14:paraId="2DC7E6DF" w14:textId="77777777" w:rsidTr="00C9361E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3BC8F0B0" w14:textId="77777777" w:rsidR="00C9361E" w:rsidRPr="001E594F" w:rsidRDefault="00C9361E" w:rsidP="00C9361E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26C66894" w14:textId="477C9914" w:rsidR="00C9361E" w:rsidRPr="001E594F" w:rsidRDefault="001A2823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  <w:r w:rsidR="00C9361E"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24A6CB0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68F0C13E" w14:textId="77777777" w:rsidR="00C9361E" w:rsidRPr="001E594F" w:rsidRDefault="00C9361E" w:rsidP="00C9361E">
      <w:pPr>
        <w:spacing w:line="0" w:lineRule="atLeast"/>
        <w:ind w:left="-567" w:hanging="284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  <w:bookmarkStart w:id="32" w:name="_Hlk33527752"/>
    </w:p>
    <w:p w14:paraId="77324541" w14:textId="77777777" w:rsidR="00C9361E" w:rsidRPr="001E594F" w:rsidRDefault="00C9361E" w:rsidP="00DD72D9">
      <w:pPr>
        <w:pStyle w:val="af4"/>
        <w:numPr>
          <w:ilvl w:val="0"/>
          <w:numId w:val="27"/>
        </w:numPr>
        <w:spacing w:after="0" w:line="0" w:lineRule="atLeast"/>
        <w:ind w:left="-567" w:hanging="284"/>
        <w:rPr>
          <w:rFonts w:cs="Calibri"/>
          <w:b/>
          <w:color w:val="000000" w:themeColor="text1"/>
          <w:kern w:val="16"/>
          <w:sz w:val="18"/>
          <w:szCs w:val="18"/>
        </w:rPr>
      </w:pPr>
      <w:r w:rsidRPr="001E594F">
        <w:rPr>
          <w:rFonts w:cs="Calibri"/>
          <w:b/>
          <w:color w:val="000000" w:themeColor="text1"/>
          <w:kern w:val="16"/>
          <w:sz w:val="18"/>
          <w:szCs w:val="18"/>
        </w:rPr>
        <w:t xml:space="preserve"> Размещение рекламы на входной группе Пассажа (лайтбоксы на улице)</w:t>
      </w:r>
    </w:p>
    <w:tbl>
      <w:tblPr>
        <w:tblStyle w:val="13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254"/>
        <w:gridCol w:w="1984"/>
        <w:gridCol w:w="2410"/>
        <w:gridCol w:w="2318"/>
        <w:gridCol w:w="1509"/>
      </w:tblGrid>
      <w:tr w:rsidR="00C9361E" w:rsidRPr="001E594F" w14:paraId="47132978" w14:textId="77777777" w:rsidTr="00C9361E">
        <w:trPr>
          <w:trHeight w:val="552"/>
        </w:trPr>
        <w:tc>
          <w:tcPr>
            <w:tcW w:w="2269" w:type="dxa"/>
            <w:gridSpan w:val="2"/>
            <w:shd w:val="clear" w:color="auto" w:fill="DBE5F1" w:themeFill="accent1" w:themeFillTint="33"/>
            <w:vAlign w:val="center"/>
          </w:tcPr>
          <w:bookmarkEnd w:id="32"/>
          <w:p w14:paraId="5E97D7BB" w14:textId="77777777" w:rsidR="00C9361E" w:rsidRPr="001E594F" w:rsidRDefault="00C9361E" w:rsidP="00C9361E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23C0A5D" w14:textId="77777777" w:rsidR="00C9361E" w:rsidRPr="001E594F" w:rsidRDefault="00C9361E" w:rsidP="00C9361E">
            <w:pPr>
              <w:autoSpaceDE w:val="0"/>
              <w:autoSpaceDN w:val="0"/>
              <w:adjustRightInd w:val="0"/>
              <w:spacing w:line="224" w:lineRule="atLeast"/>
              <w:ind w:right="-109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46634B3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4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18" w:type="dxa"/>
            <w:shd w:val="clear" w:color="auto" w:fill="DBE5F1" w:themeFill="accent1" w:themeFillTint="33"/>
            <w:vAlign w:val="center"/>
          </w:tcPr>
          <w:p w14:paraId="7000A998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1E594F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09" w:type="dxa"/>
            <w:shd w:val="clear" w:color="auto" w:fill="DBE5F1" w:themeFill="accent1" w:themeFillTint="33"/>
            <w:vAlign w:val="center"/>
          </w:tcPr>
          <w:p w14:paraId="647712A5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9361E" w:rsidRPr="001E594F" w14:paraId="1729F024" w14:textId="77777777" w:rsidTr="00C9361E">
        <w:trPr>
          <w:gridAfter w:val="3"/>
          <w:wAfter w:w="6237" w:type="dxa"/>
          <w:trHeight w:hRule="exact" w:val="68"/>
        </w:trPr>
        <w:tc>
          <w:tcPr>
            <w:tcW w:w="2269" w:type="dxa"/>
            <w:gridSpan w:val="2"/>
          </w:tcPr>
          <w:p w14:paraId="452ABF27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F41DDA" w14:textId="77777777" w:rsidR="00C9361E" w:rsidRPr="001E594F" w:rsidRDefault="00C9361E" w:rsidP="00C9361E">
            <w:pPr>
              <w:ind w:right="-109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624236AD" w14:textId="77777777" w:rsidTr="00C9361E">
        <w:trPr>
          <w:trHeight w:val="372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3EEE548B" w14:textId="77777777" w:rsidR="00C9361E" w:rsidRPr="001E594F" w:rsidRDefault="00C9361E" w:rsidP="00DD72D9">
            <w:pPr>
              <w:pStyle w:val="af4"/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24" w:right="-108" w:hanging="283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Размещение рекламы на входных группах КВЦ «</w:t>
            </w:r>
            <w:proofErr w:type="spellStart"/>
            <w:r w:rsidRPr="001E594F">
              <w:rPr>
                <w:rFonts w:cs="Calibri"/>
                <w:b/>
                <w:iCs/>
                <w:sz w:val="18"/>
                <w:szCs w:val="18"/>
              </w:rPr>
              <w:t>Экспофорум</w:t>
            </w:r>
            <w:proofErr w:type="spellEnd"/>
            <w:r w:rsidRPr="001E594F">
              <w:rPr>
                <w:rFonts w:cs="Calibri"/>
                <w:b/>
                <w:iCs/>
                <w:sz w:val="18"/>
                <w:szCs w:val="18"/>
              </w:rPr>
              <w:t>»</w:t>
            </w:r>
          </w:p>
          <w:p w14:paraId="582E2C91" w14:textId="77777777" w:rsidR="00C9361E" w:rsidRPr="001E594F" w:rsidRDefault="00C9361E" w:rsidP="00DD72D9">
            <w:pPr>
              <w:pStyle w:val="af4"/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24" w:right="-108" w:hanging="283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Лайтбокс 1,15*1,75</w:t>
            </w:r>
          </w:p>
          <w:p w14:paraId="3E3FB6D1" w14:textId="29D339D0" w:rsidR="00C9361E" w:rsidRPr="001A2823" w:rsidRDefault="00C9361E" w:rsidP="00DD72D9">
            <w:pPr>
              <w:pStyle w:val="af4"/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24" w:right="-108" w:hanging="283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bCs/>
                <w:sz w:val="18"/>
                <w:szCs w:val="18"/>
              </w:rPr>
              <w:t>44 шт</w:t>
            </w:r>
            <w:r w:rsidRPr="001E594F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BE5F1" w:themeFill="accent1" w:themeFillTint="33"/>
          </w:tcPr>
          <w:p w14:paraId="2D5547AB" w14:textId="77777777" w:rsidR="00C9361E" w:rsidRPr="001E594F" w:rsidRDefault="00C9361E" w:rsidP="00DD72D9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92" w:right="-109" w:hanging="192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Ширина 1,15 м</w:t>
            </w:r>
          </w:p>
          <w:p w14:paraId="3BAB397F" w14:textId="77777777" w:rsidR="00C9361E" w:rsidRPr="001E594F" w:rsidRDefault="00C9361E" w:rsidP="00DD72D9">
            <w:pPr>
              <w:pStyle w:val="af4"/>
              <w:numPr>
                <w:ilvl w:val="0"/>
                <w:numId w:val="15"/>
              </w:numPr>
              <w:tabs>
                <w:tab w:val="decimal" w:pos="767"/>
              </w:tabs>
              <w:autoSpaceDE w:val="0"/>
              <w:autoSpaceDN w:val="0"/>
              <w:adjustRightInd w:val="0"/>
              <w:spacing w:after="0" w:line="240" w:lineRule="auto"/>
              <w:ind w:left="192" w:right="-109" w:hanging="192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Высота 1,75 м</w:t>
            </w:r>
          </w:p>
          <w:p w14:paraId="32C996D4" w14:textId="77777777" w:rsidR="00C9361E" w:rsidRPr="001E594F" w:rsidRDefault="00C9361E" w:rsidP="00DD72D9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92" w:right="-109" w:hanging="192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noProof/>
                <w:sz w:val="18"/>
                <w:szCs w:val="18"/>
              </w:rPr>
              <w:t>Входит изготовление / монтаж/демонтаж- 1шт.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BE5F1" w:themeFill="accent1" w:themeFillTint="33"/>
          </w:tcPr>
          <w:p w14:paraId="7AAC06BF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ind w:right="-216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19 860</w:t>
            </w:r>
            <w:r w:rsidRPr="001E594F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 xml:space="preserve"> руб. +НДС</w:t>
            </w:r>
          </w:p>
        </w:tc>
        <w:tc>
          <w:tcPr>
            <w:tcW w:w="2318" w:type="dxa"/>
            <w:shd w:val="clear" w:color="auto" w:fill="DBE5F1" w:themeFill="accent1" w:themeFillTint="33"/>
          </w:tcPr>
          <w:p w14:paraId="348BD562" w14:textId="77777777" w:rsidR="00C9361E" w:rsidRPr="001E594F" w:rsidRDefault="00BF4346" w:rsidP="00C9361E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iCs/>
                <w:color w:val="002060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8408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9" w:type="dxa"/>
            <w:shd w:val="clear" w:color="auto" w:fill="DBE5F1" w:themeFill="accent1" w:themeFillTint="33"/>
          </w:tcPr>
          <w:p w14:paraId="7385DE2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71A857EE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C9361E" w:rsidRPr="001E594F" w14:paraId="525AA2E4" w14:textId="77777777" w:rsidTr="00C93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hRule="exact" w:val="6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8765F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21E71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AB2942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351BE970" w14:textId="77777777" w:rsidTr="00C9361E">
        <w:trPr>
          <w:gridBefore w:val="1"/>
          <w:wBefore w:w="15" w:type="dxa"/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7A27DD77" w14:textId="77777777" w:rsidR="00C9361E" w:rsidRPr="001E594F" w:rsidRDefault="00C9361E" w:rsidP="00C9361E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666819D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42B5020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0AD7432F" w14:textId="77777777" w:rsidR="00C9361E" w:rsidRPr="001E594F" w:rsidRDefault="00C9361E" w:rsidP="00C9361E">
      <w:pPr>
        <w:rPr>
          <w:rFonts w:ascii="Calibri" w:hAnsi="Calibri" w:cs="Calibri"/>
          <w:sz w:val="18"/>
          <w:szCs w:val="18"/>
          <w:lang w:eastAsia="x-none"/>
        </w:rPr>
      </w:pPr>
    </w:p>
    <w:p w14:paraId="7F391F36" w14:textId="77777777" w:rsidR="00C9361E" w:rsidRPr="001E594F" w:rsidRDefault="00C9361E" w:rsidP="00DD72D9">
      <w:pPr>
        <w:pStyle w:val="af4"/>
        <w:numPr>
          <w:ilvl w:val="0"/>
          <w:numId w:val="16"/>
        </w:numPr>
        <w:spacing w:after="0" w:line="0" w:lineRule="atLeast"/>
        <w:ind w:left="-567" w:hanging="284"/>
        <w:rPr>
          <w:rFonts w:cs="Calibri"/>
          <w:b/>
          <w:color w:val="000000" w:themeColor="text1"/>
          <w:kern w:val="16"/>
          <w:sz w:val="18"/>
          <w:szCs w:val="18"/>
        </w:rPr>
      </w:pPr>
      <w:r w:rsidRPr="001E594F">
        <w:rPr>
          <w:rFonts w:cs="Calibri"/>
          <w:b/>
          <w:color w:val="000000" w:themeColor="text1"/>
          <w:kern w:val="16"/>
          <w:sz w:val="18"/>
          <w:szCs w:val="18"/>
        </w:rPr>
        <w:t xml:space="preserve"> Размещение рекламы на внутренних фасадных рамках Пассажа над проходом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338"/>
        <w:gridCol w:w="1489"/>
      </w:tblGrid>
      <w:tr w:rsidR="00C9361E" w:rsidRPr="001E594F" w14:paraId="14423E42" w14:textId="77777777" w:rsidTr="00C9361E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4D6F6336" w14:textId="77777777" w:rsidR="00C9361E" w:rsidRPr="001E594F" w:rsidRDefault="00C9361E" w:rsidP="00C9361E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53DED8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3CF1961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6B0D924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1E594F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02B27BC1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9361E" w:rsidRPr="001E594F" w14:paraId="37EECEF8" w14:textId="77777777" w:rsidTr="00C9361E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4C5B24B9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F9CA745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7C9E8A5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0205F8BB" w14:textId="77777777" w:rsidTr="00C9361E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5F86CF71" w14:textId="77777777" w:rsidR="00C9361E" w:rsidRPr="001E594F" w:rsidRDefault="00C9361E" w:rsidP="00DD72D9">
            <w:pPr>
              <w:pStyle w:val="af4"/>
              <w:numPr>
                <w:ilvl w:val="0"/>
                <w:numId w:val="17"/>
              </w:numPr>
              <w:tabs>
                <w:tab w:val="left" w:pos="171"/>
                <w:tab w:val="left" w:pos="323"/>
              </w:tabs>
              <w:autoSpaceDE w:val="0"/>
              <w:autoSpaceDN w:val="0"/>
              <w:adjustRightInd w:val="0"/>
              <w:spacing w:after="0" w:line="224" w:lineRule="atLeast"/>
              <w:ind w:left="159" w:right="-108" w:hanging="159"/>
              <w:rPr>
                <w:rFonts w:cs="Calibri"/>
                <w:b/>
                <w:bCs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bCs/>
                <w:iCs/>
                <w:sz w:val="18"/>
                <w:szCs w:val="18"/>
              </w:rPr>
              <w:t>Горизонтальные внутренние фасадные рамки в пассаже,</w:t>
            </w:r>
          </w:p>
          <w:p w14:paraId="51D1099A" w14:textId="77777777" w:rsidR="00C9361E" w:rsidRPr="001E594F" w:rsidRDefault="00C9361E" w:rsidP="00DD72D9">
            <w:pPr>
              <w:pStyle w:val="af4"/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159" w:right="-108" w:hanging="159"/>
              <w:rPr>
                <w:rFonts w:cs="Calibri"/>
                <w:b/>
                <w:bCs/>
                <w:sz w:val="18"/>
                <w:szCs w:val="18"/>
              </w:rPr>
            </w:pPr>
            <w:r w:rsidRPr="001E594F">
              <w:rPr>
                <w:rFonts w:cs="Calibri"/>
                <w:b/>
                <w:bCs/>
                <w:sz w:val="18"/>
                <w:szCs w:val="18"/>
              </w:rPr>
              <w:lastRenderedPageBreak/>
              <w:t xml:space="preserve">4 шт. </w:t>
            </w:r>
          </w:p>
          <w:p w14:paraId="5B6A33D5" w14:textId="77777777" w:rsidR="00C9361E" w:rsidRPr="001E594F" w:rsidRDefault="00C9361E" w:rsidP="00DD72D9">
            <w:pPr>
              <w:pStyle w:val="af4"/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159" w:right="-108" w:hanging="159"/>
              <w:rPr>
                <w:rFonts w:cs="Calibri"/>
                <w:b/>
                <w:bCs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 xml:space="preserve">Ткань </w:t>
            </w:r>
            <w:r w:rsidRPr="001E594F">
              <w:rPr>
                <w:rFonts w:cs="Calibri"/>
                <w:b/>
                <w:iCs/>
                <w:sz w:val="18"/>
                <w:szCs w:val="18"/>
                <w:lang w:val="en-US"/>
              </w:rPr>
              <w:t>Eco</w:t>
            </w:r>
            <w:r w:rsidRPr="001E594F">
              <w:rPr>
                <w:rFonts w:cs="Calibri"/>
                <w:b/>
                <w:iCs/>
                <w:sz w:val="18"/>
                <w:szCs w:val="18"/>
              </w:rPr>
              <w:t xml:space="preserve"> </w:t>
            </w:r>
            <w:r w:rsidRPr="001E594F">
              <w:rPr>
                <w:rFonts w:cs="Calibri"/>
                <w:b/>
                <w:iCs/>
                <w:sz w:val="18"/>
                <w:szCs w:val="18"/>
                <w:lang w:val="en-US"/>
              </w:rPr>
              <w:t>Display</w:t>
            </w:r>
            <w:r w:rsidRPr="001E594F">
              <w:rPr>
                <w:rFonts w:cs="Calibri"/>
                <w:b/>
                <w:iCs/>
                <w:sz w:val="18"/>
                <w:szCs w:val="18"/>
              </w:rPr>
              <w:t xml:space="preserve"> </w:t>
            </w:r>
          </w:p>
          <w:p w14:paraId="145358E2" w14:textId="77777777" w:rsidR="00C9361E" w:rsidRPr="001E594F" w:rsidRDefault="00C9361E" w:rsidP="00DD72D9">
            <w:pPr>
              <w:pStyle w:val="af4"/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159" w:right="-108" w:hanging="159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Прошивка силиконовой полоски по периметру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C859C28" w14:textId="77777777" w:rsidR="00C9361E" w:rsidRPr="001E594F" w:rsidRDefault="00C9361E" w:rsidP="00DD72D9">
            <w:pPr>
              <w:pStyle w:val="af4"/>
              <w:numPr>
                <w:ilvl w:val="0"/>
                <w:numId w:val="1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175" w:right="-216" w:hanging="175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noProof/>
                <w:sz w:val="18"/>
                <w:szCs w:val="18"/>
              </w:rPr>
              <w:lastRenderedPageBreak/>
              <w:t xml:space="preserve">Размер одного баннерного полотна </w:t>
            </w:r>
            <w:r w:rsidRPr="001E594F">
              <w:rPr>
                <w:rFonts w:cs="Calibri"/>
                <w:sz w:val="18"/>
                <w:szCs w:val="18"/>
              </w:rPr>
              <w:t>13,15 м х4,975 м</w:t>
            </w:r>
          </w:p>
          <w:p w14:paraId="0CC4A45E" w14:textId="77777777" w:rsidR="00C9361E" w:rsidRPr="001E594F" w:rsidRDefault="00C9361E" w:rsidP="00C9361E">
            <w:pPr>
              <w:pStyle w:val="af4"/>
              <w:tabs>
                <w:tab w:val="left" w:pos="319"/>
              </w:tabs>
              <w:autoSpaceDE w:val="0"/>
              <w:autoSpaceDN w:val="0"/>
              <w:adjustRightInd w:val="0"/>
              <w:spacing w:line="224" w:lineRule="atLeast"/>
              <w:ind w:left="177" w:right="-216"/>
              <w:rPr>
                <w:rFonts w:cs="Calibri"/>
                <w:sz w:val="18"/>
                <w:szCs w:val="18"/>
              </w:rPr>
            </w:pPr>
          </w:p>
          <w:p w14:paraId="6EE26AF5" w14:textId="77777777" w:rsidR="00C9361E" w:rsidRPr="001E594F" w:rsidRDefault="00C9361E" w:rsidP="00C9361E">
            <w:pPr>
              <w:pStyle w:val="af4"/>
              <w:tabs>
                <w:tab w:val="left" w:pos="319"/>
              </w:tabs>
              <w:autoSpaceDE w:val="0"/>
              <w:autoSpaceDN w:val="0"/>
              <w:adjustRightInd w:val="0"/>
              <w:spacing w:line="224" w:lineRule="atLeast"/>
              <w:ind w:left="177" w:right="-216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7F2E3DC6" w14:textId="1CDE0475" w:rsidR="00C9361E" w:rsidRPr="001E594F" w:rsidRDefault="002E5FE0" w:rsidP="002E5FE0">
            <w:pPr>
              <w:tabs>
                <w:tab w:val="left" w:pos="540"/>
              </w:tabs>
              <w:autoSpaceDE w:val="0"/>
              <w:autoSpaceDN w:val="0"/>
              <w:adjustRightInd w:val="0"/>
              <w:ind w:right="-216"/>
              <w:rPr>
                <w:rFonts w:ascii="Calibri" w:hAnsi="Calibri" w:cs="Calibri"/>
              </w:rPr>
            </w:pPr>
            <w:r w:rsidRPr="002E5FE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lastRenderedPageBreak/>
              <w:t>151 169 руб.+ НДС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2C04D00A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3188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FADD3E4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G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2658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AA6BDE0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H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637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9CF115E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BE5F1" w:themeFill="accent1" w:themeFillTint="33"/>
          </w:tcPr>
          <w:p w14:paraId="27DA1892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lastRenderedPageBreak/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74ED4F3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  </w:t>
            </w:r>
          </w:p>
          <w:p w14:paraId="4F04B0F8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1E594F" w14:paraId="355DEDBC" w14:textId="77777777" w:rsidTr="00C9361E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3A23E138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83FF89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EEDB40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628D8512" w14:textId="77777777" w:rsidTr="00C9361E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6F7603B6" w14:textId="77777777" w:rsidR="00C9361E" w:rsidRPr="001E594F" w:rsidRDefault="00C9361E" w:rsidP="00C9361E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1D7942B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5001725F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6A36E638" w14:textId="77777777" w:rsidR="00C9361E" w:rsidRPr="001E594F" w:rsidRDefault="00C9361E" w:rsidP="00C9361E">
      <w:pPr>
        <w:spacing w:line="0" w:lineRule="atLeast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</w:p>
    <w:p w14:paraId="572AD4A6" w14:textId="77777777" w:rsidR="00C9361E" w:rsidRPr="001E594F" w:rsidRDefault="00C9361E" w:rsidP="00DD72D9">
      <w:pPr>
        <w:pStyle w:val="af4"/>
        <w:numPr>
          <w:ilvl w:val="0"/>
          <w:numId w:val="16"/>
        </w:numPr>
        <w:spacing w:after="0" w:line="0" w:lineRule="atLeast"/>
        <w:ind w:left="-567" w:hanging="284"/>
        <w:rPr>
          <w:rFonts w:cs="Calibri"/>
          <w:b/>
          <w:color w:val="000000" w:themeColor="text1"/>
          <w:kern w:val="16"/>
          <w:sz w:val="18"/>
          <w:szCs w:val="18"/>
        </w:rPr>
      </w:pPr>
      <w:r w:rsidRPr="001E594F">
        <w:rPr>
          <w:rFonts w:cs="Calibri"/>
          <w:b/>
          <w:color w:val="000000" w:themeColor="text1"/>
          <w:kern w:val="16"/>
          <w:sz w:val="18"/>
          <w:szCs w:val="18"/>
        </w:rPr>
        <w:t xml:space="preserve"> Размещение рекламы на внутренних входных группах Пассажа 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338"/>
        <w:gridCol w:w="1489"/>
      </w:tblGrid>
      <w:tr w:rsidR="00C9361E" w:rsidRPr="001E594F" w14:paraId="517AFA5D" w14:textId="77777777" w:rsidTr="00C9361E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212CCA22" w14:textId="77777777" w:rsidR="00C9361E" w:rsidRPr="001E594F" w:rsidRDefault="00C9361E" w:rsidP="00C9361E">
            <w:pPr>
              <w:tabs>
                <w:tab w:val="left" w:pos="540"/>
                <w:tab w:val="left" w:pos="1734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E534E6C" w14:textId="77777777" w:rsidR="00C9361E" w:rsidRPr="001E594F" w:rsidRDefault="00C9361E" w:rsidP="00C9361E">
            <w:pPr>
              <w:tabs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CF4576E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74CAFAC3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1E594F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2A0308F2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9361E" w:rsidRPr="001E594F" w14:paraId="6637A80C" w14:textId="77777777" w:rsidTr="00C9361E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75E3A271" w14:textId="77777777" w:rsidR="00C9361E" w:rsidRPr="001E594F" w:rsidRDefault="00C9361E" w:rsidP="00C9361E">
            <w:pPr>
              <w:tabs>
                <w:tab w:val="left" w:pos="2144"/>
              </w:tabs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DBAF07" w14:textId="77777777" w:rsidR="00C9361E" w:rsidRPr="001E594F" w:rsidRDefault="00C9361E" w:rsidP="00C9361E">
            <w:pPr>
              <w:tabs>
                <w:tab w:val="left" w:pos="214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ED6819F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031B7089" w14:textId="77777777" w:rsidTr="00C9361E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0036B4CC" w14:textId="77777777" w:rsidR="00C9361E" w:rsidRPr="001E594F" w:rsidRDefault="00C9361E" w:rsidP="00DD72D9">
            <w:pPr>
              <w:pStyle w:val="af4"/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after="0" w:line="224" w:lineRule="atLeast"/>
              <w:ind w:left="300" w:right="-108" w:hanging="283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 xml:space="preserve">Входные группы в пассаже </w:t>
            </w:r>
          </w:p>
          <w:p w14:paraId="4DC2A0D1" w14:textId="77777777" w:rsidR="00C9361E" w:rsidRPr="001E594F" w:rsidRDefault="00C9361E" w:rsidP="00DD72D9">
            <w:pPr>
              <w:pStyle w:val="af4"/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after="0" w:line="224" w:lineRule="atLeast"/>
              <w:ind w:left="300" w:right="-108" w:hanging="283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bCs/>
                <w:sz w:val="18"/>
                <w:szCs w:val="18"/>
              </w:rPr>
              <w:t>11 шт.</w:t>
            </w:r>
          </w:p>
          <w:p w14:paraId="3EA0604C" w14:textId="77777777" w:rsidR="00C9361E" w:rsidRPr="001E594F" w:rsidRDefault="00C9361E" w:rsidP="00DD72D9">
            <w:pPr>
              <w:pStyle w:val="af4"/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after="0" w:line="224" w:lineRule="atLeast"/>
              <w:ind w:left="300" w:right="-108" w:hanging="283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1E594F">
              <w:rPr>
                <w:rFonts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1E594F">
              <w:rPr>
                <w:rFonts w:cs="Calibri"/>
                <w:b/>
                <w:iCs/>
                <w:sz w:val="18"/>
                <w:szCs w:val="18"/>
              </w:rPr>
              <w:t xml:space="preserve"> </w:t>
            </w:r>
          </w:p>
          <w:p w14:paraId="299B1AD4" w14:textId="77777777" w:rsidR="00C9361E" w:rsidRPr="001E594F" w:rsidRDefault="00C9361E" w:rsidP="00DD72D9">
            <w:pPr>
              <w:pStyle w:val="af4"/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after="0" w:line="224" w:lineRule="atLeast"/>
              <w:ind w:left="300" w:right="-108" w:hanging="283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E60FAFA" w14:textId="77777777" w:rsidR="00C9361E" w:rsidRPr="001E594F" w:rsidRDefault="00C9361E" w:rsidP="00DD72D9">
            <w:pPr>
              <w:pStyle w:val="af4"/>
              <w:numPr>
                <w:ilvl w:val="0"/>
                <w:numId w:val="18"/>
              </w:numPr>
              <w:tabs>
                <w:tab w:val="left" w:pos="2144"/>
              </w:tabs>
              <w:autoSpaceDE w:val="0"/>
              <w:autoSpaceDN w:val="0"/>
              <w:adjustRightInd w:val="0"/>
              <w:spacing w:after="0" w:line="224" w:lineRule="atLeast"/>
              <w:ind w:left="175" w:right="-216" w:hanging="175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Точные размеры по запросу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98918FF" w14:textId="77777777" w:rsidR="00C9361E" w:rsidRPr="001E594F" w:rsidRDefault="00C9361E" w:rsidP="00C9361E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="Calibri" w:hAnsi="Calibri" w:cs="Calibri"/>
                <w:color w:val="auto"/>
              </w:rPr>
            </w:pPr>
            <w:r w:rsidRPr="001E594F">
              <w:rPr>
                <w:rFonts w:ascii="Calibri" w:hAnsi="Calibri" w:cs="Calibri"/>
                <w:b/>
                <w:color w:val="auto"/>
                <w:spacing w:val="0"/>
                <w:kern w:val="16"/>
              </w:rPr>
              <w:t>94 185 руб. +НДС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0B90AFC1" w14:textId="1E934B20" w:rsidR="00C9361E" w:rsidRPr="001E594F" w:rsidRDefault="00BF4346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21047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23">
                  <w:rPr>
                    <w:rFonts w:ascii="MS Gothic" w:eastAsia="MS Gothic" w:hAnsi="MS Gothic" w:cs="Calibr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489" w:type="dxa"/>
            <w:shd w:val="clear" w:color="auto" w:fill="DBE5F1" w:themeFill="accent1" w:themeFillTint="33"/>
          </w:tcPr>
          <w:p w14:paraId="48B32CA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1CC586BF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60CF1311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1E594F" w14:paraId="715C0829" w14:textId="77777777" w:rsidTr="00C9361E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4EB8E6D3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7C093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F7973C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0A829627" w14:textId="77777777" w:rsidTr="00C9361E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72B20FCB" w14:textId="77777777" w:rsidR="00C9361E" w:rsidRPr="001E594F" w:rsidRDefault="00C9361E" w:rsidP="00C9361E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3414C52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1BDD0E84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4EC7127C" w14:textId="77777777" w:rsidR="00C9361E" w:rsidRPr="001E594F" w:rsidRDefault="00C9361E" w:rsidP="00C9361E">
      <w:pPr>
        <w:ind w:hanging="284"/>
        <w:rPr>
          <w:rFonts w:ascii="Calibri" w:hAnsi="Calibri" w:cs="Calibri"/>
          <w:sz w:val="18"/>
          <w:szCs w:val="18"/>
          <w:lang w:eastAsia="x-none"/>
        </w:rPr>
      </w:pPr>
    </w:p>
    <w:p w14:paraId="461D015A" w14:textId="77777777" w:rsidR="00C9361E" w:rsidRPr="001E594F" w:rsidRDefault="00C9361E" w:rsidP="00DD72D9">
      <w:pPr>
        <w:pStyle w:val="af4"/>
        <w:numPr>
          <w:ilvl w:val="0"/>
          <w:numId w:val="16"/>
        </w:numPr>
        <w:spacing w:after="0" w:line="0" w:lineRule="atLeast"/>
        <w:ind w:left="-567" w:hanging="284"/>
        <w:rPr>
          <w:rFonts w:cs="Calibri"/>
          <w:b/>
          <w:color w:val="000000" w:themeColor="text1"/>
          <w:kern w:val="16"/>
          <w:sz w:val="18"/>
          <w:szCs w:val="18"/>
        </w:rPr>
      </w:pPr>
      <w:r w:rsidRPr="001E594F">
        <w:rPr>
          <w:rFonts w:cs="Calibri"/>
          <w:b/>
          <w:color w:val="000000" w:themeColor="text1"/>
          <w:kern w:val="16"/>
          <w:sz w:val="18"/>
          <w:szCs w:val="18"/>
        </w:rPr>
        <w:t xml:space="preserve"> Размещение рекламы на входной группе №2 (КВЦ, Петербургское шоссе)</w:t>
      </w:r>
    </w:p>
    <w:tbl>
      <w:tblPr>
        <w:tblStyle w:val="13"/>
        <w:tblW w:w="10444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079"/>
        <w:gridCol w:w="2268"/>
        <w:gridCol w:w="2315"/>
        <w:gridCol w:w="1528"/>
      </w:tblGrid>
      <w:tr w:rsidR="00C9361E" w:rsidRPr="001E594F" w14:paraId="14F797DF" w14:textId="77777777" w:rsidTr="00C9361E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61C9BF85" w14:textId="77777777" w:rsidR="00C9361E" w:rsidRPr="001E594F" w:rsidRDefault="00C9361E" w:rsidP="00C9361E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79" w:type="dxa"/>
            <w:shd w:val="clear" w:color="auto" w:fill="DBE5F1" w:themeFill="accent1" w:themeFillTint="33"/>
            <w:vAlign w:val="center"/>
          </w:tcPr>
          <w:p w14:paraId="13C54BC1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2F7D6F3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15" w:type="dxa"/>
            <w:shd w:val="clear" w:color="auto" w:fill="DBE5F1" w:themeFill="accent1" w:themeFillTint="33"/>
            <w:vAlign w:val="center"/>
          </w:tcPr>
          <w:p w14:paraId="48FDE5B8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1E594F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28" w:type="dxa"/>
            <w:shd w:val="clear" w:color="auto" w:fill="DBE5F1" w:themeFill="accent1" w:themeFillTint="33"/>
            <w:vAlign w:val="center"/>
          </w:tcPr>
          <w:p w14:paraId="4F629B9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9361E" w:rsidRPr="001E594F" w14:paraId="783722A2" w14:textId="77777777" w:rsidTr="00C9361E">
        <w:trPr>
          <w:gridAfter w:val="2"/>
          <w:wAfter w:w="3843" w:type="dxa"/>
          <w:trHeight w:hRule="exact" w:val="68"/>
        </w:trPr>
        <w:tc>
          <w:tcPr>
            <w:tcW w:w="2254" w:type="dxa"/>
          </w:tcPr>
          <w:p w14:paraId="7989F956" w14:textId="77777777" w:rsidR="00C9361E" w:rsidRPr="001E594F" w:rsidRDefault="00C9361E" w:rsidP="00C9361E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</w:tcPr>
          <w:p w14:paraId="3D2F425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10E53C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3D7D79B2" w14:textId="77777777" w:rsidTr="00C9361E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76389A02" w14:textId="77777777" w:rsidR="00C9361E" w:rsidRPr="001E594F" w:rsidRDefault="00C9361E" w:rsidP="00DD72D9">
            <w:pPr>
              <w:pStyle w:val="af4"/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right="-108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Входные группы в Пассаже</w:t>
            </w:r>
          </w:p>
          <w:p w14:paraId="747933FD" w14:textId="77777777" w:rsidR="00C9361E" w:rsidRPr="001E594F" w:rsidRDefault="00C9361E" w:rsidP="00DD72D9">
            <w:pPr>
              <w:pStyle w:val="af4"/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right="-108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kern w:val="16"/>
                <w:sz w:val="18"/>
                <w:szCs w:val="18"/>
              </w:rPr>
              <w:t>Оклейка револьверных дверей без оклейки пожарных дверей.</w:t>
            </w:r>
          </w:p>
          <w:p w14:paraId="68CC5516" w14:textId="77777777" w:rsidR="00C9361E" w:rsidRPr="001E594F" w:rsidRDefault="00C9361E" w:rsidP="00DD72D9">
            <w:pPr>
              <w:pStyle w:val="af4"/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right="-108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1E594F">
              <w:rPr>
                <w:rFonts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1E594F">
              <w:rPr>
                <w:rFonts w:cs="Calibri"/>
                <w:b/>
                <w:iCs/>
                <w:sz w:val="18"/>
                <w:szCs w:val="18"/>
              </w:rPr>
              <w:t xml:space="preserve"> 3640 </w:t>
            </w:r>
          </w:p>
          <w:p w14:paraId="68A2F267" w14:textId="6884FF45" w:rsidR="00C9361E" w:rsidRPr="001A2823" w:rsidRDefault="00C9361E" w:rsidP="00DD72D9">
            <w:pPr>
              <w:pStyle w:val="af4"/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right="-108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</w:tc>
        <w:tc>
          <w:tcPr>
            <w:tcW w:w="2079" w:type="dxa"/>
            <w:shd w:val="clear" w:color="auto" w:fill="DBE5F1" w:themeFill="accent1" w:themeFillTint="33"/>
          </w:tcPr>
          <w:p w14:paraId="4E3A5739" w14:textId="77777777" w:rsidR="00C9361E" w:rsidRPr="001E594F" w:rsidRDefault="00C9361E" w:rsidP="00DD72D9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24" w:lineRule="atLeast"/>
              <w:ind w:left="175" w:hanging="175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 xml:space="preserve">Оклейка </w:t>
            </w:r>
            <w:r w:rsidRPr="001E594F">
              <w:rPr>
                <w:rFonts w:cs="Calibri"/>
                <w:bCs/>
                <w:sz w:val="18"/>
                <w:szCs w:val="18"/>
              </w:rPr>
              <w:t>револьверных дверей</w:t>
            </w:r>
            <w:r w:rsidRPr="001E594F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1E594F">
              <w:rPr>
                <w:rFonts w:cs="Calibri"/>
                <w:sz w:val="18"/>
                <w:szCs w:val="18"/>
              </w:rPr>
              <w:t>3 сверху/ 3 снизу</w:t>
            </w:r>
          </w:p>
          <w:p w14:paraId="2F311594" w14:textId="77777777" w:rsidR="00C9361E" w:rsidRPr="001E594F" w:rsidRDefault="00C9361E" w:rsidP="00DD72D9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24" w:lineRule="atLeast"/>
              <w:ind w:left="175" w:hanging="175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Ширина 1,55 м</w:t>
            </w:r>
          </w:p>
          <w:p w14:paraId="09158983" w14:textId="77777777" w:rsidR="00C9361E" w:rsidRPr="001E594F" w:rsidRDefault="00C9361E" w:rsidP="00DD72D9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24" w:lineRule="atLeast"/>
              <w:ind w:left="175" w:hanging="175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Высота 1,21/1,265 м</w:t>
            </w:r>
          </w:p>
          <w:p w14:paraId="1A4929A7" w14:textId="77777777" w:rsidR="00C9361E" w:rsidRPr="001E594F" w:rsidRDefault="00C9361E" w:rsidP="00DD72D9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24" w:lineRule="atLeast"/>
              <w:ind w:left="175" w:hanging="175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noProof/>
                <w:sz w:val="18"/>
                <w:szCs w:val="18"/>
              </w:rPr>
              <w:t>Входит изготовление/монтаж/демонтаж-1 револьверная дверь</w:t>
            </w:r>
          </w:p>
          <w:p w14:paraId="03CFB4F4" w14:textId="77777777" w:rsidR="00C9361E" w:rsidRPr="001E594F" w:rsidRDefault="00C9361E" w:rsidP="00C9361E">
            <w:pPr>
              <w:pStyle w:val="af4"/>
              <w:tabs>
                <w:tab w:val="left" w:pos="319"/>
              </w:tabs>
              <w:autoSpaceDE w:val="0"/>
              <w:autoSpaceDN w:val="0"/>
              <w:adjustRightInd w:val="0"/>
              <w:spacing w:line="224" w:lineRule="atLeast"/>
              <w:ind w:left="177" w:right="-216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525D9A7B" w14:textId="77777777" w:rsidR="00C9361E" w:rsidRPr="001E594F" w:rsidRDefault="00C9361E" w:rsidP="00C9361E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="Calibri" w:hAnsi="Calibri" w:cs="Calibri"/>
                <w:color w:val="auto"/>
              </w:rPr>
            </w:pPr>
            <w:r w:rsidRPr="001E594F">
              <w:rPr>
                <w:rFonts w:ascii="Calibri" w:hAnsi="Calibri" w:cs="Calibri"/>
                <w:b/>
                <w:color w:val="auto"/>
                <w:spacing w:val="0"/>
                <w:kern w:val="16"/>
              </w:rPr>
              <w:t>73 620 руб. +НДС</w:t>
            </w:r>
          </w:p>
        </w:tc>
        <w:tc>
          <w:tcPr>
            <w:tcW w:w="2315" w:type="dxa"/>
            <w:shd w:val="clear" w:color="auto" w:fill="DBE5F1" w:themeFill="accent1" w:themeFillTint="33"/>
          </w:tcPr>
          <w:p w14:paraId="6BFC301B" w14:textId="77777777" w:rsidR="00C9361E" w:rsidRPr="001E594F" w:rsidRDefault="00BF4346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3162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28" w:type="dxa"/>
            <w:shd w:val="clear" w:color="auto" w:fill="DBE5F1" w:themeFill="accent1" w:themeFillTint="33"/>
          </w:tcPr>
          <w:p w14:paraId="44CE6A54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3DD1EF5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39D863E7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1E594F" w14:paraId="7C469CF3" w14:textId="77777777" w:rsidTr="00C9361E">
        <w:trPr>
          <w:gridAfter w:val="2"/>
          <w:wAfter w:w="3843" w:type="dxa"/>
          <w:trHeight w:hRule="exact" w:val="68"/>
        </w:trPr>
        <w:tc>
          <w:tcPr>
            <w:tcW w:w="2254" w:type="dxa"/>
          </w:tcPr>
          <w:p w14:paraId="11B28745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</w:tcPr>
          <w:p w14:paraId="08FC213C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B93B2FE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53CE2B10" w14:textId="77777777" w:rsidTr="00C9361E">
        <w:trPr>
          <w:trHeight w:val="217"/>
        </w:trPr>
        <w:tc>
          <w:tcPr>
            <w:tcW w:w="4333" w:type="dxa"/>
            <w:gridSpan w:val="2"/>
            <w:shd w:val="clear" w:color="auto" w:fill="FDD7DC"/>
          </w:tcPr>
          <w:p w14:paraId="3C001EF2" w14:textId="77777777" w:rsidR="00C9361E" w:rsidRPr="001E594F" w:rsidRDefault="00C9361E" w:rsidP="00C9361E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111" w:type="dxa"/>
            <w:gridSpan w:val="3"/>
            <w:shd w:val="clear" w:color="auto" w:fill="FDD7DC"/>
          </w:tcPr>
          <w:p w14:paraId="6BB00FB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5C58C017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2756F68E" w14:textId="77777777" w:rsidR="00C9361E" w:rsidRPr="001E594F" w:rsidRDefault="00C9361E" w:rsidP="00C9361E">
      <w:pPr>
        <w:rPr>
          <w:rFonts w:ascii="Calibri" w:hAnsi="Calibri" w:cs="Calibri"/>
          <w:sz w:val="18"/>
          <w:szCs w:val="18"/>
          <w:lang w:eastAsia="x-none"/>
        </w:rPr>
      </w:pPr>
    </w:p>
    <w:p w14:paraId="4E3D7516" w14:textId="77777777" w:rsidR="00C9361E" w:rsidRPr="001E594F" w:rsidRDefault="00C9361E" w:rsidP="00DD72D9">
      <w:pPr>
        <w:pStyle w:val="af4"/>
        <w:numPr>
          <w:ilvl w:val="0"/>
          <w:numId w:val="16"/>
        </w:numPr>
        <w:spacing w:after="0" w:line="0" w:lineRule="atLeast"/>
        <w:ind w:left="-567" w:hanging="295"/>
        <w:rPr>
          <w:rFonts w:cs="Calibri"/>
          <w:b/>
          <w:color w:val="000000" w:themeColor="text1"/>
          <w:kern w:val="16"/>
          <w:sz w:val="18"/>
          <w:szCs w:val="18"/>
        </w:rPr>
      </w:pPr>
      <w:r w:rsidRPr="001E594F">
        <w:rPr>
          <w:rFonts w:cs="Calibri"/>
          <w:b/>
          <w:color w:val="000000" w:themeColor="text1"/>
          <w:kern w:val="16"/>
          <w:sz w:val="18"/>
          <w:szCs w:val="18"/>
        </w:rPr>
        <w:t>Размещение рекламы на входной группе №2 (КВЦ, Петербургское шоссе)</w:t>
      </w:r>
    </w:p>
    <w:tbl>
      <w:tblPr>
        <w:tblStyle w:val="13"/>
        <w:tblW w:w="10622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1"/>
        <w:gridCol w:w="2011"/>
        <w:gridCol w:w="2410"/>
        <w:gridCol w:w="2268"/>
        <w:gridCol w:w="1242"/>
        <w:gridCol w:w="317"/>
        <w:gridCol w:w="147"/>
      </w:tblGrid>
      <w:tr w:rsidR="00C9361E" w:rsidRPr="001E594F" w14:paraId="5A5B485B" w14:textId="77777777" w:rsidTr="00C9361E">
        <w:trPr>
          <w:gridAfter w:val="1"/>
          <w:wAfter w:w="147" w:type="dxa"/>
          <w:trHeight w:val="609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26C19C1E" w14:textId="77777777" w:rsidR="00C9361E" w:rsidRPr="001E594F" w:rsidRDefault="00C9361E" w:rsidP="00C9361E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33" w:name="_Hlk33532611"/>
            <w:r w:rsidRPr="001E594F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82" w:type="dxa"/>
            <w:gridSpan w:val="2"/>
            <w:shd w:val="clear" w:color="auto" w:fill="DBE5F1" w:themeFill="accent1" w:themeFillTint="33"/>
            <w:vAlign w:val="center"/>
          </w:tcPr>
          <w:p w14:paraId="6C8EFD8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4A1A4BF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83A18E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1E594F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14:paraId="37DAA791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9361E" w:rsidRPr="001E594F" w14:paraId="3C076AF3" w14:textId="77777777" w:rsidTr="00C9361E">
        <w:trPr>
          <w:gridAfter w:val="4"/>
          <w:wAfter w:w="3974" w:type="dxa"/>
          <w:trHeight w:hRule="exact" w:val="68"/>
        </w:trPr>
        <w:tc>
          <w:tcPr>
            <w:tcW w:w="2156" w:type="dxa"/>
          </w:tcPr>
          <w:p w14:paraId="7AF3AD5C" w14:textId="77777777" w:rsidR="00C9361E" w:rsidRPr="001E594F" w:rsidRDefault="00C9361E" w:rsidP="00C9361E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14:paraId="714EAE9C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8D912D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61B89E71" w14:textId="77777777" w:rsidTr="00C9361E">
        <w:trPr>
          <w:gridAfter w:val="1"/>
          <w:wAfter w:w="147" w:type="dxa"/>
          <w:trHeight w:val="217"/>
        </w:trPr>
        <w:tc>
          <w:tcPr>
            <w:tcW w:w="2156" w:type="dxa"/>
            <w:shd w:val="clear" w:color="auto" w:fill="DBE5F1" w:themeFill="accent1" w:themeFillTint="33"/>
          </w:tcPr>
          <w:p w14:paraId="039ED302" w14:textId="77777777" w:rsidR="00C9361E" w:rsidRPr="001E594F" w:rsidRDefault="00C9361E" w:rsidP="00DD72D9">
            <w:pPr>
              <w:pStyle w:val="af4"/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right="-108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Входные группы в Пассаже-</w:t>
            </w:r>
            <w:r w:rsidRPr="001E594F">
              <w:rPr>
                <w:rFonts w:cs="Calibri"/>
                <w:b/>
                <w:kern w:val="16"/>
                <w:sz w:val="18"/>
                <w:szCs w:val="18"/>
              </w:rPr>
              <w:t>2-х сторонняя с/к пленка + оклейка пожарных дверей.</w:t>
            </w:r>
          </w:p>
          <w:p w14:paraId="7F11A853" w14:textId="77777777" w:rsidR="00C9361E" w:rsidRPr="001E594F" w:rsidRDefault="00C9361E" w:rsidP="00DD72D9">
            <w:pPr>
              <w:pStyle w:val="af4"/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right="-108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1E594F">
              <w:rPr>
                <w:rFonts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1E594F">
              <w:rPr>
                <w:rFonts w:cs="Calibri"/>
                <w:b/>
                <w:iCs/>
                <w:sz w:val="18"/>
                <w:szCs w:val="18"/>
              </w:rPr>
              <w:t xml:space="preserve"> 3640 </w:t>
            </w:r>
          </w:p>
          <w:p w14:paraId="6373659F" w14:textId="77777777" w:rsidR="00C9361E" w:rsidRPr="001E594F" w:rsidRDefault="00C9361E" w:rsidP="00DD72D9">
            <w:pPr>
              <w:pStyle w:val="af4"/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right="-108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  <w:p w14:paraId="5D0E6D23" w14:textId="77777777" w:rsidR="00C9361E" w:rsidRPr="001E594F" w:rsidRDefault="00C9361E" w:rsidP="00C9361E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DBE5F1" w:themeFill="accent1" w:themeFillTint="33"/>
          </w:tcPr>
          <w:p w14:paraId="0D7DB288" w14:textId="77777777" w:rsidR="00C9361E" w:rsidRPr="001E594F" w:rsidRDefault="00C9361E" w:rsidP="00DD72D9">
            <w:pPr>
              <w:pStyle w:val="af4"/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275" w:right="-216" w:hanging="239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Оклейка револьверных дверей 3 сверху/3 снизу</w:t>
            </w:r>
          </w:p>
          <w:p w14:paraId="2A36C494" w14:textId="77777777" w:rsidR="00C9361E" w:rsidRPr="001E594F" w:rsidRDefault="00C9361E" w:rsidP="00DD72D9">
            <w:pPr>
              <w:pStyle w:val="af4"/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275" w:right="-216" w:hanging="239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Ширина 1,55 м</w:t>
            </w:r>
          </w:p>
          <w:p w14:paraId="12202BF3" w14:textId="77777777" w:rsidR="00C9361E" w:rsidRPr="001E594F" w:rsidRDefault="00C9361E" w:rsidP="00DD72D9">
            <w:pPr>
              <w:pStyle w:val="af4"/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275" w:right="-216" w:hanging="239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Высота 1,21/1,265м</w:t>
            </w:r>
          </w:p>
          <w:p w14:paraId="7742B602" w14:textId="77777777" w:rsidR="00C9361E" w:rsidRPr="001E594F" w:rsidRDefault="00C9361E" w:rsidP="00DD72D9">
            <w:pPr>
              <w:pStyle w:val="af4"/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275" w:right="-216" w:hanging="239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Оклейка пожарных дверей</w:t>
            </w:r>
          </w:p>
          <w:p w14:paraId="554D556C" w14:textId="77777777" w:rsidR="00C9361E" w:rsidRPr="001E594F" w:rsidRDefault="00C9361E" w:rsidP="00DD72D9">
            <w:pPr>
              <w:pStyle w:val="af4"/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275" w:right="-216" w:hanging="239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Ширина 2,5 м</w:t>
            </w:r>
          </w:p>
          <w:p w14:paraId="12D30341" w14:textId="77777777" w:rsidR="00C9361E" w:rsidRPr="001E594F" w:rsidRDefault="00C9361E" w:rsidP="00DD72D9">
            <w:pPr>
              <w:pStyle w:val="af4"/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275" w:right="-216" w:hanging="239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Высота 1,1 м</w:t>
            </w:r>
          </w:p>
          <w:p w14:paraId="4430811F" w14:textId="77777777" w:rsidR="00C9361E" w:rsidRPr="001E594F" w:rsidRDefault="00C9361E" w:rsidP="00DD72D9">
            <w:pPr>
              <w:pStyle w:val="af4"/>
              <w:numPr>
                <w:ilvl w:val="0"/>
                <w:numId w:val="21"/>
              </w:numPr>
              <w:tabs>
                <w:tab w:val="left" w:pos="603"/>
              </w:tabs>
              <w:autoSpaceDE w:val="0"/>
              <w:autoSpaceDN w:val="0"/>
              <w:adjustRightInd w:val="0"/>
              <w:spacing w:after="0" w:line="224" w:lineRule="atLeast"/>
              <w:ind w:left="275" w:right="-109" w:hanging="239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noProof/>
                <w:sz w:val="18"/>
                <w:szCs w:val="18"/>
              </w:rPr>
              <w:t>Входит изготовление/ монтаж/ демонтаж-1 револьверная дверь+2 пожарные двери</w:t>
            </w:r>
          </w:p>
          <w:p w14:paraId="13D6580F" w14:textId="77777777" w:rsidR="00C9361E" w:rsidRPr="001E594F" w:rsidRDefault="00C9361E" w:rsidP="00C9361E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05" w:right="-216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20FCEA1A" w14:textId="77777777" w:rsidR="00C9361E" w:rsidRPr="001E594F" w:rsidRDefault="00C9361E" w:rsidP="00C9361E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="Calibri" w:hAnsi="Calibri" w:cs="Calibri"/>
                <w:color w:val="auto"/>
              </w:rPr>
            </w:pPr>
            <w:r w:rsidRPr="001E594F">
              <w:rPr>
                <w:rFonts w:ascii="Calibri" w:hAnsi="Calibri" w:cs="Calibri"/>
                <w:b/>
                <w:color w:val="auto"/>
                <w:spacing w:val="0"/>
                <w:kern w:val="16"/>
              </w:rPr>
              <w:t>107 363 руб. +НДС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1ADB932" w14:textId="77777777" w:rsidR="00C9361E" w:rsidRPr="001E594F" w:rsidRDefault="00BF4346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3538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14:paraId="20A66D2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2BB68800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48C3421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1E594F" w14:paraId="7997102B" w14:textId="77777777" w:rsidTr="00C9361E">
        <w:trPr>
          <w:gridAfter w:val="4"/>
          <w:wAfter w:w="3974" w:type="dxa"/>
          <w:trHeight w:hRule="exact" w:val="68"/>
        </w:trPr>
        <w:tc>
          <w:tcPr>
            <w:tcW w:w="2156" w:type="dxa"/>
          </w:tcPr>
          <w:p w14:paraId="02A347B2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14:paraId="4D0227B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B99BB3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5138A7D4" w14:textId="77777777" w:rsidTr="00C9361E">
        <w:trPr>
          <w:gridAfter w:val="1"/>
          <w:wAfter w:w="147" w:type="dxa"/>
          <w:trHeight w:val="217"/>
        </w:trPr>
        <w:tc>
          <w:tcPr>
            <w:tcW w:w="4238" w:type="dxa"/>
            <w:gridSpan w:val="3"/>
            <w:shd w:val="clear" w:color="auto" w:fill="FDD7DC"/>
          </w:tcPr>
          <w:p w14:paraId="33544246" w14:textId="77777777" w:rsidR="00C9361E" w:rsidRPr="001E594F" w:rsidRDefault="00C9361E" w:rsidP="00C9361E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6237" w:type="dxa"/>
            <w:gridSpan w:val="4"/>
            <w:shd w:val="clear" w:color="auto" w:fill="FDD7DC"/>
          </w:tcPr>
          <w:p w14:paraId="427F4CA0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28AB5DC2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1E594F" w14:paraId="021C7E69" w14:textId="77777777" w:rsidTr="00C9361E">
        <w:trPr>
          <w:trHeight w:hRule="exact" w:val="68"/>
        </w:trPr>
        <w:tc>
          <w:tcPr>
            <w:tcW w:w="2227" w:type="dxa"/>
            <w:gridSpan w:val="2"/>
          </w:tcPr>
          <w:p w14:paraId="058B4D61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34" w:name="_Hlk29975701"/>
          </w:p>
        </w:tc>
        <w:tc>
          <w:tcPr>
            <w:tcW w:w="7931" w:type="dxa"/>
            <w:gridSpan w:val="4"/>
          </w:tcPr>
          <w:p w14:paraId="4C24422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260AA9B0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33"/>
      <w:bookmarkEnd w:id="34"/>
    </w:tbl>
    <w:p w14:paraId="5E058CE5" w14:textId="77777777" w:rsidR="00C9361E" w:rsidRPr="001E594F" w:rsidRDefault="00C9361E" w:rsidP="00C9361E">
      <w:pPr>
        <w:spacing w:line="0" w:lineRule="atLeast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</w:p>
    <w:p w14:paraId="15FB090E" w14:textId="77777777" w:rsidR="00C9361E" w:rsidRPr="001E594F" w:rsidRDefault="00C9361E" w:rsidP="00DD72D9">
      <w:pPr>
        <w:pStyle w:val="af4"/>
        <w:numPr>
          <w:ilvl w:val="0"/>
          <w:numId w:val="16"/>
        </w:numPr>
        <w:spacing w:after="0" w:line="0" w:lineRule="atLeast"/>
        <w:ind w:left="-567" w:hanging="284"/>
        <w:rPr>
          <w:rFonts w:cs="Calibri"/>
          <w:b/>
          <w:color w:val="000000" w:themeColor="text1"/>
          <w:kern w:val="16"/>
          <w:sz w:val="18"/>
          <w:szCs w:val="18"/>
        </w:rPr>
      </w:pPr>
      <w:r w:rsidRPr="001E594F">
        <w:rPr>
          <w:rFonts w:cs="Calibri"/>
          <w:b/>
          <w:color w:val="000000" w:themeColor="text1"/>
          <w:kern w:val="16"/>
          <w:sz w:val="18"/>
          <w:szCs w:val="18"/>
        </w:rPr>
        <w:t>Размещение рекламы на наклейках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082"/>
        <w:gridCol w:w="2265"/>
        <w:gridCol w:w="2731"/>
        <w:gridCol w:w="1241"/>
      </w:tblGrid>
      <w:tr w:rsidR="00C9361E" w:rsidRPr="001E594F" w14:paraId="37ABE617" w14:textId="77777777" w:rsidTr="00280F94">
        <w:trPr>
          <w:trHeight w:val="609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5A972C16" w14:textId="77777777" w:rsidR="00C9361E" w:rsidRPr="001E594F" w:rsidRDefault="00C9361E" w:rsidP="00C9361E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82" w:type="dxa"/>
            <w:shd w:val="clear" w:color="auto" w:fill="DBE5F1" w:themeFill="accent1" w:themeFillTint="33"/>
            <w:vAlign w:val="center"/>
          </w:tcPr>
          <w:p w14:paraId="74832533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65" w:type="dxa"/>
            <w:shd w:val="clear" w:color="auto" w:fill="DBE5F1" w:themeFill="accent1" w:themeFillTint="33"/>
            <w:vAlign w:val="center"/>
          </w:tcPr>
          <w:p w14:paraId="6637143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731" w:type="dxa"/>
            <w:shd w:val="clear" w:color="auto" w:fill="DBE5F1" w:themeFill="accent1" w:themeFillTint="33"/>
            <w:vAlign w:val="center"/>
          </w:tcPr>
          <w:p w14:paraId="6A0FFB44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1E594F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241" w:type="dxa"/>
            <w:shd w:val="clear" w:color="auto" w:fill="DBE5F1" w:themeFill="accent1" w:themeFillTint="33"/>
            <w:vAlign w:val="center"/>
          </w:tcPr>
          <w:p w14:paraId="022745C2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9361E" w:rsidRPr="001E594F" w14:paraId="68F5E4DF" w14:textId="77777777" w:rsidTr="00280F94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58A6C631" w14:textId="77777777" w:rsidR="00C9361E" w:rsidRPr="001E594F" w:rsidRDefault="00C9361E" w:rsidP="00C9361E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110E1B5F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53CCF9F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7EF9AC9C" w14:textId="77777777" w:rsidTr="00280F94">
        <w:trPr>
          <w:trHeight w:val="217"/>
        </w:trPr>
        <w:tc>
          <w:tcPr>
            <w:tcW w:w="2156" w:type="dxa"/>
            <w:shd w:val="clear" w:color="auto" w:fill="DBE5F1" w:themeFill="accent1" w:themeFillTint="33"/>
          </w:tcPr>
          <w:p w14:paraId="3C5A1E3F" w14:textId="77777777" w:rsidR="00C9361E" w:rsidRPr="001E594F" w:rsidRDefault="00C9361E" w:rsidP="00C9361E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iCs/>
                <w:sz w:val="18"/>
                <w:szCs w:val="18"/>
              </w:rPr>
              <w:t>Размещение напольной наклейки</w:t>
            </w:r>
          </w:p>
        </w:tc>
        <w:tc>
          <w:tcPr>
            <w:tcW w:w="2082" w:type="dxa"/>
            <w:shd w:val="clear" w:color="auto" w:fill="DBE5F1" w:themeFill="accent1" w:themeFillTint="33"/>
          </w:tcPr>
          <w:p w14:paraId="68472B8E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iCs/>
                <w:sz w:val="18"/>
                <w:szCs w:val="18"/>
              </w:rPr>
              <w:t>Габариты:</w:t>
            </w:r>
          </w:p>
          <w:p w14:paraId="0D5ECA2B" w14:textId="77777777" w:rsidR="00C9361E" w:rsidRPr="001E594F" w:rsidRDefault="00C9361E" w:rsidP="00DD72D9">
            <w:pPr>
              <w:pStyle w:val="af4"/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275" w:right="-216" w:hanging="283"/>
              <w:rPr>
                <w:rFonts w:cs="Calibri"/>
                <w:bCs/>
                <w:iCs/>
                <w:sz w:val="18"/>
                <w:szCs w:val="18"/>
              </w:rPr>
            </w:pPr>
            <w:r w:rsidRPr="001E594F">
              <w:rPr>
                <w:rFonts w:cs="Calibri"/>
                <w:bCs/>
                <w:iCs/>
                <w:sz w:val="18"/>
                <w:szCs w:val="18"/>
              </w:rPr>
              <w:t>Размер: любой</w:t>
            </w:r>
          </w:p>
          <w:p w14:paraId="087E9676" w14:textId="77777777" w:rsidR="00C9361E" w:rsidRPr="001E594F" w:rsidRDefault="00C9361E" w:rsidP="00DD72D9">
            <w:pPr>
              <w:pStyle w:val="af4"/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275" w:right="-216" w:hanging="283"/>
              <w:rPr>
                <w:rFonts w:cs="Calibri"/>
                <w:bCs/>
                <w:iCs/>
                <w:sz w:val="18"/>
                <w:szCs w:val="18"/>
              </w:rPr>
            </w:pPr>
            <w:r w:rsidRPr="001E594F">
              <w:rPr>
                <w:rFonts w:cs="Calibri"/>
                <w:bCs/>
                <w:iCs/>
                <w:sz w:val="18"/>
                <w:szCs w:val="18"/>
              </w:rPr>
              <w:t>Вид: квадрат, круг, стрелка.</w:t>
            </w:r>
          </w:p>
          <w:p w14:paraId="7B5EE13D" w14:textId="77777777" w:rsidR="00C9361E" w:rsidRPr="001E594F" w:rsidRDefault="00C9361E" w:rsidP="00DD72D9">
            <w:pPr>
              <w:pStyle w:val="af4"/>
              <w:numPr>
                <w:ilvl w:val="0"/>
                <w:numId w:val="2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24" w:lineRule="atLeast"/>
              <w:ind w:left="319" w:right="-109" w:hanging="283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noProof/>
                <w:sz w:val="18"/>
                <w:szCs w:val="18"/>
              </w:rPr>
              <w:t>Входит изготовление/монтаж/ демонтаж-1шт.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14:paraId="01F3E018" w14:textId="77777777" w:rsidR="00C9361E" w:rsidRPr="001E594F" w:rsidRDefault="00C9361E" w:rsidP="00C9361E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="Calibri" w:hAnsi="Calibri" w:cs="Calibri"/>
                <w:color w:val="auto"/>
              </w:rPr>
            </w:pPr>
            <w:r w:rsidRPr="001E594F">
              <w:rPr>
                <w:rFonts w:ascii="Calibri" w:hAnsi="Calibri" w:cs="Calibri"/>
                <w:b/>
                <w:color w:val="auto"/>
                <w:spacing w:val="0"/>
                <w:kern w:val="16"/>
              </w:rPr>
              <w:t xml:space="preserve">3 600 руб. за 1 </w:t>
            </w:r>
            <w:proofErr w:type="spellStart"/>
            <w:r w:rsidRPr="001E594F">
              <w:rPr>
                <w:rFonts w:ascii="Calibri" w:hAnsi="Calibri" w:cs="Calibri"/>
                <w:b/>
                <w:color w:val="auto"/>
                <w:spacing w:val="0"/>
                <w:kern w:val="16"/>
              </w:rPr>
              <w:t>м.кв</w:t>
            </w:r>
            <w:proofErr w:type="spellEnd"/>
            <w:r w:rsidRPr="001E594F">
              <w:rPr>
                <w:rFonts w:ascii="Calibri" w:hAnsi="Calibri" w:cs="Calibri"/>
                <w:b/>
                <w:color w:val="auto"/>
                <w:spacing w:val="0"/>
                <w:kern w:val="16"/>
              </w:rPr>
              <w:t>. +НДС</w:t>
            </w:r>
          </w:p>
        </w:tc>
        <w:tc>
          <w:tcPr>
            <w:tcW w:w="2731" w:type="dxa"/>
            <w:shd w:val="clear" w:color="auto" w:fill="DBE5F1" w:themeFill="accent1" w:themeFillTint="33"/>
          </w:tcPr>
          <w:p w14:paraId="03E8A0CF" w14:textId="77777777" w:rsidR="00C9361E" w:rsidRPr="001E594F" w:rsidRDefault="00BF4346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26966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41" w:type="dxa"/>
            <w:shd w:val="clear" w:color="auto" w:fill="DBE5F1" w:themeFill="accent1" w:themeFillTint="33"/>
          </w:tcPr>
          <w:p w14:paraId="0E6DDF80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2823E1BF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3982615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1E594F" w14:paraId="5392A34E" w14:textId="77777777" w:rsidTr="00280F94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4B5FCEFA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35941713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D460DF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07A4FEA0" w14:textId="77777777" w:rsidTr="00280F94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3B8FDABA" w14:textId="77777777" w:rsidR="00C9361E" w:rsidRPr="001E594F" w:rsidRDefault="00C9361E" w:rsidP="00C9361E">
            <w:pPr>
              <w:tabs>
                <w:tab w:val="left" w:pos="3580"/>
              </w:tabs>
              <w:spacing w:line="0" w:lineRule="atLeast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18C6E0E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20AF7EE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5FC90043" w14:textId="77777777" w:rsidR="00C9361E" w:rsidRPr="001E594F" w:rsidRDefault="00C9361E" w:rsidP="00C9361E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right="646"/>
        <w:jc w:val="both"/>
        <w:rPr>
          <w:rFonts w:ascii="Calibri" w:hAnsi="Calibri" w:cs="Calibri"/>
          <w:sz w:val="18"/>
          <w:szCs w:val="18"/>
          <w:lang w:eastAsia="x-none"/>
        </w:rPr>
      </w:pP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572"/>
        <w:gridCol w:w="2788"/>
      </w:tblGrid>
      <w:tr w:rsidR="00C9361E" w:rsidRPr="001E594F" w14:paraId="60B93FE0" w14:textId="77777777" w:rsidTr="00280F94">
        <w:trPr>
          <w:trHeight w:val="512"/>
        </w:trPr>
        <w:tc>
          <w:tcPr>
            <w:tcW w:w="7687" w:type="dxa"/>
            <w:gridSpan w:val="2"/>
            <w:shd w:val="clear" w:color="auto" w:fill="FDD7DC"/>
          </w:tcPr>
          <w:p w14:paraId="3D1BF6C3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№3, при их наличии.</w:t>
            </w:r>
          </w:p>
        </w:tc>
        <w:tc>
          <w:tcPr>
            <w:tcW w:w="2788" w:type="dxa"/>
            <w:shd w:val="clear" w:color="auto" w:fill="FDD7DC"/>
          </w:tcPr>
          <w:p w14:paraId="74D66A4F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403E273F" w14:textId="77777777" w:rsidTr="00280F94">
        <w:trPr>
          <w:trHeight w:val="256"/>
        </w:trPr>
        <w:tc>
          <w:tcPr>
            <w:tcW w:w="2115" w:type="dxa"/>
            <w:shd w:val="clear" w:color="auto" w:fill="FDD7DC"/>
          </w:tcPr>
          <w:p w14:paraId="3DD452DC" w14:textId="77777777" w:rsidR="00C9361E" w:rsidRPr="001E594F" w:rsidRDefault="00C9361E" w:rsidP="00C9361E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157B9DA3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88" w:type="dxa"/>
            <w:shd w:val="clear" w:color="auto" w:fill="FDD7DC"/>
          </w:tcPr>
          <w:p w14:paraId="425B3647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08C97227" w14:textId="77777777" w:rsidTr="00280F94">
        <w:trPr>
          <w:trHeight w:val="222"/>
        </w:trPr>
        <w:tc>
          <w:tcPr>
            <w:tcW w:w="2115" w:type="dxa"/>
            <w:shd w:val="clear" w:color="auto" w:fill="FDD7DC"/>
          </w:tcPr>
          <w:p w14:paraId="2B74737B" w14:textId="77777777" w:rsidR="00C9361E" w:rsidRPr="001E594F" w:rsidRDefault="00C9361E" w:rsidP="00C9361E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2D7EF620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88" w:type="dxa"/>
            <w:shd w:val="clear" w:color="auto" w:fill="FDD7DC"/>
          </w:tcPr>
          <w:p w14:paraId="7AB4E531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3C949860" w14:textId="77777777" w:rsidTr="00280F94">
        <w:trPr>
          <w:trHeight w:val="244"/>
        </w:trPr>
        <w:tc>
          <w:tcPr>
            <w:tcW w:w="2115" w:type="dxa"/>
            <w:shd w:val="clear" w:color="auto" w:fill="FDD7DC"/>
          </w:tcPr>
          <w:p w14:paraId="332D04A1" w14:textId="77777777" w:rsidR="00C9361E" w:rsidRPr="001E594F" w:rsidRDefault="00C9361E" w:rsidP="00C9361E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611772BF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88" w:type="dxa"/>
            <w:shd w:val="clear" w:color="auto" w:fill="FDD7DC"/>
          </w:tcPr>
          <w:p w14:paraId="5B99F68E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502D5790" w14:textId="77777777" w:rsidTr="00280F94">
        <w:trPr>
          <w:trHeight w:val="279"/>
        </w:trPr>
        <w:tc>
          <w:tcPr>
            <w:tcW w:w="2115" w:type="dxa"/>
            <w:shd w:val="clear" w:color="auto" w:fill="FDD7DC"/>
          </w:tcPr>
          <w:p w14:paraId="2BA67F35" w14:textId="77777777" w:rsidR="00C9361E" w:rsidRPr="001E594F" w:rsidRDefault="00C9361E" w:rsidP="00C9361E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2D6AD00C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88" w:type="dxa"/>
            <w:shd w:val="clear" w:color="auto" w:fill="FDD7DC"/>
          </w:tcPr>
          <w:p w14:paraId="75BC343F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03B48A66" w14:textId="77777777" w:rsidTr="00280F94">
        <w:trPr>
          <w:trHeight w:val="315"/>
        </w:trPr>
        <w:tc>
          <w:tcPr>
            <w:tcW w:w="2115" w:type="dxa"/>
            <w:shd w:val="clear" w:color="auto" w:fill="FDD7DC"/>
          </w:tcPr>
          <w:p w14:paraId="768500C2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677AFD52" w14:textId="77777777" w:rsidR="00C9361E" w:rsidRPr="001E594F" w:rsidRDefault="00C9361E" w:rsidP="00C9361E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788" w:type="dxa"/>
            <w:shd w:val="clear" w:color="auto" w:fill="FDD7DC"/>
          </w:tcPr>
          <w:p w14:paraId="745533E3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33B67570" w14:textId="77777777" w:rsidTr="00280F94">
        <w:trPr>
          <w:trHeight w:val="351"/>
        </w:trPr>
        <w:tc>
          <w:tcPr>
            <w:tcW w:w="2115" w:type="dxa"/>
            <w:shd w:val="clear" w:color="auto" w:fill="FDD7DC"/>
          </w:tcPr>
          <w:p w14:paraId="402E1324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42A12CBC" w14:textId="77777777" w:rsidR="00C9361E" w:rsidRPr="001E594F" w:rsidRDefault="00C9361E" w:rsidP="00C9361E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788" w:type="dxa"/>
            <w:shd w:val="clear" w:color="auto" w:fill="FDD7DC"/>
          </w:tcPr>
          <w:p w14:paraId="3C3E0E46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53DBBA11" w14:textId="77777777" w:rsidTr="00280F94">
        <w:trPr>
          <w:trHeight w:val="373"/>
        </w:trPr>
        <w:tc>
          <w:tcPr>
            <w:tcW w:w="2115" w:type="dxa"/>
            <w:shd w:val="clear" w:color="auto" w:fill="FDD7DC"/>
          </w:tcPr>
          <w:p w14:paraId="79C413A3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72325F21" w14:textId="77777777" w:rsidR="00C9361E" w:rsidRPr="001E594F" w:rsidRDefault="00C9361E" w:rsidP="00C9361E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788" w:type="dxa"/>
            <w:shd w:val="clear" w:color="auto" w:fill="FDD7DC"/>
          </w:tcPr>
          <w:p w14:paraId="11786C34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2EEFE9F7" w14:textId="77777777" w:rsidTr="00280F94">
        <w:trPr>
          <w:trHeight w:val="395"/>
        </w:trPr>
        <w:tc>
          <w:tcPr>
            <w:tcW w:w="2115" w:type="dxa"/>
            <w:shd w:val="clear" w:color="auto" w:fill="FDD7DC"/>
          </w:tcPr>
          <w:p w14:paraId="2F7DFA57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0EF99F1F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10. </w:t>
            </w:r>
          </w:p>
        </w:tc>
        <w:tc>
          <w:tcPr>
            <w:tcW w:w="2788" w:type="dxa"/>
            <w:shd w:val="clear" w:color="auto" w:fill="FDD7DC"/>
          </w:tcPr>
          <w:p w14:paraId="195A0EA1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5BB4B259" w14:textId="77777777" w:rsidTr="00280F94">
        <w:trPr>
          <w:trHeight w:val="289"/>
        </w:trPr>
        <w:tc>
          <w:tcPr>
            <w:tcW w:w="2115" w:type="dxa"/>
            <w:shd w:val="clear" w:color="auto" w:fill="FDD7DC"/>
          </w:tcPr>
          <w:p w14:paraId="44EF7A67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32379ACF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788" w:type="dxa"/>
            <w:shd w:val="clear" w:color="auto" w:fill="FDD7DC"/>
          </w:tcPr>
          <w:p w14:paraId="1A3AC56D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203450C4" w14:textId="77777777" w:rsidTr="00280F94">
        <w:trPr>
          <w:trHeight w:val="325"/>
        </w:trPr>
        <w:tc>
          <w:tcPr>
            <w:tcW w:w="2115" w:type="dxa"/>
            <w:shd w:val="clear" w:color="auto" w:fill="FDD7DC"/>
          </w:tcPr>
          <w:p w14:paraId="3E2AF2A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10AC915F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788" w:type="dxa"/>
            <w:shd w:val="clear" w:color="auto" w:fill="FDD7DC"/>
          </w:tcPr>
          <w:p w14:paraId="475197AB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2FCD88DF" w14:textId="77777777" w:rsidTr="00280F94">
        <w:trPr>
          <w:trHeight w:val="325"/>
        </w:trPr>
        <w:tc>
          <w:tcPr>
            <w:tcW w:w="2115" w:type="dxa"/>
            <w:shd w:val="clear" w:color="auto" w:fill="FDD7DC"/>
          </w:tcPr>
          <w:p w14:paraId="120B3A4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53C7B625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788" w:type="dxa"/>
            <w:shd w:val="clear" w:color="auto" w:fill="FDD7DC"/>
          </w:tcPr>
          <w:p w14:paraId="2FA3890D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55DA5E54" w14:textId="77777777" w:rsidTr="00280F94">
        <w:trPr>
          <w:trHeight w:val="325"/>
        </w:trPr>
        <w:tc>
          <w:tcPr>
            <w:tcW w:w="2115" w:type="dxa"/>
            <w:shd w:val="clear" w:color="auto" w:fill="FDD7DC"/>
          </w:tcPr>
          <w:p w14:paraId="7B08A1F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153B2B9F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788" w:type="dxa"/>
            <w:shd w:val="clear" w:color="auto" w:fill="FDD7DC"/>
          </w:tcPr>
          <w:p w14:paraId="1A053BF8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3A82F26C" w14:textId="77777777" w:rsidTr="00280F94">
        <w:trPr>
          <w:trHeight w:val="325"/>
        </w:trPr>
        <w:tc>
          <w:tcPr>
            <w:tcW w:w="2115" w:type="dxa"/>
            <w:shd w:val="clear" w:color="auto" w:fill="FDD7DC"/>
          </w:tcPr>
          <w:p w14:paraId="35619010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7AE07D97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788" w:type="dxa"/>
            <w:shd w:val="clear" w:color="auto" w:fill="FDD7DC"/>
          </w:tcPr>
          <w:p w14:paraId="113F0A83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7E53B1D8" w14:textId="77777777" w:rsidTr="00280F94">
        <w:trPr>
          <w:trHeight w:val="512"/>
        </w:trPr>
        <w:tc>
          <w:tcPr>
            <w:tcW w:w="2115" w:type="dxa"/>
            <w:shd w:val="clear" w:color="auto" w:fill="FDD7DC"/>
          </w:tcPr>
          <w:p w14:paraId="4C9AE0DE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рекламных услуг):</w:t>
            </w:r>
          </w:p>
        </w:tc>
        <w:tc>
          <w:tcPr>
            <w:tcW w:w="5572" w:type="dxa"/>
            <w:shd w:val="clear" w:color="auto" w:fill="FDD7DC"/>
          </w:tcPr>
          <w:p w14:paraId="6CB170FF" w14:textId="77777777" w:rsidR="00C9361E" w:rsidRPr="001E594F" w:rsidRDefault="00C9361E" w:rsidP="00C9361E">
            <w:pPr>
              <w:spacing w:line="0" w:lineRule="atLeast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2788" w:type="dxa"/>
            <w:shd w:val="clear" w:color="auto" w:fill="FDD7DC"/>
          </w:tcPr>
          <w:p w14:paraId="6E48EA5C" w14:textId="77777777" w:rsidR="00C9361E" w:rsidRPr="001E594F" w:rsidRDefault="00C9361E" w:rsidP="00C9361E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</w:tbl>
    <w:p w14:paraId="6BDAB75C" w14:textId="77777777" w:rsidR="00C9361E" w:rsidRPr="001E594F" w:rsidRDefault="00C9361E" w:rsidP="00C9361E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right="646"/>
        <w:jc w:val="both"/>
        <w:rPr>
          <w:rFonts w:ascii="Calibri" w:hAnsi="Calibri" w:cs="Calibri"/>
          <w:sz w:val="18"/>
          <w:szCs w:val="18"/>
          <w:lang w:eastAsia="x-none"/>
        </w:rPr>
      </w:pPr>
    </w:p>
    <w:p w14:paraId="40B9230E" w14:textId="4756196A" w:rsidR="00C9361E" w:rsidRPr="001E594F" w:rsidRDefault="00C9361E" w:rsidP="00C9361E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left="-567" w:right="646" w:hanging="284"/>
        <w:jc w:val="both"/>
        <w:rPr>
          <w:rFonts w:ascii="Calibri" w:hAnsi="Calibri" w:cs="Calibri"/>
          <w:b/>
          <w:bCs/>
          <w:sz w:val="18"/>
          <w:szCs w:val="18"/>
        </w:rPr>
      </w:pPr>
      <w:r w:rsidRPr="001E594F">
        <w:rPr>
          <w:rFonts w:ascii="Calibri" w:hAnsi="Calibri" w:cs="Calibri"/>
          <w:b/>
          <w:bCs/>
          <w:sz w:val="18"/>
          <w:szCs w:val="18"/>
        </w:rPr>
        <w:t>11</w:t>
      </w:r>
      <w:r w:rsidRPr="001E594F">
        <w:rPr>
          <w:rFonts w:ascii="Calibri" w:hAnsi="Calibri" w:cs="Calibri"/>
          <w:sz w:val="18"/>
          <w:szCs w:val="18"/>
        </w:rPr>
        <w:t>. Настоящим договором-заявкой компания-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 xml:space="preserve"> признает «Руководство 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>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  <w:r w:rsidRPr="001E594F"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14:paraId="1982B9D0" w14:textId="77777777" w:rsidR="00C9361E" w:rsidRPr="001E594F" w:rsidRDefault="00C9361E" w:rsidP="00C9361E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left="545" w:right="646" w:hanging="40"/>
        <w:rPr>
          <w:rFonts w:ascii="Calibri" w:hAnsi="Calibri" w:cs="Calibri"/>
          <w:b/>
          <w:bCs/>
          <w:sz w:val="18"/>
          <w:szCs w:val="18"/>
        </w:rPr>
      </w:pPr>
      <w:r w:rsidRPr="001E594F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Реквизиты сторон:</w:t>
      </w:r>
    </w:p>
    <w:tbl>
      <w:tblPr>
        <w:tblStyle w:val="ad"/>
        <w:tblW w:w="964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C9361E" w:rsidRPr="001E594F" w14:paraId="70ACBB66" w14:textId="77777777" w:rsidTr="00C9361E">
        <w:tc>
          <w:tcPr>
            <w:tcW w:w="5534" w:type="dxa"/>
          </w:tcPr>
          <w:p w14:paraId="471F1F5A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1002A1C8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50052037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6FB1BE69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10E2B995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1E594F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1E594F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64F65148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58993449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0877BB66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745CFA97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2E065816" w14:textId="71870041" w:rsidR="00C9361E" w:rsidRPr="001E594F" w:rsidRDefault="0038228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="00C9361E" w:rsidRPr="001E594F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446E06C1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4C05EDE2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1A83D3CA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E60BA4F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6FD83EF0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55F38003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7982D29F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2AD70E4E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174C9996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C9361E" w:rsidRPr="001E594F" w14:paraId="3D395D9D" w14:textId="77777777" w:rsidTr="00C9361E">
        <w:tc>
          <w:tcPr>
            <w:tcW w:w="5534" w:type="dxa"/>
          </w:tcPr>
          <w:p w14:paraId="2D9E22D4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26AAF2B6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72E05D7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0BA2B4CB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7BFE7F3F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6D649A3B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477DBD7F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DDB98EA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2C861270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М.П</w:t>
            </w:r>
          </w:p>
          <w:p w14:paraId="2E7E2CD4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98A8833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0245763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8CBF0EA" w14:textId="53D02162" w:rsidR="00C9361E" w:rsidRPr="001E594F" w:rsidRDefault="00C9361E" w:rsidP="00BA3AF6">
      <w:pPr>
        <w:tabs>
          <w:tab w:val="left" w:pos="8535"/>
        </w:tabs>
        <w:rPr>
          <w:rFonts w:ascii="Calibri" w:hAnsi="Calibri" w:cs="Calibri"/>
          <w:sz w:val="18"/>
          <w:szCs w:val="18"/>
          <w:lang w:eastAsia="x-none"/>
        </w:rPr>
      </w:pPr>
    </w:p>
    <w:p w14:paraId="52E875BC" w14:textId="17A42B68" w:rsidR="00753043" w:rsidRPr="00280F94" w:rsidRDefault="00753043" w:rsidP="0075304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9072AE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БЛАНК №</w:t>
      </w:r>
      <w: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4</w:t>
      </w:r>
    </w:p>
    <w:p w14:paraId="35FEDFD6" w14:textId="77777777" w:rsidR="00753043" w:rsidRDefault="00753043" w:rsidP="00596D89">
      <w:pPr>
        <w:pStyle w:val="2"/>
        <w:ind w:left="-284" w:firstLine="173"/>
        <w:jc w:val="center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1E594F">
        <w:rPr>
          <w:rFonts w:ascii="Calibri" w:hAnsi="Calibri" w:cs="Calibri"/>
          <w:noProof/>
          <w:lang w:eastAsia="ru-RU"/>
        </w:rPr>
        <w:drawing>
          <wp:inline distT="0" distB="0" distL="0" distR="0" wp14:anchorId="61EC3E1E" wp14:editId="3F17F285">
            <wp:extent cx="3162300" cy="816863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0E95D" w14:textId="00E39605" w:rsidR="00753043" w:rsidRPr="009072AE" w:rsidRDefault="00753043" w:rsidP="00596D89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2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6DB55E36" w14:textId="77777777" w:rsidR="00753043" w:rsidRPr="001E594F" w:rsidRDefault="00753043" w:rsidP="00596D89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1E594F">
        <w:rPr>
          <w:rFonts w:ascii="Calibri" w:hAnsi="Calibri" w:cs="Calibri"/>
        </w:rPr>
        <w:t>от «____» _______________202__г.</w:t>
      </w:r>
    </w:p>
    <w:p w14:paraId="4BFA9D4F" w14:textId="77777777" w:rsidR="00753043" w:rsidRDefault="00753043" w:rsidP="00C9361E">
      <w:pPr>
        <w:ind w:left="-993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32E6184D" w14:textId="2D771202" w:rsidR="00C9361E" w:rsidRPr="001E594F" w:rsidRDefault="00C9361E" w:rsidP="00C9361E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1E594F">
        <w:rPr>
          <w:rFonts w:ascii="Calibri" w:hAnsi="Calibri" w:cs="Calibri"/>
          <w:b/>
          <w:bCs/>
          <w:caps/>
          <w:sz w:val="18"/>
          <w:szCs w:val="18"/>
        </w:rPr>
        <w:t xml:space="preserve">ДОГОВОР-ЗАЯВКА НА заказ переговорной комнаты в павильоне </w:t>
      </w:r>
      <w:r w:rsidRPr="001E594F">
        <w:rPr>
          <w:rFonts w:ascii="Calibri" w:hAnsi="Calibri" w:cs="Calibri"/>
          <w:b/>
          <w:bCs/>
          <w:caps/>
          <w:sz w:val="18"/>
          <w:szCs w:val="18"/>
          <w:lang w:val="en-US"/>
        </w:rPr>
        <w:t>G</w:t>
      </w:r>
      <w:r w:rsidRPr="001E594F">
        <w:rPr>
          <w:rFonts w:ascii="Calibri" w:hAnsi="Calibri" w:cs="Calibri"/>
          <w:b/>
          <w:bCs/>
          <w:caps/>
          <w:sz w:val="18"/>
          <w:szCs w:val="18"/>
        </w:rPr>
        <w:t xml:space="preserve"> на выставке «НЕВА 2021»</w:t>
      </w:r>
    </w:p>
    <w:p w14:paraId="403F0CE7" w14:textId="77777777" w:rsidR="00C9361E" w:rsidRPr="001A5A0B" w:rsidRDefault="00C9361E" w:rsidP="00C9361E">
      <w:pPr>
        <w:ind w:left="-993"/>
        <w:jc w:val="center"/>
        <w:rPr>
          <w:rFonts w:ascii="Calibri" w:hAnsi="Calibri" w:cs="Calibri"/>
          <w:b/>
          <w:bCs/>
          <w:color w:val="1F497D" w:themeColor="text2"/>
          <w:sz w:val="18"/>
          <w:szCs w:val="18"/>
        </w:rPr>
      </w:pPr>
      <w:r w:rsidRPr="001A5A0B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только при заказе переговорной комнаты на выставке)</w:t>
      </w:r>
    </w:p>
    <w:p w14:paraId="4DDEC5F8" w14:textId="77777777" w:rsidR="00C9361E" w:rsidRPr="001E594F" w:rsidRDefault="00C9361E" w:rsidP="00C9361E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765DA2F1" w14:textId="45724669" w:rsidR="00C9361E" w:rsidRPr="001E594F" w:rsidRDefault="00C9361E" w:rsidP="0022388D">
      <w:pPr>
        <w:pStyle w:val="af4"/>
        <w:numPr>
          <w:ilvl w:val="0"/>
          <w:numId w:val="9"/>
        </w:numPr>
        <w:tabs>
          <w:tab w:val="left" w:pos="-180"/>
          <w:tab w:val="left" w:pos="540"/>
        </w:tabs>
        <w:autoSpaceDE w:val="0"/>
        <w:autoSpaceDN w:val="0"/>
        <w:adjustRightInd w:val="0"/>
        <w:spacing w:after="0" w:line="224" w:lineRule="atLeast"/>
        <w:ind w:left="-709" w:right="139" w:hanging="142"/>
        <w:jc w:val="both"/>
        <w:rPr>
          <w:rFonts w:cs="Calibri"/>
          <w:sz w:val="18"/>
          <w:szCs w:val="18"/>
        </w:rPr>
      </w:pPr>
      <w:r w:rsidRPr="001E594F">
        <w:rPr>
          <w:rFonts w:cs="Calibri"/>
          <w:sz w:val="18"/>
          <w:szCs w:val="18"/>
        </w:rPr>
        <w:t xml:space="preserve">На основании «Руководства </w:t>
      </w:r>
      <w:r w:rsidR="0038228E">
        <w:rPr>
          <w:rFonts w:cs="Calibri"/>
          <w:sz w:val="18"/>
          <w:szCs w:val="18"/>
        </w:rPr>
        <w:t>экспонент</w:t>
      </w:r>
      <w:r w:rsidRPr="001E594F">
        <w:rPr>
          <w:rFonts w:cs="Calibri"/>
          <w:sz w:val="18"/>
          <w:szCs w:val="18"/>
        </w:rPr>
        <w:t xml:space="preserve">а в выставке «НЕВА 2021», являющихся неотъемлемой частью настоящего договора-заявки, ООО «НЕВА-Интернэшнл» и </w:t>
      </w:r>
      <w:r w:rsidR="007D5E85">
        <w:rPr>
          <w:rFonts w:cs="Calibri"/>
          <w:sz w:val="18"/>
          <w:szCs w:val="18"/>
        </w:rPr>
        <w:t>компания</w:t>
      </w:r>
      <w:r w:rsidRPr="001E594F">
        <w:rPr>
          <w:rFonts w:cs="Calibri"/>
          <w:sz w:val="18"/>
          <w:szCs w:val="18"/>
        </w:rPr>
        <w:t>-</w:t>
      </w:r>
      <w:r w:rsidR="0038228E">
        <w:rPr>
          <w:rFonts w:cs="Calibri"/>
          <w:sz w:val="18"/>
          <w:szCs w:val="18"/>
        </w:rPr>
        <w:t>экспонент</w:t>
      </w:r>
      <w:r w:rsidRPr="001E594F">
        <w:rPr>
          <w:rFonts w:cs="Calibri"/>
          <w:sz w:val="18"/>
          <w:szCs w:val="18"/>
        </w:rPr>
        <w:t xml:space="preserve"> выставки, названное ниже, заключили настоящий договор о нижеследующем:</w:t>
      </w:r>
    </w:p>
    <w:p w14:paraId="0140EE51" w14:textId="1D16BB23" w:rsidR="00C9361E" w:rsidRPr="001E594F" w:rsidRDefault="00C9361E" w:rsidP="0022388D">
      <w:pPr>
        <w:pStyle w:val="af4"/>
        <w:numPr>
          <w:ilvl w:val="0"/>
          <w:numId w:val="9"/>
        </w:numPr>
        <w:tabs>
          <w:tab w:val="left" w:pos="-180"/>
          <w:tab w:val="left" w:pos="540"/>
        </w:tabs>
        <w:autoSpaceDE w:val="0"/>
        <w:autoSpaceDN w:val="0"/>
        <w:adjustRightInd w:val="0"/>
        <w:spacing w:after="0" w:line="224" w:lineRule="atLeast"/>
        <w:ind w:left="-709" w:right="139" w:hanging="142"/>
        <w:jc w:val="both"/>
        <w:rPr>
          <w:rFonts w:cs="Calibri"/>
          <w:b/>
          <w:bCs/>
          <w:sz w:val="18"/>
          <w:szCs w:val="18"/>
        </w:rPr>
      </w:pPr>
      <w:r w:rsidRPr="001E594F">
        <w:rPr>
          <w:rFonts w:cs="Calibri"/>
          <w:b/>
          <w:bCs/>
          <w:sz w:val="18"/>
          <w:szCs w:val="18"/>
        </w:rPr>
        <w:t xml:space="preserve"> Компания-</w:t>
      </w:r>
      <w:r w:rsidR="0038228E">
        <w:rPr>
          <w:rFonts w:cs="Calibri"/>
          <w:b/>
          <w:bCs/>
          <w:sz w:val="18"/>
          <w:szCs w:val="18"/>
        </w:rPr>
        <w:t>экспонент</w:t>
      </w:r>
    </w:p>
    <w:tbl>
      <w:tblPr>
        <w:tblStyle w:val="ad"/>
        <w:tblW w:w="1050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664"/>
        <w:gridCol w:w="424"/>
        <w:gridCol w:w="11"/>
        <w:gridCol w:w="414"/>
        <w:gridCol w:w="4395"/>
        <w:gridCol w:w="142"/>
        <w:gridCol w:w="425"/>
        <w:gridCol w:w="10"/>
      </w:tblGrid>
      <w:tr w:rsidR="00C9361E" w:rsidRPr="001E594F" w14:paraId="062ED0C7" w14:textId="77777777" w:rsidTr="0020465E">
        <w:trPr>
          <w:gridBefore w:val="1"/>
          <w:wBefore w:w="15" w:type="dxa"/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33034928" w14:textId="41106815" w:rsidR="00C9361E" w:rsidRPr="001E594F" w:rsidRDefault="00C9361E" w:rsidP="00C9361E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Являлась </w:t>
            </w:r>
            <w:r w:rsidR="0038228E"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ом выставки «НЕВА 2019»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gridSpan w:val="2"/>
            <w:shd w:val="clear" w:color="auto" w:fill="DBE5F1" w:themeFill="accent1" w:themeFillTint="33"/>
          </w:tcPr>
          <w:p w14:paraId="201A520F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196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DBE5F1" w:themeFill="accent1" w:themeFillTint="33"/>
          </w:tcPr>
          <w:p w14:paraId="2CCAD637" w14:textId="18F98936" w:rsidR="00C9361E" w:rsidRPr="001E594F" w:rsidRDefault="00C9361E" w:rsidP="00C9361E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Не являлась </w:t>
            </w:r>
            <w:r w:rsidR="0038228E"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ом выставки «НЕВА 2019»</w:t>
            </w:r>
            <w:r w:rsidRPr="001E594F">
              <w:rPr>
                <w:rFonts w:ascii="Calibri" w:hAnsi="Calibri" w:cs="Calibri"/>
                <w:sz w:val="18"/>
              </w:rPr>
              <w:t xml:space="preserve"> </w:t>
            </w:r>
          </w:p>
          <w:p w14:paraId="7C88C61E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77" w:type="dxa"/>
            <w:gridSpan w:val="3"/>
            <w:shd w:val="clear" w:color="auto" w:fill="DBE5F1" w:themeFill="accent1" w:themeFillTint="33"/>
          </w:tcPr>
          <w:p w14:paraId="2625760E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8722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C9361E" w:rsidRPr="001E594F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C9361E" w:rsidRPr="001E594F" w14:paraId="510ED7D3" w14:textId="77777777" w:rsidTr="0020465E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4D0C260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661BBC2C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411D7F15" w14:textId="77777777" w:rsidTr="0020465E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417A8C73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56AE69B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283E7773" w14:textId="77777777" w:rsidTr="0020465E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23A11A0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66F55E0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1F4575D3" w14:textId="77777777" w:rsidTr="0020465E">
        <w:trPr>
          <w:gridBefore w:val="1"/>
          <w:wBefore w:w="15" w:type="dxa"/>
          <w:trHeight w:val="598"/>
        </w:trPr>
        <w:tc>
          <w:tcPr>
            <w:tcW w:w="5099" w:type="dxa"/>
            <w:gridSpan w:val="3"/>
          </w:tcPr>
          <w:p w14:paraId="7F794107" w14:textId="2CF0A954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</w:t>
            </w:r>
            <w:r w:rsidR="0038228E"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а</w:t>
            </w:r>
            <w:r w:rsidR="000A5C7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на русском языке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(будет отображаться на сайте, в дипломе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а, каталоге выставки, бейдже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а)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69C0A9F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14C5E326" w14:textId="77777777" w:rsidTr="0020465E">
        <w:trPr>
          <w:gridBefore w:val="1"/>
          <w:wBefore w:w="15" w:type="dxa"/>
          <w:trHeight w:val="598"/>
        </w:trPr>
        <w:tc>
          <w:tcPr>
            <w:tcW w:w="5099" w:type="dxa"/>
            <w:gridSpan w:val="3"/>
          </w:tcPr>
          <w:p w14:paraId="46C5D440" w14:textId="51A79692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</w:t>
            </w:r>
            <w:r w:rsidR="0038228E"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а на английском языке: 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(будет отображаться на сайте, в дипломе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а, каталоге выставки, бейдже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а)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E6C88B9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48F89227" w14:textId="77777777" w:rsidTr="0020465E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06A7D64A" w14:textId="77777777" w:rsidR="00C9361E" w:rsidRPr="001E594F" w:rsidRDefault="00C9361E" w:rsidP="00C9361E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1E594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6FD4922C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1BC9450B" w14:textId="77777777" w:rsidTr="0020465E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030BB8DD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3BFAFD4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76507D37" w14:textId="77777777" w:rsidTr="0020465E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136A662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3DCBD20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1B6D8437" w14:textId="77777777" w:rsidTr="0020465E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08E0AC4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E3DFF0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9361E" w:rsidRPr="001E594F" w14:paraId="62D9DC86" w14:textId="77777777" w:rsidTr="0020465E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5375EF32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6E663A5C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12BDB20D" w14:textId="77777777" w:rsidTr="0020465E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5AEDD952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1E594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1B6F40E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6B512985" w14:textId="77777777" w:rsidTr="0020465E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1264650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084A23F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23DC0FF4" w14:textId="77777777" w:rsidTr="0020465E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23B2BCF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B082E1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33AA7709" w14:textId="77777777" w:rsidTr="0020465E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4C5CCBF2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F08E79F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591C2BC4" w14:textId="77777777" w:rsidTr="0020465E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2DA5578E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B1CC0C5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6F2ACA16" w14:textId="77777777" w:rsidTr="0020465E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28C7F51E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A133D7E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3E7E72E3" w14:textId="77777777" w:rsidTr="0020465E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57979A7D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6E0E87D9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6349ED78" w14:textId="77777777" w:rsidTr="0020465E">
        <w:trPr>
          <w:gridBefore w:val="1"/>
          <w:wBefore w:w="15" w:type="dxa"/>
          <w:trHeight w:val="247"/>
        </w:trPr>
        <w:tc>
          <w:tcPr>
            <w:tcW w:w="5099" w:type="dxa"/>
            <w:gridSpan w:val="3"/>
            <w:vMerge w:val="restart"/>
          </w:tcPr>
          <w:p w14:paraId="140A4D67" w14:textId="77777777" w:rsidR="00C9361E" w:rsidRPr="001E594F" w:rsidRDefault="00C9361E" w:rsidP="0022388D">
            <w:pPr>
              <w:pStyle w:val="af4"/>
              <w:numPr>
                <w:ilvl w:val="0"/>
                <w:numId w:val="6"/>
              </w:numPr>
              <w:spacing w:after="0" w:line="240" w:lineRule="atLeast"/>
              <w:ind w:left="318" w:hanging="318"/>
              <w:rPr>
                <w:rFonts w:cs="Calibri"/>
                <w:b/>
                <w:bCs/>
                <w:sz w:val="18"/>
                <w:szCs w:val="18"/>
              </w:rPr>
            </w:pPr>
            <w:r w:rsidRPr="001E594F">
              <w:rPr>
                <w:rFonts w:cs="Calibri"/>
                <w:b/>
                <w:bCs/>
                <w:sz w:val="18"/>
                <w:szCs w:val="18"/>
              </w:rPr>
              <w:t>Руководитель (Ф.И.О.):</w:t>
            </w:r>
            <w:r w:rsidRPr="001E594F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6A482136" w14:textId="77777777" w:rsidR="00C9361E" w:rsidRPr="001E594F" w:rsidRDefault="00C9361E" w:rsidP="0022388D">
            <w:pPr>
              <w:pStyle w:val="af4"/>
              <w:numPr>
                <w:ilvl w:val="0"/>
                <w:numId w:val="6"/>
              </w:numPr>
              <w:spacing w:after="0" w:line="240" w:lineRule="atLeast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Должность (директор, ген. директор):</w:t>
            </w:r>
          </w:p>
          <w:p w14:paraId="6C2F08AE" w14:textId="77777777" w:rsidR="00C9361E" w:rsidRPr="001E594F" w:rsidRDefault="00C9361E" w:rsidP="0022388D">
            <w:pPr>
              <w:pStyle w:val="af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tLeast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636CE2E9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40421C93" w14:textId="77777777" w:rsidTr="0020465E">
        <w:trPr>
          <w:gridBefore w:val="1"/>
          <w:wBefore w:w="15" w:type="dxa"/>
          <w:trHeight w:val="136"/>
        </w:trPr>
        <w:tc>
          <w:tcPr>
            <w:tcW w:w="5099" w:type="dxa"/>
            <w:gridSpan w:val="3"/>
            <w:vMerge/>
          </w:tcPr>
          <w:p w14:paraId="2627F2DB" w14:textId="77777777" w:rsidR="00C9361E" w:rsidRPr="001E594F" w:rsidRDefault="00C9361E" w:rsidP="00C9361E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659C825D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7170A13E" w14:textId="77777777" w:rsidTr="0020465E">
        <w:trPr>
          <w:gridBefore w:val="1"/>
          <w:wBefore w:w="15" w:type="dxa"/>
          <w:trHeight w:val="197"/>
        </w:trPr>
        <w:tc>
          <w:tcPr>
            <w:tcW w:w="5099" w:type="dxa"/>
            <w:gridSpan w:val="3"/>
            <w:vMerge/>
          </w:tcPr>
          <w:p w14:paraId="434F17BB" w14:textId="77777777" w:rsidR="00C9361E" w:rsidRPr="001E594F" w:rsidRDefault="00C9361E" w:rsidP="00C9361E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4C4E431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9361E" w:rsidRPr="001E594F" w14:paraId="654A141C" w14:textId="77777777" w:rsidTr="0020465E">
        <w:trPr>
          <w:gridBefore w:val="1"/>
          <w:wBefore w:w="15" w:type="dxa"/>
          <w:trHeight w:val="105"/>
        </w:trPr>
        <w:tc>
          <w:tcPr>
            <w:tcW w:w="5099" w:type="dxa"/>
            <w:gridSpan w:val="3"/>
            <w:vMerge w:val="restart"/>
          </w:tcPr>
          <w:p w14:paraId="08E6CA34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18E7D7FA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Должность (директор, ген. директор):</w:t>
            </w:r>
          </w:p>
          <w:p w14:paraId="1155564F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Телефон/моб. тел.:</w:t>
            </w:r>
          </w:p>
          <w:p w14:paraId="11DCC8ED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  <w:lang w:val="en-US"/>
              </w:rPr>
              <w:t>E-mail</w:t>
            </w:r>
            <w:r w:rsidRPr="001E594F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5E14F6B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5956EFBA" w14:textId="77777777" w:rsidTr="0020465E">
        <w:trPr>
          <w:gridBefore w:val="1"/>
          <w:wBefore w:w="15" w:type="dxa"/>
          <w:trHeight w:val="179"/>
        </w:trPr>
        <w:tc>
          <w:tcPr>
            <w:tcW w:w="5099" w:type="dxa"/>
            <w:gridSpan w:val="3"/>
            <w:vMerge/>
          </w:tcPr>
          <w:p w14:paraId="65F26E81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086402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71109ADA" w14:textId="77777777" w:rsidTr="0020465E">
        <w:trPr>
          <w:gridBefore w:val="1"/>
          <w:wBefore w:w="15" w:type="dxa"/>
          <w:trHeight w:val="238"/>
        </w:trPr>
        <w:tc>
          <w:tcPr>
            <w:tcW w:w="5099" w:type="dxa"/>
            <w:gridSpan w:val="3"/>
            <w:vMerge/>
          </w:tcPr>
          <w:p w14:paraId="7737A62E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CEF3D54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9361E" w:rsidRPr="001E594F" w14:paraId="6F4C562C" w14:textId="77777777" w:rsidTr="0020465E">
        <w:trPr>
          <w:gridBefore w:val="1"/>
          <w:wBefore w:w="15" w:type="dxa"/>
          <w:trHeight w:val="143"/>
        </w:trPr>
        <w:tc>
          <w:tcPr>
            <w:tcW w:w="5099" w:type="dxa"/>
            <w:gridSpan w:val="3"/>
            <w:vMerge/>
          </w:tcPr>
          <w:p w14:paraId="25118725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C7A6A4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3FC89CDC" w14:textId="77777777" w:rsidTr="0020465E">
        <w:trPr>
          <w:gridBefore w:val="1"/>
          <w:wBefore w:w="15" w:type="dxa"/>
          <w:trHeight w:val="284"/>
        </w:trPr>
        <w:tc>
          <w:tcPr>
            <w:tcW w:w="10485" w:type="dxa"/>
            <w:gridSpan w:val="8"/>
          </w:tcPr>
          <w:p w14:paraId="5E92C627" w14:textId="61B1BF44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</w:t>
            </w:r>
            <w:r w:rsidR="0038228E"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а: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20465E" w:rsidRPr="001E594F" w14:paraId="7B652378" w14:textId="77777777" w:rsidTr="0020465E">
        <w:trPr>
          <w:gridAfter w:val="1"/>
          <w:wAfter w:w="10" w:type="dxa"/>
          <w:trHeight w:val="27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1C98A1F4" w14:textId="77777777" w:rsidR="0020465E" w:rsidRPr="000A5C79" w:rsidRDefault="0020465E" w:rsidP="00DD72D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24" w:hanging="283"/>
              <w:rPr>
                <w:rFonts w:cs="Calibri"/>
                <w:sz w:val="16"/>
                <w:szCs w:val="16"/>
              </w:rPr>
            </w:pPr>
            <w:r w:rsidRPr="000A5C79">
              <w:rPr>
                <w:rFonts w:cs="Calibri"/>
                <w:sz w:val="16"/>
                <w:szCs w:val="16"/>
                <w:lang w:val="en-US"/>
              </w:rPr>
              <w:t>IT</w:t>
            </w:r>
            <w:r w:rsidRPr="000A5C79">
              <w:rPr>
                <w:rFonts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0A5C79">
              <w:rPr>
                <w:rFonts w:cs="Calibri"/>
                <w:sz w:val="16"/>
                <w:szCs w:val="16"/>
                <w:lang w:val="en-US"/>
              </w:rPr>
              <w:t>GPS</w:t>
            </w:r>
            <w:r w:rsidRPr="000A5C79">
              <w:rPr>
                <w:rFonts w:cs="Calibri"/>
                <w:sz w:val="16"/>
                <w:szCs w:val="16"/>
              </w:rPr>
              <w:t xml:space="preserve">- </w:t>
            </w:r>
            <w:proofErr w:type="spellStart"/>
            <w:r w:rsidRPr="000A5C79">
              <w:rPr>
                <w:rFonts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2689D3B3" w14:textId="77777777" w:rsidR="0020465E" w:rsidRPr="000A5C79" w:rsidRDefault="00BF4346" w:rsidP="00561D0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484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0A5C7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65E" w:rsidRPr="000A5C7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108B4D80" w14:textId="77777777" w:rsidR="0020465E" w:rsidRPr="000A5C79" w:rsidRDefault="0020465E" w:rsidP="00561D06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0A5C79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B28E850" w14:textId="77777777" w:rsidR="0020465E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783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65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0465E" w:rsidRPr="001E594F" w14:paraId="369DE03F" w14:textId="77777777" w:rsidTr="0020465E">
        <w:trPr>
          <w:gridAfter w:val="1"/>
          <w:wAfter w:w="10" w:type="dxa"/>
          <w:trHeight w:val="15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720EADB3" w14:textId="77777777" w:rsidR="0020465E" w:rsidRPr="000A5C79" w:rsidRDefault="0020465E" w:rsidP="00DD72D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cs="Calibri"/>
                <w:sz w:val="16"/>
                <w:szCs w:val="16"/>
              </w:rPr>
            </w:pPr>
            <w:proofErr w:type="spellStart"/>
            <w:r w:rsidRPr="000A5C79">
              <w:rPr>
                <w:rFonts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382A96A7" w14:textId="77777777" w:rsidR="0020465E" w:rsidRPr="000A5C7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0854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0A5C7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65E" w:rsidRPr="000A5C7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54E24A6D" w14:textId="77777777" w:rsidR="0020465E" w:rsidRPr="000A5C79" w:rsidRDefault="0020465E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0A5C79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84E1590" w14:textId="77777777" w:rsidR="0020465E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6307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65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0465E" w14:paraId="2A4304AE" w14:textId="77777777" w:rsidTr="0020465E">
        <w:trPr>
          <w:gridAfter w:val="1"/>
          <w:wAfter w:w="10" w:type="dxa"/>
          <w:trHeight w:val="15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61B0ADCC" w14:textId="77777777" w:rsidR="0020465E" w:rsidRPr="000A5C79" w:rsidRDefault="0020465E" w:rsidP="00DD72D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cs="Calibri"/>
                <w:sz w:val="16"/>
                <w:szCs w:val="16"/>
              </w:rPr>
            </w:pPr>
            <w:r w:rsidRPr="000A5C79">
              <w:rPr>
                <w:rFonts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52084DF0" w14:textId="77777777" w:rsidR="0020465E" w:rsidRPr="000A5C7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0164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0A5C7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65E" w:rsidRPr="000A5C7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23A2E06F" w14:textId="77777777" w:rsidR="0020465E" w:rsidRPr="000A5C79" w:rsidRDefault="0020465E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0A5C79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0A5C79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A88B98C" w14:textId="77777777" w:rsidR="0020465E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7671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1E594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65E" w:rsidRPr="001E594F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20465E" w:rsidRPr="001E594F" w14:paraId="5071E0FD" w14:textId="77777777" w:rsidTr="0020465E">
        <w:trPr>
          <w:gridAfter w:val="1"/>
          <w:wAfter w:w="10" w:type="dxa"/>
          <w:trHeight w:val="291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6817525D" w14:textId="77777777" w:rsidR="0020465E" w:rsidRPr="000A5C79" w:rsidRDefault="0020465E" w:rsidP="00DD72D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cs="Calibri"/>
                <w:sz w:val="16"/>
                <w:szCs w:val="16"/>
              </w:rPr>
            </w:pPr>
            <w:r w:rsidRPr="000A5C79">
              <w:rPr>
                <w:rFonts w:cs="Calibri"/>
                <w:sz w:val="16"/>
                <w:szCs w:val="16"/>
              </w:rPr>
              <w:t>Безопасность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61BF9ABE" w14:textId="77777777" w:rsidR="0020465E" w:rsidRPr="000A5C7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275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0A5C7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65E" w:rsidRPr="000A5C7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0EA04684" w14:textId="77777777" w:rsidR="0020465E" w:rsidRPr="000A5C79" w:rsidRDefault="0020465E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0A5C79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5BDE11D" w14:textId="77777777" w:rsidR="0020465E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6794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65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0465E" w:rsidRPr="001E594F" w14:paraId="492EE2D8" w14:textId="77777777" w:rsidTr="0020465E">
        <w:trPr>
          <w:gridAfter w:val="1"/>
          <w:wAfter w:w="10" w:type="dxa"/>
          <w:trHeight w:val="26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3BD12061" w14:textId="77777777" w:rsidR="0020465E" w:rsidRPr="000A5C79" w:rsidRDefault="0020465E" w:rsidP="00DD72D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0A5C79">
              <w:rPr>
                <w:rFonts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60D3F43D" w14:textId="77777777" w:rsidR="0020465E" w:rsidRPr="000A5C79" w:rsidRDefault="00BF4346" w:rsidP="00561D0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7584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0A5C7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65E" w:rsidRPr="000A5C7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3E4DC18B" w14:textId="77777777" w:rsidR="0020465E" w:rsidRPr="000A5C79" w:rsidRDefault="0020465E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0A5C79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806D53A" w14:textId="77777777" w:rsidR="0020465E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860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65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0465E" w:rsidRPr="001E594F" w14:paraId="5C13D808" w14:textId="77777777" w:rsidTr="0020465E">
        <w:trPr>
          <w:gridAfter w:val="1"/>
          <w:wAfter w:w="10" w:type="dxa"/>
          <w:trHeight w:val="152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26C14AF7" w14:textId="77777777" w:rsidR="0020465E" w:rsidRPr="000A5C79" w:rsidRDefault="0020465E" w:rsidP="00DD72D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0A5C79">
              <w:rPr>
                <w:rFonts w:cs="Calibri"/>
                <w:sz w:val="16"/>
                <w:szCs w:val="16"/>
              </w:rPr>
              <w:t>Госструктуры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6065BF0B" w14:textId="77777777" w:rsidR="0020465E" w:rsidRPr="000A5C7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9879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0A5C7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65E" w:rsidRPr="000A5C7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3A5EF69E" w14:textId="77777777" w:rsidR="0020465E" w:rsidRPr="000A5C79" w:rsidRDefault="0020465E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0A5C79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827DB45" w14:textId="77777777" w:rsidR="0020465E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270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65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0465E" w:rsidRPr="001E594F" w14:paraId="070B0DD5" w14:textId="77777777" w:rsidTr="0020465E">
        <w:trPr>
          <w:gridAfter w:val="1"/>
          <w:wAfter w:w="10" w:type="dxa"/>
          <w:trHeight w:val="22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00538F50" w14:textId="77777777" w:rsidR="0020465E" w:rsidRPr="000A5C79" w:rsidRDefault="0020465E" w:rsidP="00DD72D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0A5C79">
              <w:rPr>
                <w:rFonts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20ADB2D3" w14:textId="77777777" w:rsidR="0020465E" w:rsidRPr="000A5C7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227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0A5C7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65E" w:rsidRPr="000A5C7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42B21C6C" w14:textId="77777777" w:rsidR="0020465E" w:rsidRPr="000A5C79" w:rsidRDefault="0020465E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0A5C79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5F9464F" w14:textId="77777777" w:rsidR="0020465E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781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65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0465E" w:rsidRPr="001E594F" w14:paraId="47CF2A92" w14:textId="77777777" w:rsidTr="0020465E">
        <w:trPr>
          <w:gridAfter w:val="1"/>
          <w:wAfter w:w="10" w:type="dxa"/>
          <w:trHeight w:val="11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4E1E62A5" w14:textId="77777777" w:rsidR="0020465E" w:rsidRPr="000A5C79" w:rsidRDefault="0020465E" w:rsidP="00DD72D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0A5C79">
              <w:rPr>
                <w:rFonts w:cs="Calibri"/>
                <w:sz w:val="16"/>
                <w:szCs w:val="16"/>
              </w:rPr>
              <w:t>Логистика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7EBB2B9B" w14:textId="77777777" w:rsidR="0020465E" w:rsidRPr="000A5C7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521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0A5C7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65E" w:rsidRPr="000A5C7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6D84C713" w14:textId="77777777" w:rsidR="0020465E" w:rsidRPr="000A5C79" w:rsidRDefault="0020465E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0A5C79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9D62827" w14:textId="77777777" w:rsidR="0020465E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227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65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0465E" w:rsidRPr="001E594F" w14:paraId="2226B406" w14:textId="77777777" w:rsidTr="0020465E">
        <w:trPr>
          <w:gridAfter w:val="1"/>
          <w:wAfter w:w="10" w:type="dxa"/>
          <w:trHeight w:val="18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71A10B09" w14:textId="77777777" w:rsidR="0020465E" w:rsidRPr="000A5C79" w:rsidRDefault="0020465E" w:rsidP="00DD72D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0A5C79">
              <w:rPr>
                <w:rFonts w:cs="Calibri"/>
                <w:sz w:val="16"/>
                <w:szCs w:val="16"/>
              </w:rPr>
              <w:lastRenderedPageBreak/>
              <w:t>Материалы для   судостроения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4A315CF8" w14:textId="77777777" w:rsidR="0020465E" w:rsidRPr="000A5C7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594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0A5C7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65E" w:rsidRPr="000A5C7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62C863F1" w14:textId="77777777" w:rsidR="0020465E" w:rsidRPr="000A5C79" w:rsidRDefault="0020465E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0A5C79">
              <w:rPr>
                <w:rFonts w:ascii="Calibri" w:hAnsi="Calibri" w:cs="Calibri"/>
                <w:sz w:val="16"/>
                <w:szCs w:val="16"/>
              </w:rPr>
              <w:t>23.</w:t>
            </w:r>
            <w:r w:rsidRPr="000A5C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CAF0A30" w14:textId="77777777" w:rsidR="0020465E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047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65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0465E" w:rsidRPr="001E594F" w14:paraId="23A00951" w14:textId="77777777" w:rsidTr="0020465E">
        <w:trPr>
          <w:gridAfter w:val="1"/>
          <w:wAfter w:w="10" w:type="dxa"/>
          <w:trHeight w:val="151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41D502D3" w14:textId="77777777" w:rsidR="0020465E" w:rsidRPr="000A5C79" w:rsidRDefault="0020465E" w:rsidP="00DD72D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0A5C79">
              <w:rPr>
                <w:rFonts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23DA3EC8" w14:textId="77777777" w:rsidR="0020465E" w:rsidRPr="000A5C7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395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0A5C7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65E" w:rsidRPr="000A5C7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06A7483D" w14:textId="77777777" w:rsidR="0020465E" w:rsidRPr="000A5C79" w:rsidRDefault="0020465E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0A5C79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A8B0DDF" w14:textId="77777777" w:rsidR="0020465E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4546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65E" w:rsidRPr="001E594F">
              <w:rPr>
                <w:rFonts w:ascii="Calibri" w:hAnsi="Calibri" w:cs="Calibri"/>
              </w:rPr>
              <w:t xml:space="preserve">  </w:t>
            </w:r>
          </w:p>
        </w:tc>
      </w:tr>
      <w:tr w:rsidR="0020465E" w:rsidRPr="001E594F" w14:paraId="0032EC76" w14:textId="77777777" w:rsidTr="0020465E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4D923214" w14:textId="77777777" w:rsidR="0020465E" w:rsidRPr="000A5C79" w:rsidRDefault="0020465E" w:rsidP="00DD72D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cs="Calibri"/>
                <w:sz w:val="16"/>
                <w:szCs w:val="16"/>
              </w:rPr>
            </w:pPr>
            <w:r w:rsidRPr="000A5C79">
              <w:rPr>
                <w:rFonts w:cs="Calibr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7C98184E" w14:textId="77777777" w:rsidR="0020465E" w:rsidRPr="000A5C7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2875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0A5C7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71E96FE1" w14:textId="77777777" w:rsidR="0020465E" w:rsidRPr="000A5C79" w:rsidRDefault="0020465E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0A5C79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375FB35" w14:textId="77777777" w:rsidR="0020465E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54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0465E" w:rsidRPr="001E594F" w14:paraId="4CA2F742" w14:textId="77777777" w:rsidTr="0020465E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3CA613EE" w14:textId="77777777" w:rsidR="0020465E" w:rsidRPr="000A5C79" w:rsidRDefault="0020465E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0A5C79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4A57599E" w14:textId="77777777" w:rsidR="0020465E" w:rsidRPr="000A5C7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1273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0A5C7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1415E78E" w14:textId="77777777" w:rsidR="0020465E" w:rsidRPr="000A5C79" w:rsidRDefault="0020465E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0A5C79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760EE4E" w14:textId="77777777" w:rsidR="0020465E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84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1E59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0465E" w:rsidRPr="001E594F" w14:paraId="687110CC" w14:textId="77777777" w:rsidTr="0020465E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22F47F69" w14:textId="77777777" w:rsidR="0020465E" w:rsidRPr="000A5C79" w:rsidRDefault="0020465E" w:rsidP="00561D06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0A5C79">
              <w:rPr>
                <w:rFonts w:ascii="Calibri" w:hAnsi="Calibri" w:cs="Calibri"/>
                <w:sz w:val="16"/>
                <w:szCs w:val="16"/>
              </w:rPr>
              <w:t>13.  Проектирование (разработка технической документации, НИИ, КБ)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18C8B038" w14:textId="77777777" w:rsidR="0020465E" w:rsidRPr="000A5C7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6394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0A5C7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65E" w:rsidRPr="000A5C7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661D1C59" w14:textId="77777777" w:rsidR="0020465E" w:rsidRPr="000A5C79" w:rsidRDefault="0020465E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0A5C79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5D57188" w14:textId="77777777" w:rsidR="0020465E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7153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1E594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65E" w:rsidRPr="001E594F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20465E" w:rsidRPr="001E594F" w14:paraId="1182B491" w14:textId="77777777" w:rsidTr="0020465E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549E4A42" w14:textId="77777777" w:rsidR="0020465E" w:rsidRPr="000A5C79" w:rsidRDefault="0020465E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0A5C79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5793B23F" w14:textId="77777777" w:rsidR="0020465E" w:rsidRPr="000A5C79" w:rsidRDefault="00BF4346" w:rsidP="00561D0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70557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0A5C7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65E" w:rsidRPr="000A5C7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582A06C8" w14:textId="77777777" w:rsidR="0020465E" w:rsidRPr="000A5C79" w:rsidRDefault="0020465E" w:rsidP="00561D06">
            <w:pPr>
              <w:rPr>
                <w:rFonts w:ascii="Calibri" w:hAnsi="Calibri" w:cs="Calibri"/>
                <w:sz w:val="16"/>
                <w:szCs w:val="16"/>
              </w:rPr>
            </w:pPr>
            <w:r w:rsidRPr="000A5C79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F531613" w14:textId="77777777" w:rsidR="0020465E" w:rsidRPr="001E594F" w:rsidRDefault="00BF4346" w:rsidP="00561D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59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E" w:rsidRPr="001E594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65E" w:rsidRPr="001E594F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</w:tbl>
    <w:p w14:paraId="74524BFE" w14:textId="77777777" w:rsidR="00C9361E" w:rsidRPr="001E594F" w:rsidRDefault="00C9361E" w:rsidP="00C9361E">
      <w:pPr>
        <w:tabs>
          <w:tab w:val="left" w:pos="1920"/>
        </w:tabs>
        <w:rPr>
          <w:rFonts w:ascii="Calibri" w:hAnsi="Calibri" w:cs="Calibri"/>
          <w:b/>
          <w:bCs/>
          <w:sz w:val="18"/>
          <w:szCs w:val="18"/>
        </w:rPr>
      </w:pPr>
    </w:p>
    <w:p w14:paraId="143A4032" w14:textId="77777777" w:rsidR="00C9361E" w:rsidRPr="001E594F" w:rsidRDefault="00C9361E" w:rsidP="00C9361E">
      <w:pPr>
        <w:tabs>
          <w:tab w:val="left" w:pos="1920"/>
        </w:tabs>
        <w:ind w:left="-709"/>
        <w:rPr>
          <w:rFonts w:ascii="Calibri" w:hAnsi="Calibri" w:cs="Calibri"/>
          <w:sz w:val="18"/>
          <w:szCs w:val="18"/>
        </w:rPr>
      </w:pPr>
      <w:bookmarkStart w:id="35" w:name="_Hlk30001962"/>
      <w:r w:rsidRPr="001E594F">
        <w:rPr>
          <w:rFonts w:ascii="Calibri" w:hAnsi="Calibri" w:cs="Calibri"/>
          <w:b/>
          <w:bCs/>
          <w:sz w:val="18"/>
          <w:szCs w:val="18"/>
        </w:rPr>
        <w:t xml:space="preserve">заказывает, а ООО «НЕВА-Интернэшнл» предоставляет </w:t>
      </w:r>
      <w:r w:rsidRPr="001E594F">
        <w:rPr>
          <w:rFonts w:ascii="Calibri" w:hAnsi="Calibri" w:cs="Calibri"/>
          <w:sz w:val="18"/>
          <w:szCs w:val="18"/>
        </w:rPr>
        <w:t xml:space="preserve">аренду переговорных комнат в павильоне </w:t>
      </w:r>
      <w:r w:rsidRPr="001E594F">
        <w:rPr>
          <w:rFonts w:ascii="Calibri" w:hAnsi="Calibri" w:cs="Calibri"/>
          <w:sz w:val="18"/>
          <w:szCs w:val="18"/>
          <w:lang w:val="en-US"/>
        </w:rPr>
        <w:t>G</w:t>
      </w:r>
      <w:r w:rsidRPr="001E594F">
        <w:rPr>
          <w:rFonts w:ascii="Calibri" w:hAnsi="Calibri" w:cs="Calibri"/>
          <w:sz w:val="18"/>
          <w:szCs w:val="18"/>
        </w:rPr>
        <w:t xml:space="preserve"> во время проведения выставки: </w:t>
      </w:r>
    </w:p>
    <w:tbl>
      <w:tblPr>
        <w:tblW w:w="10495" w:type="dxa"/>
        <w:tblInd w:w="-856" w:type="dxa"/>
        <w:tblLook w:val="04A0" w:firstRow="1" w:lastRow="0" w:firstColumn="1" w:lastColumn="0" w:noHBand="0" w:noVBand="1"/>
      </w:tblPr>
      <w:tblGrid>
        <w:gridCol w:w="10495"/>
      </w:tblGrid>
      <w:tr w:rsidR="00C9361E" w:rsidRPr="001E594F" w14:paraId="123683D7" w14:textId="77777777" w:rsidTr="0020465E">
        <w:tc>
          <w:tcPr>
            <w:tcW w:w="10495" w:type="dxa"/>
            <w:shd w:val="clear" w:color="auto" w:fill="DBE5F1" w:themeFill="accent1" w:themeFillTint="33"/>
          </w:tcPr>
          <w:p w14:paraId="19BD6774" w14:textId="77777777" w:rsidR="00C9361E" w:rsidRPr="001E594F" w:rsidRDefault="00C9361E" w:rsidP="0022388D">
            <w:pPr>
              <w:pStyle w:val="af4"/>
              <w:numPr>
                <w:ilvl w:val="0"/>
                <w:numId w:val="9"/>
              </w:numPr>
              <w:tabs>
                <w:tab w:val="left" w:pos="183"/>
              </w:tabs>
              <w:autoSpaceDE w:val="0"/>
              <w:autoSpaceDN w:val="0"/>
              <w:adjustRightInd w:val="0"/>
              <w:spacing w:before="57" w:after="0" w:line="224" w:lineRule="atLeast"/>
              <w:ind w:right="646" w:hanging="364"/>
              <w:jc w:val="both"/>
              <w:rPr>
                <w:rFonts w:cs="Calibri"/>
                <w:bCs/>
                <w:sz w:val="18"/>
                <w:szCs w:val="18"/>
              </w:rPr>
            </w:pPr>
            <w:r w:rsidRPr="001E594F">
              <w:rPr>
                <w:rFonts w:cs="Calibri"/>
                <w:bCs/>
                <w:sz w:val="18"/>
                <w:szCs w:val="18"/>
              </w:rPr>
              <w:t xml:space="preserve"> Переговорную комнату номер   ______   в павильоне G, в КВЦ «</w:t>
            </w:r>
            <w:proofErr w:type="spellStart"/>
            <w:r w:rsidRPr="001E594F">
              <w:rPr>
                <w:rFonts w:cs="Calibri"/>
                <w:bCs/>
                <w:sz w:val="18"/>
                <w:szCs w:val="18"/>
              </w:rPr>
              <w:t>Экспофорум</w:t>
            </w:r>
            <w:proofErr w:type="spellEnd"/>
            <w:r w:rsidRPr="001E594F">
              <w:rPr>
                <w:rFonts w:cs="Calibri"/>
                <w:bCs/>
                <w:sz w:val="18"/>
                <w:szCs w:val="18"/>
              </w:rPr>
              <w:t xml:space="preserve">» на выставке «НЕВА 2021» </w:t>
            </w:r>
          </w:p>
        </w:tc>
      </w:tr>
      <w:tr w:rsidR="00C9361E" w:rsidRPr="001E594F" w14:paraId="7149F839" w14:textId="77777777" w:rsidTr="0020465E">
        <w:tc>
          <w:tcPr>
            <w:tcW w:w="10495" w:type="dxa"/>
            <w:shd w:val="clear" w:color="auto" w:fill="DBE5F1" w:themeFill="accent1" w:themeFillTint="33"/>
          </w:tcPr>
          <w:p w14:paraId="506C9982" w14:textId="77777777" w:rsidR="00C9361E" w:rsidRPr="001E594F" w:rsidRDefault="00C9361E" w:rsidP="00C9361E">
            <w:pPr>
              <w:tabs>
                <w:tab w:val="left" w:pos="324"/>
              </w:tabs>
              <w:autoSpaceDE w:val="0"/>
              <w:autoSpaceDN w:val="0"/>
              <w:adjustRightInd w:val="0"/>
              <w:spacing w:before="57" w:line="224" w:lineRule="atLeast"/>
              <w:ind w:right="646" w:hanging="81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        Время аренды (включая подготовку зала): с _____ до _____ часов;</w:t>
            </w:r>
          </w:p>
        </w:tc>
      </w:tr>
      <w:tr w:rsidR="00C9361E" w:rsidRPr="001E594F" w14:paraId="3C570EA2" w14:textId="77777777" w:rsidTr="0020465E">
        <w:tc>
          <w:tcPr>
            <w:tcW w:w="10495" w:type="dxa"/>
            <w:shd w:val="clear" w:color="auto" w:fill="DBE5F1" w:themeFill="accent1" w:themeFillTint="33"/>
          </w:tcPr>
          <w:p w14:paraId="3DC4A768" w14:textId="77777777" w:rsidR="00C9361E" w:rsidRPr="001E594F" w:rsidRDefault="00C9361E" w:rsidP="00C9361E">
            <w:pPr>
              <w:tabs>
                <w:tab w:val="left" w:pos="324"/>
              </w:tabs>
              <w:autoSpaceDE w:val="0"/>
              <w:autoSpaceDN w:val="0"/>
              <w:adjustRightInd w:val="0"/>
              <w:spacing w:before="57" w:line="224" w:lineRule="atLeast"/>
              <w:ind w:right="646" w:hanging="81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        Дата: «____» сентября 2021 года.</w:t>
            </w:r>
          </w:p>
        </w:tc>
      </w:tr>
    </w:tbl>
    <w:p w14:paraId="72D92C1F" w14:textId="77777777" w:rsidR="00C9361E" w:rsidRPr="001E594F" w:rsidRDefault="00C9361E" w:rsidP="00C9361E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tbl>
      <w:tblPr>
        <w:tblStyle w:val="13"/>
        <w:tblW w:w="1048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73"/>
        <w:gridCol w:w="1584"/>
        <w:gridCol w:w="2313"/>
        <w:gridCol w:w="1799"/>
        <w:gridCol w:w="1711"/>
      </w:tblGrid>
      <w:tr w:rsidR="00C9361E" w:rsidRPr="001E594F" w14:paraId="10328AC8" w14:textId="77777777" w:rsidTr="0020465E">
        <w:trPr>
          <w:trHeight w:val="834"/>
        </w:trPr>
        <w:tc>
          <w:tcPr>
            <w:tcW w:w="3073" w:type="dxa"/>
            <w:shd w:val="clear" w:color="auto" w:fill="DBE5F1" w:themeFill="accent1" w:themeFillTint="33"/>
            <w:vAlign w:val="center"/>
          </w:tcPr>
          <w:p w14:paraId="107EA83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  <w:p w14:paraId="6607D856" w14:textId="77777777" w:rsidR="00C9361E" w:rsidRPr="001E594F" w:rsidRDefault="00C9361E" w:rsidP="00C9361E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left="26"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iCs/>
                <w:sz w:val="18"/>
                <w:szCs w:val="18"/>
              </w:rPr>
              <w:t>Наименование услуги/ дополнительные услуги в переговорную комнату</w:t>
            </w:r>
          </w:p>
        </w:tc>
        <w:tc>
          <w:tcPr>
            <w:tcW w:w="1584" w:type="dxa"/>
            <w:shd w:val="clear" w:color="auto" w:fill="DBE5F1" w:themeFill="accent1" w:themeFillTint="33"/>
            <w:vAlign w:val="center"/>
          </w:tcPr>
          <w:p w14:paraId="5603485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rPr>
                <w:rFonts w:ascii="Calibri" w:hAnsi="Calibri" w:cs="Calibri"/>
                <w:sz w:val="18"/>
                <w:szCs w:val="18"/>
              </w:rPr>
            </w:pPr>
          </w:p>
          <w:p w14:paraId="56FAF710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74E50942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17" w:hanging="425"/>
              <w:rPr>
                <w:rFonts w:ascii="Calibri" w:hAnsi="Calibri" w:cs="Calibri"/>
                <w:sz w:val="18"/>
                <w:szCs w:val="18"/>
              </w:rPr>
            </w:pPr>
          </w:p>
          <w:p w14:paraId="11A13120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17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799" w:type="dxa"/>
            <w:shd w:val="clear" w:color="auto" w:fill="DBE5F1" w:themeFill="accent1" w:themeFillTint="33"/>
            <w:vAlign w:val="center"/>
          </w:tcPr>
          <w:p w14:paraId="6FE64DBF" w14:textId="77777777" w:rsidR="00C9361E" w:rsidRPr="001E594F" w:rsidRDefault="00C9361E" w:rsidP="00C9361E">
            <w:pPr>
              <w:spacing w:after="160" w:line="259" w:lineRule="auto"/>
              <w:ind w:left="451" w:right="-145" w:hanging="425"/>
              <w:rPr>
                <w:rFonts w:ascii="Calibri" w:hAnsi="Calibri" w:cs="Calibri"/>
                <w:sz w:val="18"/>
                <w:szCs w:val="18"/>
              </w:rPr>
            </w:pPr>
          </w:p>
          <w:p w14:paraId="71419045" w14:textId="77777777" w:rsidR="00C9361E" w:rsidRPr="001E594F" w:rsidRDefault="00C9361E" w:rsidP="00C9361E">
            <w:pPr>
              <w:spacing w:after="160" w:line="259" w:lineRule="auto"/>
              <w:ind w:left="451" w:right="-145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Количество/шт.</w:t>
            </w:r>
          </w:p>
        </w:tc>
        <w:tc>
          <w:tcPr>
            <w:tcW w:w="1711" w:type="dxa"/>
            <w:shd w:val="clear" w:color="auto" w:fill="DBE5F1" w:themeFill="accent1" w:themeFillTint="33"/>
            <w:vAlign w:val="center"/>
          </w:tcPr>
          <w:p w14:paraId="7B4898E1" w14:textId="77777777" w:rsidR="00C9361E" w:rsidRPr="001E594F" w:rsidRDefault="00C9361E" w:rsidP="00C9361E">
            <w:pPr>
              <w:spacing w:after="160" w:line="259" w:lineRule="auto"/>
              <w:ind w:left="451" w:hanging="425"/>
              <w:rPr>
                <w:rFonts w:ascii="Calibri" w:hAnsi="Calibri" w:cs="Calibri"/>
                <w:sz w:val="18"/>
                <w:szCs w:val="18"/>
              </w:rPr>
            </w:pPr>
          </w:p>
          <w:p w14:paraId="2B1DECA5" w14:textId="77777777" w:rsidR="00C9361E" w:rsidRPr="001E594F" w:rsidRDefault="00C9361E" w:rsidP="00C9361E">
            <w:pPr>
              <w:spacing w:after="160" w:line="259" w:lineRule="auto"/>
              <w:ind w:left="451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Кол-во/</w:t>
            </w:r>
          </w:p>
          <w:p w14:paraId="360C47FD" w14:textId="77777777" w:rsidR="00C9361E" w:rsidRPr="001E594F" w:rsidRDefault="00C9361E" w:rsidP="00C9361E">
            <w:pPr>
              <w:spacing w:after="160" w:line="259" w:lineRule="auto"/>
              <w:ind w:left="451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дней/часов</w:t>
            </w:r>
          </w:p>
        </w:tc>
      </w:tr>
      <w:tr w:rsidR="00C9361E" w:rsidRPr="001E594F" w14:paraId="20236A9B" w14:textId="77777777" w:rsidTr="0020465E">
        <w:trPr>
          <w:gridAfter w:val="3"/>
          <w:wAfter w:w="5823" w:type="dxa"/>
          <w:trHeight w:hRule="exact" w:val="68"/>
        </w:trPr>
        <w:tc>
          <w:tcPr>
            <w:tcW w:w="3073" w:type="dxa"/>
          </w:tcPr>
          <w:p w14:paraId="7E02D446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584" w:type="dxa"/>
          </w:tcPr>
          <w:p w14:paraId="4D96756B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34879BB8" w14:textId="77777777" w:rsidTr="0020465E">
        <w:trPr>
          <w:trHeight w:val="372"/>
        </w:trPr>
        <w:tc>
          <w:tcPr>
            <w:tcW w:w="3073" w:type="dxa"/>
            <w:shd w:val="clear" w:color="auto" w:fill="DBE5F1" w:themeFill="accent1" w:themeFillTint="33"/>
            <w:vAlign w:val="center"/>
          </w:tcPr>
          <w:p w14:paraId="09BD82E5" w14:textId="77777777" w:rsidR="00C9361E" w:rsidRPr="001E594F" w:rsidRDefault="00C9361E" w:rsidP="0022388D">
            <w:pPr>
              <w:pStyle w:val="af4"/>
              <w:numPr>
                <w:ilvl w:val="1"/>
                <w:numId w:val="9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451" w:right="-108" w:hanging="425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Аренда переговорной комнаты</w:t>
            </w:r>
            <w:r w:rsidRPr="001E594F">
              <w:rPr>
                <w:rFonts w:cs="Calibri"/>
                <w:b/>
                <w:noProof/>
                <w:color w:val="000000" w:themeColor="text1"/>
                <w:sz w:val="18"/>
                <w:szCs w:val="18"/>
              </w:rPr>
              <w:t>.  (вместимость 11 человек, S-25 м кв, 6400 х 3900см)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465342B7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33330D0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1 шт./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час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5DE4563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17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BCCF7E5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17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214ECA3C" w14:textId="77777777" w:rsidR="00C9361E" w:rsidRPr="001E594F" w:rsidRDefault="00C9361E" w:rsidP="00C9361E">
            <w:pPr>
              <w:spacing w:after="160" w:line="259" w:lineRule="auto"/>
              <w:ind w:left="451" w:right="-145" w:hanging="425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14:paraId="66B1228E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646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</w:tr>
      <w:tr w:rsidR="00C9361E" w:rsidRPr="001E594F" w14:paraId="1991D420" w14:textId="77777777" w:rsidTr="0020465E">
        <w:trPr>
          <w:gridAfter w:val="3"/>
          <w:wAfter w:w="5823" w:type="dxa"/>
          <w:trHeight w:hRule="exact" w:val="68"/>
        </w:trPr>
        <w:tc>
          <w:tcPr>
            <w:tcW w:w="3073" w:type="dxa"/>
          </w:tcPr>
          <w:p w14:paraId="516DBE88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7A333554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48B0F834" w14:textId="77777777" w:rsidTr="0020465E">
        <w:trPr>
          <w:trHeight w:val="524"/>
        </w:trPr>
        <w:tc>
          <w:tcPr>
            <w:tcW w:w="3073" w:type="dxa"/>
            <w:shd w:val="clear" w:color="auto" w:fill="DBE5F1" w:themeFill="accent1" w:themeFillTint="33"/>
            <w:vAlign w:val="center"/>
          </w:tcPr>
          <w:p w14:paraId="0A8385CD" w14:textId="77777777" w:rsidR="00C9361E" w:rsidRPr="001E594F" w:rsidRDefault="00C9361E" w:rsidP="0022388D">
            <w:pPr>
              <w:pStyle w:val="af4"/>
              <w:numPr>
                <w:ilvl w:val="1"/>
                <w:numId w:val="9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451" w:right="-108" w:hanging="425"/>
              <w:rPr>
                <w:rFonts w:cs="Calibri"/>
                <w:b/>
                <w:noProof/>
                <w:color w:val="000000" w:themeColor="text1"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Аренда переговорной комнаты</w:t>
            </w:r>
            <w:r w:rsidRPr="001E594F">
              <w:rPr>
                <w:rFonts w:cs="Calibri"/>
                <w:b/>
                <w:noProof/>
                <w:color w:val="000000" w:themeColor="text1"/>
                <w:sz w:val="18"/>
                <w:szCs w:val="18"/>
              </w:rPr>
              <w:t>.  (вместимость 11 человек, S-25 м кв, 6400 х 3900см)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72B0C975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32D925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1 шт./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день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0654627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17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E52F614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17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7FB75596" w14:textId="77777777" w:rsidR="00C9361E" w:rsidRPr="001E594F" w:rsidRDefault="00C9361E" w:rsidP="00C9361E">
            <w:pPr>
              <w:spacing w:after="160" w:line="259" w:lineRule="auto"/>
              <w:ind w:left="451" w:right="-145" w:hanging="425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14:paraId="375B67FC" w14:textId="77777777" w:rsidR="00C9361E" w:rsidRPr="001E594F" w:rsidRDefault="00C9361E" w:rsidP="00C9361E">
            <w:pPr>
              <w:spacing w:after="160" w:line="259" w:lineRule="auto"/>
              <w:ind w:left="451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</w:tr>
      <w:tr w:rsidR="00C9361E" w:rsidRPr="001E594F" w14:paraId="556511BC" w14:textId="77777777" w:rsidTr="0020465E">
        <w:trPr>
          <w:gridAfter w:val="3"/>
          <w:wAfter w:w="5823" w:type="dxa"/>
          <w:trHeight w:hRule="exact" w:val="68"/>
        </w:trPr>
        <w:tc>
          <w:tcPr>
            <w:tcW w:w="3073" w:type="dxa"/>
          </w:tcPr>
          <w:p w14:paraId="482EAB92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4178E139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27DD2F39" w14:textId="77777777" w:rsidTr="0020465E">
        <w:trPr>
          <w:trHeight w:val="447"/>
        </w:trPr>
        <w:tc>
          <w:tcPr>
            <w:tcW w:w="3073" w:type="dxa"/>
            <w:shd w:val="clear" w:color="auto" w:fill="DBE5F1" w:themeFill="accent1" w:themeFillTint="33"/>
            <w:vAlign w:val="center"/>
          </w:tcPr>
          <w:p w14:paraId="216644D2" w14:textId="77777777" w:rsidR="00C9361E" w:rsidRPr="001E594F" w:rsidRDefault="00C9361E" w:rsidP="0022388D">
            <w:pPr>
              <w:pStyle w:val="af4"/>
              <w:numPr>
                <w:ilvl w:val="1"/>
                <w:numId w:val="9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451" w:right="-108" w:hanging="425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Стол журнальный Дельта, стекло 60*60*45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6B6AF8D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01DA288E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3 380 руб.+ НДС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29528337" w14:textId="77777777" w:rsidR="00C9361E" w:rsidRPr="001E594F" w:rsidRDefault="00C9361E" w:rsidP="00C9361E">
            <w:pPr>
              <w:spacing w:after="160" w:line="259" w:lineRule="auto"/>
              <w:ind w:left="451" w:right="-145" w:hanging="425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14:paraId="5D808E3A" w14:textId="77777777" w:rsidR="00C9361E" w:rsidRPr="001E594F" w:rsidRDefault="00C9361E" w:rsidP="00C9361E">
            <w:pPr>
              <w:spacing w:after="160" w:line="259" w:lineRule="auto"/>
              <w:ind w:left="451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</w:tr>
      <w:tr w:rsidR="00C9361E" w:rsidRPr="001E594F" w14:paraId="612FBEE1" w14:textId="77777777" w:rsidTr="0020465E">
        <w:trPr>
          <w:gridAfter w:val="3"/>
          <w:wAfter w:w="5823" w:type="dxa"/>
          <w:trHeight w:hRule="exact" w:val="68"/>
        </w:trPr>
        <w:tc>
          <w:tcPr>
            <w:tcW w:w="3073" w:type="dxa"/>
          </w:tcPr>
          <w:p w14:paraId="6B69639D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451F69EF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2EAE9D74" w14:textId="77777777" w:rsidTr="0020465E">
        <w:trPr>
          <w:trHeight w:val="454"/>
        </w:trPr>
        <w:tc>
          <w:tcPr>
            <w:tcW w:w="3073" w:type="dxa"/>
            <w:shd w:val="clear" w:color="auto" w:fill="DBE5F1" w:themeFill="accent1" w:themeFillTint="33"/>
            <w:vAlign w:val="center"/>
          </w:tcPr>
          <w:p w14:paraId="7FBA9B65" w14:textId="77777777" w:rsidR="00C9361E" w:rsidRPr="001E594F" w:rsidRDefault="00C9361E" w:rsidP="0022388D">
            <w:pPr>
              <w:pStyle w:val="af4"/>
              <w:numPr>
                <w:ilvl w:val="1"/>
                <w:numId w:val="9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451" w:right="-108" w:hanging="425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Стол журнальный Рекорд, стекло 60*105*45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34E873D8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54B0EC93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3 120 руб.+ НДС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2270ABB4" w14:textId="77777777" w:rsidR="00C9361E" w:rsidRPr="001E594F" w:rsidRDefault="00C9361E" w:rsidP="00C9361E">
            <w:pPr>
              <w:spacing w:after="160" w:line="259" w:lineRule="auto"/>
              <w:ind w:left="451" w:right="-145" w:hanging="425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14:paraId="5777EC3C" w14:textId="77777777" w:rsidR="00C9361E" w:rsidRPr="001E594F" w:rsidRDefault="00C9361E" w:rsidP="00C9361E">
            <w:pPr>
              <w:spacing w:after="160" w:line="259" w:lineRule="auto"/>
              <w:ind w:left="451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</w:tr>
      <w:tr w:rsidR="00C9361E" w:rsidRPr="001E594F" w14:paraId="26538059" w14:textId="77777777" w:rsidTr="0020465E">
        <w:trPr>
          <w:gridAfter w:val="3"/>
          <w:wAfter w:w="5823" w:type="dxa"/>
          <w:trHeight w:hRule="exact" w:val="68"/>
        </w:trPr>
        <w:tc>
          <w:tcPr>
            <w:tcW w:w="3073" w:type="dxa"/>
          </w:tcPr>
          <w:p w14:paraId="7BDB34F1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238AFE89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7C10F4DD" w14:textId="77777777" w:rsidTr="0020465E">
        <w:trPr>
          <w:trHeight w:val="336"/>
        </w:trPr>
        <w:tc>
          <w:tcPr>
            <w:tcW w:w="3073" w:type="dxa"/>
            <w:shd w:val="clear" w:color="auto" w:fill="DBE5F1" w:themeFill="accent1" w:themeFillTint="33"/>
            <w:vAlign w:val="center"/>
          </w:tcPr>
          <w:p w14:paraId="6C6FA11C" w14:textId="77777777" w:rsidR="00C9361E" w:rsidRPr="001E594F" w:rsidRDefault="00C9361E" w:rsidP="0022388D">
            <w:pPr>
              <w:pStyle w:val="af4"/>
              <w:numPr>
                <w:ilvl w:val="1"/>
                <w:numId w:val="9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451" w:right="-108" w:hanging="425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Вода в бут (0.5л)</w:t>
            </w:r>
          </w:p>
          <w:p w14:paraId="118493A7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BE5F1" w:themeFill="accent1" w:themeFillTint="33"/>
          </w:tcPr>
          <w:p w14:paraId="2621377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6359F393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 руб.+ НДС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0CE22758" w14:textId="77777777" w:rsidR="00C9361E" w:rsidRPr="001E594F" w:rsidRDefault="00C9361E" w:rsidP="00C9361E">
            <w:pPr>
              <w:spacing w:after="160" w:line="259" w:lineRule="auto"/>
              <w:ind w:left="451" w:right="-145" w:hanging="425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14:paraId="5B0C25BF" w14:textId="77777777" w:rsidR="00C9361E" w:rsidRPr="001E594F" w:rsidRDefault="00C9361E" w:rsidP="00C9361E">
            <w:pPr>
              <w:spacing w:after="160" w:line="259" w:lineRule="auto"/>
              <w:ind w:left="451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</w:tr>
      <w:tr w:rsidR="00C9361E" w:rsidRPr="001E594F" w14:paraId="13A19B87" w14:textId="77777777" w:rsidTr="0020465E">
        <w:trPr>
          <w:gridAfter w:val="3"/>
          <w:wAfter w:w="5823" w:type="dxa"/>
          <w:trHeight w:hRule="exact" w:val="68"/>
        </w:trPr>
        <w:tc>
          <w:tcPr>
            <w:tcW w:w="3073" w:type="dxa"/>
          </w:tcPr>
          <w:p w14:paraId="318EB261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4A5E02E3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575C8E81" w14:textId="77777777" w:rsidTr="0020465E">
        <w:trPr>
          <w:trHeight w:val="302"/>
        </w:trPr>
        <w:tc>
          <w:tcPr>
            <w:tcW w:w="3073" w:type="dxa"/>
            <w:shd w:val="clear" w:color="auto" w:fill="DBE5F1" w:themeFill="accent1" w:themeFillTint="33"/>
            <w:vAlign w:val="center"/>
          </w:tcPr>
          <w:p w14:paraId="39D85473" w14:textId="77777777" w:rsidR="00C9361E" w:rsidRPr="001E594F" w:rsidRDefault="00C9361E" w:rsidP="0022388D">
            <w:pPr>
              <w:pStyle w:val="af4"/>
              <w:numPr>
                <w:ilvl w:val="1"/>
                <w:numId w:val="9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451" w:right="-108" w:hanging="425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 xml:space="preserve">Кондиционер мобильный 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3B2C816A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356D9DD8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23 235 руб.+ НДС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494D353E" w14:textId="77777777" w:rsidR="00C9361E" w:rsidRPr="001E594F" w:rsidRDefault="00C9361E" w:rsidP="00C9361E">
            <w:pPr>
              <w:spacing w:after="160" w:line="259" w:lineRule="auto"/>
              <w:ind w:left="451" w:right="-145" w:hanging="425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14:paraId="32007A32" w14:textId="77777777" w:rsidR="00C9361E" w:rsidRPr="001E594F" w:rsidRDefault="00C9361E" w:rsidP="00C9361E">
            <w:pPr>
              <w:spacing w:after="160" w:line="259" w:lineRule="auto"/>
              <w:ind w:left="451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</w:tr>
      <w:tr w:rsidR="00C9361E" w:rsidRPr="001E594F" w14:paraId="60395B34" w14:textId="77777777" w:rsidTr="0020465E">
        <w:trPr>
          <w:gridAfter w:val="3"/>
          <w:wAfter w:w="5823" w:type="dxa"/>
          <w:trHeight w:hRule="exact" w:val="68"/>
        </w:trPr>
        <w:tc>
          <w:tcPr>
            <w:tcW w:w="3073" w:type="dxa"/>
          </w:tcPr>
          <w:p w14:paraId="14D3C980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1BE5F6CA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7AFECCAF" w14:textId="77777777" w:rsidTr="0020465E">
        <w:trPr>
          <w:trHeight w:val="410"/>
        </w:trPr>
        <w:tc>
          <w:tcPr>
            <w:tcW w:w="3073" w:type="dxa"/>
            <w:shd w:val="clear" w:color="auto" w:fill="DBE5F1" w:themeFill="accent1" w:themeFillTint="33"/>
            <w:vAlign w:val="center"/>
          </w:tcPr>
          <w:p w14:paraId="136CC019" w14:textId="77777777" w:rsidR="00C9361E" w:rsidRPr="001E594F" w:rsidRDefault="00C9361E" w:rsidP="0022388D">
            <w:pPr>
              <w:pStyle w:val="af4"/>
              <w:numPr>
                <w:ilvl w:val="1"/>
                <w:numId w:val="9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451" w:right="-108" w:hanging="425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Кулер + 2 бутыли воды по 19 л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4E122944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29C5F9A9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7 875 руб.+ НДС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2B0787B6" w14:textId="77777777" w:rsidR="00C9361E" w:rsidRPr="001E594F" w:rsidRDefault="00C9361E" w:rsidP="00C9361E">
            <w:pPr>
              <w:spacing w:after="160" w:line="259" w:lineRule="auto"/>
              <w:ind w:left="451" w:right="-145" w:hanging="425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14:paraId="5AEE1740" w14:textId="77777777" w:rsidR="00C9361E" w:rsidRPr="001E594F" w:rsidRDefault="00C9361E" w:rsidP="00C9361E">
            <w:pPr>
              <w:spacing w:after="160" w:line="259" w:lineRule="auto"/>
              <w:ind w:left="451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</w:tr>
      <w:tr w:rsidR="00C9361E" w:rsidRPr="001E594F" w14:paraId="31F6716A" w14:textId="77777777" w:rsidTr="0020465E">
        <w:trPr>
          <w:gridAfter w:val="3"/>
          <w:wAfter w:w="5823" w:type="dxa"/>
          <w:trHeight w:hRule="exact" w:val="68"/>
        </w:trPr>
        <w:tc>
          <w:tcPr>
            <w:tcW w:w="3073" w:type="dxa"/>
          </w:tcPr>
          <w:p w14:paraId="1BFF5EFF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2EEC1535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2FF6214C" w14:textId="77777777" w:rsidTr="0020465E">
        <w:trPr>
          <w:trHeight w:val="376"/>
        </w:trPr>
        <w:tc>
          <w:tcPr>
            <w:tcW w:w="3073" w:type="dxa"/>
            <w:shd w:val="clear" w:color="auto" w:fill="DBE5F1" w:themeFill="accent1" w:themeFillTint="33"/>
            <w:vAlign w:val="center"/>
          </w:tcPr>
          <w:p w14:paraId="5669BD35" w14:textId="77777777" w:rsidR="00C9361E" w:rsidRPr="001E594F" w:rsidRDefault="00C9361E" w:rsidP="0022388D">
            <w:pPr>
              <w:pStyle w:val="af4"/>
              <w:numPr>
                <w:ilvl w:val="1"/>
                <w:numId w:val="9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451" w:right="-108" w:hanging="425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 xml:space="preserve">Цветочное оформление 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318C81F5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7662567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17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По запросу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359BF17E" w14:textId="77777777" w:rsidR="00C9361E" w:rsidRPr="001E594F" w:rsidRDefault="00C9361E" w:rsidP="00C9361E">
            <w:pPr>
              <w:spacing w:after="160" w:line="259" w:lineRule="auto"/>
              <w:ind w:left="451" w:right="-145" w:hanging="425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14:paraId="3A8C35BB" w14:textId="77777777" w:rsidR="00C9361E" w:rsidRPr="001E594F" w:rsidRDefault="00C9361E" w:rsidP="00C9361E">
            <w:pPr>
              <w:spacing w:after="160" w:line="259" w:lineRule="auto"/>
              <w:ind w:left="451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</w:tr>
      <w:tr w:rsidR="00C9361E" w:rsidRPr="001E594F" w14:paraId="71DEC0E2" w14:textId="77777777" w:rsidTr="0020465E">
        <w:trPr>
          <w:gridAfter w:val="3"/>
          <w:wAfter w:w="5823" w:type="dxa"/>
          <w:trHeight w:hRule="exact" w:val="68"/>
        </w:trPr>
        <w:tc>
          <w:tcPr>
            <w:tcW w:w="3073" w:type="dxa"/>
          </w:tcPr>
          <w:p w14:paraId="10683CB3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09ED5B93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5808426C" w14:textId="77777777" w:rsidTr="0020465E">
        <w:trPr>
          <w:trHeight w:val="484"/>
        </w:trPr>
        <w:tc>
          <w:tcPr>
            <w:tcW w:w="3073" w:type="dxa"/>
            <w:shd w:val="clear" w:color="auto" w:fill="DBE5F1" w:themeFill="accent1" w:themeFillTint="33"/>
            <w:vAlign w:val="center"/>
          </w:tcPr>
          <w:p w14:paraId="099A9DEF" w14:textId="77777777" w:rsidR="00C9361E" w:rsidRPr="001E594F" w:rsidRDefault="00C9361E" w:rsidP="0022388D">
            <w:pPr>
              <w:pStyle w:val="af4"/>
              <w:numPr>
                <w:ilvl w:val="1"/>
                <w:numId w:val="9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451" w:right="-108" w:hanging="425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kern w:val="16"/>
                <w:sz w:val="18"/>
                <w:szCs w:val="18"/>
              </w:rPr>
              <w:t>Кофе машина эспрессо/капучино + 500 г. кофе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0BA988CF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01F21C68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21 520 руб.+ НДС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403885E4" w14:textId="77777777" w:rsidR="00C9361E" w:rsidRPr="001E594F" w:rsidRDefault="00C9361E" w:rsidP="00C9361E">
            <w:pPr>
              <w:spacing w:after="160" w:line="259" w:lineRule="auto"/>
              <w:ind w:left="451" w:right="-145" w:hanging="425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14:paraId="537559F1" w14:textId="77777777" w:rsidR="00C9361E" w:rsidRPr="001E594F" w:rsidRDefault="00C9361E" w:rsidP="00C9361E">
            <w:pPr>
              <w:spacing w:after="160" w:line="259" w:lineRule="auto"/>
              <w:ind w:left="451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</w:tr>
      <w:tr w:rsidR="00C9361E" w:rsidRPr="001E594F" w14:paraId="79CB2E95" w14:textId="77777777" w:rsidTr="0020465E">
        <w:trPr>
          <w:gridAfter w:val="3"/>
          <w:wAfter w:w="5823" w:type="dxa"/>
          <w:trHeight w:hRule="exact" w:val="68"/>
        </w:trPr>
        <w:tc>
          <w:tcPr>
            <w:tcW w:w="3073" w:type="dxa"/>
          </w:tcPr>
          <w:p w14:paraId="4FE91B33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3CC557EF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19547173" w14:textId="77777777" w:rsidTr="0020465E">
        <w:trPr>
          <w:trHeight w:val="450"/>
        </w:trPr>
        <w:tc>
          <w:tcPr>
            <w:tcW w:w="3073" w:type="dxa"/>
            <w:shd w:val="clear" w:color="auto" w:fill="DBE5F1" w:themeFill="accent1" w:themeFillTint="33"/>
            <w:vAlign w:val="center"/>
          </w:tcPr>
          <w:p w14:paraId="02C70444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b/>
                <w:kern w:val="16"/>
                <w:sz w:val="18"/>
                <w:szCs w:val="18"/>
              </w:rPr>
              <w:t>3.10  Доставка</w:t>
            </w:r>
            <w:proofErr w:type="gramEnd"/>
            <w:r w:rsidRPr="001E594F">
              <w:rPr>
                <w:rFonts w:ascii="Calibri" w:hAnsi="Calibri" w:cs="Calibri"/>
                <w:b/>
                <w:kern w:val="16"/>
                <w:sz w:val="18"/>
                <w:szCs w:val="18"/>
              </w:rPr>
              <w:t>, монтаж/демонтаж плазменной панели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27FB5B2E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color w:val="000000"/>
                <w:sz w:val="18"/>
                <w:szCs w:val="18"/>
              </w:rPr>
              <w:t>10 шт.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70E5A936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4 400 руб.+ НДС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3599619F" w14:textId="77777777" w:rsidR="00C9361E" w:rsidRPr="001E594F" w:rsidRDefault="00C9361E" w:rsidP="00C9361E">
            <w:pPr>
              <w:spacing w:after="160" w:line="259" w:lineRule="auto"/>
              <w:ind w:left="451" w:right="-145" w:hanging="425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14:paraId="5842E4E8" w14:textId="77777777" w:rsidR="00C9361E" w:rsidRPr="001E594F" w:rsidRDefault="00C9361E" w:rsidP="00C9361E">
            <w:pPr>
              <w:spacing w:after="160" w:line="259" w:lineRule="auto"/>
              <w:ind w:left="451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</w:tr>
      <w:tr w:rsidR="00C9361E" w:rsidRPr="001E594F" w14:paraId="33D9DC62" w14:textId="77777777" w:rsidTr="0020465E">
        <w:trPr>
          <w:gridAfter w:val="3"/>
          <w:wAfter w:w="5823" w:type="dxa"/>
          <w:trHeight w:hRule="exact" w:val="68"/>
        </w:trPr>
        <w:tc>
          <w:tcPr>
            <w:tcW w:w="3073" w:type="dxa"/>
          </w:tcPr>
          <w:p w14:paraId="57910219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710A5132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1B5D8871" w14:textId="77777777" w:rsidTr="0020465E">
        <w:trPr>
          <w:trHeight w:val="478"/>
        </w:trPr>
        <w:tc>
          <w:tcPr>
            <w:tcW w:w="3073" w:type="dxa"/>
            <w:shd w:val="clear" w:color="auto" w:fill="DBE5F1" w:themeFill="accent1" w:themeFillTint="33"/>
            <w:vAlign w:val="center"/>
          </w:tcPr>
          <w:p w14:paraId="47E860C3" w14:textId="77777777" w:rsidR="00C9361E" w:rsidRPr="001E594F" w:rsidRDefault="00C9361E" w:rsidP="00DD72D9">
            <w:pPr>
              <w:pStyle w:val="af4"/>
              <w:numPr>
                <w:ilvl w:val="1"/>
                <w:numId w:val="2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451" w:right="-108" w:hanging="425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kern w:val="16"/>
                <w:sz w:val="18"/>
                <w:szCs w:val="18"/>
              </w:rPr>
              <w:t xml:space="preserve">Плазменная панель с диагональю 50 дюймов 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38D4E56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5A7205C6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7 943 руб.+ НДС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635456D8" w14:textId="77777777" w:rsidR="00C9361E" w:rsidRPr="001E594F" w:rsidRDefault="00C9361E" w:rsidP="00C9361E">
            <w:pPr>
              <w:spacing w:after="160" w:line="259" w:lineRule="auto"/>
              <w:ind w:left="451" w:right="-145" w:hanging="425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14:paraId="3594751C" w14:textId="77777777" w:rsidR="00C9361E" w:rsidRPr="001E594F" w:rsidRDefault="00C9361E" w:rsidP="00C9361E">
            <w:pPr>
              <w:spacing w:after="160" w:line="259" w:lineRule="auto"/>
              <w:ind w:left="451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</w:tr>
      <w:tr w:rsidR="00C9361E" w:rsidRPr="001E594F" w14:paraId="0975384B" w14:textId="77777777" w:rsidTr="0020465E">
        <w:trPr>
          <w:gridAfter w:val="3"/>
          <w:wAfter w:w="5823" w:type="dxa"/>
          <w:trHeight w:hRule="exact" w:val="68"/>
        </w:trPr>
        <w:tc>
          <w:tcPr>
            <w:tcW w:w="307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E4825A6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60D93FE6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0AD38E59" w14:textId="77777777" w:rsidTr="0020465E">
        <w:trPr>
          <w:trHeight w:val="382"/>
        </w:trPr>
        <w:tc>
          <w:tcPr>
            <w:tcW w:w="3073" w:type="dxa"/>
            <w:shd w:val="clear" w:color="auto" w:fill="DBE5F1" w:themeFill="accent1" w:themeFillTint="33"/>
            <w:vAlign w:val="center"/>
          </w:tcPr>
          <w:p w14:paraId="70FD51A3" w14:textId="77777777" w:rsidR="00C9361E" w:rsidRPr="001E594F" w:rsidRDefault="00C9361E" w:rsidP="00DD72D9">
            <w:pPr>
              <w:pStyle w:val="af4"/>
              <w:numPr>
                <w:ilvl w:val="1"/>
                <w:numId w:val="2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451" w:right="-108" w:hanging="425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kern w:val="16"/>
                <w:sz w:val="18"/>
                <w:szCs w:val="18"/>
              </w:rPr>
              <w:t>Плазменная панель с диагональю 60 дюймов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4131C37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2D257431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10 582 руб.+ НДС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10E75737" w14:textId="77777777" w:rsidR="00C9361E" w:rsidRPr="001E594F" w:rsidRDefault="00C9361E" w:rsidP="00C9361E">
            <w:pPr>
              <w:spacing w:after="160" w:line="259" w:lineRule="auto"/>
              <w:ind w:left="451" w:right="-145" w:hanging="425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14:paraId="1609A389" w14:textId="77777777" w:rsidR="00C9361E" w:rsidRPr="001E594F" w:rsidRDefault="00C9361E" w:rsidP="00C9361E">
            <w:pPr>
              <w:spacing w:after="160" w:line="259" w:lineRule="auto"/>
              <w:ind w:left="451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</w:tr>
      <w:tr w:rsidR="00C9361E" w:rsidRPr="001E594F" w14:paraId="30462ADF" w14:textId="77777777" w:rsidTr="0020465E">
        <w:trPr>
          <w:gridAfter w:val="3"/>
          <w:wAfter w:w="5823" w:type="dxa"/>
          <w:trHeight w:hRule="exact" w:val="68"/>
        </w:trPr>
        <w:tc>
          <w:tcPr>
            <w:tcW w:w="3073" w:type="dxa"/>
          </w:tcPr>
          <w:p w14:paraId="71089C0F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7257E056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71864E9F" w14:textId="77777777" w:rsidTr="0020465E">
        <w:trPr>
          <w:trHeight w:val="378"/>
        </w:trPr>
        <w:tc>
          <w:tcPr>
            <w:tcW w:w="3073" w:type="dxa"/>
            <w:shd w:val="clear" w:color="auto" w:fill="DBE5F1" w:themeFill="accent1" w:themeFillTint="33"/>
            <w:vAlign w:val="center"/>
          </w:tcPr>
          <w:p w14:paraId="0EE76895" w14:textId="77777777" w:rsidR="00C9361E" w:rsidRPr="001E594F" w:rsidRDefault="00C9361E" w:rsidP="00DD72D9">
            <w:pPr>
              <w:pStyle w:val="af4"/>
              <w:numPr>
                <w:ilvl w:val="1"/>
                <w:numId w:val="2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451" w:right="-108" w:hanging="425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kern w:val="16"/>
                <w:sz w:val="18"/>
                <w:szCs w:val="18"/>
              </w:rPr>
              <w:t xml:space="preserve">Стойка для плазменной панели на 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5EA3DF1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4FB34436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1 224 руб.+ НДС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2B4C9BF1" w14:textId="77777777" w:rsidR="00C9361E" w:rsidRPr="001E594F" w:rsidRDefault="00C9361E" w:rsidP="00C9361E">
            <w:pPr>
              <w:spacing w:after="160" w:line="259" w:lineRule="auto"/>
              <w:ind w:left="451" w:right="-145" w:hanging="425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14:paraId="35073B9A" w14:textId="77777777" w:rsidR="00C9361E" w:rsidRPr="001E594F" w:rsidRDefault="00C9361E" w:rsidP="00C9361E">
            <w:pPr>
              <w:spacing w:after="160" w:line="259" w:lineRule="auto"/>
              <w:ind w:left="451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</w:tr>
      <w:tr w:rsidR="00C9361E" w:rsidRPr="001E594F" w14:paraId="7CA0BD12" w14:textId="77777777" w:rsidTr="0020465E">
        <w:trPr>
          <w:gridAfter w:val="3"/>
          <w:wAfter w:w="5823" w:type="dxa"/>
          <w:trHeight w:hRule="exact" w:val="68"/>
        </w:trPr>
        <w:tc>
          <w:tcPr>
            <w:tcW w:w="3073" w:type="dxa"/>
          </w:tcPr>
          <w:p w14:paraId="48831522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67CE9E6D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10A16923" w14:textId="77777777" w:rsidTr="0020465E">
        <w:trPr>
          <w:trHeight w:val="591"/>
        </w:trPr>
        <w:tc>
          <w:tcPr>
            <w:tcW w:w="3073" w:type="dxa"/>
            <w:shd w:val="clear" w:color="auto" w:fill="DBE5F1" w:themeFill="accent1" w:themeFillTint="33"/>
            <w:vAlign w:val="center"/>
          </w:tcPr>
          <w:p w14:paraId="3D8256F2" w14:textId="77777777" w:rsidR="00C9361E" w:rsidRPr="001E594F" w:rsidRDefault="00C9361E" w:rsidP="00DD72D9">
            <w:pPr>
              <w:pStyle w:val="af4"/>
              <w:numPr>
                <w:ilvl w:val="1"/>
                <w:numId w:val="2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24" w:lineRule="atLeast"/>
              <w:ind w:left="451" w:right="-108" w:hanging="425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kern w:val="16"/>
                <w:sz w:val="18"/>
                <w:szCs w:val="18"/>
              </w:rPr>
              <w:t xml:space="preserve">Коммутационные оборудование на 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4C4E620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761441EB" w14:textId="77777777" w:rsidR="00C9361E" w:rsidRPr="001E594F" w:rsidRDefault="00C9361E" w:rsidP="00C9361E">
            <w:pPr>
              <w:ind w:left="451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5 000 руб.+ НДС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0231D33B" w14:textId="77777777" w:rsidR="00C9361E" w:rsidRPr="001E594F" w:rsidRDefault="00C9361E" w:rsidP="00C9361E">
            <w:pPr>
              <w:spacing w:after="160" w:line="259" w:lineRule="auto"/>
              <w:ind w:left="451" w:right="-145" w:hanging="425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14:paraId="4C811F7A" w14:textId="77777777" w:rsidR="00C9361E" w:rsidRPr="001E594F" w:rsidRDefault="00C9361E" w:rsidP="00C9361E">
            <w:pPr>
              <w:spacing w:after="160" w:line="259" w:lineRule="auto"/>
              <w:ind w:left="451" w:hanging="42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</w:tr>
    </w:tbl>
    <w:p w14:paraId="1B4B17B8" w14:textId="77777777" w:rsidR="00C9361E" w:rsidRPr="001E594F" w:rsidRDefault="00C9361E" w:rsidP="00C9361E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Style w:val="13"/>
        <w:tblW w:w="10711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73"/>
        <w:gridCol w:w="4605"/>
        <w:gridCol w:w="3797"/>
        <w:gridCol w:w="236"/>
      </w:tblGrid>
      <w:tr w:rsidR="00C9361E" w:rsidRPr="001E594F" w14:paraId="63FCD85C" w14:textId="77777777" w:rsidTr="0020465E">
        <w:trPr>
          <w:gridAfter w:val="1"/>
          <w:wAfter w:w="236" w:type="dxa"/>
          <w:trHeight w:val="405"/>
        </w:trPr>
        <w:tc>
          <w:tcPr>
            <w:tcW w:w="2073" w:type="dxa"/>
            <w:shd w:val="clear" w:color="auto" w:fill="FDD7DC"/>
          </w:tcPr>
          <w:p w14:paraId="2AD9A392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FDD7DC"/>
          </w:tcPr>
          <w:p w14:paraId="7A64D494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№4, при их наличии.</w:t>
            </w:r>
          </w:p>
        </w:tc>
        <w:tc>
          <w:tcPr>
            <w:tcW w:w="3797" w:type="dxa"/>
            <w:shd w:val="clear" w:color="auto" w:fill="FDD7DC"/>
          </w:tcPr>
          <w:p w14:paraId="093C28FB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240CB211" w14:textId="77777777" w:rsidTr="0020465E">
        <w:trPr>
          <w:gridAfter w:val="1"/>
          <w:wAfter w:w="236" w:type="dxa"/>
          <w:trHeight w:val="245"/>
        </w:trPr>
        <w:tc>
          <w:tcPr>
            <w:tcW w:w="2073" w:type="dxa"/>
            <w:shd w:val="clear" w:color="auto" w:fill="FDD7DC"/>
          </w:tcPr>
          <w:p w14:paraId="76051D95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3D4CC701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797" w:type="dxa"/>
            <w:shd w:val="clear" w:color="auto" w:fill="FDD7DC"/>
          </w:tcPr>
          <w:p w14:paraId="457B3E2A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57914A6C" w14:textId="77777777" w:rsidTr="0020465E">
        <w:trPr>
          <w:gridAfter w:val="1"/>
          <w:wAfter w:w="236" w:type="dxa"/>
          <w:trHeight w:val="281"/>
        </w:trPr>
        <w:tc>
          <w:tcPr>
            <w:tcW w:w="2073" w:type="dxa"/>
            <w:shd w:val="clear" w:color="auto" w:fill="FDD7DC"/>
          </w:tcPr>
          <w:p w14:paraId="161803B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3253D056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797" w:type="dxa"/>
            <w:shd w:val="clear" w:color="auto" w:fill="FDD7DC"/>
          </w:tcPr>
          <w:p w14:paraId="546C3DF2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26D5B217" w14:textId="77777777" w:rsidTr="0020465E">
        <w:trPr>
          <w:gridAfter w:val="1"/>
          <w:wAfter w:w="236" w:type="dxa"/>
          <w:trHeight w:val="512"/>
        </w:trPr>
        <w:tc>
          <w:tcPr>
            <w:tcW w:w="2073" w:type="dxa"/>
            <w:shd w:val="clear" w:color="auto" w:fill="FDD7DC"/>
          </w:tcPr>
          <w:p w14:paraId="7BE10572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+</w:t>
            </w:r>
          </w:p>
        </w:tc>
        <w:tc>
          <w:tcPr>
            <w:tcW w:w="4605" w:type="dxa"/>
            <w:shd w:val="clear" w:color="auto" w:fill="FDD7DC"/>
          </w:tcPr>
          <w:p w14:paraId="029ADC0E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797" w:type="dxa"/>
            <w:shd w:val="clear" w:color="auto" w:fill="FDD7DC"/>
          </w:tcPr>
          <w:p w14:paraId="09F8BF75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78AD7F1A" w14:textId="77777777" w:rsidTr="0020465E">
        <w:trPr>
          <w:gridAfter w:val="1"/>
          <w:wAfter w:w="236" w:type="dxa"/>
          <w:trHeight w:val="340"/>
        </w:trPr>
        <w:tc>
          <w:tcPr>
            <w:tcW w:w="2073" w:type="dxa"/>
            <w:shd w:val="clear" w:color="auto" w:fill="FDD7DC"/>
          </w:tcPr>
          <w:p w14:paraId="6F1DEADE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9C84563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797" w:type="dxa"/>
            <w:shd w:val="clear" w:color="auto" w:fill="FDD7DC"/>
          </w:tcPr>
          <w:p w14:paraId="431ADD6D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7399FBDD" w14:textId="77777777" w:rsidTr="0020465E">
        <w:trPr>
          <w:gridAfter w:val="1"/>
          <w:wAfter w:w="236" w:type="dxa"/>
          <w:trHeight w:val="234"/>
        </w:trPr>
        <w:tc>
          <w:tcPr>
            <w:tcW w:w="2073" w:type="dxa"/>
            <w:shd w:val="clear" w:color="auto" w:fill="FDD7DC"/>
          </w:tcPr>
          <w:p w14:paraId="32F206DA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09FD9D29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797" w:type="dxa"/>
            <w:shd w:val="clear" w:color="auto" w:fill="FDD7DC"/>
          </w:tcPr>
          <w:p w14:paraId="6182D7B4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131586E6" w14:textId="77777777" w:rsidTr="0020465E">
        <w:trPr>
          <w:gridAfter w:val="1"/>
          <w:wAfter w:w="236" w:type="dxa"/>
          <w:trHeight w:val="397"/>
        </w:trPr>
        <w:tc>
          <w:tcPr>
            <w:tcW w:w="2073" w:type="dxa"/>
            <w:shd w:val="clear" w:color="auto" w:fill="FDD7DC"/>
          </w:tcPr>
          <w:p w14:paraId="75604791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09A6704D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797" w:type="dxa"/>
            <w:shd w:val="clear" w:color="auto" w:fill="FDD7DC"/>
          </w:tcPr>
          <w:p w14:paraId="512EFFBB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14D001A5" w14:textId="77777777" w:rsidTr="0020465E">
        <w:trPr>
          <w:gridAfter w:val="1"/>
          <w:wAfter w:w="236" w:type="dxa"/>
          <w:trHeight w:val="277"/>
        </w:trPr>
        <w:tc>
          <w:tcPr>
            <w:tcW w:w="2073" w:type="dxa"/>
            <w:shd w:val="clear" w:color="auto" w:fill="FDD7DC"/>
          </w:tcPr>
          <w:p w14:paraId="3BE4D07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541F2852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797" w:type="dxa"/>
            <w:shd w:val="clear" w:color="auto" w:fill="FDD7DC"/>
          </w:tcPr>
          <w:p w14:paraId="4A5AB49F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41B471D4" w14:textId="77777777" w:rsidTr="0020465E">
        <w:trPr>
          <w:gridAfter w:val="1"/>
          <w:wAfter w:w="236" w:type="dxa"/>
          <w:trHeight w:val="313"/>
        </w:trPr>
        <w:tc>
          <w:tcPr>
            <w:tcW w:w="2073" w:type="dxa"/>
            <w:shd w:val="clear" w:color="auto" w:fill="FDD7DC"/>
          </w:tcPr>
          <w:p w14:paraId="0ADBCE2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2D80F614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797" w:type="dxa"/>
            <w:shd w:val="clear" w:color="auto" w:fill="FDD7DC"/>
          </w:tcPr>
          <w:p w14:paraId="476D286B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12FE9357" w14:textId="77777777" w:rsidTr="0020465E">
        <w:trPr>
          <w:gridAfter w:val="1"/>
          <w:wAfter w:w="236" w:type="dxa"/>
          <w:trHeight w:val="365"/>
        </w:trPr>
        <w:tc>
          <w:tcPr>
            <w:tcW w:w="2073" w:type="dxa"/>
            <w:shd w:val="clear" w:color="auto" w:fill="FDD7DC"/>
          </w:tcPr>
          <w:p w14:paraId="427FAD81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372FFF63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797" w:type="dxa"/>
            <w:shd w:val="clear" w:color="auto" w:fill="FDD7DC"/>
          </w:tcPr>
          <w:p w14:paraId="4765446B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284AB7AE" w14:textId="77777777" w:rsidTr="0020465E">
        <w:trPr>
          <w:gridAfter w:val="1"/>
          <w:wAfter w:w="236" w:type="dxa"/>
          <w:trHeight w:val="243"/>
        </w:trPr>
        <w:tc>
          <w:tcPr>
            <w:tcW w:w="2073" w:type="dxa"/>
            <w:shd w:val="clear" w:color="auto" w:fill="FDD7DC"/>
          </w:tcPr>
          <w:p w14:paraId="4B673B9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5266A2B1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797" w:type="dxa"/>
            <w:shd w:val="clear" w:color="auto" w:fill="FDD7DC"/>
          </w:tcPr>
          <w:p w14:paraId="467C4408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5642B7FB" w14:textId="77777777" w:rsidTr="0020465E">
        <w:trPr>
          <w:gridAfter w:val="1"/>
          <w:wAfter w:w="236" w:type="dxa"/>
          <w:trHeight w:val="70"/>
        </w:trPr>
        <w:tc>
          <w:tcPr>
            <w:tcW w:w="2073" w:type="dxa"/>
            <w:shd w:val="clear" w:color="auto" w:fill="FDD7DC"/>
          </w:tcPr>
          <w:p w14:paraId="557560B5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130BD912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797" w:type="dxa"/>
            <w:shd w:val="clear" w:color="auto" w:fill="FDD7DC"/>
          </w:tcPr>
          <w:p w14:paraId="48934ECC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772D8702" w14:textId="77777777" w:rsidTr="0020465E">
        <w:trPr>
          <w:gridAfter w:val="1"/>
          <w:wAfter w:w="236" w:type="dxa"/>
          <w:trHeight w:val="145"/>
        </w:trPr>
        <w:tc>
          <w:tcPr>
            <w:tcW w:w="2073" w:type="dxa"/>
            <w:shd w:val="clear" w:color="auto" w:fill="FDD7DC"/>
          </w:tcPr>
          <w:p w14:paraId="58990A2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02273836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797" w:type="dxa"/>
            <w:shd w:val="clear" w:color="auto" w:fill="FDD7DC"/>
          </w:tcPr>
          <w:p w14:paraId="35A43261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28679163" w14:textId="77777777" w:rsidTr="0020465E">
        <w:trPr>
          <w:gridAfter w:val="1"/>
          <w:wAfter w:w="236" w:type="dxa"/>
          <w:trHeight w:val="181"/>
        </w:trPr>
        <w:tc>
          <w:tcPr>
            <w:tcW w:w="2073" w:type="dxa"/>
            <w:shd w:val="clear" w:color="auto" w:fill="FDD7DC"/>
          </w:tcPr>
          <w:p w14:paraId="28A14B6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4ED70CBB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3.13</w:t>
            </w:r>
          </w:p>
        </w:tc>
        <w:tc>
          <w:tcPr>
            <w:tcW w:w="3797" w:type="dxa"/>
            <w:shd w:val="clear" w:color="auto" w:fill="FDD7DC"/>
          </w:tcPr>
          <w:p w14:paraId="2B103900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171507EC" w14:textId="77777777" w:rsidTr="0020465E">
        <w:trPr>
          <w:gridAfter w:val="1"/>
          <w:wAfter w:w="236" w:type="dxa"/>
          <w:trHeight w:val="217"/>
        </w:trPr>
        <w:tc>
          <w:tcPr>
            <w:tcW w:w="2073" w:type="dxa"/>
            <w:shd w:val="clear" w:color="auto" w:fill="FDD7DC"/>
          </w:tcPr>
          <w:p w14:paraId="28415B62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E5B7EF6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797" w:type="dxa"/>
            <w:shd w:val="clear" w:color="auto" w:fill="FDD7DC"/>
          </w:tcPr>
          <w:p w14:paraId="4722A4B1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33083581" w14:textId="77777777" w:rsidTr="0020465E">
        <w:trPr>
          <w:gridAfter w:val="1"/>
          <w:wAfter w:w="236" w:type="dxa"/>
          <w:trHeight w:val="512"/>
        </w:trPr>
        <w:tc>
          <w:tcPr>
            <w:tcW w:w="2073" w:type="dxa"/>
            <w:shd w:val="clear" w:color="auto" w:fill="FDD7DC"/>
          </w:tcPr>
          <w:p w14:paraId="1CDDB89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605" w:type="dxa"/>
            <w:shd w:val="clear" w:color="auto" w:fill="FDD7DC"/>
          </w:tcPr>
          <w:p w14:paraId="01000447" w14:textId="77777777" w:rsidR="00C9361E" w:rsidRPr="001E594F" w:rsidRDefault="00C9361E" w:rsidP="00C9361E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E594F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797" w:type="dxa"/>
            <w:shd w:val="clear" w:color="auto" w:fill="FDD7DC"/>
          </w:tcPr>
          <w:p w14:paraId="78B0D5D5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7BBC391E" w14:textId="77777777" w:rsidTr="0020465E">
        <w:trPr>
          <w:trHeight w:val="80"/>
        </w:trPr>
        <w:tc>
          <w:tcPr>
            <w:tcW w:w="2073" w:type="dxa"/>
          </w:tcPr>
          <w:p w14:paraId="5CF9753F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402" w:type="dxa"/>
            <w:gridSpan w:val="2"/>
          </w:tcPr>
          <w:p w14:paraId="6913D47D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38CBC11D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bookmarkEnd w:id="35"/>
    <w:p w14:paraId="7EE82DF4" w14:textId="5E60D89B" w:rsidR="00C9361E" w:rsidRPr="001E594F" w:rsidRDefault="00C9361E" w:rsidP="00C9361E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  <w:r w:rsidRPr="001E594F">
        <w:rPr>
          <w:rFonts w:ascii="Calibri" w:hAnsi="Calibri" w:cs="Calibri"/>
          <w:b/>
          <w:bCs/>
          <w:sz w:val="18"/>
          <w:szCs w:val="18"/>
        </w:rPr>
        <w:t>4.</w:t>
      </w:r>
      <w:r w:rsidRPr="001E594F">
        <w:rPr>
          <w:rFonts w:ascii="Calibri" w:hAnsi="Calibri" w:cs="Calibri"/>
          <w:sz w:val="18"/>
          <w:szCs w:val="18"/>
        </w:rPr>
        <w:t xml:space="preserve"> Настоящим договором-заявкой компания-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 xml:space="preserve"> признает «Руководство 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>а в выставке «НЕВА 2021». Договор-заявка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</w:p>
    <w:p w14:paraId="2C37E5CC" w14:textId="77777777" w:rsidR="00C9361E" w:rsidRPr="001E594F" w:rsidRDefault="00C9361E" w:rsidP="00C9361E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8"/>
          <w:szCs w:val="18"/>
        </w:rPr>
      </w:pPr>
      <w:r w:rsidRPr="001E594F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Реквизиты сторон:</w:t>
      </w: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C9361E" w:rsidRPr="001E594F" w14:paraId="1D47085E" w14:textId="77777777" w:rsidTr="00C9361E">
        <w:tc>
          <w:tcPr>
            <w:tcW w:w="5534" w:type="dxa"/>
          </w:tcPr>
          <w:p w14:paraId="77779C32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42B0293E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7B2B0BC2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3D6F0252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66B8CC8B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1E594F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1E594F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5A8BD8A5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42031E37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0CAAE984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13CD3603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429DC863" w14:textId="14149A91" w:rsidR="00C9361E" w:rsidRPr="001E594F" w:rsidRDefault="0038228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="00C9361E" w:rsidRPr="001E594F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3A1D59C1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13090826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5C8A54C6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1E307E5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3DB2BF79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0D685249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76297F60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3108834E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2EA223E0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C9361E" w:rsidRPr="001E594F" w14:paraId="31C55505" w14:textId="77777777" w:rsidTr="00C9361E">
        <w:tc>
          <w:tcPr>
            <w:tcW w:w="5534" w:type="dxa"/>
          </w:tcPr>
          <w:p w14:paraId="4918B645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541550C7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0C8C8B8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41C9204C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5BE8DB33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0F2E1A55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76B4EA72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59300C4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439121AA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7A5B679F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FA3318E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2B0D28D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48A4D60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8C75A22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2D9804E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D1BDB6B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0BD82B8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14CBE82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835701F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51B2883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4DEDD57F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82453E9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4B3E543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46F3073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8A2A850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31FB432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2509F4E" w14:textId="77777777" w:rsidR="00C9361E" w:rsidRPr="001E594F" w:rsidRDefault="00C9361E" w:rsidP="00C9361E">
      <w:pPr>
        <w:rPr>
          <w:rFonts w:ascii="Calibri" w:hAnsi="Calibri" w:cs="Calibri"/>
          <w:lang w:eastAsia="x-none"/>
        </w:rPr>
      </w:pPr>
    </w:p>
    <w:p w14:paraId="129A96B5" w14:textId="11779913" w:rsidR="00596D89" w:rsidRDefault="00596D89" w:rsidP="00596D89">
      <w:pPr>
        <w:rPr>
          <w:rFonts w:ascii="Calibri" w:hAnsi="Calibri" w:cs="Calibri"/>
          <w:lang w:eastAsia="x-none"/>
        </w:rPr>
      </w:pPr>
    </w:p>
    <w:p w14:paraId="343826D9" w14:textId="77777777" w:rsidR="00561D06" w:rsidRPr="001E594F" w:rsidRDefault="00561D06" w:rsidP="00596D89">
      <w:pPr>
        <w:rPr>
          <w:rFonts w:ascii="Calibri" w:hAnsi="Calibri" w:cs="Calibri"/>
          <w:sz w:val="18"/>
          <w:szCs w:val="18"/>
          <w:lang w:eastAsia="x-none"/>
        </w:rPr>
      </w:pPr>
    </w:p>
    <w:p w14:paraId="77723945" w14:textId="3A2F2EE4" w:rsidR="00596D89" w:rsidRPr="00280F94" w:rsidRDefault="00596D89" w:rsidP="00596D89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9072AE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</w:t>
      </w:r>
      <w: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5</w:t>
      </w:r>
    </w:p>
    <w:p w14:paraId="740C017A" w14:textId="77777777" w:rsidR="00596D89" w:rsidRDefault="00596D89" w:rsidP="00596D89">
      <w:pPr>
        <w:pStyle w:val="2"/>
        <w:ind w:left="-284" w:firstLine="173"/>
        <w:jc w:val="center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1E594F">
        <w:rPr>
          <w:rFonts w:ascii="Calibri" w:hAnsi="Calibri" w:cs="Calibri"/>
          <w:noProof/>
          <w:lang w:eastAsia="ru-RU"/>
        </w:rPr>
        <w:drawing>
          <wp:inline distT="0" distB="0" distL="0" distR="0" wp14:anchorId="703A8D82" wp14:editId="1153AAFE">
            <wp:extent cx="3162300" cy="816863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19771" w14:textId="77777777" w:rsidR="00596D89" w:rsidRPr="009072AE" w:rsidRDefault="00596D89" w:rsidP="00596D89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2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513B6FBD" w14:textId="77777777" w:rsidR="00596D89" w:rsidRPr="001E594F" w:rsidRDefault="00596D89" w:rsidP="00596D89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1E594F">
        <w:rPr>
          <w:rFonts w:ascii="Calibri" w:hAnsi="Calibri" w:cs="Calibri"/>
        </w:rPr>
        <w:t>от «____» _______________202__г.</w:t>
      </w:r>
    </w:p>
    <w:p w14:paraId="64DD84A2" w14:textId="77777777" w:rsidR="00C9361E" w:rsidRPr="001E594F" w:rsidRDefault="00C9361E" w:rsidP="00C9361E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1E594F">
        <w:rPr>
          <w:rFonts w:ascii="Calibri" w:hAnsi="Calibri" w:cs="Calibri"/>
          <w:b/>
          <w:bCs/>
          <w:caps/>
          <w:sz w:val="18"/>
          <w:szCs w:val="18"/>
        </w:rPr>
        <w:t>ДОГОВОР-ЗАЯВКА НА заказ делегатских пакетов на выставке «НЕВА 2021»</w:t>
      </w:r>
    </w:p>
    <w:p w14:paraId="21362314" w14:textId="3E43ACEF" w:rsidR="00C9361E" w:rsidRPr="007D5E85" w:rsidRDefault="00C9361E" w:rsidP="00C9361E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7D5E85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 xml:space="preserve">(Заполняется только при заказе </w:t>
      </w:r>
      <w:r w:rsidR="002A40A4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делегатских пакетов</w:t>
      </w:r>
      <w:r w:rsidRPr="007D5E85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 xml:space="preserve"> на выставке)</w:t>
      </w:r>
    </w:p>
    <w:p w14:paraId="34EC8325" w14:textId="77777777" w:rsidR="00C9361E" w:rsidRPr="001E594F" w:rsidRDefault="00C9361E" w:rsidP="00C9361E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706FE3DA" w14:textId="5DA9A929" w:rsidR="00C9361E" w:rsidRPr="001E594F" w:rsidRDefault="00C9361E" w:rsidP="0022388D">
      <w:pPr>
        <w:pStyle w:val="af4"/>
        <w:numPr>
          <w:ilvl w:val="0"/>
          <w:numId w:val="12"/>
        </w:numPr>
        <w:tabs>
          <w:tab w:val="left" w:pos="-426"/>
          <w:tab w:val="left" w:pos="-180"/>
        </w:tabs>
        <w:autoSpaceDE w:val="0"/>
        <w:autoSpaceDN w:val="0"/>
        <w:adjustRightInd w:val="0"/>
        <w:spacing w:after="0" w:line="224" w:lineRule="atLeast"/>
        <w:ind w:left="-709" w:right="139" w:hanging="142"/>
        <w:jc w:val="both"/>
        <w:rPr>
          <w:rFonts w:cs="Calibri"/>
          <w:sz w:val="18"/>
          <w:szCs w:val="18"/>
        </w:rPr>
      </w:pPr>
      <w:r w:rsidRPr="001E594F">
        <w:rPr>
          <w:rFonts w:cs="Calibri"/>
          <w:sz w:val="18"/>
          <w:szCs w:val="18"/>
        </w:rPr>
        <w:t xml:space="preserve"> На основании «Руководства </w:t>
      </w:r>
      <w:r w:rsidR="0038228E">
        <w:rPr>
          <w:rFonts w:cs="Calibri"/>
          <w:sz w:val="18"/>
          <w:szCs w:val="18"/>
        </w:rPr>
        <w:t>экспонент</w:t>
      </w:r>
      <w:r w:rsidRPr="001E594F">
        <w:rPr>
          <w:rFonts w:cs="Calibri"/>
          <w:sz w:val="18"/>
          <w:szCs w:val="18"/>
        </w:rPr>
        <w:t xml:space="preserve">а в выставке «НЕВА 2021», являющихся неотъемлемой частью настоящего договора-заявки, ООО «НЕВА-Интернэшнл» и </w:t>
      </w:r>
      <w:r w:rsidR="007D5E85">
        <w:rPr>
          <w:rFonts w:cs="Calibri"/>
          <w:sz w:val="18"/>
          <w:szCs w:val="18"/>
        </w:rPr>
        <w:t>компания</w:t>
      </w:r>
      <w:r w:rsidRPr="001E594F">
        <w:rPr>
          <w:rFonts w:cs="Calibri"/>
          <w:sz w:val="18"/>
          <w:szCs w:val="18"/>
        </w:rPr>
        <w:t>-</w:t>
      </w:r>
      <w:r w:rsidR="0038228E">
        <w:rPr>
          <w:rFonts w:cs="Calibri"/>
          <w:sz w:val="18"/>
          <w:szCs w:val="18"/>
        </w:rPr>
        <w:t>экспонент</w:t>
      </w:r>
      <w:r w:rsidRPr="001E594F">
        <w:rPr>
          <w:rFonts w:cs="Calibri"/>
          <w:sz w:val="18"/>
          <w:szCs w:val="18"/>
        </w:rPr>
        <w:t xml:space="preserve"> выставки, названное ниже, заключили настоящий договор о нижеследующем:</w:t>
      </w:r>
    </w:p>
    <w:p w14:paraId="0F8511FE" w14:textId="21781BE6" w:rsidR="00C9361E" w:rsidRPr="001E594F" w:rsidRDefault="00C9361E" w:rsidP="0022388D">
      <w:pPr>
        <w:pStyle w:val="af4"/>
        <w:numPr>
          <w:ilvl w:val="0"/>
          <w:numId w:val="12"/>
        </w:numPr>
        <w:tabs>
          <w:tab w:val="left" w:pos="-426"/>
          <w:tab w:val="left" w:pos="-180"/>
        </w:tabs>
        <w:autoSpaceDE w:val="0"/>
        <w:autoSpaceDN w:val="0"/>
        <w:adjustRightInd w:val="0"/>
        <w:spacing w:after="0" w:line="224" w:lineRule="atLeast"/>
        <w:ind w:left="-709" w:right="139" w:hanging="142"/>
        <w:jc w:val="both"/>
        <w:rPr>
          <w:rFonts w:cs="Calibri"/>
          <w:b/>
          <w:bCs/>
          <w:sz w:val="18"/>
          <w:szCs w:val="18"/>
        </w:rPr>
      </w:pPr>
      <w:r w:rsidRPr="001E594F">
        <w:rPr>
          <w:rFonts w:cs="Calibri"/>
          <w:sz w:val="18"/>
          <w:szCs w:val="18"/>
        </w:rPr>
        <w:t xml:space="preserve"> </w:t>
      </w:r>
      <w:r w:rsidRPr="001E594F">
        <w:rPr>
          <w:rFonts w:cs="Calibri"/>
          <w:b/>
          <w:bCs/>
          <w:sz w:val="18"/>
          <w:szCs w:val="18"/>
        </w:rPr>
        <w:t>Компания-</w:t>
      </w:r>
      <w:r w:rsidR="0038228E">
        <w:rPr>
          <w:rFonts w:cs="Calibri"/>
          <w:b/>
          <w:bCs/>
          <w:sz w:val="18"/>
          <w:szCs w:val="18"/>
        </w:rPr>
        <w:t>экспонент</w:t>
      </w:r>
    </w:p>
    <w:tbl>
      <w:tblPr>
        <w:tblStyle w:val="ad"/>
        <w:tblW w:w="10617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25"/>
        <w:gridCol w:w="4961"/>
        <w:gridCol w:w="557"/>
      </w:tblGrid>
      <w:tr w:rsidR="00C9361E" w:rsidRPr="001E594F" w14:paraId="3EA24287" w14:textId="77777777" w:rsidTr="00F94E04">
        <w:trPr>
          <w:trHeight w:val="430"/>
        </w:trPr>
        <w:tc>
          <w:tcPr>
            <w:tcW w:w="4674" w:type="dxa"/>
            <w:shd w:val="clear" w:color="auto" w:fill="DBE5F1" w:themeFill="accent1" w:themeFillTint="33"/>
          </w:tcPr>
          <w:p w14:paraId="7F0FF10C" w14:textId="17A30A7B" w:rsidR="00C9361E" w:rsidRPr="001E594F" w:rsidRDefault="00C9361E" w:rsidP="00C9361E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Являлась </w:t>
            </w:r>
            <w:r w:rsidR="0038228E"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ом выставки «НЕВА 2019»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19F46E8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20571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766FFB55" w14:textId="79E132E6" w:rsidR="00C9361E" w:rsidRPr="001E594F" w:rsidRDefault="00C9361E" w:rsidP="00C9361E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Не являлась </w:t>
            </w:r>
            <w:r w:rsidR="0038228E"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ом выставки «НЕВА 2019»</w:t>
            </w:r>
            <w:r w:rsidRPr="001E594F">
              <w:rPr>
                <w:rFonts w:ascii="Calibri" w:hAnsi="Calibri" w:cs="Calibri"/>
                <w:sz w:val="18"/>
              </w:rPr>
              <w:t xml:space="preserve"> </w:t>
            </w:r>
          </w:p>
          <w:p w14:paraId="4109EFE7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57" w:type="dxa"/>
            <w:shd w:val="clear" w:color="auto" w:fill="DBE5F1" w:themeFill="accent1" w:themeFillTint="33"/>
          </w:tcPr>
          <w:p w14:paraId="35454CDB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985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C9361E" w:rsidRPr="001E594F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C9361E" w:rsidRPr="001E594F" w14:paraId="21D1F36A" w14:textId="77777777" w:rsidTr="00F94E04">
        <w:trPr>
          <w:trHeight w:val="204"/>
        </w:trPr>
        <w:tc>
          <w:tcPr>
            <w:tcW w:w="5099" w:type="dxa"/>
            <w:gridSpan w:val="2"/>
          </w:tcPr>
          <w:p w14:paraId="71DF0E2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52E0712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4368172B" w14:textId="77777777" w:rsidTr="00F94E04">
        <w:trPr>
          <w:trHeight w:val="204"/>
        </w:trPr>
        <w:tc>
          <w:tcPr>
            <w:tcW w:w="5099" w:type="dxa"/>
            <w:gridSpan w:val="2"/>
          </w:tcPr>
          <w:p w14:paraId="0E73F3FD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163F985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56D2D694" w14:textId="77777777" w:rsidTr="00F94E04">
        <w:trPr>
          <w:trHeight w:val="204"/>
        </w:trPr>
        <w:tc>
          <w:tcPr>
            <w:tcW w:w="5099" w:type="dxa"/>
            <w:gridSpan w:val="2"/>
          </w:tcPr>
          <w:p w14:paraId="0B4D9AC6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B3762B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5660F2EA" w14:textId="77777777" w:rsidTr="00F94E04">
        <w:trPr>
          <w:trHeight w:val="598"/>
        </w:trPr>
        <w:tc>
          <w:tcPr>
            <w:tcW w:w="5099" w:type="dxa"/>
            <w:gridSpan w:val="2"/>
          </w:tcPr>
          <w:p w14:paraId="717ECC45" w14:textId="1E7F03F3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</w:t>
            </w:r>
            <w:r w:rsidR="0038228E"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а</w:t>
            </w:r>
            <w:r w:rsidR="0077583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на русском языке</w:t>
            </w:r>
            <w:r w:rsidRPr="001E594F"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 xml:space="preserve">: 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(будет отображаться на сайте, в дипломе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а, каталоге выставки, бейдже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86F7179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620A4C60" w14:textId="77777777" w:rsidTr="00F94E04">
        <w:trPr>
          <w:trHeight w:val="598"/>
        </w:trPr>
        <w:tc>
          <w:tcPr>
            <w:tcW w:w="5099" w:type="dxa"/>
            <w:gridSpan w:val="2"/>
          </w:tcPr>
          <w:p w14:paraId="6053F18B" w14:textId="11D2A671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</w:t>
            </w:r>
            <w:r w:rsidR="0038228E"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а на английском языке: 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(будет отображаться на сайте, в дипломе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а, каталоге выставки, бейдже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F6648F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30C37711" w14:textId="77777777" w:rsidTr="00F94E04">
        <w:trPr>
          <w:trHeight w:val="284"/>
        </w:trPr>
        <w:tc>
          <w:tcPr>
            <w:tcW w:w="5099" w:type="dxa"/>
            <w:gridSpan w:val="2"/>
          </w:tcPr>
          <w:p w14:paraId="4020E980" w14:textId="77777777" w:rsidR="00C9361E" w:rsidRPr="001E594F" w:rsidRDefault="00C9361E" w:rsidP="00C9361E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1E594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9AA992F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77C78576" w14:textId="77777777" w:rsidTr="00F94E04">
        <w:trPr>
          <w:trHeight w:val="284"/>
        </w:trPr>
        <w:tc>
          <w:tcPr>
            <w:tcW w:w="5099" w:type="dxa"/>
            <w:gridSpan w:val="2"/>
          </w:tcPr>
          <w:p w14:paraId="55BB9C9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9734FC2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4B786A19" w14:textId="77777777" w:rsidTr="00F94E04">
        <w:trPr>
          <w:trHeight w:val="284"/>
        </w:trPr>
        <w:tc>
          <w:tcPr>
            <w:tcW w:w="5099" w:type="dxa"/>
            <w:gridSpan w:val="2"/>
          </w:tcPr>
          <w:p w14:paraId="3C5804B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7B9BC45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0882493E" w14:textId="77777777" w:rsidTr="00F94E04">
        <w:trPr>
          <w:trHeight w:val="284"/>
        </w:trPr>
        <w:tc>
          <w:tcPr>
            <w:tcW w:w="5099" w:type="dxa"/>
            <w:gridSpan w:val="2"/>
          </w:tcPr>
          <w:p w14:paraId="658B2269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5B4147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9361E" w:rsidRPr="001E594F" w14:paraId="07435423" w14:textId="77777777" w:rsidTr="00F94E04">
        <w:trPr>
          <w:trHeight w:val="284"/>
        </w:trPr>
        <w:tc>
          <w:tcPr>
            <w:tcW w:w="5099" w:type="dxa"/>
            <w:gridSpan w:val="2"/>
          </w:tcPr>
          <w:p w14:paraId="0940767D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90E5E46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1D9396A2" w14:textId="77777777" w:rsidTr="00F94E04">
        <w:trPr>
          <w:trHeight w:val="284"/>
        </w:trPr>
        <w:tc>
          <w:tcPr>
            <w:tcW w:w="5099" w:type="dxa"/>
            <w:gridSpan w:val="2"/>
          </w:tcPr>
          <w:p w14:paraId="3CFF78BD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1E594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FC7C314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548B3F30" w14:textId="77777777" w:rsidTr="00F94E04">
        <w:trPr>
          <w:trHeight w:val="284"/>
        </w:trPr>
        <w:tc>
          <w:tcPr>
            <w:tcW w:w="5099" w:type="dxa"/>
            <w:gridSpan w:val="2"/>
          </w:tcPr>
          <w:p w14:paraId="42067974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D6E1E40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18CCF685" w14:textId="77777777" w:rsidTr="00F94E04">
        <w:trPr>
          <w:trHeight w:val="284"/>
        </w:trPr>
        <w:tc>
          <w:tcPr>
            <w:tcW w:w="5099" w:type="dxa"/>
            <w:gridSpan w:val="2"/>
          </w:tcPr>
          <w:p w14:paraId="7D03E84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9F2F5D0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5EE168A0" w14:textId="77777777" w:rsidTr="00F94E04">
        <w:trPr>
          <w:trHeight w:val="284"/>
        </w:trPr>
        <w:tc>
          <w:tcPr>
            <w:tcW w:w="5099" w:type="dxa"/>
            <w:gridSpan w:val="2"/>
          </w:tcPr>
          <w:p w14:paraId="0A1A0A83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411EDED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27603790" w14:textId="77777777" w:rsidTr="00F94E04">
        <w:trPr>
          <w:trHeight w:val="284"/>
        </w:trPr>
        <w:tc>
          <w:tcPr>
            <w:tcW w:w="5099" w:type="dxa"/>
            <w:gridSpan w:val="2"/>
          </w:tcPr>
          <w:p w14:paraId="08779F90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0311E3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44F5B213" w14:textId="77777777" w:rsidTr="00F94E04">
        <w:trPr>
          <w:trHeight w:val="284"/>
        </w:trPr>
        <w:tc>
          <w:tcPr>
            <w:tcW w:w="5099" w:type="dxa"/>
            <w:gridSpan w:val="2"/>
          </w:tcPr>
          <w:p w14:paraId="3140493C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A4645F0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288C9BF8" w14:textId="77777777" w:rsidTr="00F94E04">
        <w:trPr>
          <w:trHeight w:val="284"/>
        </w:trPr>
        <w:tc>
          <w:tcPr>
            <w:tcW w:w="5099" w:type="dxa"/>
            <w:gridSpan w:val="2"/>
          </w:tcPr>
          <w:p w14:paraId="20BD4AFC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8F27559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48945437" w14:textId="77777777" w:rsidTr="00F94E04">
        <w:trPr>
          <w:trHeight w:val="247"/>
        </w:trPr>
        <w:tc>
          <w:tcPr>
            <w:tcW w:w="5099" w:type="dxa"/>
            <w:gridSpan w:val="2"/>
            <w:vMerge w:val="restart"/>
          </w:tcPr>
          <w:p w14:paraId="35483B42" w14:textId="77777777" w:rsidR="00C9361E" w:rsidRPr="001E594F" w:rsidRDefault="00C9361E" w:rsidP="0022388D">
            <w:pPr>
              <w:pStyle w:val="af4"/>
              <w:numPr>
                <w:ilvl w:val="0"/>
                <w:numId w:val="6"/>
              </w:numPr>
              <w:spacing w:after="0" w:line="240" w:lineRule="atLeast"/>
              <w:ind w:left="318" w:hanging="318"/>
              <w:rPr>
                <w:rFonts w:cs="Calibri"/>
                <w:b/>
                <w:bCs/>
                <w:sz w:val="18"/>
                <w:szCs w:val="18"/>
              </w:rPr>
            </w:pPr>
            <w:r w:rsidRPr="001E594F">
              <w:rPr>
                <w:rFonts w:cs="Calibri"/>
                <w:b/>
                <w:bCs/>
                <w:sz w:val="18"/>
                <w:szCs w:val="18"/>
              </w:rPr>
              <w:t>Руководитель (Ф.И.О.):</w:t>
            </w:r>
            <w:r w:rsidRPr="001E594F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2F16155D" w14:textId="77777777" w:rsidR="00C9361E" w:rsidRPr="001E594F" w:rsidRDefault="00C9361E" w:rsidP="0022388D">
            <w:pPr>
              <w:pStyle w:val="af4"/>
              <w:numPr>
                <w:ilvl w:val="0"/>
                <w:numId w:val="6"/>
              </w:numPr>
              <w:spacing w:after="0" w:line="240" w:lineRule="atLeast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Должность (директор, ген. директор):</w:t>
            </w:r>
          </w:p>
          <w:p w14:paraId="7D3E6813" w14:textId="77777777" w:rsidR="00C9361E" w:rsidRPr="001E594F" w:rsidRDefault="00C9361E" w:rsidP="0022388D">
            <w:pPr>
              <w:pStyle w:val="af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tLeast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E2B923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219D4863" w14:textId="77777777" w:rsidTr="00F94E04">
        <w:trPr>
          <w:trHeight w:val="136"/>
        </w:trPr>
        <w:tc>
          <w:tcPr>
            <w:tcW w:w="5099" w:type="dxa"/>
            <w:gridSpan w:val="2"/>
            <w:vMerge/>
          </w:tcPr>
          <w:p w14:paraId="7D6FA9D4" w14:textId="77777777" w:rsidR="00C9361E" w:rsidRPr="001E594F" w:rsidRDefault="00C9361E" w:rsidP="00C9361E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FD320C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14D89E21" w14:textId="77777777" w:rsidTr="00F94E04">
        <w:trPr>
          <w:trHeight w:val="197"/>
        </w:trPr>
        <w:tc>
          <w:tcPr>
            <w:tcW w:w="5099" w:type="dxa"/>
            <w:gridSpan w:val="2"/>
            <w:vMerge/>
          </w:tcPr>
          <w:p w14:paraId="29EECC7E" w14:textId="77777777" w:rsidR="00C9361E" w:rsidRPr="001E594F" w:rsidRDefault="00C9361E" w:rsidP="00C9361E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927BF09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9361E" w:rsidRPr="001E594F" w14:paraId="6D28C182" w14:textId="77777777" w:rsidTr="00F94E04">
        <w:trPr>
          <w:trHeight w:val="105"/>
        </w:trPr>
        <w:tc>
          <w:tcPr>
            <w:tcW w:w="5099" w:type="dxa"/>
            <w:gridSpan w:val="2"/>
            <w:vMerge w:val="restart"/>
          </w:tcPr>
          <w:p w14:paraId="55371401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3D075729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Должность (директор, ген. директор):</w:t>
            </w:r>
          </w:p>
          <w:p w14:paraId="5DA78FD7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Телефон/моб. тел.:</w:t>
            </w:r>
          </w:p>
          <w:p w14:paraId="0046240B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  <w:lang w:val="en-US"/>
              </w:rPr>
              <w:t>E-mail</w:t>
            </w:r>
            <w:r w:rsidRPr="001E594F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DE173EB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6AE50218" w14:textId="77777777" w:rsidTr="00F94E04">
        <w:trPr>
          <w:trHeight w:val="179"/>
        </w:trPr>
        <w:tc>
          <w:tcPr>
            <w:tcW w:w="5099" w:type="dxa"/>
            <w:gridSpan w:val="2"/>
            <w:vMerge/>
          </w:tcPr>
          <w:p w14:paraId="4F9476DC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DA0BFA6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06507C13" w14:textId="77777777" w:rsidTr="00F94E04">
        <w:trPr>
          <w:trHeight w:val="238"/>
        </w:trPr>
        <w:tc>
          <w:tcPr>
            <w:tcW w:w="5099" w:type="dxa"/>
            <w:gridSpan w:val="2"/>
            <w:vMerge/>
          </w:tcPr>
          <w:p w14:paraId="6E8E34CC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08C6D7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9361E" w:rsidRPr="001E594F" w14:paraId="5DC420AC" w14:textId="77777777" w:rsidTr="00F94E04">
        <w:trPr>
          <w:trHeight w:val="143"/>
        </w:trPr>
        <w:tc>
          <w:tcPr>
            <w:tcW w:w="5099" w:type="dxa"/>
            <w:gridSpan w:val="2"/>
            <w:vMerge/>
          </w:tcPr>
          <w:p w14:paraId="58B49275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2637D2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7E1146BC" w14:textId="77777777" w:rsidTr="00F94E04">
        <w:trPr>
          <w:trHeight w:val="284"/>
        </w:trPr>
        <w:tc>
          <w:tcPr>
            <w:tcW w:w="10617" w:type="dxa"/>
            <w:gridSpan w:val="4"/>
          </w:tcPr>
          <w:p w14:paraId="074CC654" w14:textId="77777777" w:rsidR="00C9361E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</w:t>
            </w:r>
            <w:r w:rsidR="0038228E"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а: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500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9"/>
              <w:gridCol w:w="425"/>
              <w:gridCol w:w="4541"/>
              <w:gridCol w:w="425"/>
            </w:tblGrid>
            <w:tr w:rsidR="00F94E04" w:rsidRPr="001E594F" w14:paraId="1289E534" w14:textId="77777777" w:rsidTr="00CD0C9E">
              <w:trPr>
                <w:trHeight w:val="27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1C3B733" w14:textId="77777777" w:rsidR="00F94E04" w:rsidRPr="00775834" w:rsidRDefault="00F94E04" w:rsidP="00DD72D9">
                  <w:pPr>
                    <w:pStyle w:val="af4"/>
                    <w:numPr>
                      <w:ilvl w:val="0"/>
                      <w:numId w:val="47"/>
                    </w:numPr>
                    <w:spacing w:after="0" w:line="240" w:lineRule="auto"/>
                    <w:ind w:left="331" w:hanging="331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  <w:lang w:val="en-US"/>
                    </w:rPr>
                    <w:t>IT</w:t>
                  </w:r>
                  <w:r w:rsidRPr="00775834">
                    <w:rPr>
                      <w:rFonts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775834">
                    <w:rPr>
                      <w:rFonts w:cs="Calibri"/>
                      <w:sz w:val="16"/>
                      <w:szCs w:val="16"/>
                      <w:lang w:val="en-US"/>
                    </w:rPr>
                    <w:t>GPS</w:t>
                  </w:r>
                  <w:r w:rsidRPr="00775834">
                    <w:rPr>
                      <w:rFonts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775834">
                    <w:rPr>
                      <w:rFonts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C580342" w14:textId="77777777" w:rsidR="00F94E04" w:rsidRPr="00775834" w:rsidRDefault="00BF4346" w:rsidP="00F94E04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80957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4E0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781CBC0" w14:textId="77777777" w:rsidR="00F94E04" w:rsidRPr="00775834" w:rsidRDefault="00F94E04" w:rsidP="00F94E04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972573F" w14:textId="77777777" w:rsidR="00F94E04" w:rsidRPr="001E594F" w:rsidRDefault="00BF4346" w:rsidP="00F94E0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654071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94E0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F94E04" w:rsidRPr="001E594F" w14:paraId="2F5A65DB" w14:textId="77777777" w:rsidTr="00CD0C9E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F2AC326" w14:textId="77777777" w:rsidR="00F94E04" w:rsidRPr="00775834" w:rsidRDefault="00F94E04" w:rsidP="00DD72D9">
                  <w:pPr>
                    <w:pStyle w:val="af4"/>
                    <w:numPr>
                      <w:ilvl w:val="0"/>
                      <w:numId w:val="47"/>
                    </w:numPr>
                    <w:spacing w:after="0" w:line="240" w:lineRule="auto"/>
                    <w:ind w:left="324" w:hanging="324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775834">
                    <w:rPr>
                      <w:rFonts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68D58AE" w14:textId="77777777" w:rsidR="00F94E04" w:rsidRPr="00775834" w:rsidRDefault="00BF4346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14458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4E0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678FD6D0" w14:textId="77777777" w:rsidR="00F94E04" w:rsidRPr="00775834" w:rsidRDefault="00F94E04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430CDF8" w14:textId="77777777" w:rsidR="00F94E04" w:rsidRPr="001E594F" w:rsidRDefault="00BF4346" w:rsidP="00F94E0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013654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94E0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F94E04" w14:paraId="264AA316" w14:textId="77777777" w:rsidTr="00CD0C9E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A025654" w14:textId="77777777" w:rsidR="00F94E04" w:rsidRPr="00775834" w:rsidRDefault="00F94E04" w:rsidP="00DD72D9">
                  <w:pPr>
                    <w:pStyle w:val="af4"/>
                    <w:numPr>
                      <w:ilvl w:val="0"/>
                      <w:numId w:val="47"/>
                    </w:numPr>
                    <w:spacing w:after="0" w:line="240" w:lineRule="auto"/>
                    <w:ind w:left="324" w:hanging="324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6B6B135" w14:textId="77777777" w:rsidR="00F94E04" w:rsidRPr="00775834" w:rsidRDefault="00BF4346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406271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4E0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9B8E5D1" w14:textId="77777777" w:rsidR="00F94E04" w:rsidRPr="00775834" w:rsidRDefault="00F94E04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555592B" w14:textId="77777777" w:rsidR="00F94E04" w:rsidRDefault="00BF4346" w:rsidP="00F94E0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61538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1E594F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4E04" w:rsidRPr="001E594F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F94E04" w:rsidRPr="001E594F" w14:paraId="0A784FFA" w14:textId="77777777" w:rsidTr="00CD0C9E">
              <w:trPr>
                <w:trHeight w:val="29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85F3C04" w14:textId="77777777" w:rsidR="00F94E04" w:rsidRPr="00775834" w:rsidRDefault="00F94E04" w:rsidP="00DD72D9">
                  <w:pPr>
                    <w:pStyle w:val="af4"/>
                    <w:numPr>
                      <w:ilvl w:val="0"/>
                      <w:numId w:val="47"/>
                    </w:numPr>
                    <w:spacing w:after="0" w:line="240" w:lineRule="auto"/>
                    <w:ind w:left="324" w:hanging="324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88E21B3" w14:textId="77777777" w:rsidR="00F94E04" w:rsidRPr="00775834" w:rsidRDefault="00BF4346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14285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4E0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FAF8501" w14:textId="77777777" w:rsidR="00F94E04" w:rsidRPr="00775834" w:rsidRDefault="00F94E04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B8E3AF3" w14:textId="77777777" w:rsidR="00F94E04" w:rsidRPr="001E594F" w:rsidRDefault="00BF4346" w:rsidP="00F94E0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90656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94E0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F94E04" w:rsidRPr="001E594F" w14:paraId="63A44873" w14:textId="77777777" w:rsidTr="00CD0C9E">
              <w:trPr>
                <w:trHeight w:val="26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4A0D92D" w14:textId="77777777" w:rsidR="00F94E04" w:rsidRPr="00775834" w:rsidRDefault="00F94E04" w:rsidP="00DD72D9">
                  <w:pPr>
                    <w:pStyle w:val="af4"/>
                    <w:numPr>
                      <w:ilvl w:val="0"/>
                      <w:numId w:val="47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9B86564" w14:textId="77777777" w:rsidR="00F94E04" w:rsidRPr="00775834" w:rsidRDefault="00BF4346" w:rsidP="00F94E04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85289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4E0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6216A98F" w14:textId="77777777" w:rsidR="00F94E04" w:rsidRPr="00775834" w:rsidRDefault="00F94E04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A73B2EF" w14:textId="77777777" w:rsidR="00F94E04" w:rsidRPr="001E594F" w:rsidRDefault="00BF4346" w:rsidP="00F94E0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010864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94E0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F94E04" w:rsidRPr="001E594F" w14:paraId="671A94A3" w14:textId="77777777" w:rsidTr="00CD0C9E">
              <w:trPr>
                <w:trHeight w:val="152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07C4483" w14:textId="77777777" w:rsidR="00F94E04" w:rsidRPr="00775834" w:rsidRDefault="00F94E04" w:rsidP="00DD72D9">
                  <w:pPr>
                    <w:pStyle w:val="af4"/>
                    <w:numPr>
                      <w:ilvl w:val="0"/>
                      <w:numId w:val="47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A5D1C2D" w14:textId="77777777" w:rsidR="00F94E04" w:rsidRPr="00775834" w:rsidRDefault="00BF4346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07509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4E0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10EA1DE" w14:textId="77777777" w:rsidR="00F94E04" w:rsidRPr="00775834" w:rsidRDefault="00F94E04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964B257" w14:textId="77777777" w:rsidR="00F94E04" w:rsidRPr="001E594F" w:rsidRDefault="00BF4346" w:rsidP="00F94E0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454395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94E0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F94E04" w:rsidRPr="001E594F" w14:paraId="1017F564" w14:textId="77777777" w:rsidTr="00CD0C9E">
              <w:trPr>
                <w:trHeight w:val="22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1C513AD" w14:textId="77777777" w:rsidR="00F94E04" w:rsidRPr="00775834" w:rsidRDefault="00F94E04" w:rsidP="00DD72D9">
                  <w:pPr>
                    <w:pStyle w:val="af4"/>
                    <w:numPr>
                      <w:ilvl w:val="0"/>
                      <w:numId w:val="47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t>Дилеры и Дистрибьютеры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0907AE4" w14:textId="77777777" w:rsidR="00F94E04" w:rsidRPr="00775834" w:rsidRDefault="00BF4346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489520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4E0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1C7224B" w14:textId="77777777" w:rsidR="00F94E04" w:rsidRPr="00775834" w:rsidRDefault="00F94E04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F7B8131" w14:textId="77777777" w:rsidR="00F94E04" w:rsidRPr="001E594F" w:rsidRDefault="00BF4346" w:rsidP="00F94E0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77527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94E0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F94E04" w:rsidRPr="001E594F" w14:paraId="3AAE57A9" w14:textId="77777777" w:rsidTr="00CD0C9E">
              <w:trPr>
                <w:trHeight w:val="11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22DC6D6" w14:textId="77777777" w:rsidR="00F94E04" w:rsidRPr="00775834" w:rsidRDefault="00F94E04" w:rsidP="00DD72D9">
                  <w:pPr>
                    <w:pStyle w:val="af4"/>
                    <w:numPr>
                      <w:ilvl w:val="0"/>
                      <w:numId w:val="47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t>Логистика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131BA7D" w14:textId="77777777" w:rsidR="00F94E04" w:rsidRPr="00775834" w:rsidRDefault="00BF4346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62443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4E0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BCC1079" w14:textId="77777777" w:rsidR="00F94E04" w:rsidRPr="00775834" w:rsidRDefault="00F94E04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EA0D23E" w14:textId="77777777" w:rsidR="00F94E04" w:rsidRPr="001E594F" w:rsidRDefault="00BF4346" w:rsidP="00F94E0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674575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94E0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F94E04" w:rsidRPr="001E594F" w14:paraId="39113C74" w14:textId="77777777" w:rsidTr="00CD0C9E">
              <w:trPr>
                <w:trHeight w:val="18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D65BEA4" w14:textId="77777777" w:rsidR="00F94E04" w:rsidRPr="00775834" w:rsidRDefault="00F94E04" w:rsidP="00DD72D9">
                  <w:pPr>
                    <w:pStyle w:val="af4"/>
                    <w:numPr>
                      <w:ilvl w:val="0"/>
                      <w:numId w:val="47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t>Материалы для  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34F8806" w14:textId="77777777" w:rsidR="00F94E04" w:rsidRPr="00775834" w:rsidRDefault="00BF4346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015286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4E0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D221DFB" w14:textId="77777777" w:rsidR="00F94E04" w:rsidRPr="00775834" w:rsidRDefault="00F94E04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775834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0E4EAD2" w14:textId="77777777" w:rsidR="00F94E04" w:rsidRPr="001E594F" w:rsidRDefault="00BF4346" w:rsidP="00F94E0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043353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94E0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F94E04" w:rsidRPr="001E594F" w14:paraId="1D627D1F" w14:textId="77777777" w:rsidTr="00CD0C9E">
              <w:trPr>
                <w:trHeight w:val="15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548F086" w14:textId="77777777" w:rsidR="00F94E04" w:rsidRPr="00775834" w:rsidRDefault="00F94E04" w:rsidP="00DD72D9">
                  <w:pPr>
                    <w:pStyle w:val="af4"/>
                    <w:numPr>
                      <w:ilvl w:val="0"/>
                      <w:numId w:val="47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t>Морские и Речные порты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A404256" w14:textId="77777777" w:rsidR="00F94E04" w:rsidRPr="00775834" w:rsidRDefault="00BF4346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632913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4E0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E3DA82C" w14:textId="77777777" w:rsidR="00F94E04" w:rsidRPr="00775834" w:rsidRDefault="00F94E04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E696C0A" w14:textId="77777777" w:rsidR="00F94E04" w:rsidRPr="001E594F" w:rsidRDefault="00BF4346" w:rsidP="00F94E0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69864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94E0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F94E04" w:rsidRPr="001E594F" w14:paraId="5ED0416E" w14:textId="77777777" w:rsidTr="00CD0C9E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666DEA8" w14:textId="77777777" w:rsidR="00F94E04" w:rsidRPr="00775834" w:rsidRDefault="00F94E04" w:rsidP="00DD72D9">
                  <w:pPr>
                    <w:pStyle w:val="af4"/>
                    <w:numPr>
                      <w:ilvl w:val="0"/>
                      <w:numId w:val="47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t>Навигационное оборудование, радиолокация и связь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378CF6A" w14:textId="77777777" w:rsidR="00F94E04" w:rsidRPr="00775834" w:rsidRDefault="00BF4346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49298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CB9DD11" w14:textId="77777777" w:rsidR="00F94E04" w:rsidRPr="00775834" w:rsidRDefault="00F94E04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1629A90" w14:textId="77777777" w:rsidR="00F94E04" w:rsidRPr="001E594F" w:rsidRDefault="00BF4346" w:rsidP="00F94E0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927428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F94E04" w:rsidRPr="001E594F" w14:paraId="66E2F65C" w14:textId="77777777" w:rsidTr="00CD0C9E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66AFEDC" w14:textId="77777777" w:rsidR="00F94E04" w:rsidRPr="00775834" w:rsidRDefault="00F94E04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lastRenderedPageBreak/>
                    <w:t>12.   Подрядные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1C03F54" w14:textId="77777777" w:rsidR="00F94E04" w:rsidRPr="00775834" w:rsidRDefault="00BF4346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18733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74A214D" w14:textId="77777777" w:rsidR="00F94E04" w:rsidRPr="00775834" w:rsidRDefault="00F94E04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1EC7220" w14:textId="77777777" w:rsidR="00F94E04" w:rsidRPr="001E594F" w:rsidRDefault="00BF4346" w:rsidP="00F94E0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72510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F94E04" w:rsidRPr="001E594F" w14:paraId="4D814AC4" w14:textId="77777777" w:rsidTr="00CD0C9E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C12253B" w14:textId="77777777" w:rsidR="00F94E04" w:rsidRPr="00775834" w:rsidRDefault="00F94E04" w:rsidP="00F94E04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F2B11F0" w14:textId="77777777" w:rsidR="00F94E04" w:rsidRPr="00775834" w:rsidRDefault="00BF4346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41726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4E0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25C054B" w14:textId="77777777" w:rsidR="00F94E04" w:rsidRPr="00775834" w:rsidRDefault="00F94E04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F43F7AB" w14:textId="77777777" w:rsidR="00F94E04" w:rsidRPr="001E594F" w:rsidRDefault="00BF4346" w:rsidP="00F94E0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442911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1E594F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4E04" w:rsidRPr="001E594F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F94E04" w:rsidRPr="001E594F" w14:paraId="4250B285" w14:textId="77777777" w:rsidTr="00CD0C9E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41E0D67" w14:textId="77777777" w:rsidR="00F94E04" w:rsidRPr="00775834" w:rsidRDefault="00F94E04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FF51E35" w14:textId="77777777" w:rsidR="00F94E04" w:rsidRPr="00775834" w:rsidRDefault="00BF4346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878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4E0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39949F69" w14:textId="77777777" w:rsidR="00F94E04" w:rsidRPr="00775834" w:rsidRDefault="00F94E04" w:rsidP="00F94E0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5B455EA" w14:textId="77777777" w:rsidR="00F94E04" w:rsidRPr="001E594F" w:rsidRDefault="00BF4346" w:rsidP="00F94E0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875833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E04" w:rsidRPr="001E594F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4E04" w:rsidRPr="001E594F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48263D7A" w14:textId="4F86F408" w:rsidR="001A24F3" w:rsidRPr="001E594F" w:rsidRDefault="001A24F3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1A6E7C59" w14:textId="77777777" w:rsidR="00C9361E" w:rsidRPr="001E594F" w:rsidRDefault="00C9361E" w:rsidP="00E815E2">
      <w:pPr>
        <w:tabs>
          <w:tab w:val="left" w:pos="1920"/>
        </w:tabs>
        <w:ind w:firstLine="142"/>
        <w:rPr>
          <w:rFonts w:ascii="Calibri" w:hAnsi="Calibri" w:cs="Calibri"/>
          <w:sz w:val="18"/>
          <w:szCs w:val="18"/>
        </w:rPr>
      </w:pPr>
    </w:p>
    <w:p w14:paraId="338CBC1A" w14:textId="77777777" w:rsidR="00E815E2" w:rsidRDefault="00C9361E" w:rsidP="00E815E2">
      <w:pPr>
        <w:pStyle w:val="af4"/>
        <w:numPr>
          <w:ilvl w:val="0"/>
          <w:numId w:val="12"/>
        </w:numPr>
        <w:tabs>
          <w:tab w:val="left" w:pos="-567"/>
        </w:tabs>
        <w:autoSpaceDE w:val="0"/>
        <w:autoSpaceDN w:val="0"/>
        <w:adjustRightInd w:val="0"/>
        <w:spacing w:after="0" w:line="224" w:lineRule="atLeast"/>
        <w:ind w:left="-426" w:right="646" w:hanging="283"/>
        <w:rPr>
          <w:rFonts w:cs="Calibri"/>
          <w:b/>
          <w:color w:val="000000"/>
          <w:sz w:val="18"/>
          <w:szCs w:val="18"/>
        </w:rPr>
      </w:pPr>
      <w:bookmarkStart w:id="36" w:name="_Hlk30001834"/>
      <w:r w:rsidRPr="001E594F">
        <w:rPr>
          <w:rFonts w:cs="Calibri"/>
          <w:b/>
          <w:bCs/>
          <w:sz w:val="18"/>
          <w:szCs w:val="18"/>
        </w:rPr>
        <w:t xml:space="preserve"> Компания-</w:t>
      </w:r>
      <w:r w:rsidR="0038228E">
        <w:rPr>
          <w:rFonts w:cs="Calibri"/>
          <w:b/>
          <w:bCs/>
          <w:sz w:val="18"/>
          <w:szCs w:val="18"/>
        </w:rPr>
        <w:t>экспонент</w:t>
      </w:r>
      <w:r w:rsidRPr="001E594F">
        <w:rPr>
          <w:rFonts w:cs="Calibri"/>
          <w:b/>
          <w:bCs/>
          <w:sz w:val="18"/>
          <w:szCs w:val="18"/>
        </w:rPr>
        <w:t xml:space="preserve"> заказывает, а ООО </w:t>
      </w:r>
      <w:r w:rsidRPr="001E594F">
        <w:rPr>
          <w:rFonts w:cs="Calibri"/>
          <w:b/>
          <w:color w:val="000000"/>
          <w:sz w:val="18"/>
          <w:szCs w:val="18"/>
        </w:rPr>
        <w:t>«НЕВА-Интернэшнл» предоставляет «Делегатские пакеты» согласно прайсу по</w:t>
      </w:r>
      <w:r w:rsidR="00E815E2">
        <w:rPr>
          <w:rFonts w:cs="Calibri"/>
          <w:b/>
          <w:color w:val="000000"/>
          <w:sz w:val="18"/>
          <w:szCs w:val="18"/>
        </w:rPr>
        <w:t xml:space="preserve"> </w:t>
      </w:r>
    </w:p>
    <w:p w14:paraId="2792F440" w14:textId="454E17E7" w:rsidR="00C9361E" w:rsidRPr="00E815E2" w:rsidRDefault="00E815E2" w:rsidP="00E815E2">
      <w:pPr>
        <w:tabs>
          <w:tab w:val="left" w:pos="-567"/>
        </w:tabs>
        <w:autoSpaceDE w:val="0"/>
        <w:autoSpaceDN w:val="0"/>
        <w:adjustRightInd w:val="0"/>
        <w:spacing w:line="224" w:lineRule="atLeast"/>
        <w:ind w:left="-709" w:right="646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 xml:space="preserve">    </w:t>
      </w:r>
      <w:r w:rsidR="00C9361E" w:rsidRPr="00E815E2">
        <w:rPr>
          <w:rFonts w:cs="Calibri"/>
          <w:b/>
          <w:color w:val="000000"/>
          <w:sz w:val="18"/>
          <w:szCs w:val="18"/>
        </w:rPr>
        <w:t>четырем вариантам:</w:t>
      </w:r>
      <w:bookmarkEnd w:id="36"/>
      <w:r>
        <w:rPr>
          <w:rFonts w:cs="Calibri"/>
          <w:b/>
          <w:color w:val="000000"/>
          <w:sz w:val="18"/>
          <w:szCs w:val="18"/>
        </w:rPr>
        <w:t xml:space="preserve"> </w:t>
      </w:r>
      <w:r w:rsidR="00C9361E" w:rsidRPr="00E815E2">
        <w:rPr>
          <w:rFonts w:cs="Calibri"/>
          <w:b/>
          <w:color w:val="365F91" w:themeColor="accent1" w:themeShade="BF"/>
          <w:sz w:val="16"/>
          <w:szCs w:val="16"/>
        </w:rPr>
        <w:t>(</w:t>
      </w:r>
      <w:r w:rsidR="00C9361E" w:rsidRPr="00E815E2">
        <w:rPr>
          <w:rFonts w:cs="Calibri"/>
          <w:b/>
          <w:i/>
          <w:iCs/>
          <w:color w:val="365F91" w:themeColor="accent1" w:themeShade="BF"/>
          <w:sz w:val="16"/>
          <w:szCs w:val="16"/>
        </w:rPr>
        <w:t xml:space="preserve">Необходимо указать количество каждого из элементов в шт. в соответствии с номенклатурой и стоимостью согласно прайсу услуг.) </w:t>
      </w:r>
    </w:p>
    <w:tbl>
      <w:tblPr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134"/>
        <w:gridCol w:w="850"/>
        <w:gridCol w:w="2127"/>
        <w:gridCol w:w="2409"/>
        <w:gridCol w:w="2256"/>
        <w:gridCol w:w="139"/>
      </w:tblGrid>
      <w:tr w:rsidR="008C7399" w:rsidRPr="001E594F" w14:paraId="21631A62" w14:textId="77777777" w:rsidTr="00A723A7">
        <w:trPr>
          <w:gridAfter w:val="1"/>
          <w:wAfter w:w="139" w:type="dxa"/>
          <w:trHeight w:hRule="exact" w:val="68"/>
        </w:trPr>
        <w:tc>
          <w:tcPr>
            <w:tcW w:w="10351" w:type="dxa"/>
            <w:gridSpan w:val="6"/>
            <w:shd w:val="clear" w:color="auto" w:fill="auto"/>
          </w:tcPr>
          <w:p w14:paraId="5B492D7E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8C7399" w:rsidRPr="001E594F" w14:paraId="6E283DE7" w14:textId="77777777" w:rsidTr="00A723A7">
        <w:tc>
          <w:tcPr>
            <w:tcW w:w="1575" w:type="dxa"/>
            <w:shd w:val="clear" w:color="auto" w:fill="DBE5F1" w:themeFill="accent1" w:themeFillTint="33"/>
            <w:vAlign w:val="center"/>
          </w:tcPr>
          <w:p w14:paraId="71F7F2BF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Тип делегатского пакета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0287EB9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Отметка </w:t>
            </w:r>
          </w:p>
          <w:p w14:paraId="3C926A6E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 выборе/</w:t>
            </w:r>
          </w:p>
          <w:p w14:paraId="5809D507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стоимость </w:t>
            </w:r>
          </w:p>
          <w:p w14:paraId="0C3E49EF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(1 чел.)    </w:t>
            </w:r>
          </w:p>
          <w:p w14:paraId="4CA707E0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(отметить необходимое знаком </w:t>
            </w:r>
          </w:p>
          <w:p w14:paraId="3EE6031A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Х ниже)</w:t>
            </w:r>
            <w:r w:rsidRPr="001E594F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1911D769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Кол-во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5C819E40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Название Компании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73A0E58C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Ф.И.О делегата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7E932610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sz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Должность делегата</w:t>
            </w:r>
          </w:p>
        </w:tc>
      </w:tr>
      <w:tr w:rsidR="008C7399" w:rsidRPr="001E594F" w14:paraId="68D9DAA4" w14:textId="77777777" w:rsidTr="00A723A7">
        <w:trPr>
          <w:trHeight w:hRule="exact" w:val="68"/>
        </w:trPr>
        <w:tc>
          <w:tcPr>
            <w:tcW w:w="1575" w:type="dxa"/>
            <w:shd w:val="clear" w:color="auto" w:fill="auto"/>
            <w:vAlign w:val="center"/>
          </w:tcPr>
          <w:p w14:paraId="18DBBE22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19D187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880435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B1628C3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C26B3EF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13D18B4E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C7399" w:rsidRPr="001E594F" w14:paraId="61341146" w14:textId="77777777" w:rsidTr="00A723A7">
        <w:trPr>
          <w:trHeight w:val="180"/>
        </w:trPr>
        <w:tc>
          <w:tcPr>
            <w:tcW w:w="1575" w:type="dxa"/>
            <w:vMerge w:val="restart"/>
            <w:shd w:val="clear" w:color="auto" w:fill="DBE5F1" w:themeFill="accent1" w:themeFillTint="33"/>
            <w:vAlign w:val="center"/>
          </w:tcPr>
          <w:p w14:paraId="08A5C556" w14:textId="77777777" w:rsidR="008C7399" w:rsidRPr="001E594F" w:rsidRDefault="008C7399" w:rsidP="008C7399">
            <w:pPr>
              <w:pStyle w:val="af4"/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after="0" w:line="224" w:lineRule="atLeast"/>
              <w:ind w:left="360" w:right="-105"/>
              <w:rPr>
                <w:rFonts w:cs="Calibri"/>
                <w:b/>
                <w:sz w:val="18"/>
                <w:szCs w:val="18"/>
              </w:rPr>
            </w:pPr>
            <w:r w:rsidRPr="001E594F">
              <w:rPr>
                <w:rFonts w:cs="Calibri"/>
                <w:b/>
                <w:sz w:val="18"/>
                <w:szCs w:val="18"/>
              </w:rPr>
              <w:t>Пакет «Посетитель»</w:t>
            </w:r>
          </w:p>
          <w:p w14:paraId="5A901C1A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45"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6593038F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Бесплатно</w:t>
            </w:r>
            <w:r w:rsidRPr="001E594F">
              <w:rPr>
                <w:rFonts w:ascii="Calibri" w:hAnsi="Calibri" w:cs="Calibri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</w:rPr>
                <w:id w:val="-179381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14:paraId="53FC774A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77932C5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F9D5DB9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732157D9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8C7399" w:rsidRPr="001E594F" w14:paraId="11B3039B" w14:textId="77777777" w:rsidTr="00A723A7">
        <w:trPr>
          <w:trHeight w:val="285"/>
        </w:trPr>
        <w:tc>
          <w:tcPr>
            <w:tcW w:w="1575" w:type="dxa"/>
            <w:vMerge/>
            <w:shd w:val="clear" w:color="auto" w:fill="DBE5F1" w:themeFill="accent1" w:themeFillTint="33"/>
            <w:vAlign w:val="center"/>
          </w:tcPr>
          <w:p w14:paraId="25878492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5AF59C38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14:paraId="1B76FF9D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F38F9C2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7D26B82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2E732083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8C7399" w:rsidRPr="001E594F" w14:paraId="2A9F91F5" w14:textId="77777777" w:rsidTr="00A723A7">
        <w:trPr>
          <w:trHeight w:val="262"/>
        </w:trPr>
        <w:tc>
          <w:tcPr>
            <w:tcW w:w="1575" w:type="dxa"/>
            <w:vMerge/>
            <w:shd w:val="clear" w:color="auto" w:fill="DBE5F1" w:themeFill="accent1" w:themeFillTint="33"/>
            <w:vAlign w:val="center"/>
          </w:tcPr>
          <w:p w14:paraId="1B9E05C3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184FC303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14:paraId="46F91445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5C8B6E29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6C0E0597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70F964DE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8C7399" w:rsidRPr="001E594F" w14:paraId="71A59884" w14:textId="77777777" w:rsidTr="00A723A7">
        <w:trPr>
          <w:trHeight w:val="247"/>
        </w:trPr>
        <w:tc>
          <w:tcPr>
            <w:tcW w:w="1575" w:type="dxa"/>
            <w:vMerge/>
            <w:shd w:val="clear" w:color="auto" w:fill="DBE5F1" w:themeFill="accent1" w:themeFillTint="33"/>
            <w:vAlign w:val="center"/>
          </w:tcPr>
          <w:p w14:paraId="46AF40D7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4C5753F8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14:paraId="4D3D1F18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CDEB8EE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7695ACD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2FCD4A3B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8C7399" w:rsidRPr="001E594F" w14:paraId="0771AFCA" w14:textId="77777777" w:rsidTr="00A723A7">
        <w:trPr>
          <w:trHeight w:val="195"/>
        </w:trPr>
        <w:tc>
          <w:tcPr>
            <w:tcW w:w="1575" w:type="dxa"/>
            <w:vMerge/>
            <w:shd w:val="clear" w:color="auto" w:fill="DBE5F1" w:themeFill="accent1" w:themeFillTint="33"/>
            <w:vAlign w:val="center"/>
          </w:tcPr>
          <w:p w14:paraId="78D8ED0C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350AD12F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14:paraId="7B07BA3C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7280788B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5.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59D6A4D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5.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4303E4EA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5.</w:t>
            </w:r>
          </w:p>
        </w:tc>
      </w:tr>
      <w:tr w:rsidR="008C7399" w:rsidRPr="001E594F" w14:paraId="4E5B06AA" w14:textId="77777777" w:rsidTr="00A723A7">
        <w:trPr>
          <w:trHeight w:hRule="exact" w:val="68"/>
        </w:trPr>
        <w:tc>
          <w:tcPr>
            <w:tcW w:w="1575" w:type="dxa"/>
            <w:shd w:val="clear" w:color="auto" w:fill="auto"/>
            <w:vAlign w:val="center"/>
          </w:tcPr>
          <w:p w14:paraId="2F719680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37" w:name="_Hlk29978657"/>
          </w:p>
        </w:tc>
        <w:tc>
          <w:tcPr>
            <w:tcW w:w="1134" w:type="dxa"/>
            <w:shd w:val="clear" w:color="auto" w:fill="auto"/>
            <w:vAlign w:val="center"/>
          </w:tcPr>
          <w:p w14:paraId="33A7763B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6F8515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5153B0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20477B4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40711C64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C7399" w:rsidRPr="001E594F" w14:paraId="2C74EF33" w14:textId="77777777" w:rsidTr="00A723A7">
        <w:trPr>
          <w:trHeight w:val="274"/>
        </w:trPr>
        <w:tc>
          <w:tcPr>
            <w:tcW w:w="1575" w:type="dxa"/>
            <w:vMerge w:val="restart"/>
            <w:shd w:val="clear" w:color="auto" w:fill="DBE5F1" w:themeFill="accent1" w:themeFillTint="33"/>
            <w:vAlign w:val="center"/>
          </w:tcPr>
          <w:p w14:paraId="151B7589" w14:textId="77777777" w:rsidR="008C7399" w:rsidRPr="001E594F" w:rsidRDefault="008C7399" w:rsidP="008C7399">
            <w:pPr>
              <w:pStyle w:val="af4"/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after="0" w:line="224" w:lineRule="atLeast"/>
              <w:ind w:left="360" w:right="-105"/>
              <w:rPr>
                <w:rFonts w:cs="Calibri"/>
                <w:b/>
                <w:sz w:val="18"/>
                <w:szCs w:val="18"/>
              </w:rPr>
            </w:pPr>
            <w:bookmarkStart w:id="38" w:name="_Hlk43394946"/>
            <w:bookmarkEnd w:id="37"/>
            <w:r w:rsidRPr="001E594F">
              <w:rPr>
                <w:rFonts w:cs="Calibri"/>
                <w:b/>
                <w:sz w:val="18"/>
                <w:szCs w:val="18"/>
              </w:rPr>
              <w:t>Пакет «Делегат»</w:t>
            </w:r>
          </w:p>
          <w:p w14:paraId="5978D113" w14:textId="77777777" w:rsidR="008C7399" w:rsidRPr="001E594F" w:rsidRDefault="008C7399" w:rsidP="00A723A7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405" w:right="-105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0AF9AA9C" w14:textId="51461B70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BF4346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 000 руб. + НДС</w:t>
            </w:r>
          </w:p>
          <w:p w14:paraId="2712DAF2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18"/>
                </w:rPr>
                <w:id w:val="-10758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14:paraId="19663934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01AD37B7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6D3F2751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2AD44557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8C7399" w:rsidRPr="001E594F" w14:paraId="79F48A07" w14:textId="77777777" w:rsidTr="00A723A7">
        <w:trPr>
          <w:trHeight w:val="315"/>
        </w:trPr>
        <w:tc>
          <w:tcPr>
            <w:tcW w:w="1575" w:type="dxa"/>
            <w:vMerge/>
            <w:shd w:val="clear" w:color="auto" w:fill="DBE5F1" w:themeFill="accent1" w:themeFillTint="33"/>
            <w:vAlign w:val="center"/>
          </w:tcPr>
          <w:p w14:paraId="1D095424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09EDB00A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14:paraId="7E8723A1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216ED9F1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34ABAF2B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396BDC70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8C7399" w:rsidRPr="001E594F" w14:paraId="2E9B85E8" w14:textId="77777777" w:rsidTr="00A723A7">
        <w:trPr>
          <w:trHeight w:val="330"/>
        </w:trPr>
        <w:tc>
          <w:tcPr>
            <w:tcW w:w="1575" w:type="dxa"/>
            <w:vMerge/>
            <w:shd w:val="clear" w:color="auto" w:fill="DBE5F1" w:themeFill="accent1" w:themeFillTint="33"/>
            <w:vAlign w:val="center"/>
          </w:tcPr>
          <w:p w14:paraId="35602A7A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454A4E94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14:paraId="4EB56FD0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218F558E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2D1FE02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1D0A48E7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8C7399" w:rsidRPr="001E594F" w14:paraId="7DE11BD9" w14:textId="77777777" w:rsidTr="00A723A7">
        <w:trPr>
          <w:trHeight w:val="300"/>
        </w:trPr>
        <w:tc>
          <w:tcPr>
            <w:tcW w:w="1575" w:type="dxa"/>
            <w:vMerge/>
            <w:shd w:val="clear" w:color="auto" w:fill="DBE5F1" w:themeFill="accent1" w:themeFillTint="33"/>
            <w:vAlign w:val="center"/>
          </w:tcPr>
          <w:p w14:paraId="1F6CF3C5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31D081EB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14:paraId="2714D470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5268BC6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2CD28E3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63A64CE7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8C7399" w:rsidRPr="001E594F" w14:paraId="50E923E7" w14:textId="77777777" w:rsidTr="00A723A7">
        <w:trPr>
          <w:trHeight w:val="285"/>
        </w:trPr>
        <w:tc>
          <w:tcPr>
            <w:tcW w:w="1575" w:type="dxa"/>
            <w:vMerge/>
            <w:shd w:val="clear" w:color="auto" w:fill="DBE5F1" w:themeFill="accent1" w:themeFillTint="33"/>
            <w:vAlign w:val="center"/>
          </w:tcPr>
          <w:p w14:paraId="3FF63D2E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6495F689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14:paraId="681FC407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25B02DB7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5.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72D691E8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5.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2CA8559D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5.</w:t>
            </w:r>
          </w:p>
        </w:tc>
      </w:tr>
      <w:tr w:rsidR="008C7399" w:rsidRPr="001E594F" w14:paraId="7FE88389" w14:textId="77777777" w:rsidTr="00A723A7">
        <w:trPr>
          <w:trHeight w:hRule="exact" w:val="68"/>
        </w:trPr>
        <w:tc>
          <w:tcPr>
            <w:tcW w:w="1575" w:type="dxa"/>
            <w:shd w:val="clear" w:color="auto" w:fill="auto"/>
            <w:vAlign w:val="center"/>
          </w:tcPr>
          <w:p w14:paraId="1B1333C8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39" w:name="_Hlk29983523"/>
            <w:bookmarkEnd w:id="38"/>
          </w:p>
        </w:tc>
        <w:tc>
          <w:tcPr>
            <w:tcW w:w="1134" w:type="dxa"/>
            <w:shd w:val="clear" w:color="auto" w:fill="auto"/>
            <w:vAlign w:val="center"/>
          </w:tcPr>
          <w:p w14:paraId="4AB6317C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9533DE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8F3B2F9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825E6CE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01143958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bookmarkEnd w:id="39"/>
      <w:tr w:rsidR="008C7399" w:rsidRPr="001E594F" w14:paraId="662D2626" w14:textId="77777777" w:rsidTr="00A723A7">
        <w:trPr>
          <w:trHeight w:val="274"/>
        </w:trPr>
        <w:tc>
          <w:tcPr>
            <w:tcW w:w="1575" w:type="dxa"/>
            <w:vMerge w:val="restart"/>
            <w:shd w:val="clear" w:color="auto" w:fill="DBE5F1" w:themeFill="accent1" w:themeFillTint="33"/>
            <w:vAlign w:val="center"/>
          </w:tcPr>
          <w:p w14:paraId="160B232C" w14:textId="77777777" w:rsidR="008C7399" w:rsidRPr="001E594F" w:rsidRDefault="008C7399" w:rsidP="008C7399">
            <w:pPr>
              <w:pStyle w:val="af4"/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after="0" w:line="224" w:lineRule="atLeast"/>
              <w:ind w:left="360" w:right="-105"/>
              <w:rPr>
                <w:rFonts w:cs="Calibri"/>
                <w:b/>
                <w:sz w:val="18"/>
                <w:szCs w:val="18"/>
              </w:rPr>
            </w:pPr>
            <w:r w:rsidRPr="001E594F">
              <w:rPr>
                <w:rFonts w:cs="Calibri"/>
                <w:b/>
                <w:sz w:val="18"/>
                <w:szCs w:val="18"/>
              </w:rPr>
              <w:t>Пакет «</w:t>
            </w:r>
            <w:r>
              <w:rPr>
                <w:rFonts w:cs="Calibri"/>
                <w:b/>
                <w:sz w:val="18"/>
                <w:szCs w:val="18"/>
              </w:rPr>
              <w:t>Спикер</w:t>
            </w:r>
            <w:r w:rsidRPr="001E594F">
              <w:rPr>
                <w:rFonts w:cs="Calibri"/>
                <w:b/>
                <w:sz w:val="18"/>
                <w:szCs w:val="18"/>
              </w:rPr>
              <w:t>»</w:t>
            </w:r>
          </w:p>
          <w:p w14:paraId="44510C80" w14:textId="77777777" w:rsidR="008C7399" w:rsidRPr="001E594F" w:rsidRDefault="008C7399" w:rsidP="00A723A7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405" w:right="-105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74596935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45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 000 руб. + НДС</w:t>
            </w:r>
          </w:p>
          <w:p w14:paraId="252606E0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18"/>
                </w:rPr>
                <w:id w:val="-143251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14:paraId="3EE27327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068665A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02B539B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69330AAB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8C7399" w:rsidRPr="001E594F" w14:paraId="6F3917A5" w14:textId="77777777" w:rsidTr="00A723A7">
        <w:trPr>
          <w:trHeight w:val="315"/>
        </w:trPr>
        <w:tc>
          <w:tcPr>
            <w:tcW w:w="1575" w:type="dxa"/>
            <w:vMerge/>
            <w:shd w:val="clear" w:color="auto" w:fill="DBE5F1" w:themeFill="accent1" w:themeFillTint="33"/>
            <w:vAlign w:val="center"/>
          </w:tcPr>
          <w:p w14:paraId="6D1D6C73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1CD66028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14:paraId="6733930E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409D6697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717574E9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4213087A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8C7399" w:rsidRPr="001E594F" w14:paraId="17B39D1D" w14:textId="77777777" w:rsidTr="00A723A7">
        <w:trPr>
          <w:trHeight w:val="330"/>
        </w:trPr>
        <w:tc>
          <w:tcPr>
            <w:tcW w:w="1575" w:type="dxa"/>
            <w:vMerge/>
            <w:shd w:val="clear" w:color="auto" w:fill="DBE5F1" w:themeFill="accent1" w:themeFillTint="33"/>
            <w:vAlign w:val="center"/>
          </w:tcPr>
          <w:p w14:paraId="7C4D0149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31374089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14:paraId="2FB39AB7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8433B3F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66448E6A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6F1870FD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8C7399" w:rsidRPr="001E594F" w14:paraId="214289DE" w14:textId="77777777" w:rsidTr="00A723A7">
        <w:trPr>
          <w:trHeight w:val="300"/>
        </w:trPr>
        <w:tc>
          <w:tcPr>
            <w:tcW w:w="1575" w:type="dxa"/>
            <w:vMerge/>
            <w:shd w:val="clear" w:color="auto" w:fill="DBE5F1" w:themeFill="accent1" w:themeFillTint="33"/>
            <w:vAlign w:val="center"/>
          </w:tcPr>
          <w:p w14:paraId="609F171B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52466224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14:paraId="712FD82A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5384C256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2720397B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1A49EE2A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8C7399" w:rsidRPr="001E594F" w14:paraId="3FAE4125" w14:textId="77777777" w:rsidTr="00A723A7">
        <w:trPr>
          <w:trHeight w:val="285"/>
        </w:trPr>
        <w:tc>
          <w:tcPr>
            <w:tcW w:w="1575" w:type="dxa"/>
            <w:vMerge/>
            <w:shd w:val="clear" w:color="auto" w:fill="DBE5F1" w:themeFill="accent1" w:themeFillTint="33"/>
            <w:vAlign w:val="center"/>
          </w:tcPr>
          <w:p w14:paraId="10AFBD81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4105A5A7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14:paraId="10B0BC75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73A7E3D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5.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A09CAAB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5.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74B0DA29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5.</w:t>
            </w:r>
          </w:p>
        </w:tc>
      </w:tr>
      <w:tr w:rsidR="008C7399" w:rsidRPr="001E594F" w14:paraId="7AD97F2A" w14:textId="77777777" w:rsidTr="00A723A7">
        <w:trPr>
          <w:trHeight w:hRule="exact" w:val="68"/>
        </w:trPr>
        <w:tc>
          <w:tcPr>
            <w:tcW w:w="1575" w:type="dxa"/>
            <w:shd w:val="clear" w:color="auto" w:fill="auto"/>
            <w:vAlign w:val="center"/>
          </w:tcPr>
          <w:p w14:paraId="1B05F1CC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19F247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707F75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AD69A65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5EE0E4E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68A77251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C7399" w:rsidRPr="001E594F" w14:paraId="38A92AEC" w14:textId="77777777" w:rsidTr="00A723A7">
        <w:trPr>
          <w:trHeight w:val="274"/>
        </w:trPr>
        <w:tc>
          <w:tcPr>
            <w:tcW w:w="1575" w:type="dxa"/>
            <w:vMerge w:val="restart"/>
            <w:shd w:val="clear" w:color="auto" w:fill="DBE5F1" w:themeFill="accent1" w:themeFillTint="33"/>
            <w:vAlign w:val="center"/>
          </w:tcPr>
          <w:p w14:paraId="04F06420" w14:textId="77777777" w:rsidR="008C7399" w:rsidRPr="001E594F" w:rsidRDefault="008C7399" w:rsidP="008C7399">
            <w:pPr>
              <w:pStyle w:val="af4"/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after="0" w:line="224" w:lineRule="atLeast"/>
              <w:ind w:left="360" w:right="-105"/>
              <w:rPr>
                <w:rFonts w:cs="Calibri"/>
                <w:b/>
                <w:sz w:val="18"/>
                <w:szCs w:val="18"/>
              </w:rPr>
            </w:pPr>
            <w:r w:rsidRPr="001E594F">
              <w:rPr>
                <w:rFonts w:cs="Calibri"/>
                <w:b/>
                <w:sz w:val="18"/>
                <w:szCs w:val="18"/>
              </w:rPr>
              <w:t>Пакет «</w:t>
            </w:r>
            <w:r>
              <w:rPr>
                <w:rFonts w:cs="Calibri"/>
                <w:b/>
                <w:sz w:val="18"/>
                <w:szCs w:val="18"/>
              </w:rPr>
              <w:t>ВИП</w:t>
            </w:r>
            <w:r w:rsidRPr="001E594F">
              <w:rPr>
                <w:rFonts w:cs="Calibri"/>
                <w:b/>
                <w:sz w:val="18"/>
                <w:szCs w:val="18"/>
              </w:rPr>
              <w:t>»</w:t>
            </w:r>
          </w:p>
          <w:p w14:paraId="153DC877" w14:textId="77777777" w:rsidR="008C7399" w:rsidRPr="001E594F" w:rsidRDefault="008C7399" w:rsidP="00A723A7">
            <w:pPr>
              <w:pStyle w:val="af4"/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405" w:right="-105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7E40307A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80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 000 руб. + НДС</w:t>
            </w:r>
          </w:p>
          <w:p w14:paraId="7F90C1CF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18"/>
                </w:rPr>
                <w:id w:val="185151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14:paraId="6F682E63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0AC8867A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9DBA932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0AF6C9D2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8C7399" w:rsidRPr="001E594F" w14:paraId="0B5D6360" w14:textId="77777777" w:rsidTr="00A723A7">
        <w:trPr>
          <w:trHeight w:val="315"/>
        </w:trPr>
        <w:tc>
          <w:tcPr>
            <w:tcW w:w="1575" w:type="dxa"/>
            <w:vMerge/>
            <w:shd w:val="clear" w:color="auto" w:fill="DBE5F1" w:themeFill="accent1" w:themeFillTint="33"/>
            <w:vAlign w:val="center"/>
          </w:tcPr>
          <w:p w14:paraId="4CE06AF6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5874474B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14:paraId="7FDFDF9C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4A925BEE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6BDDA7D4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317C5F36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8C7399" w:rsidRPr="001E594F" w14:paraId="3D14D389" w14:textId="77777777" w:rsidTr="00A723A7">
        <w:trPr>
          <w:trHeight w:val="330"/>
        </w:trPr>
        <w:tc>
          <w:tcPr>
            <w:tcW w:w="1575" w:type="dxa"/>
            <w:vMerge/>
            <w:shd w:val="clear" w:color="auto" w:fill="DBE5F1" w:themeFill="accent1" w:themeFillTint="33"/>
            <w:vAlign w:val="center"/>
          </w:tcPr>
          <w:p w14:paraId="18BA1BAA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36C40EAB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14:paraId="1A737BA8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5B5BA516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65D91AA7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54E05474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8C7399" w:rsidRPr="001E594F" w14:paraId="7B5DAEEC" w14:textId="77777777" w:rsidTr="00A723A7">
        <w:trPr>
          <w:trHeight w:val="300"/>
        </w:trPr>
        <w:tc>
          <w:tcPr>
            <w:tcW w:w="1575" w:type="dxa"/>
            <w:vMerge/>
            <w:shd w:val="clear" w:color="auto" w:fill="DBE5F1" w:themeFill="accent1" w:themeFillTint="33"/>
            <w:vAlign w:val="center"/>
          </w:tcPr>
          <w:p w14:paraId="63041019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2DEA8D6A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14:paraId="1A3FD86D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E5E9AED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2E6A3AF5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3C64A012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8C7399" w:rsidRPr="001E594F" w14:paraId="570854CD" w14:textId="77777777" w:rsidTr="00A723A7">
        <w:trPr>
          <w:trHeight w:val="285"/>
        </w:trPr>
        <w:tc>
          <w:tcPr>
            <w:tcW w:w="1575" w:type="dxa"/>
            <w:vMerge/>
            <w:shd w:val="clear" w:color="auto" w:fill="DBE5F1" w:themeFill="accent1" w:themeFillTint="33"/>
            <w:vAlign w:val="center"/>
          </w:tcPr>
          <w:p w14:paraId="540C9283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015D9252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14:paraId="7DC30863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E25AB70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5.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62EB53D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5.</w:t>
            </w:r>
          </w:p>
        </w:tc>
        <w:tc>
          <w:tcPr>
            <w:tcW w:w="2395" w:type="dxa"/>
            <w:gridSpan w:val="2"/>
            <w:shd w:val="clear" w:color="auto" w:fill="DBE5F1" w:themeFill="accent1" w:themeFillTint="33"/>
            <w:vAlign w:val="center"/>
          </w:tcPr>
          <w:p w14:paraId="08EBBEEE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5.</w:t>
            </w:r>
          </w:p>
        </w:tc>
      </w:tr>
    </w:tbl>
    <w:p w14:paraId="091B890A" w14:textId="77777777" w:rsidR="00C9361E" w:rsidRPr="001E594F" w:rsidRDefault="00C9361E" w:rsidP="00561D06">
      <w:pPr>
        <w:tabs>
          <w:tab w:val="left" w:pos="-567"/>
        </w:tabs>
        <w:autoSpaceDE w:val="0"/>
        <w:autoSpaceDN w:val="0"/>
        <w:adjustRightInd w:val="0"/>
        <w:spacing w:line="224" w:lineRule="atLeast"/>
        <w:ind w:left="-426" w:right="646" w:hanging="141"/>
        <w:rPr>
          <w:rFonts w:ascii="Calibri" w:hAnsi="Calibri" w:cs="Calibri"/>
          <w:b/>
          <w:color w:val="0070C0"/>
          <w:sz w:val="18"/>
          <w:szCs w:val="18"/>
        </w:rPr>
      </w:pPr>
    </w:p>
    <w:p w14:paraId="0064F02C" w14:textId="63ED2BF9" w:rsidR="00C9361E" w:rsidRPr="001E594F" w:rsidRDefault="00561D06" w:rsidP="00561D06">
      <w:pPr>
        <w:pStyle w:val="af4"/>
        <w:numPr>
          <w:ilvl w:val="0"/>
          <w:numId w:val="12"/>
        </w:numPr>
        <w:tabs>
          <w:tab w:val="left" w:pos="-993"/>
          <w:tab w:val="left" w:pos="180"/>
          <w:tab w:val="left" w:pos="1035"/>
        </w:tabs>
        <w:autoSpaceDE w:val="0"/>
        <w:autoSpaceDN w:val="0"/>
        <w:adjustRightInd w:val="0"/>
        <w:spacing w:after="0" w:line="224" w:lineRule="atLeast"/>
        <w:ind w:left="-426" w:right="646" w:hanging="141"/>
        <w:rPr>
          <w:rFonts w:cs="Calibri"/>
          <w:b/>
          <w:color w:val="000000"/>
          <w:sz w:val="18"/>
          <w:szCs w:val="18"/>
        </w:rPr>
      </w:pPr>
      <w:bookmarkStart w:id="40" w:name="_Hlk30088272"/>
      <w:r>
        <w:rPr>
          <w:rFonts w:cs="Calibri"/>
          <w:b/>
          <w:color w:val="000000"/>
          <w:sz w:val="18"/>
          <w:szCs w:val="18"/>
        </w:rPr>
        <w:t xml:space="preserve">  </w:t>
      </w:r>
      <w:r w:rsidR="00C9361E" w:rsidRPr="001E594F">
        <w:rPr>
          <w:rFonts w:cs="Calibri"/>
          <w:b/>
          <w:color w:val="000000"/>
          <w:sz w:val="18"/>
          <w:szCs w:val="18"/>
        </w:rPr>
        <w:t>Форма для электронной системы и получения бейджей по делегатским пакетам.</w:t>
      </w:r>
    </w:p>
    <w:p w14:paraId="3B5E698E" w14:textId="77777777" w:rsidR="00C9361E" w:rsidRPr="001E594F" w:rsidRDefault="00C9361E" w:rsidP="00561D06">
      <w:pPr>
        <w:pStyle w:val="af4"/>
        <w:tabs>
          <w:tab w:val="left" w:pos="-993"/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left="-426" w:right="646" w:hanging="141"/>
        <w:rPr>
          <w:rFonts w:cs="Calibri"/>
          <w:b/>
          <w:i/>
          <w:iCs/>
          <w:color w:val="365F91" w:themeColor="accent1" w:themeShade="BF"/>
          <w:sz w:val="16"/>
          <w:szCs w:val="16"/>
        </w:rPr>
      </w:pPr>
      <w:r w:rsidRPr="001E594F">
        <w:rPr>
          <w:rFonts w:cs="Calibri"/>
          <w:b/>
          <w:i/>
          <w:iCs/>
          <w:color w:val="365F91" w:themeColor="accent1" w:themeShade="BF"/>
          <w:sz w:val="16"/>
          <w:szCs w:val="16"/>
        </w:rPr>
        <w:t xml:space="preserve">   (Необходимо заполнять на каждого делегата отдельно).</w:t>
      </w:r>
    </w:p>
    <w:tbl>
      <w:tblPr>
        <w:tblStyle w:val="ad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43"/>
        <w:gridCol w:w="4105"/>
        <w:gridCol w:w="3942"/>
      </w:tblGrid>
      <w:tr w:rsidR="00C9361E" w:rsidRPr="001E594F" w14:paraId="5A89EDDA" w14:textId="77777777" w:rsidTr="00F94E04">
        <w:tc>
          <w:tcPr>
            <w:tcW w:w="2443" w:type="dxa"/>
            <w:shd w:val="clear" w:color="auto" w:fill="DBE5F1" w:themeFill="accent1" w:themeFillTint="33"/>
          </w:tcPr>
          <w:bookmarkEnd w:id="40"/>
          <w:p w14:paraId="30042E73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105" w:type="dxa"/>
            <w:shd w:val="clear" w:color="auto" w:fill="DBE5F1" w:themeFill="accent1" w:themeFillTint="33"/>
          </w:tcPr>
          <w:p w14:paraId="2B76CD0B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 w:themeColor="text1"/>
                <w:sz w:val="18"/>
                <w:szCs w:val="18"/>
              </w:rPr>
              <w:t>На русском языке</w:t>
            </w:r>
          </w:p>
        </w:tc>
        <w:tc>
          <w:tcPr>
            <w:tcW w:w="3942" w:type="dxa"/>
            <w:shd w:val="clear" w:color="auto" w:fill="DBE5F1" w:themeFill="accent1" w:themeFillTint="33"/>
          </w:tcPr>
          <w:p w14:paraId="07A4DB9E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1E594F">
              <w:rPr>
                <w:rFonts w:cs="Calibri"/>
                <w:b/>
                <w:color w:val="000000" w:themeColor="text1"/>
                <w:sz w:val="18"/>
                <w:szCs w:val="18"/>
              </w:rPr>
              <w:t>In</w:t>
            </w:r>
            <w:proofErr w:type="spellEnd"/>
            <w:r w:rsidRPr="001E594F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594F">
              <w:rPr>
                <w:rFonts w:cs="Calibri"/>
                <w:b/>
                <w:color w:val="000000" w:themeColor="text1"/>
                <w:sz w:val="18"/>
                <w:szCs w:val="18"/>
              </w:rPr>
              <w:t>English</w:t>
            </w:r>
            <w:proofErr w:type="spellEnd"/>
          </w:p>
        </w:tc>
      </w:tr>
      <w:tr w:rsidR="00C9361E" w:rsidRPr="001E594F" w14:paraId="3AD975A7" w14:textId="77777777" w:rsidTr="00F94E04">
        <w:trPr>
          <w:gridAfter w:val="1"/>
          <w:wAfter w:w="3942" w:type="dxa"/>
          <w:trHeight w:hRule="exact" w:val="68"/>
        </w:trPr>
        <w:tc>
          <w:tcPr>
            <w:tcW w:w="2443" w:type="dxa"/>
          </w:tcPr>
          <w:p w14:paraId="78769989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4105" w:type="dxa"/>
          </w:tcPr>
          <w:p w14:paraId="78ED18B3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4E2DBCCC" w14:textId="77777777" w:rsidTr="00F94E04">
        <w:tc>
          <w:tcPr>
            <w:tcW w:w="2443" w:type="dxa"/>
            <w:shd w:val="clear" w:color="auto" w:fill="DBE5F1" w:themeFill="accent1" w:themeFillTint="33"/>
          </w:tcPr>
          <w:p w14:paraId="43834D6D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Фамилия/</w:t>
            </w:r>
            <w:proofErr w:type="spellStart"/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105" w:type="dxa"/>
            <w:shd w:val="clear" w:color="auto" w:fill="DBE5F1" w:themeFill="accent1" w:themeFillTint="33"/>
          </w:tcPr>
          <w:p w14:paraId="1F3E2C8F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DBE5F1" w:themeFill="accent1" w:themeFillTint="33"/>
          </w:tcPr>
          <w:p w14:paraId="2F403B3F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C9361E" w:rsidRPr="001E594F" w14:paraId="69B2048B" w14:textId="77777777" w:rsidTr="00F94E04">
        <w:trPr>
          <w:gridAfter w:val="1"/>
          <w:wAfter w:w="3942" w:type="dxa"/>
          <w:trHeight w:hRule="exact" w:val="68"/>
        </w:trPr>
        <w:tc>
          <w:tcPr>
            <w:tcW w:w="2443" w:type="dxa"/>
          </w:tcPr>
          <w:p w14:paraId="4BB0C0F0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4105" w:type="dxa"/>
          </w:tcPr>
          <w:p w14:paraId="56E6A76E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0C866163" w14:textId="77777777" w:rsidTr="00F94E04">
        <w:tc>
          <w:tcPr>
            <w:tcW w:w="2443" w:type="dxa"/>
            <w:shd w:val="clear" w:color="auto" w:fill="DBE5F1" w:themeFill="accent1" w:themeFillTint="33"/>
          </w:tcPr>
          <w:p w14:paraId="6D6543AD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Имя/</w:t>
            </w:r>
            <w:proofErr w:type="spellStart"/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4105" w:type="dxa"/>
            <w:shd w:val="clear" w:color="auto" w:fill="DBE5F1" w:themeFill="accent1" w:themeFillTint="33"/>
          </w:tcPr>
          <w:p w14:paraId="60E2355D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DBE5F1" w:themeFill="accent1" w:themeFillTint="33"/>
          </w:tcPr>
          <w:p w14:paraId="612611D1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C9361E" w:rsidRPr="001E594F" w14:paraId="5EFA1EBF" w14:textId="77777777" w:rsidTr="00F94E04">
        <w:trPr>
          <w:gridAfter w:val="1"/>
          <w:wAfter w:w="3942" w:type="dxa"/>
          <w:trHeight w:hRule="exact" w:val="68"/>
        </w:trPr>
        <w:tc>
          <w:tcPr>
            <w:tcW w:w="2443" w:type="dxa"/>
          </w:tcPr>
          <w:p w14:paraId="1A52BA01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4105" w:type="dxa"/>
          </w:tcPr>
          <w:p w14:paraId="72B68430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57B0EFD8" w14:textId="77777777" w:rsidTr="00F94E04">
        <w:tc>
          <w:tcPr>
            <w:tcW w:w="2443" w:type="dxa"/>
            <w:shd w:val="clear" w:color="auto" w:fill="DBE5F1" w:themeFill="accent1" w:themeFillTint="33"/>
          </w:tcPr>
          <w:p w14:paraId="3C7A6239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Отчество/</w:t>
            </w:r>
            <w:proofErr w:type="spellStart"/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Middle</w:t>
            </w:r>
            <w:proofErr w:type="spellEnd"/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4105" w:type="dxa"/>
            <w:shd w:val="clear" w:color="auto" w:fill="DBE5F1" w:themeFill="accent1" w:themeFillTint="33"/>
          </w:tcPr>
          <w:p w14:paraId="3E170092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DBE5F1" w:themeFill="accent1" w:themeFillTint="33"/>
          </w:tcPr>
          <w:p w14:paraId="137DAF0B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C9361E" w:rsidRPr="001E594F" w14:paraId="6D857B16" w14:textId="77777777" w:rsidTr="00F94E04">
        <w:trPr>
          <w:gridAfter w:val="1"/>
          <w:wAfter w:w="3942" w:type="dxa"/>
          <w:trHeight w:hRule="exact" w:val="68"/>
        </w:trPr>
        <w:tc>
          <w:tcPr>
            <w:tcW w:w="2443" w:type="dxa"/>
          </w:tcPr>
          <w:p w14:paraId="39EE09CF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4105" w:type="dxa"/>
          </w:tcPr>
          <w:p w14:paraId="7BFB29F4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654109F6" w14:textId="77777777" w:rsidTr="00F94E04">
        <w:tc>
          <w:tcPr>
            <w:tcW w:w="2443" w:type="dxa"/>
            <w:shd w:val="clear" w:color="auto" w:fill="DBE5F1" w:themeFill="accent1" w:themeFillTint="33"/>
          </w:tcPr>
          <w:p w14:paraId="34CFE82A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E-</w:t>
            </w:r>
            <w:proofErr w:type="spellStart"/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4105" w:type="dxa"/>
            <w:shd w:val="clear" w:color="auto" w:fill="DBE5F1" w:themeFill="accent1" w:themeFillTint="33"/>
          </w:tcPr>
          <w:p w14:paraId="270A5FC3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DBE5F1" w:themeFill="accent1" w:themeFillTint="33"/>
          </w:tcPr>
          <w:p w14:paraId="540880C6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C9361E" w:rsidRPr="001E594F" w14:paraId="5304CBCD" w14:textId="77777777" w:rsidTr="00F94E04">
        <w:trPr>
          <w:gridAfter w:val="1"/>
          <w:wAfter w:w="3942" w:type="dxa"/>
          <w:trHeight w:hRule="exact" w:val="68"/>
        </w:trPr>
        <w:tc>
          <w:tcPr>
            <w:tcW w:w="2443" w:type="dxa"/>
          </w:tcPr>
          <w:p w14:paraId="0B282100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4105" w:type="dxa"/>
          </w:tcPr>
          <w:p w14:paraId="1D86AF6E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14010501" w14:textId="77777777" w:rsidTr="00F94E04">
        <w:tc>
          <w:tcPr>
            <w:tcW w:w="2443" w:type="dxa"/>
            <w:shd w:val="clear" w:color="auto" w:fill="DBE5F1" w:themeFill="accent1" w:themeFillTint="33"/>
          </w:tcPr>
          <w:p w14:paraId="7A0B6431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Наименование компании/</w:t>
            </w:r>
            <w:proofErr w:type="spellStart"/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Company</w:t>
            </w:r>
            <w:proofErr w:type="spellEnd"/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4105" w:type="dxa"/>
            <w:shd w:val="clear" w:color="auto" w:fill="DBE5F1" w:themeFill="accent1" w:themeFillTint="33"/>
          </w:tcPr>
          <w:p w14:paraId="220F9B25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DBE5F1" w:themeFill="accent1" w:themeFillTint="33"/>
          </w:tcPr>
          <w:p w14:paraId="4BBFB148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C9361E" w:rsidRPr="001E594F" w14:paraId="7D3DCEB7" w14:textId="77777777" w:rsidTr="00F94E04">
        <w:trPr>
          <w:gridAfter w:val="1"/>
          <w:wAfter w:w="3942" w:type="dxa"/>
          <w:trHeight w:hRule="exact" w:val="68"/>
        </w:trPr>
        <w:tc>
          <w:tcPr>
            <w:tcW w:w="2443" w:type="dxa"/>
          </w:tcPr>
          <w:p w14:paraId="0629B5C8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4105" w:type="dxa"/>
          </w:tcPr>
          <w:p w14:paraId="092F78E6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44C8D193" w14:textId="77777777" w:rsidTr="00F94E04">
        <w:tc>
          <w:tcPr>
            <w:tcW w:w="2443" w:type="dxa"/>
            <w:shd w:val="clear" w:color="auto" w:fill="DBE5F1" w:themeFill="accent1" w:themeFillTint="33"/>
          </w:tcPr>
          <w:p w14:paraId="47304767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105" w:type="dxa"/>
            <w:shd w:val="clear" w:color="auto" w:fill="DBE5F1" w:themeFill="accent1" w:themeFillTint="33"/>
          </w:tcPr>
          <w:p w14:paraId="22301D40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DBE5F1" w:themeFill="accent1" w:themeFillTint="33"/>
          </w:tcPr>
          <w:p w14:paraId="2ADEEA22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C9361E" w:rsidRPr="001E594F" w14:paraId="498A8AE1" w14:textId="77777777" w:rsidTr="00F94E04">
        <w:trPr>
          <w:gridAfter w:val="1"/>
          <w:wAfter w:w="3942" w:type="dxa"/>
          <w:trHeight w:val="70"/>
        </w:trPr>
        <w:tc>
          <w:tcPr>
            <w:tcW w:w="2443" w:type="dxa"/>
          </w:tcPr>
          <w:p w14:paraId="671CC938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4105" w:type="dxa"/>
          </w:tcPr>
          <w:p w14:paraId="56605ADC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7CFD41F3" w14:textId="77777777" w:rsidTr="00F94E04">
        <w:tc>
          <w:tcPr>
            <w:tcW w:w="2443" w:type="dxa"/>
            <w:shd w:val="clear" w:color="auto" w:fill="DBE5F1" w:themeFill="accent1" w:themeFillTint="33"/>
          </w:tcPr>
          <w:p w14:paraId="62FEB539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Телефон + код страны+ код города+ номер телефона</w:t>
            </w:r>
          </w:p>
        </w:tc>
        <w:tc>
          <w:tcPr>
            <w:tcW w:w="4105" w:type="dxa"/>
            <w:shd w:val="clear" w:color="auto" w:fill="DBE5F1" w:themeFill="accent1" w:themeFillTint="33"/>
          </w:tcPr>
          <w:p w14:paraId="607B4397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DBE5F1" w:themeFill="accent1" w:themeFillTint="33"/>
          </w:tcPr>
          <w:p w14:paraId="73DCE9AB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C9361E" w:rsidRPr="001E594F" w14:paraId="74D708BF" w14:textId="77777777" w:rsidTr="00F94E04">
        <w:trPr>
          <w:gridAfter w:val="1"/>
          <w:wAfter w:w="3942" w:type="dxa"/>
          <w:trHeight w:hRule="exact" w:val="68"/>
        </w:trPr>
        <w:tc>
          <w:tcPr>
            <w:tcW w:w="2443" w:type="dxa"/>
          </w:tcPr>
          <w:p w14:paraId="1AD7F8CC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4105" w:type="dxa"/>
          </w:tcPr>
          <w:p w14:paraId="6A7064C7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32B321A7" w14:textId="77777777" w:rsidTr="00F94E04">
        <w:tc>
          <w:tcPr>
            <w:tcW w:w="2443" w:type="dxa"/>
            <w:shd w:val="clear" w:color="auto" w:fill="DBE5F1" w:themeFill="accent1" w:themeFillTint="33"/>
          </w:tcPr>
          <w:p w14:paraId="78777B26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Вэб-сайт</w:t>
            </w:r>
          </w:p>
        </w:tc>
        <w:tc>
          <w:tcPr>
            <w:tcW w:w="4105" w:type="dxa"/>
            <w:shd w:val="clear" w:color="auto" w:fill="DBE5F1" w:themeFill="accent1" w:themeFillTint="33"/>
          </w:tcPr>
          <w:p w14:paraId="1ABC5313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DBE5F1" w:themeFill="accent1" w:themeFillTint="33"/>
          </w:tcPr>
          <w:p w14:paraId="45CBB387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C9361E" w:rsidRPr="001E594F" w14:paraId="52AF76A0" w14:textId="77777777" w:rsidTr="00F94E04">
        <w:trPr>
          <w:gridAfter w:val="1"/>
          <w:wAfter w:w="3942" w:type="dxa"/>
          <w:trHeight w:hRule="exact" w:val="68"/>
        </w:trPr>
        <w:tc>
          <w:tcPr>
            <w:tcW w:w="2443" w:type="dxa"/>
          </w:tcPr>
          <w:p w14:paraId="1D1ED4D1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4105" w:type="dxa"/>
          </w:tcPr>
          <w:p w14:paraId="42D724E6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7EF3382C" w14:textId="77777777" w:rsidTr="00F94E04">
        <w:tc>
          <w:tcPr>
            <w:tcW w:w="2443" w:type="dxa"/>
            <w:shd w:val="clear" w:color="auto" w:fill="DBE5F1" w:themeFill="accent1" w:themeFillTint="33"/>
          </w:tcPr>
          <w:p w14:paraId="3066C79F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Страна/</w:t>
            </w:r>
            <w:proofErr w:type="spellStart"/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4105" w:type="dxa"/>
            <w:shd w:val="clear" w:color="auto" w:fill="DBE5F1" w:themeFill="accent1" w:themeFillTint="33"/>
          </w:tcPr>
          <w:p w14:paraId="7204DD06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DBE5F1" w:themeFill="accent1" w:themeFillTint="33"/>
          </w:tcPr>
          <w:p w14:paraId="3FA02D36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C9361E" w:rsidRPr="001E594F" w14:paraId="18D16628" w14:textId="77777777" w:rsidTr="00F94E04">
        <w:trPr>
          <w:gridAfter w:val="1"/>
          <w:wAfter w:w="3942" w:type="dxa"/>
          <w:trHeight w:hRule="exact" w:val="68"/>
        </w:trPr>
        <w:tc>
          <w:tcPr>
            <w:tcW w:w="2443" w:type="dxa"/>
          </w:tcPr>
          <w:p w14:paraId="53BEDBBB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4105" w:type="dxa"/>
          </w:tcPr>
          <w:p w14:paraId="5C007690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553B1894" w14:textId="77777777" w:rsidTr="00F94E04">
        <w:tc>
          <w:tcPr>
            <w:tcW w:w="2443" w:type="dxa"/>
            <w:shd w:val="clear" w:color="auto" w:fill="DBE5F1" w:themeFill="accent1" w:themeFillTint="33"/>
          </w:tcPr>
          <w:p w14:paraId="3448B8F7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Город/</w:t>
            </w:r>
            <w:proofErr w:type="spellStart"/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City</w:t>
            </w:r>
            <w:proofErr w:type="spellEnd"/>
          </w:p>
        </w:tc>
        <w:tc>
          <w:tcPr>
            <w:tcW w:w="4105" w:type="dxa"/>
            <w:shd w:val="clear" w:color="auto" w:fill="DBE5F1" w:themeFill="accent1" w:themeFillTint="33"/>
          </w:tcPr>
          <w:p w14:paraId="64ECAA8E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DBE5F1" w:themeFill="accent1" w:themeFillTint="33"/>
          </w:tcPr>
          <w:p w14:paraId="6657E6B8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C9361E" w:rsidRPr="001E594F" w14:paraId="0A5AD9ED" w14:textId="77777777" w:rsidTr="00F94E04">
        <w:trPr>
          <w:gridAfter w:val="1"/>
          <w:wAfter w:w="3942" w:type="dxa"/>
          <w:trHeight w:hRule="exact" w:val="68"/>
        </w:trPr>
        <w:tc>
          <w:tcPr>
            <w:tcW w:w="2443" w:type="dxa"/>
          </w:tcPr>
          <w:p w14:paraId="572AC9A5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4105" w:type="dxa"/>
          </w:tcPr>
          <w:p w14:paraId="1F869DA7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67114314" w14:textId="77777777" w:rsidTr="00F94E04">
        <w:tc>
          <w:tcPr>
            <w:tcW w:w="2443" w:type="dxa"/>
            <w:shd w:val="clear" w:color="auto" w:fill="DBE5F1" w:themeFill="accent1" w:themeFillTint="33"/>
          </w:tcPr>
          <w:p w14:paraId="5A670CCC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color w:val="000000"/>
                <w:sz w:val="18"/>
                <w:szCs w:val="18"/>
              </w:rPr>
              <w:t>Тип делегата</w:t>
            </w:r>
          </w:p>
        </w:tc>
        <w:tc>
          <w:tcPr>
            <w:tcW w:w="4105" w:type="dxa"/>
            <w:shd w:val="clear" w:color="auto" w:fill="DBE5F1" w:themeFill="accent1" w:themeFillTint="33"/>
          </w:tcPr>
          <w:p w14:paraId="3E62D4B0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DBE5F1" w:themeFill="accent1" w:themeFillTint="33"/>
          </w:tcPr>
          <w:p w14:paraId="708630F6" w14:textId="77777777" w:rsidR="00C9361E" w:rsidRPr="001E594F" w:rsidRDefault="00C9361E" w:rsidP="00C9361E">
            <w:pPr>
              <w:pStyle w:val="af4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1C473DE5" w14:textId="77777777" w:rsidR="00C9361E" w:rsidRPr="001E594F" w:rsidRDefault="00C9361E" w:rsidP="00C9361E">
      <w:pPr>
        <w:tabs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color w:val="000000"/>
          <w:sz w:val="18"/>
          <w:szCs w:val="18"/>
          <w:lang w:val="en-US"/>
        </w:rPr>
      </w:pPr>
    </w:p>
    <w:tbl>
      <w:tblPr>
        <w:tblStyle w:val="13"/>
        <w:tblW w:w="1073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4141"/>
        <w:gridCol w:w="3943"/>
        <w:gridCol w:w="236"/>
      </w:tblGrid>
      <w:tr w:rsidR="008C7399" w:rsidRPr="001E594F" w14:paraId="2B35003A" w14:textId="77777777" w:rsidTr="00A723A7">
        <w:trPr>
          <w:gridAfter w:val="1"/>
          <w:wAfter w:w="236" w:type="dxa"/>
          <w:trHeight w:val="512"/>
        </w:trPr>
        <w:tc>
          <w:tcPr>
            <w:tcW w:w="2410" w:type="dxa"/>
            <w:shd w:val="clear" w:color="auto" w:fill="FDD7DC"/>
          </w:tcPr>
          <w:p w14:paraId="05882046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  <w:lang w:val="en-US"/>
              </w:rPr>
            </w:pPr>
            <w:bookmarkStart w:id="41" w:name="_Hlk31028658"/>
          </w:p>
        </w:tc>
        <w:tc>
          <w:tcPr>
            <w:tcW w:w="4141" w:type="dxa"/>
            <w:shd w:val="clear" w:color="auto" w:fill="FDD7DC"/>
          </w:tcPr>
          <w:p w14:paraId="524ADDCB" w14:textId="77777777" w:rsidR="008C7399" w:rsidRPr="001E594F" w:rsidRDefault="008C7399" w:rsidP="00A723A7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№5, при их наличии.</w:t>
            </w:r>
          </w:p>
        </w:tc>
        <w:tc>
          <w:tcPr>
            <w:tcW w:w="3943" w:type="dxa"/>
            <w:shd w:val="clear" w:color="auto" w:fill="FDD7DC"/>
          </w:tcPr>
          <w:p w14:paraId="1D2B8FB6" w14:textId="77777777" w:rsidR="008C7399" w:rsidRPr="001E594F" w:rsidRDefault="008C7399" w:rsidP="00A723A7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7399" w:rsidRPr="001E594F" w14:paraId="19570979" w14:textId="77777777" w:rsidTr="00A723A7">
        <w:trPr>
          <w:gridAfter w:val="1"/>
          <w:wAfter w:w="236" w:type="dxa"/>
          <w:trHeight w:val="393"/>
        </w:trPr>
        <w:tc>
          <w:tcPr>
            <w:tcW w:w="2410" w:type="dxa"/>
            <w:shd w:val="clear" w:color="auto" w:fill="FDD7DC"/>
          </w:tcPr>
          <w:p w14:paraId="2B567302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2E86E793" w14:textId="77777777" w:rsidR="008C7399" w:rsidRPr="001E594F" w:rsidRDefault="008C7399" w:rsidP="00A723A7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943" w:type="dxa"/>
            <w:shd w:val="clear" w:color="auto" w:fill="FDD7DC"/>
          </w:tcPr>
          <w:p w14:paraId="086EAFB3" w14:textId="77777777" w:rsidR="008C7399" w:rsidRPr="001E594F" w:rsidRDefault="008C7399" w:rsidP="00A723A7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8C7399" w:rsidRPr="001E594F" w14:paraId="59DEFF0C" w14:textId="77777777" w:rsidTr="00A723A7">
        <w:trPr>
          <w:gridAfter w:val="1"/>
          <w:wAfter w:w="236" w:type="dxa"/>
          <w:trHeight w:val="232"/>
        </w:trPr>
        <w:tc>
          <w:tcPr>
            <w:tcW w:w="2410" w:type="dxa"/>
            <w:shd w:val="clear" w:color="auto" w:fill="FDD7DC"/>
          </w:tcPr>
          <w:p w14:paraId="3B131736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666E4B8E" w14:textId="77777777" w:rsidR="008C7399" w:rsidRPr="001E594F" w:rsidRDefault="008C7399" w:rsidP="00A723A7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943" w:type="dxa"/>
            <w:shd w:val="clear" w:color="auto" w:fill="FDD7DC"/>
          </w:tcPr>
          <w:p w14:paraId="305577BB" w14:textId="77777777" w:rsidR="008C7399" w:rsidRPr="001E594F" w:rsidRDefault="008C7399" w:rsidP="00A723A7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8C7399" w:rsidRPr="001E594F" w14:paraId="7A878DD1" w14:textId="77777777" w:rsidTr="00A723A7">
        <w:trPr>
          <w:gridAfter w:val="1"/>
          <w:wAfter w:w="236" w:type="dxa"/>
          <w:trHeight w:val="232"/>
        </w:trPr>
        <w:tc>
          <w:tcPr>
            <w:tcW w:w="2410" w:type="dxa"/>
            <w:shd w:val="clear" w:color="auto" w:fill="FDD7DC"/>
          </w:tcPr>
          <w:p w14:paraId="5AEB5F73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12B9B4CB" w14:textId="77777777" w:rsidR="008C7399" w:rsidRPr="001E594F" w:rsidRDefault="008C7399" w:rsidP="00A723A7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943" w:type="dxa"/>
            <w:shd w:val="clear" w:color="auto" w:fill="FDD7DC"/>
          </w:tcPr>
          <w:p w14:paraId="79598671" w14:textId="77777777" w:rsidR="008C7399" w:rsidRPr="001E594F" w:rsidRDefault="008C7399" w:rsidP="00A723A7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8C7399" w:rsidRPr="001E594F" w14:paraId="361643D8" w14:textId="77777777" w:rsidTr="00A723A7">
        <w:trPr>
          <w:gridAfter w:val="1"/>
          <w:wAfter w:w="236" w:type="dxa"/>
          <w:trHeight w:val="232"/>
        </w:trPr>
        <w:tc>
          <w:tcPr>
            <w:tcW w:w="2410" w:type="dxa"/>
            <w:shd w:val="clear" w:color="auto" w:fill="FDD7DC"/>
          </w:tcPr>
          <w:p w14:paraId="3D587300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0540AC62" w14:textId="77777777" w:rsidR="008C7399" w:rsidRPr="001E594F" w:rsidRDefault="008C7399" w:rsidP="00A723A7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943" w:type="dxa"/>
            <w:shd w:val="clear" w:color="auto" w:fill="FDD7DC"/>
          </w:tcPr>
          <w:p w14:paraId="1D21D5DD" w14:textId="77777777" w:rsidR="008C7399" w:rsidRPr="001E594F" w:rsidRDefault="008C7399" w:rsidP="00A723A7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8C7399" w:rsidRPr="001E594F" w14:paraId="20000508" w14:textId="77777777" w:rsidTr="00A723A7">
        <w:trPr>
          <w:gridAfter w:val="1"/>
          <w:wAfter w:w="236" w:type="dxa"/>
          <w:trHeight w:val="512"/>
        </w:trPr>
        <w:tc>
          <w:tcPr>
            <w:tcW w:w="2410" w:type="dxa"/>
            <w:shd w:val="clear" w:color="auto" w:fill="FDD7DC"/>
          </w:tcPr>
          <w:p w14:paraId="0F359707" w14:textId="77777777" w:rsidR="008C7399" w:rsidRPr="001E594F" w:rsidRDefault="008C7399" w:rsidP="00A723A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141" w:type="dxa"/>
            <w:shd w:val="clear" w:color="auto" w:fill="FDD7DC"/>
          </w:tcPr>
          <w:p w14:paraId="15EFAE0E" w14:textId="77777777" w:rsidR="008C7399" w:rsidRPr="001E594F" w:rsidRDefault="008C7399" w:rsidP="00A723A7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E594F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943" w:type="dxa"/>
            <w:shd w:val="clear" w:color="auto" w:fill="FDD7DC"/>
          </w:tcPr>
          <w:p w14:paraId="26F4FFA4" w14:textId="77777777" w:rsidR="008C7399" w:rsidRPr="001E594F" w:rsidRDefault="008C7399" w:rsidP="00A723A7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8C7399" w:rsidRPr="001E594F" w14:paraId="225CE2F8" w14:textId="77777777" w:rsidTr="00A723A7">
        <w:trPr>
          <w:trHeight w:val="80"/>
        </w:trPr>
        <w:tc>
          <w:tcPr>
            <w:tcW w:w="2410" w:type="dxa"/>
          </w:tcPr>
          <w:p w14:paraId="3BCDBE33" w14:textId="77777777" w:rsidR="008C7399" w:rsidRPr="001E594F" w:rsidRDefault="008C7399" w:rsidP="00A723A7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084" w:type="dxa"/>
            <w:gridSpan w:val="2"/>
          </w:tcPr>
          <w:p w14:paraId="5F069081" w14:textId="77777777" w:rsidR="008C7399" w:rsidRPr="001E594F" w:rsidRDefault="008C7399" w:rsidP="00A723A7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19E286DF" w14:textId="77777777" w:rsidR="008C7399" w:rsidRPr="001E594F" w:rsidRDefault="008C7399" w:rsidP="00A723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bookmarkEnd w:id="41"/>
    </w:tbl>
    <w:p w14:paraId="3BF9FFF8" w14:textId="77777777" w:rsidR="00C9361E" w:rsidRPr="001E594F" w:rsidRDefault="00C9361E" w:rsidP="00C9361E">
      <w:pPr>
        <w:tabs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color w:val="000000"/>
          <w:sz w:val="18"/>
          <w:szCs w:val="18"/>
          <w:lang w:val="en-US"/>
        </w:rPr>
      </w:pPr>
    </w:p>
    <w:p w14:paraId="00DDA07E" w14:textId="5EF4E19C" w:rsidR="00C9361E" w:rsidRPr="001E594F" w:rsidRDefault="00C9361E" w:rsidP="00561D06">
      <w:pPr>
        <w:tabs>
          <w:tab w:val="left" w:pos="-127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567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  <w:r w:rsidRPr="001E594F">
        <w:rPr>
          <w:rFonts w:ascii="Calibri" w:hAnsi="Calibri" w:cs="Calibri"/>
          <w:b/>
          <w:bCs/>
          <w:sz w:val="18"/>
          <w:szCs w:val="18"/>
        </w:rPr>
        <w:t>6.</w:t>
      </w:r>
      <w:r w:rsidRPr="001E594F">
        <w:rPr>
          <w:rFonts w:ascii="Calibri" w:hAnsi="Calibri" w:cs="Calibri"/>
          <w:sz w:val="18"/>
          <w:szCs w:val="18"/>
        </w:rPr>
        <w:t xml:space="preserve"> Настоящим договором-заявкой компания-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 xml:space="preserve"> признает «Руководство </w:t>
      </w:r>
      <w:r w:rsidR="0038228E">
        <w:rPr>
          <w:rFonts w:ascii="Calibri" w:hAnsi="Calibri" w:cs="Calibri"/>
          <w:sz w:val="18"/>
          <w:szCs w:val="18"/>
        </w:rPr>
        <w:t>экспонент</w:t>
      </w:r>
      <w:r w:rsidRPr="001E594F">
        <w:rPr>
          <w:rFonts w:ascii="Calibri" w:hAnsi="Calibri" w:cs="Calibri"/>
          <w:sz w:val="18"/>
          <w:szCs w:val="18"/>
        </w:rPr>
        <w:t>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</w:t>
      </w:r>
    </w:p>
    <w:p w14:paraId="5162BB9E" w14:textId="77777777" w:rsidR="00C9361E" w:rsidRPr="001E594F" w:rsidRDefault="00C9361E" w:rsidP="00C9361E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8"/>
          <w:szCs w:val="18"/>
        </w:rPr>
      </w:pPr>
      <w:r w:rsidRPr="001E594F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Реквизиты сторон:</w:t>
      </w: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C9361E" w:rsidRPr="001E594F" w14:paraId="050E7646" w14:textId="77777777" w:rsidTr="00C9361E">
        <w:tc>
          <w:tcPr>
            <w:tcW w:w="5534" w:type="dxa"/>
          </w:tcPr>
          <w:p w14:paraId="53C47EEE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3446504C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0883334D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2C53D396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26E8E754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1E594F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1E594F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4FFF4015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0E4A32CF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4F8BE61F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45081292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61BD46AD" w14:textId="10AE7E19" w:rsidR="00C9361E" w:rsidRPr="001E594F" w:rsidRDefault="0038228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="00C9361E" w:rsidRPr="001E594F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354D3A4F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6EC2ABE8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3D49E0DD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644423E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13AE3B10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1E1C95ED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49B07904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121F7914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5C74B9F3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C9361E" w:rsidRPr="001E594F" w14:paraId="6D67E8DA" w14:textId="77777777" w:rsidTr="00C9361E">
        <w:tc>
          <w:tcPr>
            <w:tcW w:w="5534" w:type="dxa"/>
          </w:tcPr>
          <w:p w14:paraId="16DC0A7D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128B1396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C7B217A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1AC04A2C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5DEA2F68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7C29962C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62731DAE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5467440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2AE6A580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465CECBB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  <w:lang w:val="en-US"/>
        </w:rPr>
      </w:pPr>
    </w:p>
    <w:p w14:paraId="75F28D62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  <w:lang w:val="en-US"/>
        </w:rPr>
      </w:pPr>
    </w:p>
    <w:p w14:paraId="7526E56E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03C9E7A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0988F5A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7C0523A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81F4F71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43769C2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4CE10ACC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0680D59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2D4F5FB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EED98B2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C079778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3D90250" w14:textId="77777777" w:rsidR="00596D89" w:rsidRDefault="00596D89" w:rsidP="00561D06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91477E2" w14:textId="567AC8CA" w:rsidR="00596D89" w:rsidRPr="00280F94" w:rsidRDefault="00596D89" w:rsidP="00596D89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9072AE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</w:t>
      </w:r>
      <w: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6</w:t>
      </w:r>
    </w:p>
    <w:p w14:paraId="5147F5CA" w14:textId="77777777" w:rsidR="00596D89" w:rsidRDefault="00596D89" w:rsidP="00596D89">
      <w:pPr>
        <w:pStyle w:val="2"/>
        <w:ind w:left="-284" w:firstLine="173"/>
        <w:jc w:val="center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1E594F">
        <w:rPr>
          <w:rFonts w:ascii="Calibri" w:hAnsi="Calibri" w:cs="Calibri"/>
          <w:noProof/>
          <w:lang w:eastAsia="ru-RU"/>
        </w:rPr>
        <w:drawing>
          <wp:inline distT="0" distB="0" distL="0" distR="0" wp14:anchorId="28582A04" wp14:editId="59509479">
            <wp:extent cx="3162300" cy="816863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AD144F" w14:textId="77777777" w:rsidR="00596D89" w:rsidRPr="009072AE" w:rsidRDefault="00596D89" w:rsidP="00596D89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bookmarkStart w:id="42" w:name="_Hlk40957671"/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2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1AF0F0F2" w14:textId="77777777" w:rsidR="00596D89" w:rsidRPr="001E594F" w:rsidRDefault="00596D89" w:rsidP="00596D89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1E594F">
        <w:rPr>
          <w:rFonts w:ascii="Calibri" w:hAnsi="Calibri" w:cs="Calibri"/>
        </w:rPr>
        <w:t>от «____» _______________202__г.</w:t>
      </w:r>
    </w:p>
    <w:bookmarkEnd w:id="42"/>
    <w:p w14:paraId="5BA65F44" w14:textId="77777777" w:rsidR="001A5A0B" w:rsidRPr="001E594F" w:rsidRDefault="001A5A0B" w:rsidP="00C9361E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p w14:paraId="45EFA353" w14:textId="77777777" w:rsidR="00C9361E" w:rsidRPr="001E594F" w:rsidRDefault="00C9361E" w:rsidP="00C9361E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1E594F">
        <w:rPr>
          <w:rFonts w:ascii="Calibri" w:hAnsi="Calibri" w:cs="Calibri"/>
          <w:b/>
          <w:bCs/>
          <w:caps/>
          <w:sz w:val="18"/>
          <w:szCs w:val="18"/>
        </w:rPr>
        <w:t>ДОГОВОР-ЗАЯВКА НА АРЕНДУ КОНФЕРЕНЦ-ЗАЛА И ОБОРУДОВАНИЯ на выставке «НЕВА 2021»</w:t>
      </w:r>
    </w:p>
    <w:p w14:paraId="15597741" w14:textId="77777777" w:rsidR="00C9361E" w:rsidRPr="001A5A0B" w:rsidRDefault="00C9361E" w:rsidP="00C9361E">
      <w:pPr>
        <w:ind w:left="-993"/>
        <w:jc w:val="center"/>
        <w:rPr>
          <w:rFonts w:ascii="Calibri" w:hAnsi="Calibri" w:cs="Calibri"/>
          <w:b/>
          <w:bCs/>
          <w:color w:val="1F497D" w:themeColor="text2"/>
          <w:sz w:val="18"/>
          <w:szCs w:val="18"/>
        </w:rPr>
      </w:pPr>
      <w:r w:rsidRPr="001A5A0B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только при заказе конференц-зала и оборудования на выставке)</w:t>
      </w:r>
    </w:p>
    <w:p w14:paraId="2440B2C2" w14:textId="77777777" w:rsidR="00C9361E" w:rsidRPr="001E594F" w:rsidRDefault="00C9361E" w:rsidP="00C9361E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61169484" w14:textId="6A84BC21" w:rsidR="00C9361E" w:rsidRPr="001E594F" w:rsidRDefault="00C9361E" w:rsidP="0022388D">
      <w:pPr>
        <w:pStyle w:val="af4"/>
        <w:numPr>
          <w:ilvl w:val="0"/>
          <w:numId w:val="13"/>
        </w:numPr>
        <w:tabs>
          <w:tab w:val="left" w:pos="-180"/>
          <w:tab w:val="left" w:pos="540"/>
        </w:tabs>
        <w:autoSpaceDE w:val="0"/>
        <w:autoSpaceDN w:val="0"/>
        <w:adjustRightInd w:val="0"/>
        <w:spacing w:after="0" w:line="224" w:lineRule="atLeast"/>
        <w:ind w:left="-709" w:right="139" w:hanging="142"/>
        <w:jc w:val="both"/>
        <w:rPr>
          <w:rFonts w:cs="Calibri"/>
          <w:sz w:val="18"/>
          <w:szCs w:val="18"/>
        </w:rPr>
      </w:pPr>
      <w:r w:rsidRPr="001E594F">
        <w:rPr>
          <w:rFonts w:cs="Calibri"/>
          <w:sz w:val="18"/>
          <w:szCs w:val="18"/>
        </w:rPr>
        <w:t xml:space="preserve">На основании «Руководства </w:t>
      </w:r>
      <w:r w:rsidR="0038228E">
        <w:rPr>
          <w:rFonts w:cs="Calibri"/>
          <w:sz w:val="18"/>
          <w:szCs w:val="18"/>
        </w:rPr>
        <w:t>экспонент</w:t>
      </w:r>
      <w:r w:rsidRPr="001E594F">
        <w:rPr>
          <w:rFonts w:cs="Calibri"/>
          <w:sz w:val="18"/>
          <w:szCs w:val="18"/>
        </w:rPr>
        <w:t xml:space="preserve">а в выставке «НЕВА 2021», являющихся неотъемлемой частью настоящего договора-заявки, ООО «НЕВА-Интернэшнл» и </w:t>
      </w:r>
      <w:r w:rsidR="007D5E85">
        <w:rPr>
          <w:rFonts w:cs="Calibri"/>
          <w:sz w:val="18"/>
          <w:szCs w:val="18"/>
        </w:rPr>
        <w:t>компания</w:t>
      </w:r>
      <w:r w:rsidRPr="001E594F">
        <w:rPr>
          <w:rFonts w:cs="Calibri"/>
          <w:sz w:val="18"/>
          <w:szCs w:val="18"/>
        </w:rPr>
        <w:t>-</w:t>
      </w:r>
      <w:r w:rsidR="0038228E">
        <w:rPr>
          <w:rFonts w:cs="Calibri"/>
          <w:sz w:val="18"/>
          <w:szCs w:val="18"/>
        </w:rPr>
        <w:t>экспонент</w:t>
      </w:r>
      <w:r w:rsidRPr="001E594F">
        <w:rPr>
          <w:rFonts w:cs="Calibri"/>
          <w:sz w:val="18"/>
          <w:szCs w:val="18"/>
        </w:rPr>
        <w:t xml:space="preserve"> выставки, названное ниже, заключили настоящий договор о нижеследующем:</w:t>
      </w:r>
    </w:p>
    <w:p w14:paraId="3A4C7634" w14:textId="7C5E9A71" w:rsidR="00C9361E" w:rsidRPr="001E594F" w:rsidRDefault="00C9361E" w:rsidP="00C9361E">
      <w:p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851" w:right="139"/>
        <w:jc w:val="both"/>
        <w:rPr>
          <w:rFonts w:ascii="Calibri" w:hAnsi="Calibri" w:cs="Calibri"/>
          <w:sz w:val="18"/>
          <w:szCs w:val="18"/>
        </w:rPr>
      </w:pPr>
      <w:r w:rsidRPr="001E594F">
        <w:rPr>
          <w:rFonts w:ascii="Calibri" w:hAnsi="Calibri" w:cs="Calibri"/>
          <w:b/>
          <w:bCs/>
          <w:sz w:val="18"/>
          <w:szCs w:val="18"/>
        </w:rPr>
        <w:t>2</w:t>
      </w:r>
      <w:r w:rsidRPr="001E594F">
        <w:rPr>
          <w:rFonts w:ascii="Calibri" w:hAnsi="Calibri" w:cs="Calibri"/>
          <w:sz w:val="18"/>
          <w:szCs w:val="18"/>
        </w:rPr>
        <w:t xml:space="preserve">. </w:t>
      </w:r>
      <w:r w:rsidRPr="001E594F">
        <w:rPr>
          <w:rFonts w:ascii="Calibri" w:hAnsi="Calibri" w:cs="Calibri"/>
          <w:b/>
          <w:bCs/>
          <w:sz w:val="18"/>
          <w:szCs w:val="18"/>
        </w:rPr>
        <w:t>Компания-</w:t>
      </w:r>
      <w:r w:rsidR="0038228E">
        <w:rPr>
          <w:rFonts w:ascii="Calibri" w:hAnsi="Calibri" w:cs="Calibri"/>
          <w:b/>
          <w:bCs/>
          <w:sz w:val="18"/>
          <w:szCs w:val="18"/>
        </w:rPr>
        <w:t>экспонент</w:t>
      </w:r>
    </w:p>
    <w:tbl>
      <w:tblPr>
        <w:tblStyle w:val="ad"/>
        <w:tblW w:w="10617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709"/>
      </w:tblGrid>
      <w:tr w:rsidR="00C9361E" w:rsidRPr="001E594F" w14:paraId="61354AE5" w14:textId="77777777" w:rsidTr="002A40A4">
        <w:trPr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225F7219" w14:textId="4BD37C11" w:rsidR="00C9361E" w:rsidRPr="001E594F" w:rsidRDefault="00C9361E" w:rsidP="00C9361E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Являлась </w:t>
            </w:r>
            <w:r w:rsidR="0038228E"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ом выставки «НЕВА 2019»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shd w:val="clear" w:color="auto" w:fill="DBE5F1" w:themeFill="accent1" w:themeFillTint="33"/>
          </w:tcPr>
          <w:p w14:paraId="42A8EE51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3976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BE5F1" w:themeFill="accent1" w:themeFillTint="33"/>
          </w:tcPr>
          <w:p w14:paraId="65CB6CF8" w14:textId="4046FFC3" w:rsidR="00C9361E" w:rsidRPr="001E594F" w:rsidRDefault="00C9361E" w:rsidP="00C9361E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Не являлась </w:t>
            </w:r>
            <w:r w:rsidR="0038228E"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ом выставки «НЕВА 2019»</w:t>
            </w:r>
            <w:r w:rsidRPr="001E594F">
              <w:rPr>
                <w:rFonts w:ascii="Calibri" w:hAnsi="Calibri" w:cs="Calibri"/>
                <w:sz w:val="18"/>
              </w:rPr>
              <w:t xml:space="preserve"> </w:t>
            </w:r>
          </w:p>
          <w:p w14:paraId="4820543D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1B4C8274" w14:textId="77777777" w:rsidR="00C9361E" w:rsidRPr="001E594F" w:rsidRDefault="00BF4346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36017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E" w:rsidRPr="001E594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C9361E" w:rsidRPr="001E594F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C9361E" w:rsidRPr="001E594F" w14:paraId="19DD7CEA" w14:textId="77777777" w:rsidTr="002A40A4">
        <w:trPr>
          <w:trHeight w:val="204"/>
        </w:trPr>
        <w:tc>
          <w:tcPr>
            <w:tcW w:w="5099" w:type="dxa"/>
            <w:gridSpan w:val="2"/>
          </w:tcPr>
          <w:p w14:paraId="54871A3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E05A6D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75B2E4F1" w14:textId="77777777" w:rsidTr="002A40A4">
        <w:trPr>
          <w:trHeight w:val="204"/>
        </w:trPr>
        <w:tc>
          <w:tcPr>
            <w:tcW w:w="5099" w:type="dxa"/>
            <w:gridSpan w:val="2"/>
          </w:tcPr>
          <w:p w14:paraId="610DE07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C683B2B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262E669A" w14:textId="77777777" w:rsidTr="002A40A4">
        <w:trPr>
          <w:trHeight w:val="204"/>
        </w:trPr>
        <w:tc>
          <w:tcPr>
            <w:tcW w:w="5099" w:type="dxa"/>
            <w:gridSpan w:val="2"/>
          </w:tcPr>
          <w:p w14:paraId="6B05E95C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CD6595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7EC462BA" w14:textId="77777777" w:rsidTr="002A40A4">
        <w:trPr>
          <w:trHeight w:val="598"/>
        </w:trPr>
        <w:tc>
          <w:tcPr>
            <w:tcW w:w="5099" w:type="dxa"/>
            <w:gridSpan w:val="2"/>
          </w:tcPr>
          <w:p w14:paraId="5D22EF6B" w14:textId="144FBED4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</w:t>
            </w:r>
            <w:r w:rsidR="0038228E"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а</w:t>
            </w:r>
            <w:r w:rsidR="0077583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на русском языке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(будет отображаться на сайте, в дипломе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а, каталоге выставки, бейдже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047D50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495E6A65" w14:textId="77777777" w:rsidTr="002A40A4">
        <w:trPr>
          <w:trHeight w:val="598"/>
        </w:trPr>
        <w:tc>
          <w:tcPr>
            <w:tcW w:w="5099" w:type="dxa"/>
            <w:gridSpan w:val="2"/>
          </w:tcPr>
          <w:p w14:paraId="4F0C7D12" w14:textId="719A0735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</w:t>
            </w:r>
            <w:r w:rsidR="0038228E"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а на английском языке: 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(будет отображаться на сайте, в дипломе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а, каталоге выставки, бейдже </w:t>
            </w:r>
            <w:r w:rsidR="0038228E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D26ECFD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381E7090" w14:textId="77777777" w:rsidTr="002A40A4">
        <w:trPr>
          <w:trHeight w:val="284"/>
        </w:trPr>
        <w:tc>
          <w:tcPr>
            <w:tcW w:w="5099" w:type="dxa"/>
            <w:gridSpan w:val="2"/>
          </w:tcPr>
          <w:p w14:paraId="46247F48" w14:textId="77777777" w:rsidR="00C9361E" w:rsidRPr="001E594F" w:rsidRDefault="00C9361E" w:rsidP="00C9361E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1E594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133B7C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78376230" w14:textId="77777777" w:rsidTr="002A40A4">
        <w:trPr>
          <w:trHeight w:val="284"/>
        </w:trPr>
        <w:tc>
          <w:tcPr>
            <w:tcW w:w="5099" w:type="dxa"/>
            <w:gridSpan w:val="2"/>
          </w:tcPr>
          <w:p w14:paraId="02D1164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1E594F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A50C8E2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733EA5C4" w14:textId="77777777" w:rsidTr="002A40A4">
        <w:trPr>
          <w:trHeight w:val="284"/>
        </w:trPr>
        <w:tc>
          <w:tcPr>
            <w:tcW w:w="5099" w:type="dxa"/>
            <w:gridSpan w:val="2"/>
          </w:tcPr>
          <w:p w14:paraId="7FBEC55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4A5AF30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1467DF02" w14:textId="77777777" w:rsidTr="002A40A4">
        <w:trPr>
          <w:trHeight w:val="284"/>
        </w:trPr>
        <w:tc>
          <w:tcPr>
            <w:tcW w:w="5099" w:type="dxa"/>
            <w:gridSpan w:val="2"/>
          </w:tcPr>
          <w:p w14:paraId="456A4E8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A539AD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9361E" w:rsidRPr="001E594F" w14:paraId="3DC9EB5D" w14:textId="77777777" w:rsidTr="002A40A4">
        <w:trPr>
          <w:trHeight w:val="284"/>
        </w:trPr>
        <w:tc>
          <w:tcPr>
            <w:tcW w:w="5099" w:type="dxa"/>
            <w:gridSpan w:val="2"/>
          </w:tcPr>
          <w:p w14:paraId="6FE30C5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45D63C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793A689E" w14:textId="77777777" w:rsidTr="002A40A4">
        <w:trPr>
          <w:trHeight w:val="284"/>
        </w:trPr>
        <w:tc>
          <w:tcPr>
            <w:tcW w:w="5099" w:type="dxa"/>
            <w:gridSpan w:val="2"/>
          </w:tcPr>
          <w:p w14:paraId="0657246F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1E594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81D5B0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24436E5F" w14:textId="77777777" w:rsidTr="002A40A4">
        <w:trPr>
          <w:trHeight w:val="284"/>
        </w:trPr>
        <w:tc>
          <w:tcPr>
            <w:tcW w:w="5099" w:type="dxa"/>
            <w:gridSpan w:val="2"/>
          </w:tcPr>
          <w:p w14:paraId="50CC7B5F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FA5BCA9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20700C60" w14:textId="77777777" w:rsidTr="002A40A4">
        <w:trPr>
          <w:trHeight w:val="284"/>
        </w:trPr>
        <w:tc>
          <w:tcPr>
            <w:tcW w:w="5099" w:type="dxa"/>
            <w:gridSpan w:val="2"/>
          </w:tcPr>
          <w:p w14:paraId="49EDF738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9320ED6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1E55C8B6" w14:textId="77777777" w:rsidTr="002A40A4">
        <w:trPr>
          <w:trHeight w:val="284"/>
        </w:trPr>
        <w:tc>
          <w:tcPr>
            <w:tcW w:w="5099" w:type="dxa"/>
            <w:gridSpan w:val="2"/>
          </w:tcPr>
          <w:p w14:paraId="0597702F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DB75C1F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2221560A" w14:textId="77777777" w:rsidTr="002A40A4">
        <w:trPr>
          <w:trHeight w:val="284"/>
        </w:trPr>
        <w:tc>
          <w:tcPr>
            <w:tcW w:w="5099" w:type="dxa"/>
            <w:gridSpan w:val="2"/>
          </w:tcPr>
          <w:p w14:paraId="5C01B17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8027A79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1F8996F7" w14:textId="77777777" w:rsidTr="002A40A4">
        <w:trPr>
          <w:trHeight w:val="284"/>
        </w:trPr>
        <w:tc>
          <w:tcPr>
            <w:tcW w:w="5099" w:type="dxa"/>
            <w:gridSpan w:val="2"/>
          </w:tcPr>
          <w:p w14:paraId="73EE8E8D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1DFBE05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717C426F" w14:textId="77777777" w:rsidTr="002A40A4">
        <w:trPr>
          <w:trHeight w:val="284"/>
        </w:trPr>
        <w:tc>
          <w:tcPr>
            <w:tcW w:w="5099" w:type="dxa"/>
            <w:gridSpan w:val="2"/>
          </w:tcPr>
          <w:p w14:paraId="7C7150B4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231F47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7A09CF2D" w14:textId="77777777" w:rsidTr="002A40A4">
        <w:trPr>
          <w:trHeight w:val="247"/>
        </w:trPr>
        <w:tc>
          <w:tcPr>
            <w:tcW w:w="5099" w:type="dxa"/>
            <w:gridSpan w:val="2"/>
            <w:vMerge w:val="restart"/>
          </w:tcPr>
          <w:p w14:paraId="470D87EC" w14:textId="77777777" w:rsidR="00C9361E" w:rsidRPr="001E594F" w:rsidRDefault="00C9361E" w:rsidP="0022388D">
            <w:pPr>
              <w:pStyle w:val="af4"/>
              <w:numPr>
                <w:ilvl w:val="0"/>
                <w:numId w:val="6"/>
              </w:numPr>
              <w:spacing w:after="0" w:line="240" w:lineRule="atLeast"/>
              <w:ind w:left="318" w:hanging="318"/>
              <w:rPr>
                <w:rFonts w:cs="Calibri"/>
                <w:b/>
                <w:bCs/>
                <w:sz w:val="18"/>
                <w:szCs w:val="18"/>
              </w:rPr>
            </w:pPr>
            <w:r w:rsidRPr="001E594F">
              <w:rPr>
                <w:rFonts w:cs="Calibri"/>
                <w:b/>
                <w:bCs/>
                <w:sz w:val="18"/>
                <w:szCs w:val="18"/>
              </w:rPr>
              <w:t>Руководитель (Ф.И.О.):</w:t>
            </w:r>
            <w:r w:rsidRPr="001E594F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6D243C47" w14:textId="77777777" w:rsidR="00C9361E" w:rsidRPr="001E594F" w:rsidRDefault="00C9361E" w:rsidP="0022388D">
            <w:pPr>
              <w:pStyle w:val="af4"/>
              <w:numPr>
                <w:ilvl w:val="0"/>
                <w:numId w:val="6"/>
              </w:numPr>
              <w:spacing w:after="0" w:line="240" w:lineRule="atLeast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Должность (директор, ген. директор):</w:t>
            </w:r>
          </w:p>
          <w:p w14:paraId="22295DF1" w14:textId="77777777" w:rsidR="00C9361E" w:rsidRPr="001E594F" w:rsidRDefault="00C9361E" w:rsidP="0022388D">
            <w:pPr>
              <w:pStyle w:val="af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tLeast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8059AA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2F497A3D" w14:textId="77777777" w:rsidTr="002A40A4">
        <w:trPr>
          <w:trHeight w:val="136"/>
        </w:trPr>
        <w:tc>
          <w:tcPr>
            <w:tcW w:w="5099" w:type="dxa"/>
            <w:gridSpan w:val="2"/>
            <w:vMerge/>
          </w:tcPr>
          <w:p w14:paraId="655DF67E" w14:textId="77777777" w:rsidR="00C9361E" w:rsidRPr="001E594F" w:rsidRDefault="00C9361E" w:rsidP="00C9361E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0C6376F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5E8C37BB" w14:textId="77777777" w:rsidTr="002A40A4">
        <w:trPr>
          <w:trHeight w:val="197"/>
        </w:trPr>
        <w:tc>
          <w:tcPr>
            <w:tcW w:w="5099" w:type="dxa"/>
            <w:gridSpan w:val="2"/>
            <w:vMerge/>
          </w:tcPr>
          <w:p w14:paraId="30E332A1" w14:textId="77777777" w:rsidR="00C9361E" w:rsidRPr="001E594F" w:rsidRDefault="00C9361E" w:rsidP="00C9361E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71A145F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9361E" w:rsidRPr="001E594F" w14:paraId="7A4033AC" w14:textId="77777777" w:rsidTr="002A40A4">
        <w:trPr>
          <w:trHeight w:val="105"/>
        </w:trPr>
        <w:tc>
          <w:tcPr>
            <w:tcW w:w="5099" w:type="dxa"/>
            <w:gridSpan w:val="2"/>
            <w:vMerge w:val="restart"/>
          </w:tcPr>
          <w:p w14:paraId="4442FC1E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58CED60D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Должность (директор, ген. директор):</w:t>
            </w:r>
          </w:p>
          <w:p w14:paraId="11F691AF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</w:rPr>
              <w:t>Телефон/моб. тел.:</w:t>
            </w:r>
          </w:p>
          <w:p w14:paraId="3B3F9BB3" w14:textId="77777777" w:rsidR="00C9361E" w:rsidRPr="001E594F" w:rsidRDefault="00C9361E" w:rsidP="0022388D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1E594F">
              <w:rPr>
                <w:rFonts w:cs="Calibri"/>
                <w:sz w:val="18"/>
                <w:szCs w:val="18"/>
                <w:lang w:val="en-US"/>
              </w:rPr>
              <w:t>E-mail</w:t>
            </w:r>
            <w:r w:rsidRPr="001E594F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244F38D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27049EBA" w14:textId="77777777" w:rsidTr="002A40A4">
        <w:trPr>
          <w:trHeight w:val="179"/>
        </w:trPr>
        <w:tc>
          <w:tcPr>
            <w:tcW w:w="5099" w:type="dxa"/>
            <w:gridSpan w:val="2"/>
            <w:vMerge/>
          </w:tcPr>
          <w:p w14:paraId="0C0B4A52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82ED095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21C80CE4" w14:textId="77777777" w:rsidTr="002A40A4">
        <w:trPr>
          <w:trHeight w:val="238"/>
        </w:trPr>
        <w:tc>
          <w:tcPr>
            <w:tcW w:w="5099" w:type="dxa"/>
            <w:gridSpan w:val="2"/>
            <w:vMerge/>
          </w:tcPr>
          <w:p w14:paraId="7749FAB1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C23502F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9361E" w:rsidRPr="001E594F" w14:paraId="18F47EF3" w14:textId="77777777" w:rsidTr="002A40A4">
        <w:trPr>
          <w:trHeight w:val="143"/>
        </w:trPr>
        <w:tc>
          <w:tcPr>
            <w:tcW w:w="5099" w:type="dxa"/>
            <w:gridSpan w:val="2"/>
            <w:vMerge/>
          </w:tcPr>
          <w:p w14:paraId="12A35D60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041D77C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62D60311" w14:textId="77777777" w:rsidTr="002A40A4">
        <w:trPr>
          <w:trHeight w:val="284"/>
        </w:trPr>
        <w:tc>
          <w:tcPr>
            <w:tcW w:w="10617" w:type="dxa"/>
            <w:gridSpan w:val="4"/>
          </w:tcPr>
          <w:p w14:paraId="1A7557DD" w14:textId="77777777" w:rsidR="00C9361E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</w:t>
            </w:r>
            <w:r w:rsidR="0038228E">
              <w:rPr>
                <w:rFonts w:ascii="Calibri" w:hAnsi="Calibri" w:cs="Calibri"/>
                <w:b/>
                <w:bCs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а: </w:t>
            </w:r>
            <w:r w:rsidRPr="001E594F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500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9"/>
              <w:gridCol w:w="425"/>
              <w:gridCol w:w="4541"/>
              <w:gridCol w:w="425"/>
            </w:tblGrid>
            <w:tr w:rsidR="002A40A4" w:rsidRPr="001E594F" w14:paraId="5D5C3DA4" w14:textId="77777777" w:rsidTr="00CD0C9E">
              <w:trPr>
                <w:trHeight w:val="27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3D8F171" w14:textId="77777777" w:rsidR="002A40A4" w:rsidRPr="00775834" w:rsidRDefault="002A40A4" w:rsidP="00775834">
                  <w:pPr>
                    <w:pStyle w:val="af4"/>
                    <w:numPr>
                      <w:ilvl w:val="0"/>
                      <w:numId w:val="46"/>
                    </w:numPr>
                    <w:spacing w:after="0" w:line="240" w:lineRule="auto"/>
                    <w:ind w:left="331" w:hanging="331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  <w:lang w:val="en-US"/>
                    </w:rPr>
                    <w:t>IT</w:t>
                  </w:r>
                  <w:r w:rsidRPr="00775834">
                    <w:rPr>
                      <w:rFonts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775834">
                    <w:rPr>
                      <w:rFonts w:cs="Calibri"/>
                      <w:sz w:val="16"/>
                      <w:szCs w:val="16"/>
                      <w:lang w:val="en-US"/>
                    </w:rPr>
                    <w:t>GPS</w:t>
                  </w:r>
                  <w:r w:rsidRPr="00775834">
                    <w:rPr>
                      <w:rFonts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775834">
                    <w:rPr>
                      <w:rFonts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4B33FF0" w14:textId="77777777" w:rsidR="002A40A4" w:rsidRPr="00775834" w:rsidRDefault="00BF4346" w:rsidP="002A40A4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796800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A40A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BA8A365" w14:textId="77777777" w:rsidR="002A40A4" w:rsidRPr="00775834" w:rsidRDefault="002A40A4" w:rsidP="002A40A4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F911EEC" w14:textId="77777777" w:rsidR="002A40A4" w:rsidRPr="001E594F" w:rsidRDefault="00BF4346" w:rsidP="002A40A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52803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40A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2A40A4" w:rsidRPr="001E594F" w14:paraId="693D260D" w14:textId="77777777" w:rsidTr="00CD0C9E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6B5AAB9" w14:textId="77777777" w:rsidR="002A40A4" w:rsidRPr="00775834" w:rsidRDefault="002A40A4" w:rsidP="00DD72D9">
                  <w:pPr>
                    <w:pStyle w:val="af4"/>
                    <w:numPr>
                      <w:ilvl w:val="0"/>
                      <w:numId w:val="46"/>
                    </w:numPr>
                    <w:spacing w:after="0" w:line="240" w:lineRule="auto"/>
                    <w:ind w:left="324" w:hanging="324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775834">
                    <w:rPr>
                      <w:rFonts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263557E" w14:textId="77777777" w:rsidR="002A40A4" w:rsidRPr="00775834" w:rsidRDefault="00BF4346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3270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A40A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67D3BE41" w14:textId="77777777" w:rsidR="002A40A4" w:rsidRPr="00775834" w:rsidRDefault="002A40A4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136AAA4" w14:textId="77777777" w:rsidR="002A40A4" w:rsidRPr="001E594F" w:rsidRDefault="00BF4346" w:rsidP="002A40A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50848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40A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2A40A4" w14:paraId="459EC3C2" w14:textId="77777777" w:rsidTr="00CD0C9E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9E99DB5" w14:textId="77777777" w:rsidR="002A40A4" w:rsidRPr="00775834" w:rsidRDefault="002A40A4" w:rsidP="00DD72D9">
                  <w:pPr>
                    <w:pStyle w:val="af4"/>
                    <w:numPr>
                      <w:ilvl w:val="0"/>
                      <w:numId w:val="46"/>
                    </w:numPr>
                    <w:spacing w:after="0" w:line="240" w:lineRule="auto"/>
                    <w:ind w:left="324" w:hanging="324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254128E" w14:textId="77777777" w:rsidR="002A40A4" w:rsidRPr="00775834" w:rsidRDefault="00BF4346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295651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A40A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E589758" w14:textId="77777777" w:rsidR="002A40A4" w:rsidRPr="00775834" w:rsidRDefault="002A40A4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7B2E8EE" w14:textId="77777777" w:rsidR="002A40A4" w:rsidRDefault="00BF4346" w:rsidP="002A40A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030324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1E594F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A40A4" w:rsidRPr="001E594F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2A40A4" w:rsidRPr="001E594F" w14:paraId="097A42DA" w14:textId="77777777" w:rsidTr="00CD0C9E">
              <w:trPr>
                <w:trHeight w:val="29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6C8C662" w14:textId="77777777" w:rsidR="002A40A4" w:rsidRPr="00775834" w:rsidRDefault="002A40A4" w:rsidP="00DD72D9">
                  <w:pPr>
                    <w:pStyle w:val="af4"/>
                    <w:numPr>
                      <w:ilvl w:val="0"/>
                      <w:numId w:val="46"/>
                    </w:numPr>
                    <w:spacing w:after="0" w:line="240" w:lineRule="auto"/>
                    <w:ind w:left="324" w:hanging="324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F6FA6CC" w14:textId="77777777" w:rsidR="002A40A4" w:rsidRPr="00775834" w:rsidRDefault="00BF4346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464130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A40A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95EAA10" w14:textId="77777777" w:rsidR="002A40A4" w:rsidRPr="00775834" w:rsidRDefault="002A40A4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FAF0C5E" w14:textId="77777777" w:rsidR="002A40A4" w:rsidRPr="001E594F" w:rsidRDefault="00BF4346" w:rsidP="002A40A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82168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40A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2A40A4" w:rsidRPr="001E594F" w14:paraId="559C37B7" w14:textId="77777777" w:rsidTr="00CD0C9E">
              <w:trPr>
                <w:trHeight w:val="26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2634A5C" w14:textId="77777777" w:rsidR="002A40A4" w:rsidRPr="00775834" w:rsidRDefault="002A40A4" w:rsidP="00DD72D9">
                  <w:pPr>
                    <w:pStyle w:val="af4"/>
                    <w:numPr>
                      <w:ilvl w:val="0"/>
                      <w:numId w:val="46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62888DC" w14:textId="77777777" w:rsidR="002A40A4" w:rsidRPr="00775834" w:rsidRDefault="00BF4346" w:rsidP="002A40A4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171605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A40A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7C1726CD" w14:textId="77777777" w:rsidR="002A40A4" w:rsidRPr="00775834" w:rsidRDefault="002A40A4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F38803C" w14:textId="77777777" w:rsidR="002A40A4" w:rsidRPr="001E594F" w:rsidRDefault="00BF4346" w:rsidP="002A40A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337343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40A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2A40A4" w:rsidRPr="001E594F" w14:paraId="691374C3" w14:textId="77777777" w:rsidTr="00CD0C9E">
              <w:trPr>
                <w:trHeight w:val="152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51250FA" w14:textId="77777777" w:rsidR="002A40A4" w:rsidRPr="00775834" w:rsidRDefault="002A40A4" w:rsidP="00DD72D9">
                  <w:pPr>
                    <w:pStyle w:val="af4"/>
                    <w:numPr>
                      <w:ilvl w:val="0"/>
                      <w:numId w:val="46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AB97D6F" w14:textId="77777777" w:rsidR="002A40A4" w:rsidRPr="00775834" w:rsidRDefault="00BF4346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267064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A40A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90DD369" w14:textId="77777777" w:rsidR="002A40A4" w:rsidRPr="00775834" w:rsidRDefault="002A40A4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2740C94" w14:textId="77777777" w:rsidR="002A40A4" w:rsidRPr="001E594F" w:rsidRDefault="00BF4346" w:rsidP="002A40A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854802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40A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2A40A4" w:rsidRPr="001E594F" w14:paraId="3348D914" w14:textId="77777777" w:rsidTr="00CD0C9E">
              <w:trPr>
                <w:trHeight w:val="22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A73455E" w14:textId="77777777" w:rsidR="002A40A4" w:rsidRPr="00775834" w:rsidRDefault="002A40A4" w:rsidP="00DD72D9">
                  <w:pPr>
                    <w:pStyle w:val="af4"/>
                    <w:numPr>
                      <w:ilvl w:val="0"/>
                      <w:numId w:val="46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t>Дилеры и Дистрибьютеры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338E989" w14:textId="77777777" w:rsidR="002A40A4" w:rsidRPr="00775834" w:rsidRDefault="00BF4346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333828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A40A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964040F" w14:textId="77777777" w:rsidR="002A40A4" w:rsidRPr="00775834" w:rsidRDefault="002A40A4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CFCA4BD" w14:textId="77777777" w:rsidR="002A40A4" w:rsidRPr="001E594F" w:rsidRDefault="00BF4346" w:rsidP="002A40A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7223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40A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2A40A4" w:rsidRPr="001E594F" w14:paraId="65BABC2F" w14:textId="77777777" w:rsidTr="00CD0C9E">
              <w:trPr>
                <w:trHeight w:val="11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CBC95D5" w14:textId="77777777" w:rsidR="002A40A4" w:rsidRPr="00775834" w:rsidRDefault="002A40A4" w:rsidP="00DD72D9">
                  <w:pPr>
                    <w:pStyle w:val="af4"/>
                    <w:numPr>
                      <w:ilvl w:val="0"/>
                      <w:numId w:val="46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t>Логистика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9CCBD62" w14:textId="77777777" w:rsidR="002A40A4" w:rsidRPr="00775834" w:rsidRDefault="00BF4346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482775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A40A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7E8A2A7F" w14:textId="77777777" w:rsidR="002A40A4" w:rsidRPr="00775834" w:rsidRDefault="002A40A4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58D386F" w14:textId="77777777" w:rsidR="002A40A4" w:rsidRPr="001E594F" w:rsidRDefault="00BF4346" w:rsidP="002A40A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509877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40A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2A40A4" w:rsidRPr="001E594F" w14:paraId="1DD995E7" w14:textId="77777777" w:rsidTr="00CD0C9E">
              <w:trPr>
                <w:trHeight w:val="18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7D24A50" w14:textId="77777777" w:rsidR="002A40A4" w:rsidRPr="00775834" w:rsidRDefault="002A40A4" w:rsidP="00DD72D9">
                  <w:pPr>
                    <w:pStyle w:val="af4"/>
                    <w:numPr>
                      <w:ilvl w:val="0"/>
                      <w:numId w:val="46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t>Материалы для  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979C6D6" w14:textId="77777777" w:rsidR="002A40A4" w:rsidRPr="00775834" w:rsidRDefault="00BF4346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72275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A40A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7FCDEF88" w14:textId="77777777" w:rsidR="002A40A4" w:rsidRPr="00775834" w:rsidRDefault="002A40A4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775834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A6B34E9" w14:textId="77777777" w:rsidR="002A40A4" w:rsidRPr="001E594F" w:rsidRDefault="00BF4346" w:rsidP="002A40A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53886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40A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2A40A4" w:rsidRPr="001E594F" w14:paraId="34CF2F15" w14:textId="77777777" w:rsidTr="00CD0C9E">
              <w:trPr>
                <w:trHeight w:val="15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F588ECB" w14:textId="77777777" w:rsidR="002A40A4" w:rsidRPr="00775834" w:rsidRDefault="002A40A4" w:rsidP="00DD72D9">
                  <w:pPr>
                    <w:pStyle w:val="af4"/>
                    <w:numPr>
                      <w:ilvl w:val="0"/>
                      <w:numId w:val="46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t>Морские и Речные порты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36ACD59" w14:textId="77777777" w:rsidR="002A40A4" w:rsidRPr="00775834" w:rsidRDefault="00BF4346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56364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A40A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7354B3BC" w14:textId="77777777" w:rsidR="002A40A4" w:rsidRPr="00775834" w:rsidRDefault="002A40A4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3801C6D" w14:textId="77777777" w:rsidR="002A40A4" w:rsidRPr="001E594F" w:rsidRDefault="00BF4346" w:rsidP="002A40A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64134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40A4" w:rsidRPr="001E594F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2A40A4" w:rsidRPr="001E594F" w14:paraId="321F2315" w14:textId="77777777" w:rsidTr="00CD0C9E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B4DF5EC" w14:textId="77777777" w:rsidR="002A40A4" w:rsidRPr="00775834" w:rsidRDefault="002A40A4" w:rsidP="00DD72D9">
                  <w:pPr>
                    <w:pStyle w:val="af4"/>
                    <w:numPr>
                      <w:ilvl w:val="0"/>
                      <w:numId w:val="46"/>
                    </w:numPr>
                    <w:spacing w:after="0" w:line="240" w:lineRule="auto"/>
                    <w:ind w:left="318" w:hanging="318"/>
                    <w:rPr>
                      <w:rFonts w:cs="Calibri"/>
                      <w:sz w:val="16"/>
                      <w:szCs w:val="16"/>
                    </w:rPr>
                  </w:pPr>
                  <w:r w:rsidRPr="00775834">
                    <w:rPr>
                      <w:rFonts w:cs="Calibri"/>
                      <w:sz w:val="16"/>
                      <w:szCs w:val="16"/>
                    </w:rPr>
                    <w:lastRenderedPageBreak/>
                    <w:t>Навигационное оборудование, радиолокация и связь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8E0288A" w14:textId="77777777" w:rsidR="002A40A4" w:rsidRPr="00775834" w:rsidRDefault="00BF4346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171799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A800CC0" w14:textId="77777777" w:rsidR="002A40A4" w:rsidRPr="00775834" w:rsidRDefault="002A40A4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D75FAB0" w14:textId="77777777" w:rsidR="002A40A4" w:rsidRPr="001E594F" w:rsidRDefault="00BF4346" w:rsidP="002A40A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699200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2A40A4" w:rsidRPr="001E594F" w14:paraId="770BCACE" w14:textId="77777777" w:rsidTr="00CD0C9E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F919AE4" w14:textId="77777777" w:rsidR="002A40A4" w:rsidRPr="00775834" w:rsidRDefault="002A40A4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12.   Подрядные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FF01ADC" w14:textId="77777777" w:rsidR="002A40A4" w:rsidRPr="00775834" w:rsidRDefault="00BF4346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890303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7943317A" w14:textId="77777777" w:rsidR="002A40A4" w:rsidRPr="00775834" w:rsidRDefault="002A40A4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1CE0112" w14:textId="77777777" w:rsidR="002A40A4" w:rsidRPr="001E594F" w:rsidRDefault="00BF4346" w:rsidP="002A40A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77460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1E594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2A40A4" w:rsidRPr="001E594F" w14:paraId="37523E62" w14:textId="77777777" w:rsidTr="00CD0C9E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A7034AD" w14:textId="77777777" w:rsidR="002A40A4" w:rsidRPr="00775834" w:rsidRDefault="002A40A4" w:rsidP="002A40A4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DA1A3CB" w14:textId="77777777" w:rsidR="002A40A4" w:rsidRPr="00775834" w:rsidRDefault="00BF4346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799457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A40A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D157F83" w14:textId="77777777" w:rsidR="002A40A4" w:rsidRPr="00775834" w:rsidRDefault="002A40A4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CC9731E" w14:textId="77777777" w:rsidR="002A40A4" w:rsidRPr="001E594F" w:rsidRDefault="00BF4346" w:rsidP="002A40A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35557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1E594F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A40A4" w:rsidRPr="001E594F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2A40A4" w:rsidRPr="001E594F" w14:paraId="1E8BE796" w14:textId="77777777" w:rsidTr="00CD0C9E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930126F" w14:textId="77777777" w:rsidR="002A40A4" w:rsidRPr="00775834" w:rsidRDefault="002A40A4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4402E8C" w14:textId="77777777" w:rsidR="002A40A4" w:rsidRPr="00775834" w:rsidRDefault="00BF4346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667452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77583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A40A4" w:rsidRPr="00775834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D46A539" w14:textId="77777777" w:rsidR="002A40A4" w:rsidRPr="00775834" w:rsidRDefault="002A40A4" w:rsidP="002A40A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75834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A3D58FD" w14:textId="77777777" w:rsidR="002A40A4" w:rsidRPr="001E594F" w:rsidRDefault="00BF4346" w:rsidP="002A40A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84846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0A4" w:rsidRPr="001E594F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A40A4" w:rsidRPr="001E594F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76B6EE04" w14:textId="2AC9CAC9" w:rsidR="00E815E2" w:rsidRPr="001E594F" w:rsidRDefault="00E815E2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7258A49D" w14:textId="77777777" w:rsidR="00C9361E" w:rsidRPr="001E594F" w:rsidRDefault="00C9361E" w:rsidP="00C9361E">
      <w:pPr>
        <w:tabs>
          <w:tab w:val="left" w:pos="1920"/>
        </w:tabs>
        <w:rPr>
          <w:rFonts w:ascii="Calibri" w:hAnsi="Calibri" w:cs="Calibri"/>
          <w:b/>
          <w:bCs/>
          <w:sz w:val="18"/>
          <w:szCs w:val="18"/>
        </w:rPr>
      </w:pPr>
    </w:p>
    <w:p w14:paraId="4DAFFC98" w14:textId="1E0919D8" w:rsidR="00C9361E" w:rsidRPr="001E594F" w:rsidRDefault="00E815E2" w:rsidP="00C9361E">
      <w:pPr>
        <w:tabs>
          <w:tab w:val="left" w:pos="1920"/>
        </w:tabs>
        <w:ind w:left="-709" w:hanging="142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</w:t>
      </w:r>
      <w:r w:rsidR="00C9361E" w:rsidRPr="001E594F">
        <w:rPr>
          <w:rFonts w:ascii="Calibri" w:hAnsi="Calibri" w:cs="Calibri"/>
          <w:b/>
          <w:bCs/>
          <w:sz w:val="18"/>
          <w:szCs w:val="18"/>
        </w:rPr>
        <w:t>3. Компания-</w:t>
      </w:r>
      <w:r w:rsidR="0038228E">
        <w:rPr>
          <w:rFonts w:ascii="Calibri" w:hAnsi="Calibri" w:cs="Calibri"/>
          <w:b/>
          <w:bCs/>
          <w:sz w:val="18"/>
          <w:szCs w:val="18"/>
        </w:rPr>
        <w:t>экспонент</w:t>
      </w:r>
      <w:r w:rsidR="00C9361E" w:rsidRPr="001E594F">
        <w:rPr>
          <w:rFonts w:ascii="Calibri" w:hAnsi="Calibri" w:cs="Calibri"/>
          <w:b/>
          <w:bCs/>
          <w:sz w:val="18"/>
          <w:szCs w:val="18"/>
        </w:rPr>
        <w:t xml:space="preserve"> заказывает, а ООО «НЕВА-Интернэшнл» предоставляет Конференц-зал</w:t>
      </w:r>
      <w:r w:rsidR="00C9361E" w:rsidRPr="001E594F">
        <w:rPr>
          <w:rFonts w:ascii="Calibri" w:hAnsi="Calibri" w:cs="Calibri"/>
          <w:bCs/>
          <w:sz w:val="18"/>
          <w:szCs w:val="18"/>
        </w:rPr>
        <w:t>, в КВЦ «</w:t>
      </w:r>
      <w:proofErr w:type="spellStart"/>
      <w:r w:rsidR="00C9361E" w:rsidRPr="001E594F">
        <w:rPr>
          <w:rFonts w:ascii="Calibri" w:hAnsi="Calibri" w:cs="Calibri"/>
          <w:bCs/>
          <w:sz w:val="18"/>
          <w:szCs w:val="18"/>
        </w:rPr>
        <w:t>Экспофорум</w:t>
      </w:r>
      <w:proofErr w:type="spellEnd"/>
      <w:r w:rsidR="00C9361E" w:rsidRPr="001E594F">
        <w:rPr>
          <w:rFonts w:ascii="Calibri" w:hAnsi="Calibri" w:cs="Calibri"/>
          <w:bCs/>
          <w:sz w:val="18"/>
          <w:szCs w:val="18"/>
        </w:rPr>
        <w:t>» на выставке «НЕВА 2021»</w:t>
      </w:r>
      <w:r w:rsidR="00C9361E" w:rsidRPr="001E594F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 xml:space="preserve"> (необходимое отметьте знаком Х)</w:t>
      </w: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10490"/>
      </w:tblGrid>
      <w:tr w:rsidR="00C9361E" w:rsidRPr="001E594F" w14:paraId="07087F09" w14:textId="77777777" w:rsidTr="00F94E04">
        <w:tc>
          <w:tcPr>
            <w:tcW w:w="10490" w:type="dxa"/>
            <w:shd w:val="clear" w:color="auto" w:fill="DBE5F1" w:themeFill="accent1" w:themeFillTint="33"/>
          </w:tcPr>
          <w:p w14:paraId="737A30CD" w14:textId="77777777" w:rsidR="00C9361E" w:rsidRPr="001E594F" w:rsidRDefault="00C9361E" w:rsidP="0022388D">
            <w:pPr>
              <w:pStyle w:val="af4"/>
              <w:numPr>
                <w:ilvl w:val="1"/>
                <w:numId w:val="11"/>
              </w:numPr>
              <w:spacing w:after="0" w:line="240" w:lineRule="auto"/>
              <w:ind w:left="324" w:hanging="283"/>
              <w:rPr>
                <w:rFonts w:cs="Calibri"/>
                <w:bCs/>
                <w:sz w:val="18"/>
                <w:szCs w:val="18"/>
              </w:rPr>
            </w:pPr>
            <w:r w:rsidRPr="001E594F">
              <w:rPr>
                <w:rFonts w:cs="Calibri"/>
                <w:bCs/>
                <w:sz w:val="18"/>
                <w:szCs w:val="18"/>
              </w:rPr>
              <w:t xml:space="preserve"> Конференц-зал номер   ______   в павильоне: </w:t>
            </w:r>
          </w:p>
          <w:p w14:paraId="31AF23A8" w14:textId="77777777" w:rsidR="00C9361E" w:rsidRPr="001E594F" w:rsidRDefault="00C9361E" w:rsidP="00C9361E">
            <w:pPr>
              <w:ind w:firstLine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</w:t>
            </w:r>
          </w:p>
          <w:p w14:paraId="26F7AF30" w14:textId="77777777" w:rsidR="00C9361E" w:rsidRPr="001E594F" w:rsidRDefault="00C9361E" w:rsidP="00C9361E">
            <w:pPr>
              <w:ind w:firstLine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        </w:t>
            </w:r>
            <w:r w:rsidRPr="001E594F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G</w:t>
            </w:r>
            <w:r w:rsidRPr="001E594F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sz w:val="18"/>
                </w:rPr>
                <w:id w:val="14565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1E594F">
              <w:rPr>
                <w:rFonts w:ascii="Calibri" w:hAnsi="Calibri" w:cs="Calibri"/>
                <w:sz w:val="18"/>
              </w:rPr>
              <w:t xml:space="preserve">  </w:t>
            </w:r>
            <w:r w:rsidRPr="001E594F">
              <w:rPr>
                <w:rFonts w:ascii="Calibri" w:hAnsi="Calibri" w:cs="Calibri"/>
                <w:b/>
                <w:sz w:val="24"/>
                <w:szCs w:val="24"/>
              </w:rPr>
              <w:t xml:space="preserve">    Н </w:t>
            </w:r>
            <w:sdt>
              <w:sdtPr>
                <w:rPr>
                  <w:rFonts w:ascii="Calibri" w:hAnsi="Calibri" w:cs="Calibri"/>
                  <w:sz w:val="18"/>
                </w:rPr>
                <w:id w:val="7150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94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1E594F">
              <w:rPr>
                <w:rFonts w:ascii="Calibri" w:hAnsi="Calibri" w:cs="Calibri"/>
                <w:sz w:val="18"/>
              </w:rPr>
              <w:t xml:space="preserve">  </w:t>
            </w: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в КВЦ «</w:t>
            </w:r>
            <w:proofErr w:type="spellStart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» на выставке «НЕВА 2021»</w:t>
            </w:r>
          </w:p>
        </w:tc>
      </w:tr>
      <w:tr w:rsidR="00C9361E" w:rsidRPr="001E594F" w14:paraId="11B9C137" w14:textId="77777777" w:rsidTr="00F94E04">
        <w:tc>
          <w:tcPr>
            <w:tcW w:w="10490" w:type="dxa"/>
            <w:shd w:val="clear" w:color="auto" w:fill="DBE5F1" w:themeFill="accent1" w:themeFillTint="33"/>
          </w:tcPr>
          <w:p w14:paraId="6BFE3164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142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        Время аренды (включая подготовку зала): с _____ до _____ часов</w:t>
            </w:r>
          </w:p>
        </w:tc>
      </w:tr>
      <w:tr w:rsidR="00C9361E" w:rsidRPr="001E594F" w14:paraId="1E6D46CB" w14:textId="77777777" w:rsidTr="00F94E04">
        <w:tc>
          <w:tcPr>
            <w:tcW w:w="10490" w:type="dxa"/>
            <w:shd w:val="clear" w:color="auto" w:fill="DBE5F1" w:themeFill="accent1" w:themeFillTint="33"/>
          </w:tcPr>
          <w:p w14:paraId="1E362670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142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         Дата: «____» сентября 2021 года</w:t>
            </w:r>
          </w:p>
        </w:tc>
      </w:tr>
    </w:tbl>
    <w:p w14:paraId="6141A4BF" w14:textId="77777777" w:rsidR="00C9361E" w:rsidRPr="001E594F" w:rsidRDefault="00C9361E" w:rsidP="00C9361E">
      <w:pPr>
        <w:tabs>
          <w:tab w:val="left" w:pos="1920"/>
        </w:tabs>
        <w:ind w:firstLine="142"/>
        <w:rPr>
          <w:rFonts w:ascii="Calibri" w:hAnsi="Calibri" w:cs="Calibri"/>
          <w:sz w:val="18"/>
          <w:szCs w:val="18"/>
        </w:rPr>
      </w:pPr>
    </w:p>
    <w:tbl>
      <w:tblPr>
        <w:tblStyle w:val="13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987"/>
        <w:gridCol w:w="1607"/>
        <w:gridCol w:w="2348"/>
        <w:gridCol w:w="1812"/>
        <w:gridCol w:w="1736"/>
      </w:tblGrid>
      <w:tr w:rsidR="00C9361E" w:rsidRPr="001E594F" w14:paraId="3008D350" w14:textId="77777777" w:rsidTr="00F94E04">
        <w:trPr>
          <w:trHeight w:val="502"/>
        </w:trPr>
        <w:tc>
          <w:tcPr>
            <w:tcW w:w="2987" w:type="dxa"/>
            <w:shd w:val="clear" w:color="auto" w:fill="DBE5F1" w:themeFill="accent1" w:themeFillTint="33"/>
            <w:vAlign w:val="center"/>
          </w:tcPr>
          <w:p w14:paraId="2E5A2CC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iCs/>
                <w:sz w:val="18"/>
                <w:szCs w:val="18"/>
              </w:rPr>
              <w:t>Наименование услуги</w:t>
            </w:r>
          </w:p>
        </w:tc>
        <w:tc>
          <w:tcPr>
            <w:tcW w:w="1607" w:type="dxa"/>
            <w:shd w:val="clear" w:color="auto" w:fill="DBE5F1" w:themeFill="accent1" w:themeFillTint="33"/>
            <w:vAlign w:val="center"/>
          </w:tcPr>
          <w:p w14:paraId="5474654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348" w:type="dxa"/>
            <w:shd w:val="clear" w:color="auto" w:fill="DBE5F1" w:themeFill="accent1" w:themeFillTint="33"/>
            <w:vAlign w:val="center"/>
          </w:tcPr>
          <w:p w14:paraId="105EE563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7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812" w:type="dxa"/>
            <w:shd w:val="clear" w:color="auto" w:fill="DBE5F1" w:themeFill="accent1" w:themeFillTint="33"/>
            <w:vAlign w:val="center"/>
          </w:tcPr>
          <w:p w14:paraId="2392B31A" w14:textId="77777777" w:rsidR="00C9361E" w:rsidRPr="001E594F" w:rsidRDefault="00C9361E" w:rsidP="00C9361E">
            <w:pPr>
              <w:spacing w:after="160" w:line="259" w:lineRule="auto"/>
              <w:ind w:right="-14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Кол-во/шт.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14:paraId="4DED9F65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Кол-во/дней</w:t>
            </w:r>
          </w:p>
        </w:tc>
      </w:tr>
      <w:tr w:rsidR="00C9361E" w:rsidRPr="001E594F" w14:paraId="3FC5EEC9" w14:textId="77777777" w:rsidTr="00F94E04">
        <w:trPr>
          <w:gridAfter w:val="3"/>
          <w:wAfter w:w="5896" w:type="dxa"/>
          <w:trHeight w:hRule="exact" w:val="68"/>
        </w:trPr>
        <w:tc>
          <w:tcPr>
            <w:tcW w:w="2987" w:type="dxa"/>
          </w:tcPr>
          <w:p w14:paraId="5D9F73EF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492F89CA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71ED2F42" w14:textId="77777777" w:rsidTr="00F94E04">
        <w:trPr>
          <w:trHeight w:val="372"/>
        </w:trPr>
        <w:tc>
          <w:tcPr>
            <w:tcW w:w="10490" w:type="dxa"/>
            <w:gridSpan w:val="5"/>
            <w:shd w:val="clear" w:color="auto" w:fill="DBE5F1" w:themeFill="accent1" w:themeFillTint="33"/>
            <w:vAlign w:val="center"/>
          </w:tcPr>
          <w:p w14:paraId="27667E25" w14:textId="77777777" w:rsidR="00C9361E" w:rsidRPr="001A5A0B" w:rsidRDefault="00C9361E" w:rsidP="0022388D">
            <w:pPr>
              <w:pStyle w:val="af4"/>
              <w:numPr>
                <w:ilvl w:val="1"/>
                <w:numId w:val="11"/>
              </w:numPr>
              <w:tabs>
                <w:tab w:val="left" w:pos="3580"/>
              </w:tabs>
              <w:spacing w:after="0" w:line="240" w:lineRule="auto"/>
              <w:ind w:left="324" w:hanging="283"/>
              <w:rPr>
                <w:rFonts w:cs="Calibri"/>
                <w:bCs/>
                <w:sz w:val="18"/>
                <w:szCs w:val="18"/>
              </w:rPr>
            </w:pPr>
            <w:r w:rsidRPr="001E594F">
              <w:rPr>
                <w:rFonts w:cs="Calibri"/>
                <w:bCs/>
              </w:rPr>
              <w:t xml:space="preserve"> </w:t>
            </w:r>
            <w:r w:rsidRPr="001A5A0B">
              <w:rPr>
                <w:rFonts w:cs="Calibri"/>
                <w:bCs/>
                <w:sz w:val="18"/>
                <w:szCs w:val="18"/>
              </w:rPr>
              <w:t>Организация отдельной сессии в деловой программе (семинара, круглого стола, мастер-класса, конференции и т.п.) «под ключ»:</w:t>
            </w:r>
          </w:p>
          <w:p w14:paraId="22022537" w14:textId="77777777" w:rsidR="00C9361E" w:rsidRPr="001E594F" w:rsidRDefault="00C9361E" w:rsidP="00C9361E">
            <w:pPr>
              <w:tabs>
                <w:tab w:val="left" w:pos="3580"/>
              </w:tabs>
              <w:ind w:left="-851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  <w:p w14:paraId="475A654E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jc w:val="center"/>
              <w:rPr>
                <w:rFonts w:ascii="Calibri" w:hAnsi="Calibri" w:cs="Calibri"/>
                <w:color w:val="365F91" w:themeColor="accent1" w:themeShade="BF"/>
                <w:sz w:val="20"/>
                <w:szCs w:val="20"/>
              </w:rPr>
            </w:pPr>
          </w:p>
        </w:tc>
      </w:tr>
      <w:tr w:rsidR="00C9361E" w:rsidRPr="001E594F" w14:paraId="3BBE9B1C" w14:textId="77777777" w:rsidTr="00F94E04">
        <w:trPr>
          <w:gridAfter w:val="3"/>
          <w:wAfter w:w="5896" w:type="dxa"/>
          <w:trHeight w:hRule="exact" w:val="68"/>
        </w:trPr>
        <w:tc>
          <w:tcPr>
            <w:tcW w:w="2987" w:type="dxa"/>
          </w:tcPr>
          <w:p w14:paraId="333AF395" w14:textId="77777777" w:rsidR="00C9361E" w:rsidRPr="001E594F" w:rsidRDefault="00C9361E" w:rsidP="00C9361E">
            <w:pPr>
              <w:ind w:left="183" w:hanging="142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779F77AA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4976656C" w14:textId="77777777" w:rsidTr="00F94E04">
        <w:trPr>
          <w:trHeight w:val="287"/>
        </w:trPr>
        <w:tc>
          <w:tcPr>
            <w:tcW w:w="2987" w:type="dxa"/>
            <w:shd w:val="clear" w:color="auto" w:fill="DBE5F1" w:themeFill="accent1" w:themeFillTint="33"/>
            <w:vAlign w:val="center"/>
          </w:tcPr>
          <w:p w14:paraId="1A515FCF" w14:textId="77777777" w:rsidR="00C9361E" w:rsidRPr="001E594F" w:rsidRDefault="00C9361E" w:rsidP="0022388D">
            <w:pPr>
              <w:pStyle w:val="af4"/>
              <w:numPr>
                <w:ilvl w:val="1"/>
                <w:numId w:val="11"/>
              </w:numPr>
              <w:tabs>
                <w:tab w:val="left" w:pos="1290"/>
              </w:tabs>
              <w:autoSpaceDE w:val="0"/>
              <w:autoSpaceDN w:val="0"/>
              <w:adjustRightInd w:val="0"/>
              <w:spacing w:after="0" w:line="224" w:lineRule="atLeast"/>
              <w:ind w:left="309" w:right="-108" w:hanging="283"/>
              <w:rPr>
                <w:rFonts w:cs="Calibri"/>
                <w:b/>
                <w:iCs/>
                <w:sz w:val="18"/>
                <w:szCs w:val="18"/>
              </w:rPr>
            </w:pPr>
            <w:r w:rsidRPr="001E594F">
              <w:rPr>
                <w:rFonts w:cs="Calibri"/>
                <w:b/>
                <w:iCs/>
                <w:sz w:val="18"/>
                <w:szCs w:val="18"/>
              </w:rPr>
              <w:t>Пакет «2 ЧАСА»</w:t>
            </w:r>
          </w:p>
          <w:p w14:paraId="3ED54B7C" w14:textId="77777777" w:rsidR="00C9361E" w:rsidRPr="001E594F" w:rsidRDefault="00C9361E" w:rsidP="00C9361E">
            <w:pPr>
              <w:autoSpaceDE w:val="0"/>
              <w:autoSpaceDN w:val="0"/>
              <w:adjustRightInd w:val="0"/>
              <w:spacing w:line="224" w:lineRule="atLeast"/>
              <w:ind w:left="324" w:right="-108" w:firstLine="517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DBE5F1" w:themeFill="accent1" w:themeFillTint="33"/>
          </w:tcPr>
          <w:p w14:paraId="17BDB23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1 шт.</w:t>
            </w:r>
          </w:p>
        </w:tc>
        <w:tc>
          <w:tcPr>
            <w:tcW w:w="2348" w:type="dxa"/>
            <w:shd w:val="clear" w:color="auto" w:fill="DBE5F1" w:themeFill="accent1" w:themeFillTint="33"/>
            <w:vAlign w:val="center"/>
          </w:tcPr>
          <w:p w14:paraId="636B67A2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14:paraId="2A73A8C4" w14:textId="77777777" w:rsidR="00C9361E" w:rsidRPr="001E594F" w:rsidRDefault="00C9361E" w:rsidP="00C9361E">
            <w:pPr>
              <w:spacing w:after="160" w:line="259" w:lineRule="auto"/>
              <w:ind w:right="-14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  <w:tc>
          <w:tcPr>
            <w:tcW w:w="1736" w:type="dxa"/>
            <w:shd w:val="clear" w:color="auto" w:fill="DBE5F1" w:themeFill="accent1" w:themeFillTint="33"/>
          </w:tcPr>
          <w:p w14:paraId="321E24CC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</w:tr>
      <w:tr w:rsidR="00C9361E" w:rsidRPr="001E594F" w14:paraId="2335AB92" w14:textId="77777777" w:rsidTr="00F94E04">
        <w:trPr>
          <w:gridAfter w:val="3"/>
          <w:wAfter w:w="5896" w:type="dxa"/>
          <w:trHeight w:hRule="exact" w:val="68"/>
        </w:trPr>
        <w:tc>
          <w:tcPr>
            <w:tcW w:w="2987" w:type="dxa"/>
          </w:tcPr>
          <w:p w14:paraId="5E1DCCBB" w14:textId="77777777" w:rsidR="00C9361E" w:rsidRPr="001E594F" w:rsidRDefault="00C9361E" w:rsidP="00C9361E">
            <w:pPr>
              <w:ind w:left="324" w:firstLine="517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3843FC5F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7544AA88" w14:textId="77777777" w:rsidTr="00F94E04">
        <w:trPr>
          <w:trHeight w:val="447"/>
        </w:trPr>
        <w:tc>
          <w:tcPr>
            <w:tcW w:w="2987" w:type="dxa"/>
            <w:shd w:val="clear" w:color="auto" w:fill="DBE5F1" w:themeFill="accent1" w:themeFillTint="33"/>
            <w:vAlign w:val="center"/>
          </w:tcPr>
          <w:p w14:paraId="5D03B875" w14:textId="77777777" w:rsidR="00C9361E" w:rsidRPr="001E594F" w:rsidRDefault="00C9361E" w:rsidP="0022388D">
            <w:pPr>
              <w:pStyle w:val="af4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24" w:lineRule="atLeast"/>
              <w:ind w:left="309" w:right="-108" w:hanging="283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E594F">
              <w:rPr>
                <w:rFonts w:cs="Calibri"/>
                <w:b/>
                <w:bCs/>
                <w:color w:val="000000"/>
                <w:sz w:val="18"/>
                <w:szCs w:val="18"/>
              </w:rPr>
              <w:t>Пакет «3 ЧАСА»</w:t>
            </w:r>
          </w:p>
          <w:p w14:paraId="72C85816" w14:textId="77777777" w:rsidR="00C9361E" w:rsidRPr="001E594F" w:rsidRDefault="00C9361E" w:rsidP="00C9361E">
            <w:pPr>
              <w:pStyle w:val="af4"/>
              <w:autoSpaceDE w:val="0"/>
              <w:autoSpaceDN w:val="0"/>
              <w:adjustRightInd w:val="0"/>
              <w:spacing w:line="224" w:lineRule="atLeast"/>
              <w:ind w:left="324" w:right="-108" w:firstLine="517"/>
              <w:rPr>
                <w:rFonts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DBE5F1" w:themeFill="accent1" w:themeFillTint="33"/>
          </w:tcPr>
          <w:p w14:paraId="0AE8404D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48" w:type="dxa"/>
            <w:shd w:val="clear" w:color="auto" w:fill="DBE5F1" w:themeFill="accent1" w:themeFillTint="33"/>
            <w:vAlign w:val="center"/>
          </w:tcPr>
          <w:p w14:paraId="0AF78AA4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14:paraId="558E5FB0" w14:textId="77777777" w:rsidR="00C9361E" w:rsidRPr="001E594F" w:rsidRDefault="00C9361E" w:rsidP="00C9361E">
            <w:pPr>
              <w:spacing w:after="160" w:line="259" w:lineRule="auto"/>
              <w:ind w:right="-14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  <w:tc>
          <w:tcPr>
            <w:tcW w:w="1736" w:type="dxa"/>
            <w:shd w:val="clear" w:color="auto" w:fill="DBE5F1" w:themeFill="accent1" w:themeFillTint="33"/>
          </w:tcPr>
          <w:p w14:paraId="51F9BFEC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</w:tr>
      <w:tr w:rsidR="00C9361E" w:rsidRPr="001E594F" w14:paraId="42F1B388" w14:textId="77777777" w:rsidTr="00F94E04">
        <w:trPr>
          <w:gridAfter w:val="3"/>
          <w:wAfter w:w="5896" w:type="dxa"/>
          <w:trHeight w:hRule="exact" w:val="68"/>
        </w:trPr>
        <w:tc>
          <w:tcPr>
            <w:tcW w:w="2987" w:type="dxa"/>
          </w:tcPr>
          <w:p w14:paraId="664F0F87" w14:textId="77777777" w:rsidR="00C9361E" w:rsidRPr="001E594F" w:rsidRDefault="00C9361E" w:rsidP="00C9361E">
            <w:pPr>
              <w:ind w:left="324" w:firstLine="517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02138C15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001ECAAA" w14:textId="77777777" w:rsidTr="00F94E04">
        <w:trPr>
          <w:trHeight w:val="454"/>
        </w:trPr>
        <w:tc>
          <w:tcPr>
            <w:tcW w:w="2987" w:type="dxa"/>
            <w:shd w:val="clear" w:color="auto" w:fill="DBE5F1" w:themeFill="accent1" w:themeFillTint="33"/>
            <w:vAlign w:val="center"/>
          </w:tcPr>
          <w:p w14:paraId="4D814133" w14:textId="77777777" w:rsidR="00C9361E" w:rsidRPr="001E594F" w:rsidRDefault="00C9361E" w:rsidP="00C9361E">
            <w:pPr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3.5 Пакет «4 ЧАСА»</w:t>
            </w:r>
          </w:p>
          <w:p w14:paraId="72AF155F" w14:textId="77777777" w:rsidR="00C9361E" w:rsidRPr="001E594F" w:rsidRDefault="00C9361E" w:rsidP="00C9361E">
            <w:pPr>
              <w:autoSpaceDE w:val="0"/>
              <w:autoSpaceDN w:val="0"/>
              <w:adjustRightInd w:val="0"/>
              <w:spacing w:line="224" w:lineRule="atLeast"/>
              <w:ind w:left="877" w:right="-108" w:firstLine="517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DBE5F1" w:themeFill="accent1" w:themeFillTint="33"/>
          </w:tcPr>
          <w:p w14:paraId="41D3C12B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48" w:type="dxa"/>
            <w:shd w:val="clear" w:color="auto" w:fill="DBE5F1" w:themeFill="accent1" w:themeFillTint="33"/>
            <w:vAlign w:val="center"/>
          </w:tcPr>
          <w:p w14:paraId="73A65893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14:paraId="4FA0E3F5" w14:textId="77777777" w:rsidR="00C9361E" w:rsidRPr="001E594F" w:rsidRDefault="00C9361E" w:rsidP="00C9361E">
            <w:pPr>
              <w:spacing w:after="160" w:line="259" w:lineRule="auto"/>
              <w:ind w:right="-14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  <w:tc>
          <w:tcPr>
            <w:tcW w:w="1736" w:type="dxa"/>
            <w:shd w:val="clear" w:color="auto" w:fill="DBE5F1" w:themeFill="accent1" w:themeFillTint="33"/>
          </w:tcPr>
          <w:p w14:paraId="6A55FED9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</w:tr>
      <w:tr w:rsidR="00C9361E" w:rsidRPr="001E594F" w14:paraId="1953B827" w14:textId="77777777" w:rsidTr="00F94E04">
        <w:trPr>
          <w:gridAfter w:val="3"/>
          <w:wAfter w:w="5896" w:type="dxa"/>
          <w:trHeight w:hRule="exact" w:val="68"/>
        </w:trPr>
        <w:tc>
          <w:tcPr>
            <w:tcW w:w="2987" w:type="dxa"/>
          </w:tcPr>
          <w:p w14:paraId="38518A97" w14:textId="77777777" w:rsidR="00C9361E" w:rsidRPr="001E594F" w:rsidRDefault="00C9361E" w:rsidP="00C9361E">
            <w:pPr>
              <w:ind w:left="877" w:firstLine="517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2B3E8A7D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165D7AC7" w14:textId="77777777" w:rsidTr="00F94E04">
        <w:trPr>
          <w:trHeight w:val="336"/>
        </w:trPr>
        <w:tc>
          <w:tcPr>
            <w:tcW w:w="2987" w:type="dxa"/>
            <w:shd w:val="clear" w:color="auto" w:fill="DBE5F1" w:themeFill="accent1" w:themeFillTint="33"/>
            <w:vAlign w:val="center"/>
          </w:tcPr>
          <w:p w14:paraId="3BCC625F" w14:textId="77777777" w:rsidR="00C9361E" w:rsidRPr="001E594F" w:rsidRDefault="00C9361E" w:rsidP="00C9361E">
            <w:pPr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iCs/>
                <w:sz w:val="18"/>
                <w:szCs w:val="18"/>
              </w:rPr>
              <w:t>3.6 Пакет «ВЕСЬ ДЕНЬ»</w:t>
            </w:r>
          </w:p>
          <w:p w14:paraId="2AE6A4D0" w14:textId="77777777" w:rsidR="00C9361E" w:rsidRPr="001E594F" w:rsidRDefault="00C9361E" w:rsidP="00C9361E">
            <w:pPr>
              <w:pStyle w:val="af4"/>
              <w:autoSpaceDE w:val="0"/>
              <w:autoSpaceDN w:val="0"/>
              <w:adjustRightInd w:val="0"/>
              <w:spacing w:line="224" w:lineRule="atLeast"/>
              <w:ind w:left="877" w:right="-108" w:firstLine="517"/>
              <w:rPr>
                <w:rFonts w:cs="Calibri"/>
                <w:b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DBE5F1" w:themeFill="accent1" w:themeFillTint="33"/>
          </w:tcPr>
          <w:p w14:paraId="6D4D9248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48" w:type="dxa"/>
            <w:shd w:val="clear" w:color="auto" w:fill="DBE5F1" w:themeFill="accent1" w:themeFillTint="33"/>
            <w:vAlign w:val="center"/>
          </w:tcPr>
          <w:p w14:paraId="53F1C260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14:paraId="7CBABE34" w14:textId="77777777" w:rsidR="00C9361E" w:rsidRPr="001E594F" w:rsidRDefault="00C9361E" w:rsidP="00C9361E">
            <w:pPr>
              <w:spacing w:after="160" w:line="259" w:lineRule="auto"/>
              <w:ind w:right="-145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</w:p>
        </w:tc>
        <w:tc>
          <w:tcPr>
            <w:tcW w:w="1736" w:type="dxa"/>
            <w:shd w:val="clear" w:color="auto" w:fill="DBE5F1" w:themeFill="accent1" w:themeFillTint="33"/>
          </w:tcPr>
          <w:p w14:paraId="231FCF39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594F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1E594F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</w:tr>
      <w:tr w:rsidR="00C9361E" w:rsidRPr="001E594F" w14:paraId="6A524378" w14:textId="77777777" w:rsidTr="00F94E04">
        <w:trPr>
          <w:gridAfter w:val="3"/>
          <w:wAfter w:w="5896" w:type="dxa"/>
          <w:trHeight w:val="70"/>
        </w:trPr>
        <w:tc>
          <w:tcPr>
            <w:tcW w:w="2987" w:type="dxa"/>
          </w:tcPr>
          <w:p w14:paraId="1B3BD932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62080FC8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9361E" w:rsidRPr="001E594F" w14:paraId="12B459C2" w14:textId="77777777" w:rsidTr="00F94E04">
        <w:trPr>
          <w:gridAfter w:val="3"/>
          <w:wAfter w:w="5896" w:type="dxa"/>
          <w:trHeight w:val="70"/>
        </w:trPr>
        <w:tc>
          <w:tcPr>
            <w:tcW w:w="2987" w:type="dxa"/>
          </w:tcPr>
          <w:p w14:paraId="70F34E4C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410FB58B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2BE42D29" w14:textId="77777777" w:rsidR="00C9361E" w:rsidRPr="001E594F" w:rsidRDefault="00C9361E" w:rsidP="0038580F">
      <w:pPr>
        <w:pStyle w:val="af4"/>
        <w:numPr>
          <w:ilvl w:val="0"/>
          <w:numId w:val="11"/>
        </w:numPr>
        <w:tabs>
          <w:tab w:val="left" w:pos="-709"/>
          <w:tab w:val="left" w:pos="-567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after="0" w:line="224" w:lineRule="atLeast"/>
        <w:ind w:left="-709" w:right="-1" w:firstLine="0"/>
        <w:jc w:val="both"/>
        <w:rPr>
          <w:rFonts w:cs="Calibri"/>
          <w:sz w:val="18"/>
          <w:szCs w:val="18"/>
        </w:rPr>
      </w:pPr>
      <w:r w:rsidRPr="001E594F">
        <w:rPr>
          <w:rFonts w:cs="Calibri"/>
          <w:sz w:val="18"/>
          <w:szCs w:val="18"/>
        </w:rPr>
        <w:t xml:space="preserve"> При участии в деловой программе по четырём пакетам необходимо в обязательном порядке заполнить паспорт мероприятия. Информация, представленная в паспорте, будет размещаться в официальных информационных ресурсах конференции. Решение по выступлению заявленного эксперта согласовывается с организатором выставки (ООО «НЕВА-Интернэшнл»). Контактный адрес для вопросов и отправки паспорта: </w:t>
      </w:r>
      <w:r w:rsidRPr="001E594F">
        <w:rPr>
          <w:rFonts w:cs="Calibri"/>
          <w:b/>
          <w:bCs/>
          <w:sz w:val="18"/>
          <w:szCs w:val="18"/>
          <w:lang w:val="en-US"/>
        </w:rPr>
        <w:t>info</w:t>
      </w:r>
      <w:r w:rsidRPr="001E594F">
        <w:rPr>
          <w:rFonts w:cs="Calibri"/>
          <w:b/>
          <w:bCs/>
          <w:sz w:val="18"/>
          <w:szCs w:val="18"/>
        </w:rPr>
        <w:t>@nevainter.com</w:t>
      </w:r>
    </w:p>
    <w:tbl>
      <w:tblPr>
        <w:tblStyle w:val="ad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9361E" w:rsidRPr="00BF4346" w14:paraId="5F592805" w14:textId="77777777" w:rsidTr="00F94E04">
        <w:trPr>
          <w:tblHeader/>
        </w:trPr>
        <w:tc>
          <w:tcPr>
            <w:tcW w:w="5245" w:type="dxa"/>
            <w:shd w:val="clear" w:color="auto" w:fill="DBE5F1" w:themeFill="accent1" w:themeFillTint="33"/>
          </w:tcPr>
          <w:p w14:paraId="6BA554E2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ПАСПОРТ МЕРОПРИЯТИЯ</w:t>
            </w:r>
          </w:p>
          <w:p w14:paraId="40B65DE2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конгрессно-деловой программы</w:t>
            </w:r>
          </w:p>
          <w:p w14:paraId="2F3C83A4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16-ой Международной выставки и конференции по гражданскому судостроению, судоходству, деятельности портов и освоению океана и шельфа «НЕВА 2021»</w:t>
            </w:r>
          </w:p>
          <w:p w14:paraId="3F92EA91" w14:textId="77777777" w:rsidR="00C9361E" w:rsidRPr="001E594F" w:rsidRDefault="00C9361E" w:rsidP="00C936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023D9B2A" w14:textId="77777777" w:rsidR="00C9361E" w:rsidRPr="001E594F" w:rsidRDefault="00C9361E" w:rsidP="00C936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21-24 сентября 2021, Санкт-Петербург</w:t>
            </w:r>
          </w:p>
          <w:p w14:paraId="10764F9C" w14:textId="77777777" w:rsidR="00C9361E" w:rsidRPr="001E594F" w:rsidRDefault="00C9361E" w:rsidP="00C936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КВЦ «</w:t>
            </w:r>
            <w:proofErr w:type="spellStart"/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Экспофорум</w:t>
            </w:r>
            <w:proofErr w:type="spellEnd"/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»</w:t>
            </w:r>
          </w:p>
          <w:p w14:paraId="25D8D3BD" w14:textId="77777777" w:rsidR="00C9361E" w:rsidRPr="001E594F" w:rsidRDefault="00C9361E" w:rsidP="00C936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14:paraId="0A3FCFC2" w14:textId="77777777" w:rsidR="00C9361E" w:rsidRPr="001E594F" w:rsidRDefault="00C9361E" w:rsidP="00C936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PASSPORT OF THE EVENT</w:t>
            </w:r>
          </w:p>
          <w:p w14:paraId="4D11EDA3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within congress and business program </w:t>
            </w:r>
            <w:r w:rsidRPr="001E594F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 xml:space="preserve">of the </w:t>
            </w:r>
            <w:proofErr w:type="spellStart"/>
            <w:r w:rsidRPr="001E594F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XVIth</w:t>
            </w:r>
            <w:proofErr w:type="spellEnd"/>
            <w:r w:rsidRPr="001E594F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International Maritime</w:t>
            </w:r>
            <w:r w:rsidRPr="001E594F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 xml:space="preserve">Exhibition and Conferences of Russia </w:t>
            </w:r>
          </w:p>
          <w:p w14:paraId="43D66DD7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«NEVA 2021»</w:t>
            </w:r>
          </w:p>
          <w:p w14:paraId="1440B2F7" w14:textId="77777777" w:rsidR="00C9361E" w:rsidRPr="001E594F" w:rsidRDefault="00C9361E" w:rsidP="00C9361E">
            <w:pPr>
              <w:tabs>
                <w:tab w:val="left" w:pos="0"/>
              </w:tabs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111E69C0" w14:textId="77777777" w:rsidR="00C9361E" w:rsidRPr="001E594F" w:rsidRDefault="00C9361E" w:rsidP="00C936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September 21-24, 2021, St. Petersburg</w:t>
            </w:r>
          </w:p>
          <w:p w14:paraId="56CBB12E" w14:textId="77777777" w:rsidR="00C9361E" w:rsidRPr="001E594F" w:rsidRDefault="00C9361E" w:rsidP="00C936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Expoforum</w:t>
            </w:r>
            <w:proofErr w:type="spellEnd"/>
          </w:p>
        </w:tc>
      </w:tr>
    </w:tbl>
    <w:p w14:paraId="7A6140BF" w14:textId="77777777" w:rsidR="00C9361E" w:rsidRPr="001E594F" w:rsidRDefault="00C9361E" w:rsidP="00C9361E">
      <w:pPr>
        <w:tabs>
          <w:tab w:val="left" w:pos="1920"/>
        </w:tabs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ad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9361E" w:rsidRPr="001E594F" w14:paraId="5588ADCD" w14:textId="77777777" w:rsidTr="00F94E04">
        <w:trPr>
          <w:trHeight w:val="653"/>
          <w:tblHeader/>
        </w:trPr>
        <w:tc>
          <w:tcPr>
            <w:tcW w:w="5245" w:type="dxa"/>
            <w:shd w:val="clear" w:color="auto" w:fill="DBE5F1" w:themeFill="accent1" w:themeFillTint="33"/>
          </w:tcPr>
          <w:p w14:paraId="7FFDE607" w14:textId="77777777" w:rsidR="00C9361E" w:rsidRPr="001E594F" w:rsidRDefault="00C9361E" w:rsidP="00C9361E">
            <w:pPr>
              <w:tabs>
                <w:tab w:val="left" w:pos="0"/>
              </w:tabs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4A6EAA7B" w14:textId="77777777" w:rsidR="00C9361E" w:rsidRPr="001E594F" w:rsidRDefault="00C9361E" w:rsidP="00C936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На русском языке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128F07FA" w14:textId="77777777" w:rsidR="00C9361E" w:rsidRPr="001E594F" w:rsidRDefault="00C9361E" w:rsidP="00C936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1431CCC0" w14:textId="77777777" w:rsidR="00C9361E" w:rsidRPr="001E594F" w:rsidRDefault="00C9361E" w:rsidP="00C936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</w:t>
            </w:r>
            <w:proofErr w:type="spellEnd"/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English</w:t>
            </w:r>
            <w:proofErr w:type="spellEnd"/>
          </w:p>
        </w:tc>
      </w:tr>
      <w:tr w:rsidR="00C9361E" w:rsidRPr="001E594F" w14:paraId="27023851" w14:textId="77777777" w:rsidTr="00F94E04">
        <w:trPr>
          <w:trHeight w:hRule="exact" w:val="68"/>
        </w:trPr>
        <w:tc>
          <w:tcPr>
            <w:tcW w:w="5245" w:type="dxa"/>
          </w:tcPr>
          <w:p w14:paraId="77807952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16BB358E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BF4346" w14:paraId="5D703E92" w14:textId="77777777" w:rsidTr="00F94E04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1B3749F4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Название мероприятия с указанием формата</w:t>
            </w:r>
          </w:p>
          <w:p w14:paraId="331CD6E7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Например: конференция, круглый стол, семинар, заседание, мастер-класс, презентация, др.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746D3DC5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Name of the event with the format</w:t>
            </w:r>
          </w:p>
          <w:p w14:paraId="1DE7B750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Example: conference, round table, workshop, session, master class, presentation etc.</w:t>
            </w:r>
          </w:p>
        </w:tc>
      </w:tr>
      <w:tr w:rsidR="00C9361E" w:rsidRPr="00BF4346" w14:paraId="6BD778CC" w14:textId="77777777" w:rsidTr="00F94E04">
        <w:trPr>
          <w:trHeight w:hRule="exact" w:val="68"/>
        </w:trPr>
        <w:tc>
          <w:tcPr>
            <w:tcW w:w="5245" w:type="dxa"/>
          </w:tcPr>
          <w:p w14:paraId="361D3DF5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1ADEAE75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2472EFD4" w14:textId="77777777" w:rsidTr="00F94E04">
        <w:trPr>
          <w:trHeight w:val="1162"/>
        </w:trPr>
        <w:tc>
          <w:tcPr>
            <w:tcW w:w="5245" w:type="dxa"/>
            <w:shd w:val="clear" w:color="auto" w:fill="EEECE1" w:themeFill="background2"/>
            <w:vAlign w:val="center"/>
          </w:tcPr>
          <w:p w14:paraId="44421016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356FFE13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42E13F2F" w14:textId="77777777" w:rsidTr="00F94E04">
        <w:trPr>
          <w:trHeight w:hRule="exact" w:val="68"/>
        </w:trPr>
        <w:tc>
          <w:tcPr>
            <w:tcW w:w="5245" w:type="dxa"/>
          </w:tcPr>
          <w:p w14:paraId="68675215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EC4E710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0518B1FB" w14:textId="77777777" w:rsidTr="00F94E04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5641B6E7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Организатор(ы) мероприятия</w:t>
            </w:r>
          </w:p>
          <w:p w14:paraId="3212AB0A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полное юридическое наименование организатора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1138606C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Event organizer(s)</w:t>
            </w:r>
          </w:p>
          <w:p w14:paraId="3AD7D525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full legal name of the Organizer(s)</w:t>
            </w:r>
          </w:p>
        </w:tc>
      </w:tr>
      <w:tr w:rsidR="00C9361E" w:rsidRPr="00BF4346" w14:paraId="1A20740F" w14:textId="77777777" w:rsidTr="00F94E04">
        <w:trPr>
          <w:trHeight w:hRule="exact" w:val="68"/>
        </w:trPr>
        <w:tc>
          <w:tcPr>
            <w:tcW w:w="5245" w:type="dxa"/>
          </w:tcPr>
          <w:p w14:paraId="1F708CE1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3BD94B09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64C97B6B" w14:textId="77777777" w:rsidTr="00F94E04">
        <w:trPr>
          <w:trHeight w:val="1056"/>
        </w:trPr>
        <w:tc>
          <w:tcPr>
            <w:tcW w:w="5245" w:type="dxa"/>
            <w:shd w:val="clear" w:color="auto" w:fill="EEECE1" w:themeFill="background2"/>
            <w:vAlign w:val="center"/>
          </w:tcPr>
          <w:p w14:paraId="6A112A7B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2F979204" w14:textId="77777777" w:rsidR="00C9361E" w:rsidRPr="001E594F" w:rsidRDefault="00C9361E" w:rsidP="00C9361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C9361E" w:rsidRPr="00BF4346" w14:paraId="2E5C70FF" w14:textId="77777777" w:rsidTr="00F94E04">
        <w:trPr>
          <w:trHeight w:hRule="exact" w:val="68"/>
        </w:trPr>
        <w:tc>
          <w:tcPr>
            <w:tcW w:w="5245" w:type="dxa"/>
          </w:tcPr>
          <w:p w14:paraId="20909B27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669CF47E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157A67A6" w14:textId="77777777" w:rsidTr="00F94E04">
        <w:trPr>
          <w:trHeight w:val="653"/>
        </w:trPr>
        <w:tc>
          <w:tcPr>
            <w:tcW w:w="5245" w:type="dxa"/>
            <w:shd w:val="clear" w:color="auto" w:fill="DBE5F1" w:themeFill="accent1" w:themeFillTint="33"/>
            <w:vAlign w:val="center"/>
          </w:tcPr>
          <w:p w14:paraId="2B67BDB4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Контактное лицо от организатора</w:t>
            </w:r>
          </w:p>
          <w:p w14:paraId="45E57EC7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Фамилия, имя, отчество, организация, должность, страна, телефон, e-</w:t>
            </w:r>
            <w:proofErr w:type="spellStart"/>
            <w:r w:rsidRPr="001E594F">
              <w:rPr>
                <w:rFonts w:ascii="Calibri" w:hAnsi="Calibri" w:cs="Calibri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245" w:type="dxa"/>
            <w:shd w:val="clear" w:color="auto" w:fill="DBE5F1" w:themeFill="accent1" w:themeFillTint="33"/>
          </w:tcPr>
          <w:p w14:paraId="103D70B6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Organizer’s contact details</w:t>
            </w:r>
          </w:p>
          <w:p w14:paraId="2019B67C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Surname, name, company, position, telephone, e-mail</w:t>
            </w:r>
          </w:p>
        </w:tc>
      </w:tr>
      <w:tr w:rsidR="00C9361E" w:rsidRPr="00BF4346" w14:paraId="5B949F42" w14:textId="77777777" w:rsidTr="00F94E04">
        <w:trPr>
          <w:trHeight w:hRule="exact" w:val="68"/>
        </w:trPr>
        <w:tc>
          <w:tcPr>
            <w:tcW w:w="5245" w:type="dxa"/>
          </w:tcPr>
          <w:p w14:paraId="13E7126A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22BA2E72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79E92DB8" w14:textId="77777777" w:rsidTr="00F94E04">
        <w:trPr>
          <w:trHeight w:val="1000"/>
        </w:trPr>
        <w:tc>
          <w:tcPr>
            <w:tcW w:w="5245" w:type="dxa"/>
            <w:shd w:val="clear" w:color="auto" w:fill="EEECE1" w:themeFill="background2"/>
            <w:vAlign w:val="center"/>
          </w:tcPr>
          <w:p w14:paraId="6FAE8AA1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160932A9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C9361E" w:rsidRPr="00BF4346" w14:paraId="17313F72" w14:textId="77777777" w:rsidTr="00F94E04">
        <w:trPr>
          <w:trHeight w:hRule="exact" w:val="68"/>
        </w:trPr>
        <w:tc>
          <w:tcPr>
            <w:tcW w:w="5245" w:type="dxa"/>
          </w:tcPr>
          <w:p w14:paraId="018BF21F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70D42F8E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436F5108" w14:textId="77777777" w:rsidTr="00F94E04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575BA3CC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Форма участия для посетителей</w:t>
            </w:r>
          </w:p>
          <w:p w14:paraId="71A7A977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- платное/бесплатное,</w:t>
            </w:r>
            <w:r w:rsidRPr="001E594F">
              <w:rPr>
                <w:rFonts w:ascii="Calibri" w:hAnsi="Calibri" w:cs="Calibri"/>
                <w:sz w:val="18"/>
                <w:szCs w:val="18"/>
              </w:rPr>
              <w:br/>
              <w:t>- по предварительной регистрации или без,</w:t>
            </w:r>
            <w:r w:rsidRPr="001E594F">
              <w:rPr>
                <w:rFonts w:ascii="Calibri" w:hAnsi="Calibri" w:cs="Calibri"/>
                <w:sz w:val="18"/>
                <w:szCs w:val="18"/>
              </w:rPr>
              <w:br/>
              <w:t>- открытое или только по приглашению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481D2AB3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Form of participation</w:t>
            </w:r>
          </w:p>
          <w:p w14:paraId="21FBE13B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- paid or free of charge,</w:t>
            </w:r>
          </w:p>
          <w:p w14:paraId="56FC63DB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- with or without prior registration,</w:t>
            </w:r>
          </w:p>
          <w:p w14:paraId="2B8FB714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- open or by Organizer’s invitations only</w:t>
            </w:r>
          </w:p>
        </w:tc>
      </w:tr>
      <w:tr w:rsidR="00C9361E" w:rsidRPr="00BF4346" w14:paraId="30171FD1" w14:textId="77777777" w:rsidTr="00F94E04">
        <w:trPr>
          <w:trHeight w:hRule="exact" w:val="68"/>
        </w:trPr>
        <w:tc>
          <w:tcPr>
            <w:tcW w:w="5245" w:type="dxa"/>
          </w:tcPr>
          <w:p w14:paraId="208486C9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17338F8F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35BC688E" w14:textId="77777777" w:rsidTr="00F94E04">
        <w:trPr>
          <w:trHeight w:val="958"/>
        </w:trPr>
        <w:tc>
          <w:tcPr>
            <w:tcW w:w="5245" w:type="dxa"/>
            <w:shd w:val="clear" w:color="auto" w:fill="EEECE1" w:themeFill="background2"/>
            <w:vAlign w:val="center"/>
          </w:tcPr>
          <w:p w14:paraId="022C579E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7A29EED5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585714B1" w14:textId="77777777" w:rsidTr="00F94E04">
        <w:trPr>
          <w:trHeight w:hRule="exact" w:val="68"/>
        </w:trPr>
        <w:tc>
          <w:tcPr>
            <w:tcW w:w="5245" w:type="dxa"/>
          </w:tcPr>
          <w:p w14:paraId="1803CDDB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64FCFBDC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4C4262A5" w14:textId="77777777" w:rsidTr="00F94E04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1FC1A81D" w14:textId="77777777" w:rsidR="00C9361E" w:rsidRPr="001E594F" w:rsidRDefault="00C9361E" w:rsidP="00C936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Формат участия для СМИ</w:t>
            </w:r>
          </w:p>
          <w:p w14:paraId="635B23E5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доступно ли мероприятие для представителей СМИ, аккредитованных на НЕВУ (да/нет)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3A7CED58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Form of participation for Media</w:t>
            </w:r>
          </w:p>
          <w:p w14:paraId="65AA2B0C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Is an event available for Media representatives accredited to NEVA (yes / no)</w:t>
            </w:r>
          </w:p>
        </w:tc>
      </w:tr>
      <w:tr w:rsidR="00C9361E" w:rsidRPr="00BF4346" w14:paraId="16B88D49" w14:textId="77777777" w:rsidTr="00F94E04">
        <w:trPr>
          <w:trHeight w:hRule="exact" w:val="68"/>
        </w:trPr>
        <w:tc>
          <w:tcPr>
            <w:tcW w:w="5245" w:type="dxa"/>
          </w:tcPr>
          <w:p w14:paraId="29CF3460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0D1917F3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00DF36EF" w14:textId="77777777" w:rsidTr="00F94E04">
        <w:trPr>
          <w:trHeight w:val="986"/>
        </w:trPr>
        <w:tc>
          <w:tcPr>
            <w:tcW w:w="5245" w:type="dxa"/>
            <w:shd w:val="clear" w:color="auto" w:fill="EEECE1" w:themeFill="background2"/>
            <w:vAlign w:val="center"/>
          </w:tcPr>
          <w:p w14:paraId="4110F25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422E2F73" w14:textId="77777777" w:rsidR="00C9361E" w:rsidRPr="001E594F" w:rsidRDefault="00C9361E" w:rsidP="00C9361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C9361E" w:rsidRPr="00BF4346" w14:paraId="0A6E58EB" w14:textId="77777777" w:rsidTr="00F94E04">
        <w:trPr>
          <w:trHeight w:hRule="exact" w:val="68"/>
        </w:trPr>
        <w:tc>
          <w:tcPr>
            <w:tcW w:w="5245" w:type="dxa"/>
          </w:tcPr>
          <w:p w14:paraId="0E4B0E5F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7073180B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2628745F" w14:textId="77777777" w:rsidTr="00F94E04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4655F56E" w14:textId="77777777" w:rsidR="00C9361E" w:rsidRPr="001E594F" w:rsidRDefault="00C9361E" w:rsidP="00C936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Синхроперевод</w:t>
            </w:r>
            <w:proofErr w:type="spellEnd"/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рус/</w:t>
            </w:r>
            <w:proofErr w:type="spellStart"/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англ</w:t>
            </w:r>
            <w:proofErr w:type="spellEnd"/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англ</w:t>
            </w:r>
            <w:proofErr w:type="spellEnd"/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/рус)</w:t>
            </w:r>
          </w:p>
          <w:p w14:paraId="6AB5506E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Нужен / не нужен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48DB7323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Simultaneous interpreting</w:t>
            </w:r>
          </w:p>
          <w:p w14:paraId="25DCE420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provide / not provide</w:t>
            </w:r>
          </w:p>
        </w:tc>
      </w:tr>
      <w:tr w:rsidR="00C9361E" w:rsidRPr="00BF4346" w14:paraId="04AC4537" w14:textId="77777777" w:rsidTr="00F94E04">
        <w:trPr>
          <w:trHeight w:hRule="exact" w:val="68"/>
        </w:trPr>
        <w:tc>
          <w:tcPr>
            <w:tcW w:w="5245" w:type="dxa"/>
          </w:tcPr>
          <w:p w14:paraId="790524B1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55DA5BE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0913DA92" w14:textId="77777777" w:rsidTr="00F94E04">
        <w:trPr>
          <w:trHeight w:val="984"/>
        </w:trPr>
        <w:tc>
          <w:tcPr>
            <w:tcW w:w="5245" w:type="dxa"/>
            <w:shd w:val="clear" w:color="auto" w:fill="EEECE1" w:themeFill="background2"/>
            <w:vAlign w:val="center"/>
          </w:tcPr>
          <w:p w14:paraId="5FE804A1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6306706C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9361E" w:rsidRPr="00BF4346" w14:paraId="1D0FBB9C" w14:textId="77777777" w:rsidTr="00F94E04">
        <w:trPr>
          <w:trHeight w:hRule="exact" w:val="68"/>
        </w:trPr>
        <w:tc>
          <w:tcPr>
            <w:tcW w:w="5245" w:type="dxa"/>
          </w:tcPr>
          <w:p w14:paraId="59B4C5C4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0713C8EC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1E594F" w14:paraId="6FCA53A9" w14:textId="77777777" w:rsidTr="00F94E04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7F9D1A26" w14:textId="77777777" w:rsidR="00C9361E" w:rsidRPr="001E594F" w:rsidRDefault="00C9361E" w:rsidP="00C936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Основная тема (резюме) мероприятия</w:t>
            </w:r>
          </w:p>
          <w:p w14:paraId="490112C6" w14:textId="77777777" w:rsidR="00C9361E" w:rsidRPr="001E594F" w:rsidRDefault="00C9361E" w:rsidP="00C9361E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9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ключевые проблемы и суть предлагаемых решений </w:t>
            </w:r>
          </w:p>
          <w:p w14:paraId="493A1038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9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E59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1E59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500 печатных знаков с пробелами)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538D0976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Main topic summary of the event</w:t>
            </w:r>
          </w:p>
          <w:p w14:paraId="64B0DAE4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Main issues and suggested solutions. </w:t>
            </w:r>
            <w:proofErr w:type="spellStart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Max</w:t>
            </w:r>
            <w:proofErr w:type="spellEnd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 500 </w:t>
            </w:r>
            <w:proofErr w:type="spellStart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characters</w:t>
            </w:r>
            <w:proofErr w:type="spellEnd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with</w:t>
            </w:r>
            <w:proofErr w:type="spellEnd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>space</w:t>
            </w:r>
            <w:proofErr w:type="spellEnd"/>
          </w:p>
        </w:tc>
      </w:tr>
      <w:tr w:rsidR="00C9361E" w:rsidRPr="001E594F" w14:paraId="0F270349" w14:textId="77777777" w:rsidTr="00F94E04">
        <w:trPr>
          <w:trHeight w:hRule="exact" w:val="68"/>
        </w:trPr>
        <w:tc>
          <w:tcPr>
            <w:tcW w:w="5245" w:type="dxa"/>
          </w:tcPr>
          <w:p w14:paraId="3FF87DBF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3AFCCBE6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24D3A217" w14:textId="77777777" w:rsidTr="00F94E04">
        <w:trPr>
          <w:trHeight w:val="1008"/>
        </w:trPr>
        <w:tc>
          <w:tcPr>
            <w:tcW w:w="5245" w:type="dxa"/>
            <w:shd w:val="clear" w:color="auto" w:fill="EEECE1" w:themeFill="background2"/>
          </w:tcPr>
          <w:p w14:paraId="66B5BAFE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64D39A4E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9361E" w:rsidRPr="001E594F" w14:paraId="413F5714" w14:textId="77777777" w:rsidTr="00F94E04">
        <w:trPr>
          <w:trHeight w:hRule="exact" w:val="68"/>
        </w:trPr>
        <w:tc>
          <w:tcPr>
            <w:tcW w:w="5245" w:type="dxa"/>
          </w:tcPr>
          <w:p w14:paraId="65FE1A94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604E91E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BF4346" w14:paraId="3FC386CC" w14:textId="77777777" w:rsidTr="00F94E04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35FC7B26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Основные вопросы для обсуждения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320D3553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Key issues on the agenda</w:t>
            </w:r>
          </w:p>
        </w:tc>
      </w:tr>
      <w:tr w:rsidR="00C9361E" w:rsidRPr="00BF4346" w14:paraId="183DD735" w14:textId="77777777" w:rsidTr="00F94E04">
        <w:trPr>
          <w:trHeight w:hRule="exact" w:val="68"/>
        </w:trPr>
        <w:tc>
          <w:tcPr>
            <w:tcW w:w="5245" w:type="dxa"/>
          </w:tcPr>
          <w:p w14:paraId="4B170B30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bookmarkStart w:id="43" w:name="_Hlk30088989"/>
          </w:p>
        </w:tc>
        <w:tc>
          <w:tcPr>
            <w:tcW w:w="5245" w:type="dxa"/>
          </w:tcPr>
          <w:p w14:paraId="4E150A6D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bookmarkEnd w:id="43"/>
      <w:tr w:rsidR="00C9361E" w:rsidRPr="00BF4346" w14:paraId="7845F266" w14:textId="77777777" w:rsidTr="00F94E04">
        <w:trPr>
          <w:trHeight w:val="992"/>
        </w:trPr>
        <w:tc>
          <w:tcPr>
            <w:tcW w:w="5245" w:type="dxa"/>
            <w:shd w:val="clear" w:color="auto" w:fill="EEECE1" w:themeFill="background2"/>
          </w:tcPr>
          <w:p w14:paraId="1775DD67" w14:textId="77777777" w:rsidR="00C9361E" w:rsidRPr="001E594F" w:rsidRDefault="00C9361E" w:rsidP="00C9361E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1FBB8765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9361E" w:rsidRPr="00BF4346" w14:paraId="58754813" w14:textId="77777777" w:rsidTr="00F94E04">
        <w:trPr>
          <w:trHeight w:hRule="exact" w:val="68"/>
        </w:trPr>
        <w:tc>
          <w:tcPr>
            <w:tcW w:w="5245" w:type="dxa"/>
          </w:tcPr>
          <w:p w14:paraId="2E71228D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547397D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059498F9" w14:textId="77777777" w:rsidTr="00F94E04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265AEEAD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Модератор</w:t>
            </w:r>
            <w:r w:rsidRPr="001E594F">
              <w:rPr>
                <w:rFonts w:ascii="Calibri" w:hAnsi="Calibri" w:cs="Calibri"/>
                <w:sz w:val="18"/>
                <w:szCs w:val="18"/>
              </w:rPr>
              <w:br/>
              <w:t>Фамилия, имя, отчество, должность, организация, страна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09831A4C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Moderator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Surname, name, company, position, country</w:t>
            </w:r>
          </w:p>
        </w:tc>
      </w:tr>
      <w:tr w:rsidR="00C9361E" w:rsidRPr="00BF4346" w14:paraId="3D818404" w14:textId="77777777" w:rsidTr="00F94E04">
        <w:trPr>
          <w:trHeight w:hRule="exact" w:val="68"/>
        </w:trPr>
        <w:tc>
          <w:tcPr>
            <w:tcW w:w="5245" w:type="dxa"/>
          </w:tcPr>
          <w:p w14:paraId="30BD4740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68631DF7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14536C24" w14:textId="77777777" w:rsidTr="00F94E04">
        <w:trPr>
          <w:trHeight w:val="1119"/>
        </w:trPr>
        <w:tc>
          <w:tcPr>
            <w:tcW w:w="5245" w:type="dxa"/>
            <w:shd w:val="clear" w:color="auto" w:fill="EEECE1" w:themeFill="background2"/>
          </w:tcPr>
          <w:p w14:paraId="2CB26DE3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542E6E89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9361E" w:rsidRPr="00BF4346" w14:paraId="6581A934" w14:textId="77777777" w:rsidTr="00F94E04">
        <w:trPr>
          <w:trHeight w:hRule="exact" w:val="68"/>
        </w:trPr>
        <w:tc>
          <w:tcPr>
            <w:tcW w:w="5245" w:type="dxa"/>
          </w:tcPr>
          <w:p w14:paraId="5F6869E8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3B3D866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5D969622" w14:textId="77777777" w:rsidTr="00F94E04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3A451C2A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Основные докладчики</w:t>
            </w:r>
          </w:p>
          <w:p w14:paraId="08563CCC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Фамилия, имя, отчество, должность, организация, страна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6F6700CC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Key speakers</w:t>
            </w: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Surname, name, company, position, country</w:t>
            </w:r>
          </w:p>
        </w:tc>
      </w:tr>
      <w:tr w:rsidR="00C9361E" w:rsidRPr="00BF4346" w14:paraId="291D6570" w14:textId="77777777" w:rsidTr="00F94E04">
        <w:trPr>
          <w:trHeight w:hRule="exact" w:val="68"/>
        </w:trPr>
        <w:tc>
          <w:tcPr>
            <w:tcW w:w="5245" w:type="dxa"/>
          </w:tcPr>
          <w:p w14:paraId="750A7249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2CCF55DA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6DFB8017" w14:textId="77777777" w:rsidTr="00F94E04">
        <w:trPr>
          <w:trHeight w:val="1070"/>
        </w:trPr>
        <w:tc>
          <w:tcPr>
            <w:tcW w:w="5245" w:type="dxa"/>
            <w:shd w:val="clear" w:color="auto" w:fill="EEECE1" w:themeFill="background2"/>
          </w:tcPr>
          <w:p w14:paraId="67C939F9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  <w:p w14:paraId="2DC1FFD1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067FC028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9361E" w:rsidRPr="00BF4346" w14:paraId="68DEAB80" w14:textId="77777777" w:rsidTr="00F94E04">
        <w:trPr>
          <w:trHeight w:hRule="exact" w:val="68"/>
        </w:trPr>
        <w:tc>
          <w:tcPr>
            <w:tcW w:w="5245" w:type="dxa"/>
          </w:tcPr>
          <w:p w14:paraId="646DF015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68A04E09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1E594F" w14:paraId="798B9637" w14:textId="77777777" w:rsidTr="00F94E04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41662D7C" w14:textId="5EBA8DA8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Предполагаемое количество </w:t>
            </w:r>
            <w:r w:rsidR="0038228E"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ов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07EBBBAD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proofErr w:type="spellStart"/>
            <w:r w:rsidRPr="001E594F">
              <w:rPr>
                <w:rFonts w:ascii="Calibri" w:hAnsi="Calibri" w:cs="Calibri"/>
                <w:b/>
                <w:sz w:val="18"/>
                <w:szCs w:val="18"/>
              </w:rPr>
              <w:t>Expected</w:t>
            </w:r>
            <w:proofErr w:type="spellEnd"/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1E594F">
              <w:rPr>
                <w:rFonts w:ascii="Calibri" w:hAnsi="Calibri" w:cs="Calibri"/>
                <w:b/>
                <w:sz w:val="18"/>
                <w:szCs w:val="18"/>
              </w:rPr>
              <w:t>number</w:t>
            </w:r>
            <w:proofErr w:type="spellEnd"/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1E594F">
              <w:rPr>
                <w:rFonts w:ascii="Calibri" w:hAnsi="Calibri" w:cs="Calibri"/>
                <w:b/>
                <w:sz w:val="18"/>
                <w:szCs w:val="18"/>
              </w:rPr>
              <w:t>of</w:t>
            </w:r>
            <w:proofErr w:type="spellEnd"/>
            <w:r w:rsidRPr="001E594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1E594F">
              <w:rPr>
                <w:rFonts w:ascii="Calibri" w:hAnsi="Calibri" w:cs="Calibri"/>
                <w:b/>
                <w:sz w:val="18"/>
                <w:szCs w:val="18"/>
              </w:rPr>
              <w:t>participants</w:t>
            </w:r>
            <w:proofErr w:type="spellEnd"/>
          </w:p>
        </w:tc>
      </w:tr>
      <w:tr w:rsidR="00C9361E" w:rsidRPr="001E594F" w14:paraId="72BB72B0" w14:textId="77777777" w:rsidTr="00F94E04">
        <w:trPr>
          <w:trHeight w:hRule="exact" w:val="68"/>
        </w:trPr>
        <w:tc>
          <w:tcPr>
            <w:tcW w:w="5245" w:type="dxa"/>
          </w:tcPr>
          <w:p w14:paraId="7B0EA8EC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7C736A2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1E594F" w14:paraId="4352CE43" w14:textId="77777777" w:rsidTr="00F94E04">
        <w:trPr>
          <w:trHeight w:val="998"/>
        </w:trPr>
        <w:tc>
          <w:tcPr>
            <w:tcW w:w="5245" w:type="dxa"/>
            <w:shd w:val="clear" w:color="auto" w:fill="EEECE1" w:themeFill="background2"/>
          </w:tcPr>
          <w:p w14:paraId="1C2BD023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bookmarkStart w:id="44" w:name="_Hlk30089198"/>
          </w:p>
        </w:tc>
        <w:tc>
          <w:tcPr>
            <w:tcW w:w="5245" w:type="dxa"/>
            <w:shd w:val="clear" w:color="auto" w:fill="EEECE1" w:themeFill="background2"/>
          </w:tcPr>
          <w:p w14:paraId="57DC8E7A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9361E" w:rsidRPr="001E594F" w14:paraId="49664837" w14:textId="77777777" w:rsidTr="00F94E04">
        <w:trPr>
          <w:trHeight w:hRule="exact" w:val="68"/>
        </w:trPr>
        <w:tc>
          <w:tcPr>
            <w:tcW w:w="5245" w:type="dxa"/>
          </w:tcPr>
          <w:p w14:paraId="5ABFC86A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0A786FD1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bookmarkEnd w:id="44"/>
      <w:tr w:rsidR="00C9361E" w:rsidRPr="00BF4346" w14:paraId="0F0A4655" w14:textId="77777777" w:rsidTr="00F94E04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73ED5505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Дата и время проведения мероприятия</w:t>
            </w:r>
          </w:p>
          <w:p w14:paraId="72E3A85C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Cs/>
                <w:sz w:val="18"/>
                <w:szCs w:val="18"/>
              </w:rPr>
              <w:t xml:space="preserve">Желаемое время начала и примерная </w:t>
            </w:r>
            <w:r w:rsidRPr="001E594F">
              <w:rPr>
                <w:rFonts w:ascii="Calibri" w:hAnsi="Calibri" w:cs="Calibri"/>
                <w:sz w:val="18"/>
                <w:szCs w:val="18"/>
              </w:rPr>
              <w:t>продолжительность в часах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22BEC1E4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Event date and expectable duration</w:t>
            </w:r>
          </w:p>
          <w:p w14:paraId="0B211409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sz w:val="18"/>
                <w:szCs w:val="18"/>
                <w:lang w:val="en-US"/>
              </w:rPr>
              <w:t>Time of the beginning and expected duration in hours</w:t>
            </w:r>
          </w:p>
        </w:tc>
      </w:tr>
      <w:tr w:rsidR="00C9361E" w:rsidRPr="00BF4346" w14:paraId="67737B25" w14:textId="77777777" w:rsidTr="00F94E04">
        <w:trPr>
          <w:trHeight w:hRule="exact" w:val="68"/>
        </w:trPr>
        <w:tc>
          <w:tcPr>
            <w:tcW w:w="5245" w:type="dxa"/>
          </w:tcPr>
          <w:p w14:paraId="1838F30A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BD07709" w14:textId="77777777" w:rsidR="00C9361E" w:rsidRPr="001E594F" w:rsidRDefault="00C9361E" w:rsidP="00C9361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9361E" w:rsidRPr="00BF4346" w14:paraId="5866C56D" w14:textId="77777777" w:rsidTr="00F94E04">
        <w:trPr>
          <w:trHeight w:val="1047"/>
        </w:trPr>
        <w:tc>
          <w:tcPr>
            <w:tcW w:w="5245" w:type="dxa"/>
            <w:shd w:val="clear" w:color="auto" w:fill="EAF1DD" w:themeFill="accent3" w:themeFillTint="33"/>
          </w:tcPr>
          <w:p w14:paraId="54482357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14:paraId="6E80A5D5" w14:textId="77777777" w:rsidR="00C9361E" w:rsidRPr="001E594F" w:rsidRDefault="00C9361E" w:rsidP="00C936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79B0D9E9" w14:textId="77777777" w:rsidR="00C9361E" w:rsidRPr="001E594F" w:rsidRDefault="00C9361E" w:rsidP="00C9361E">
      <w:pPr>
        <w:tabs>
          <w:tab w:val="left" w:pos="540"/>
          <w:tab w:val="right" w:leader="underscore" w:pos="2920"/>
          <w:tab w:val="left" w:leader="underscore" w:pos="4365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13"/>
        <w:tblW w:w="10726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946"/>
        <w:gridCol w:w="4605"/>
        <w:gridCol w:w="3939"/>
        <w:gridCol w:w="236"/>
      </w:tblGrid>
      <w:tr w:rsidR="00C9361E" w:rsidRPr="001E594F" w14:paraId="07395761" w14:textId="77777777" w:rsidTr="00F94E04">
        <w:trPr>
          <w:gridAfter w:val="1"/>
          <w:wAfter w:w="236" w:type="dxa"/>
          <w:trHeight w:val="512"/>
        </w:trPr>
        <w:tc>
          <w:tcPr>
            <w:tcW w:w="1946" w:type="dxa"/>
            <w:shd w:val="clear" w:color="auto" w:fill="FDD7DC"/>
          </w:tcPr>
          <w:p w14:paraId="10A4AE64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05" w:type="dxa"/>
            <w:shd w:val="clear" w:color="auto" w:fill="FDD7DC"/>
          </w:tcPr>
          <w:p w14:paraId="18C2F7CA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1E594F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№6, при их наличии.</w:t>
            </w:r>
          </w:p>
        </w:tc>
        <w:tc>
          <w:tcPr>
            <w:tcW w:w="3939" w:type="dxa"/>
            <w:shd w:val="clear" w:color="auto" w:fill="FDD7DC"/>
          </w:tcPr>
          <w:p w14:paraId="0AA8C279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361E" w:rsidRPr="001E594F" w14:paraId="610CFE6E" w14:textId="77777777" w:rsidTr="00F94E04">
        <w:trPr>
          <w:gridAfter w:val="1"/>
          <w:wAfter w:w="236" w:type="dxa"/>
          <w:trHeight w:val="189"/>
        </w:trPr>
        <w:tc>
          <w:tcPr>
            <w:tcW w:w="1946" w:type="dxa"/>
            <w:shd w:val="clear" w:color="auto" w:fill="FDD7DC"/>
          </w:tcPr>
          <w:p w14:paraId="3DD9D94A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971B66F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39" w:type="dxa"/>
            <w:shd w:val="clear" w:color="auto" w:fill="FDD7DC"/>
          </w:tcPr>
          <w:p w14:paraId="4A70B643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792987CD" w14:textId="77777777" w:rsidTr="00F94E04">
        <w:trPr>
          <w:gridAfter w:val="1"/>
          <w:wAfter w:w="236" w:type="dxa"/>
          <w:trHeight w:val="283"/>
        </w:trPr>
        <w:tc>
          <w:tcPr>
            <w:tcW w:w="1946" w:type="dxa"/>
            <w:shd w:val="clear" w:color="auto" w:fill="FDD7DC"/>
          </w:tcPr>
          <w:p w14:paraId="4A89B6D9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20388A76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939" w:type="dxa"/>
            <w:shd w:val="clear" w:color="auto" w:fill="FDD7DC"/>
          </w:tcPr>
          <w:p w14:paraId="34248C5C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02E9119E" w14:textId="77777777" w:rsidTr="00F94E04">
        <w:trPr>
          <w:gridAfter w:val="1"/>
          <w:wAfter w:w="236" w:type="dxa"/>
          <w:trHeight w:val="318"/>
        </w:trPr>
        <w:tc>
          <w:tcPr>
            <w:tcW w:w="1946" w:type="dxa"/>
            <w:shd w:val="clear" w:color="auto" w:fill="FDD7DC"/>
          </w:tcPr>
          <w:p w14:paraId="494BB045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77B61703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.4</w:t>
            </w:r>
          </w:p>
        </w:tc>
        <w:tc>
          <w:tcPr>
            <w:tcW w:w="3939" w:type="dxa"/>
            <w:shd w:val="clear" w:color="auto" w:fill="FDD7DC"/>
          </w:tcPr>
          <w:p w14:paraId="1F9DC707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69E1D18C" w14:textId="77777777" w:rsidTr="00F94E04">
        <w:trPr>
          <w:gridAfter w:val="1"/>
          <w:wAfter w:w="236" w:type="dxa"/>
          <w:trHeight w:val="354"/>
        </w:trPr>
        <w:tc>
          <w:tcPr>
            <w:tcW w:w="1946" w:type="dxa"/>
            <w:shd w:val="clear" w:color="auto" w:fill="FDD7DC"/>
          </w:tcPr>
          <w:p w14:paraId="4255851C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4F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5E04B2E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1E594F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939" w:type="dxa"/>
            <w:shd w:val="clear" w:color="auto" w:fill="FDD7DC"/>
          </w:tcPr>
          <w:p w14:paraId="68B1038B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0635250F" w14:textId="77777777" w:rsidTr="00F94E04">
        <w:trPr>
          <w:gridAfter w:val="1"/>
          <w:wAfter w:w="236" w:type="dxa"/>
          <w:trHeight w:val="403"/>
        </w:trPr>
        <w:tc>
          <w:tcPr>
            <w:tcW w:w="1946" w:type="dxa"/>
            <w:shd w:val="clear" w:color="auto" w:fill="FDD7DC"/>
          </w:tcPr>
          <w:p w14:paraId="1730D0D6" w14:textId="77777777" w:rsidR="00C9361E" w:rsidRPr="001E594F" w:rsidRDefault="00C9361E" w:rsidP="00C9361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1E594F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605" w:type="dxa"/>
            <w:shd w:val="clear" w:color="auto" w:fill="FDD7DC"/>
          </w:tcPr>
          <w:p w14:paraId="46C86793" w14:textId="77777777" w:rsidR="00C9361E" w:rsidRPr="001E594F" w:rsidRDefault="00C9361E" w:rsidP="00C9361E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E594F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939" w:type="dxa"/>
            <w:shd w:val="clear" w:color="auto" w:fill="FDD7DC"/>
          </w:tcPr>
          <w:p w14:paraId="113A5755" w14:textId="77777777" w:rsidR="00C9361E" w:rsidRPr="001E594F" w:rsidRDefault="00C9361E" w:rsidP="00C9361E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9361E" w:rsidRPr="001E594F" w14:paraId="0B94C08F" w14:textId="77777777" w:rsidTr="00F94E04">
        <w:trPr>
          <w:trHeight w:val="80"/>
        </w:trPr>
        <w:tc>
          <w:tcPr>
            <w:tcW w:w="1946" w:type="dxa"/>
          </w:tcPr>
          <w:p w14:paraId="3FDB675F" w14:textId="77777777" w:rsidR="00C9361E" w:rsidRPr="001E594F" w:rsidRDefault="00C9361E" w:rsidP="00C9361E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544" w:type="dxa"/>
            <w:gridSpan w:val="2"/>
          </w:tcPr>
          <w:p w14:paraId="5F1986D2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715601EC" w14:textId="77777777" w:rsidR="00C9361E" w:rsidRPr="001E594F" w:rsidRDefault="00C9361E" w:rsidP="00C9361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64ABF14F" w14:textId="56F0BA8F" w:rsidR="00C9361E" w:rsidRPr="001E594F" w:rsidRDefault="00795916" w:rsidP="00795916">
      <w:pPr>
        <w:pStyle w:val="af4"/>
        <w:numPr>
          <w:ilvl w:val="0"/>
          <w:numId w:val="11"/>
        </w:numPr>
        <w:tabs>
          <w:tab w:val="left" w:pos="5102"/>
        </w:tabs>
        <w:autoSpaceDE w:val="0"/>
        <w:autoSpaceDN w:val="0"/>
        <w:adjustRightInd w:val="0"/>
        <w:spacing w:after="0" w:line="224" w:lineRule="atLeast"/>
        <w:ind w:left="-567" w:right="646" w:hanging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  <w:r w:rsidR="00C9361E" w:rsidRPr="001E594F">
        <w:rPr>
          <w:rFonts w:cs="Calibri"/>
          <w:sz w:val="18"/>
          <w:szCs w:val="18"/>
        </w:rPr>
        <w:t>Настоящим договором-заявкой компания-</w:t>
      </w:r>
      <w:r w:rsidR="0038228E">
        <w:rPr>
          <w:rFonts w:cs="Calibri"/>
          <w:sz w:val="18"/>
          <w:szCs w:val="18"/>
        </w:rPr>
        <w:t>экспонент</w:t>
      </w:r>
      <w:r w:rsidR="00C9361E" w:rsidRPr="001E594F">
        <w:rPr>
          <w:rFonts w:cs="Calibri"/>
          <w:sz w:val="18"/>
          <w:szCs w:val="18"/>
        </w:rPr>
        <w:t xml:space="preserve"> признает «Руководство </w:t>
      </w:r>
      <w:r w:rsidR="0038228E">
        <w:rPr>
          <w:rFonts w:cs="Calibri"/>
          <w:sz w:val="18"/>
          <w:szCs w:val="18"/>
        </w:rPr>
        <w:t>экспонент</w:t>
      </w:r>
      <w:r w:rsidR="00C9361E" w:rsidRPr="001E594F">
        <w:rPr>
          <w:rFonts w:cs="Calibri"/>
          <w:sz w:val="18"/>
          <w:szCs w:val="18"/>
        </w:rPr>
        <w:t>а в выставке «НЕВА 2021». Договор-заявка является официальным финансовым обязательством по оплате заказанных залов, оборудования и услуг.</w:t>
      </w:r>
    </w:p>
    <w:p w14:paraId="335548DA" w14:textId="77777777" w:rsidR="00C9361E" w:rsidRPr="001E594F" w:rsidRDefault="00C9361E" w:rsidP="00C9361E">
      <w:pPr>
        <w:autoSpaceDE w:val="0"/>
        <w:autoSpaceDN w:val="0"/>
        <w:adjustRightInd w:val="0"/>
        <w:spacing w:before="57" w:line="224" w:lineRule="atLeast"/>
        <w:ind w:left="-851"/>
        <w:jc w:val="center"/>
        <w:rPr>
          <w:rFonts w:ascii="Calibri" w:hAnsi="Calibri" w:cs="Calibri"/>
          <w:b/>
          <w:bCs/>
          <w:sz w:val="18"/>
          <w:szCs w:val="18"/>
        </w:rPr>
      </w:pPr>
      <w:r w:rsidRPr="001E594F">
        <w:rPr>
          <w:rFonts w:ascii="Calibri" w:hAnsi="Calibri" w:cs="Calibri"/>
          <w:b/>
          <w:bCs/>
          <w:sz w:val="18"/>
          <w:szCs w:val="18"/>
        </w:rPr>
        <w:t>Реквизиты сторон:</w:t>
      </w:r>
    </w:p>
    <w:p w14:paraId="69D8B546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C9361E" w:rsidRPr="001E594F" w14:paraId="220DA437" w14:textId="77777777" w:rsidTr="00C9361E">
        <w:tc>
          <w:tcPr>
            <w:tcW w:w="5534" w:type="dxa"/>
          </w:tcPr>
          <w:p w14:paraId="39AF35B7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11AC8DEB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23CD1B15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0E94BCA3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7B15820B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1E594F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1E594F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032ACF1E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1C5873C3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085DCCB9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11838743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7DE8D5B3" w14:textId="1372B1FA" w:rsidR="00C9361E" w:rsidRPr="001E594F" w:rsidRDefault="0038228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Экспонент</w:t>
            </w:r>
            <w:r w:rsidR="00C9361E" w:rsidRPr="001E594F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685B355A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0E1AAB52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302B124D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F69DF92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1BB2EECF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3A803DF6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64D5DA23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7B1E4D66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548C3658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C9361E" w:rsidRPr="001E594F" w14:paraId="6CEC080A" w14:textId="77777777" w:rsidTr="00C9361E">
        <w:tc>
          <w:tcPr>
            <w:tcW w:w="5534" w:type="dxa"/>
          </w:tcPr>
          <w:p w14:paraId="00618815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38AE46A6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0D930EA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7736445E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77E9AF4C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5AF6FF34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50A94CD3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9F519D1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1AEC0E44" w14:textId="77777777" w:rsidR="00C9361E" w:rsidRPr="001E594F" w:rsidRDefault="00C9361E" w:rsidP="00C9361E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594F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35FD5075" w14:textId="77777777" w:rsidR="00C9361E" w:rsidRPr="001E594F" w:rsidRDefault="00C9361E" w:rsidP="00C9361E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p w14:paraId="520476D6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04FE3E2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3E61D68" w14:textId="77777777" w:rsidR="00C9361E" w:rsidRPr="001E594F" w:rsidRDefault="00C9361E" w:rsidP="00C9361E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81EAEE1" w14:textId="77777777" w:rsidR="00C9361E" w:rsidRPr="001E594F" w:rsidRDefault="00C9361E" w:rsidP="009A752A">
      <w:pPr>
        <w:jc w:val="both"/>
        <w:rPr>
          <w:rFonts w:ascii="Calibri" w:hAnsi="Calibri" w:cs="Calibri"/>
        </w:rPr>
        <w:sectPr w:rsidR="00C9361E" w:rsidRPr="001E594F" w:rsidSect="00E815E2">
          <w:headerReference w:type="even" r:id="rId41"/>
          <w:headerReference w:type="default" r:id="rId42"/>
          <w:headerReference w:type="first" r:id="rId43"/>
          <w:type w:val="continuous"/>
          <w:pgSz w:w="11906" w:h="16838"/>
          <w:pgMar w:top="430" w:right="849" w:bottom="142" w:left="1418" w:header="171" w:footer="0" w:gutter="0"/>
          <w:cols w:space="708"/>
          <w:docGrid w:linePitch="360"/>
        </w:sectPr>
      </w:pPr>
    </w:p>
    <w:p w14:paraId="0B0E2C00" w14:textId="30C3A991" w:rsidR="00CE23A1" w:rsidRPr="001E594F" w:rsidRDefault="00CE23A1" w:rsidP="00CE23A1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1E594F">
        <w:rPr>
          <w:rFonts w:ascii="Calibri" w:hAnsi="Calibri" w:cs="Calibri"/>
        </w:rPr>
        <w:lastRenderedPageBreak/>
        <w:t>.</w:t>
      </w:r>
    </w:p>
    <w:p w14:paraId="5D4CE9DA" w14:textId="41218EFC" w:rsidR="00CE23A1" w:rsidRPr="00280F94" w:rsidRDefault="00CE23A1" w:rsidP="00CE23A1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9072AE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БЛАНК №</w:t>
      </w:r>
      <w:r w:rsidR="007A637D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ТС</w:t>
      </w:r>
      <w:r w:rsidR="007A637D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1</w:t>
      </w:r>
      <w:r w:rsidR="007A637D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(стр.1)</w:t>
      </w:r>
    </w:p>
    <w:p w14:paraId="6AB449A7" w14:textId="77777777" w:rsidR="00CE23A1" w:rsidRDefault="00CE23A1" w:rsidP="00CE23A1">
      <w:pPr>
        <w:pStyle w:val="2"/>
        <w:ind w:left="-284" w:firstLine="173"/>
        <w:jc w:val="center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1E594F">
        <w:rPr>
          <w:rFonts w:ascii="Calibri" w:hAnsi="Calibri" w:cs="Calibri"/>
          <w:noProof/>
          <w:lang w:eastAsia="ru-RU"/>
        </w:rPr>
        <w:drawing>
          <wp:inline distT="0" distB="0" distL="0" distR="0" wp14:anchorId="2DC04B58" wp14:editId="451744E9">
            <wp:extent cx="3162300" cy="816863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A765E" w14:textId="77777777" w:rsidR="00CE23A1" w:rsidRPr="009072AE" w:rsidRDefault="00CE23A1" w:rsidP="00CE23A1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2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6AE6E032" w14:textId="53DC5D70" w:rsidR="00CE23A1" w:rsidRDefault="00CE23A1" w:rsidP="003310B5">
      <w:pPr>
        <w:jc w:val="right"/>
        <w:rPr>
          <w:rFonts w:ascii="Calibri" w:hAnsi="Calibri" w:cs="Calibri"/>
        </w:rPr>
      </w:pPr>
      <w:r w:rsidRPr="001E594F">
        <w:rPr>
          <w:rFonts w:ascii="Calibri" w:hAnsi="Calibri" w:cs="Calibri"/>
        </w:rPr>
        <w:t>от «____» _______________202__г</w:t>
      </w:r>
    </w:p>
    <w:p w14:paraId="47F98454" w14:textId="77777777" w:rsidR="003310B5" w:rsidRPr="003310B5" w:rsidRDefault="003310B5" w:rsidP="003310B5">
      <w:pPr>
        <w:jc w:val="right"/>
        <w:rPr>
          <w:rFonts w:ascii="Calibri" w:hAnsi="Calibri" w:cs="Calibri"/>
        </w:rPr>
      </w:pPr>
    </w:p>
    <w:p w14:paraId="02C53D8B" w14:textId="0EFAA4BE" w:rsidR="00585160" w:rsidRPr="00CE23A1" w:rsidRDefault="00CE23A1" w:rsidP="00CB7BD3">
      <w:pPr>
        <w:jc w:val="center"/>
        <w:rPr>
          <w:rFonts w:ascii="Calibri" w:hAnsi="Calibri" w:cs="Calibri"/>
          <w:b/>
          <w:iCs/>
          <w:noProof/>
          <w:color w:val="365F91" w:themeColor="accent1" w:themeShade="BF"/>
          <w:sz w:val="18"/>
          <w:szCs w:val="18"/>
        </w:rPr>
      </w:pPr>
      <w:r w:rsidRPr="00CE23A1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>СОГЛАСОВАНИЕ</w:t>
      </w:r>
      <w:r w:rsidR="003310B5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 ПРОВОЗА И РАЗМЕЩЕНИЯ</w:t>
      </w:r>
      <w:r w:rsidRPr="00CE23A1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 ТЯЖЕЛОГО, ГАБАРИТНОГО И ДЕМОНМТРАЦИОННОГО ОБОРУБОВАНИЯ </w:t>
      </w:r>
      <w:r w:rsidRPr="001E594F">
        <w:rPr>
          <w:rFonts w:ascii="Calibri" w:hAnsi="Calibri" w:cs="Calibri"/>
          <w:b/>
          <w:bCs/>
          <w:caps/>
          <w:sz w:val="18"/>
          <w:szCs w:val="18"/>
        </w:rPr>
        <w:t>на выставке «НЕВА 2021»</w:t>
      </w:r>
    </w:p>
    <w:p w14:paraId="231A0F1D" w14:textId="408ECB4A" w:rsidR="00CE23A1" w:rsidRPr="00CE23A1" w:rsidRDefault="00CE23A1" w:rsidP="00CE23A1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>
        <w:rPr>
          <w:rFonts w:ascii="Calibri" w:hAnsi="Calibri" w:cs="Calibri"/>
          <w:b/>
          <w:bCs/>
          <w:color w:val="1F497D" w:themeColor="text2"/>
          <w:sz w:val="18"/>
          <w:szCs w:val="18"/>
        </w:rPr>
        <w:t>(</w:t>
      </w:r>
      <w:r w:rsidRPr="00CE23A1">
        <w:rPr>
          <w:rFonts w:ascii="Calibri" w:hAnsi="Calibri" w:cs="Calibri"/>
          <w:b/>
          <w:bCs/>
          <w:color w:val="1F497D" w:themeColor="text2"/>
          <w:sz w:val="18"/>
          <w:szCs w:val="18"/>
        </w:rPr>
        <w:t>Заполняется на бланке Компании –</w:t>
      </w:r>
      <w:r w:rsidR="003310B5">
        <w:rPr>
          <w:rFonts w:ascii="Calibri" w:hAnsi="Calibri" w:cs="Calibri"/>
          <w:b/>
          <w:bCs/>
          <w:color w:val="1F497D" w:themeColor="text2"/>
          <w:sz w:val="18"/>
          <w:szCs w:val="18"/>
        </w:rPr>
        <w:t xml:space="preserve"> </w:t>
      </w:r>
      <w:r w:rsidRPr="00CE23A1">
        <w:rPr>
          <w:rFonts w:ascii="Calibri" w:hAnsi="Calibri" w:cs="Calibri"/>
          <w:b/>
          <w:bCs/>
          <w:color w:val="1F497D" w:themeColor="text2"/>
          <w:sz w:val="18"/>
          <w:szCs w:val="18"/>
        </w:rPr>
        <w:t>Экспонента выставки</w:t>
      </w:r>
      <w:r>
        <w:rPr>
          <w:rFonts w:ascii="Calibri" w:hAnsi="Calibri" w:cs="Calibri"/>
          <w:b/>
          <w:bCs/>
          <w:color w:val="1F497D" w:themeColor="text2"/>
          <w:sz w:val="18"/>
          <w:szCs w:val="18"/>
        </w:rPr>
        <w:t xml:space="preserve"> при необходимости)</w:t>
      </w:r>
    </w:p>
    <w:p w14:paraId="0D00E964" w14:textId="77777777" w:rsidR="00CE23A1" w:rsidRPr="009F5870" w:rsidRDefault="00CE23A1" w:rsidP="00CB7BD3">
      <w:pPr>
        <w:jc w:val="center"/>
        <w:rPr>
          <w:rFonts w:ascii="Calibri" w:hAnsi="Calibri" w:cs="Calibri"/>
          <w:b/>
          <w:i/>
          <w:noProof/>
          <w:color w:val="365F91" w:themeColor="accent1" w:themeShade="BF"/>
          <w:sz w:val="24"/>
          <w:szCs w:val="24"/>
        </w:rPr>
      </w:pPr>
    </w:p>
    <w:p w14:paraId="1FACF44C" w14:textId="77777777" w:rsidR="008F2000" w:rsidRPr="009F5870" w:rsidRDefault="008F2000" w:rsidP="00CB7BD3">
      <w:pPr>
        <w:rPr>
          <w:rFonts w:ascii="Calibri" w:hAnsi="Calibri" w:cs="Calibri"/>
        </w:rPr>
      </w:pPr>
      <w:r w:rsidRPr="009F5870">
        <w:rPr>
          <w:rFonts w:ascii="Calibri" w:hAnsi="Calibri" w:cs="Calibri"/>
        </w:rPr>
        <w:t>Просим Вас, на период проведения выставки, разрешить ввоз и вывоз оборудования компании.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554"/>
      </w:tblGrid>
      <w:tr w:rsidR="008F2000" w:rsidRPr="009F5870" w14:paraId="0E7BA4AB" w14:textId="77777777" w:rsidTr="00B136B4">
        <w:trPr>
          <w:trHeight w:val="338"/>
        </w:trPr>
        <w:tc>
          <w:tcPr>
            <w:tcW w:w="4891" w:type="dxa"/>
            <w:shd w:val="clear" w:color="auto" w:fill="auto"/>
          </w:tcPr>
          <w:p w14:paraId="4924BE28" w14:textId="77777777" w:rsidR="008F2000" w:rsidRPr="009F5870" w:rsidRDefault="008F2000" w:rsidP="002238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9F5870">
              <w:rPr>
                <w:rFonts w:ascii="Calibri" w:hAnsi="Calibri" w:cs="Calibri"/>
              </w:rPr>
              <w:t>Наименование выставки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14:paraId="219FE75D" w14:textId="4BED1C2E" w:rsidR="008F2000" w:rsidRPr="003310B5" w:rsidRDefault="008F2000" w:rsidP="009A752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310B5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="003310B5" w:rsidRPr="003310B5">
              <w:rPr>
                <w:rFonts w:ascii="Calibri" w:hAnsi="Calibri" w:cs="Calibri"/>
                <w:b/>
                <w:bCs/>
                <w:color w:val="002060"/>
              </w:rPr>
              <w:t>НЕВА 2021</w:t>
            </w:r>
          </w:p>
        </w:tc>
      </w:tr>
      <w:tr w:rsidR="008F2000" w:rsidRPr="009F5870" w14:paraId="65160789" w14:textId="77777777" w:rsidTr="00B136B4">
        <w:trPr>
          <w:trHeight w:val="298"/>
        </w:trPr>
        <w:tc>
          <w:tcPr>
            <w:tcW w:w="4891" w:type="dxa"/>
            <w:shd w:val="clear" w:color="auto" w:fill="auto"/>
          </w:tcPr>
          <w:p w14:paraId="3868EB58" w14:textId="77777777" w:rsidR="008F2000" w:rsidRPr="009F5870" w:rsidRDefault="008F2000" w:rsidP="002238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9F5870"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963CA" w14:textId="3582C9D1" w:rsidR="008F2000" w:rsidRPr="009F5870" w:rsidRDefault="001738B7" w:rsidP="001738B7">
            <w:pPr>
              <w:jc w:val="both"/>
              <w:rPr>
                <w:rFonts w:ascii="Calibri" w:hAnsi="Calibri" w:cs="Calibri"/>
              </w:rPr>
            </w:pPr>
            <w:r w:rsidRPr="009F5870">
              <w:rPr>
                <w:rFonts w:ascii="Calibri" w:hAnsi="Calibri" w:cs="Calibri"/>
                <w:b/>
                <w:bCs/>
                <w:color w:val="002060"/>
              </w:rPr>
              <w:t>21</w:t>
            </w:r>
            <w:r w:rsidR="008F2000" w:rsidRPr="009F5870">
              <w:rPr>
                <w:rFonts w:ascii="Calibri" w:hAnsi="Calibri" w:cs="Calibri"/>
                <w:b/>
                <w:bCs/>
                <w:color w:val="002060"/>
              </w:rPr>
              <w:t>-2</w:t>
            </w:r>
            <w:r w:rsidRPr="009F5870">
              <w:rPr>
                <w:rFonts w:ascii="Calibri" w:hAnsi="Calibri" w:cs="Calibri"/>
                <w:b/>
                <w:bCs/>
                <w:color w:val="002060"/>
              </w:rPr>
              <w:t>4</w:t>
            </w:r>
            <w:r w:rsidR="008F2000" w:rsidRPr="009F5870">
              <w:rPr>
                <w:rFonts w:ascii="Calibri" w:hAnsi="Calibri" w:cs="Calibri"/>
                <w:b/>
                <w:bCs/>
                <w:color w:val="002060"/>
              </w:rPr>
              <w:t xml:space="preserve"> сентября 20</w:t>
            </w:r>
            <w:r w:rsidRPr="009F5870">
              <w:rPr>
                <w:rFonts w:ascii="Calibri" w:hAnsi="Calibri" w:cs="Calibri"/>
                <w:b/>
                <w:bCs/>
                <w:color w:val="002060"/>
              </w:rPr>
              <w:t>21</w:t>
            </w:r>
          </w:p>
        </w:tc>
      </w:tr>
      <w:tr w:rsidR="008F2000" w:rsidRPr="009F5870" w14:paraId="0785CAFA" w14:textId="77777777" w:rsidTr="00B136B4">
        <w:trPr>
          <w:trHeight w:val="289"/>
        </w:trPr>
        <w:tc>
          <w:tcPr>
            <w:tcW w:w="4891" w:type="dxa"/>
            <w:shd w:val="clear" w:color="auto" w:fill="auto"/>
          </w:tcPr>
          <w:p w14:paraId="192BF3BB" w14:textId="77777777" w:rsidR="008F2000" w:rsidRPr="009F5870" w:rsidRDefault="008F2000" w:rsidP="002238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9F5870">
              <w:rPr>
                <w:rFonts w:ascii="Calibri" w:hAnsi="Calibri" w:cs="Calibri"/>
              </w:rPr>
              <w:t>Номер павильона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2020F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38C3658A" w14:textId="77777777" w:rsidTr="00B136B4">
        <w:trPr>
          <w:trHeight w:val="289"/>
        </w:trPr>
        <w:tc>
          <w:tcPr>
            <w:tcW w:w="4891" w:type="dxa"/>
            <w:shd w:val="clear" w:color="auto" w:fill="auto"/>
          </w:tcPr>
          <w:p w14:paraId="32C87DE9" w14:textId="77777777" w:rsidR="008F2000" w:rsidRPr="009F5870" w:rsidRDefault="008F2000" w:rsidP="002238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9F5870">
              <w:rPr>
                <w:rFonts w:ascii="Calibri" w:hAnsi="Calibri" w:cs="Calibri"/>
              </w:rPr>
              <w:t>Номер стенда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32A1C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03037955" w14:textId="77777777" w:rsidTr="00B136B4">
        <w:trPr>
          <w:trHeight w:val="298"/>
        </w:trPr>
        <w:tc>
          <w:tcPr>
            <w:tcW w:w="4891" w:type="dxa"/>
            <w:shd w:val="clear" w:color="auto" w:fill="auto"/>
          </w:tcPr>
          <w:p w14:paraId="3B1B3227" w14:textId="77777777" w:rsidR="008F2000" w:rsidRPr="009F5870" w:rsidRDefault="008F2000" w:rsidP="002238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9F5870">
              <w:rPr>
                <w:rFonts w:ascii="Calibri" w:hAnsi="Calibri" w:cs="Calibri"/>
              </w:rPr>
              <w:t>Наименование компании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FE5E6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494ADE0A" w14:textId="77777777" w:rsidTr="00B136B4">
        <w:trPr>
          <w:trHeight w:val="289"/>
        </w:trPr>
        <w:tc>
          <w:tcPr>
            <w:tcW w:w="4891" w:type="dxa"/>
            <w:shd w:val="clear" w:color="auto" w:fill="auto"/>
          </w:tcPr>
          <w:p w14:paraId="37525E03" w14:textId="77777777" w:rsidR="008F2000" w:rsidRPr="009F5870" w:rsidRDefault="008F2000" w:rsidP="002238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9F5870">
              <w:rPr>
                <w:rFonts w:ascii="Calibri" w:hAnsi="Calibri" w:cs="Calibri"/>
              </w:rPr>
              <w:t>Наименование застройщика стенда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D726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2FD80374" w14:textId="77777777" w:rsidTr="00B136B4">
        <w:trPr>
          <w:trHeight w:val="597"/>
        </w:trPr>
        <w:tc>
          <w:tcPr>
            <w:tcW w:w="4891" w:type="dxa"/>
            <w:shd w:val="clear" w:color="auto" w:fill="auto"/>
          </w:tcPr>
          <w:p w14:paraId="583512F4" w14:textId="11008EDC" w:rsidR="008F2000" w:rsidRPr="009F5870" w:rsidRDefault="008F2000" w:rsidP="0022388D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</w:rPr>
            </w:pPr>
            <w:r w:rsidRPr="009F5870">
              <w:rPr>
                <w:rFonts w:ascii="Calibri" w:hAnsi="Calibri" w:cs="Calibri"/>
              </w:rPr>
              <w:t>Наименование</w:t>
            </w:r>
            <w:r w:rsidR="00E25D32" w:rsidRPr="009F5870">
              <w:rPr>
                <w:rFonts w:ascii="Calibri" w:hAnsi="Calibri" w:cs="Calibri"/>
              </w:rPr>
              <w:t xml:space="preserve"> </w:t>
            </w:r>
            <w:r w:rsidRPr="009F5870">
              <w:rPr>
                <w:rFonts w:ascii="Calibri" w:hAnsi="Calibri" w:cs="Calibri"/>
              </w:rPr>
              <w:t>собственника о</w:t>
            </w:r>
            <w:r w:rsidR="00FA6CCB" w:rsidRPr="009F5870">
              <w:rPr>
                <w:rFonts w:ascii="Calibri" w:hAnsi="Calibri" w:cs="Calibri"/>
              </w:rPr>
              <w:t>бо</w:t>
            </w:r>
            <w:r w:rsidRPr="009F5870">
              <w:rPr>
                <w:rFonts w:ascii="Calibri" w:hAnsi="Calibri" w:cs="Calibri"/>
              </w:rPr>
              <w:t>рудования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4F50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D0935B0" w14:textId="77777777" w:rsidR="008F2000" w:rsidRPr="009F5870" w:rsidRDefault="008F2000" w:rsidP="009A752A">
      <w:pPr>
        <w:jc w:val="both"/>
        <w:rPr>
          <w:rFonts w:ascii="Calibri" w:hAnsi="Calibri" w:cs="Calibri"/>
        </w:rPr>
      </w:pPr>
      <w:r w:rsidRPr="009F5870">
        <w:rPr>
          <w:rFonts w:ascii="Calibri" w:hAnsi="Calibri" w:cs="Calibri"/>
        </w:rPr>
        <w:t>Перечень оборудования, материалов и работ, дополнительного оборудования.</w:t>
      </w:r>
    </w:p>
    <w:tbl>
      <w:tblPr>
        <w:tblpPr w:leftFromText="180" w:rightFromText="180" w:vertAnchor="text" w:horzAnchor="margin" w:tblpY="2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385"/>
        <w:gridCol w:w="1535"/>
        <w:gridCol w:w="1442"/>
        <w:gridCol w:w="1417"/>
      </w:tblGrid>
      <w:tr w:rsidR="008F2000" w:rsidRPr="009F5870" w14:paraId="61D5A362" w14:textId="77777777" w:rsidTr="00E25D32">
        <w:tc>
          <w:tcPr>
            <w:tcW w:w="4110" w:type="dxa"/>
            <w:shd w:val="clear" w:color="auto" w:fill="C6D9F1" w:themeFill="text2" w:themeFillTint="33"/>
          </w:tcPr>
          <w:p w14:paraId="355D4B6C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14:paraId="572347B3" w14:textId="77777777" w:rsidR="00FA6CCB" w:rsidRPr="009F5870" w:rsidRDefault="008F2000" w:rsidP="009A752A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870">
              <w:rPr>
                <w:rFonts w:ascii="Calibri" w:hAnsi="Calibri" w:cs="Calibri"/>
                <w:b/>
                <w:color w:val="000000"/>
              </w:rPr>
              <w:t>Экспонат</w:t>
            </w:r>
          </w:p>
          <w:p w14:paraId="7F827338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870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535" w:type="dxa"/>
            <w:shd w:val="clear" w:color="auto" w:fill="C6D9F1" w:themeFill="text2" w:themeFillTint="33"/>
            <w:vAlign w:val="center"/>
          </w:tcPr>
          <w:p w14:paraId="4A8B1957" w14:textId="77777777" w:rsidR="00FA6CCB" w:rsidRPr="009F5870" w:rsidRDefault="008F2000" w:rsidP="009A752A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870">
              <w:rPr>
                <w:rFonts w:ascii="Calibri" w:hAnsi="Calibri" w:cs="Calibri"/>
                <w:b/>
                <w:color w:val="000000"/>
              </w:rPr>
              <w:t>Экспонат</w:t>
            </w:r>
          </w:p>
          <w:p w14:paraId="5557EAF5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870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42" w:type="dxa"/>
            <w:shd w:val="clear" w:color="auto" w:fill="C6D9F1" w:themeFill="text2" w:themeFillTint="33"/>
            <w:vAlign w:val="center"/>
          </w:tcPr>
          <w:p w14:paraId="28DD965E" w14:textId="77777777" w:rsidR="00FA6CCB" w:rsidRPr="009F5870" w:rsidRDefault="008F2000" w:rsidP="009A752A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870">
              <w:rPr>
                <w:rFonts w:ascii="Calibri" w:hAnsi="Calibri" w:cs="Calibri"/>
                <w:b/>
                <w:color w:val="000000"/>
              </w:rPr>
              <w:t xml:space="preserve">Экспонат </w:t>
            </w:r>
          </w:p>
          <w:p w14:paraId="57DE5410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870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074BC155" w14:textId="77777777" w:rsidR="00FA6CCB" w:rsidRPr="009F5870" w:rsidRDefault="008F2000" w:rsidP="009A752A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870">
              <w:rPr>
                <w:rFonts w:ascii="Calibri" w:hAnsi="Calibri" w:cs="Calibri"/>
                <w:b/>
                <w:color w:val="000000"/>
              </w:rPr>
              <w:t xml:space="preserve">Экспонат </w:t>
            </w:r>
          </w:p>
          <w:p w14:paraId="0044935A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870"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  <w:tr w:rsidR="008F2000" w:rsidRPr="009F5870" w14:paraId="35366BA4" w14:textId="77777777" w:rsidTr="00E25D32">
        <w:trPr>
          <w:trHeight w:val="268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5BE9CF94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Тип машины/экспоната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3CD34FC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27687AE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783FF9C5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5DF96B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F2000" w:rsidRPr="009F5870" w14:paraId="0283221C" w14:textId="77777777" w:rsidTr="00E25D32">
        <w:trPr>
          <w:trHeight w:val="232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03CC5064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Длина (м)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034CFB0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5107818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33DBEC70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0A559D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F2000" w:rsidRPr="009F5870" w14:paraId="63B063E1" w14:textId="77777777" w:rsidTr="00E25D32">
        <w:trPr>
          <w:trHeight w:val="338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7BC036E1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Ширина (м)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806441D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36FC601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320BFA6B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929D7C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F2000" w:rsidRPr="009F5870" w14:paraId="7FD70D71" w14:textId="77777777" w:rsidTr="00E25D32">
        <w:trPr>
          <w:trHeight w:val="288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00F493AC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Нагрузка на пол (т)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1D1D44C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9CA44E6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4FC1EFF7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FAA59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F2000" w:rsidRPr="009F5870" w14:paraId="3F7FA5B5" w14:textId="77777777" w:rsidTr="00E25D32">
        <w:trPr>
          <w:trHeight w:val="454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782BA494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Максимальное увеличение размеров/ телескопическая высота (м)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D55BDC6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D5E2016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3F01A696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60A3FB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F2000" w:rsidRPr="009F5870" w14:paraId="6FCE95AF" w14:textId="77777777" w:rsidTr="00E25D32">
        <w:trPr>
          <w:trHeight w:val="357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1F04DC36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Вес (кг/т)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880B3B9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C7B8B36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4A9869A3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1975F2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F2000" w:rsidRPr="009F5870" w14:paraId="18145DC7" w14:textId="77777777" w:rsidTr="00E25D32">
        <w:trPr>
          <w:trHeight w:val="264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6351536F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Мощность (кВт)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1FAA2B7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74114B5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26C42F82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5F5A34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F2000" w:rsidRPr="009F5870" w14:paraId="510CFF07" w14:textId="77777777" w:rsidTr="00E25D32">
        <w:trPr>
          <w:trHeight w:val="272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605E4972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Напряжение (В)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C34966C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87B7850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23C36F0E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882555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F2000" w:rsidRPr="009F5870" w14:paraId="7B21F163" w14:textId="77777777" w:rsidTr="00E25D32">
        <w:trPr>
          <w:trHeight w:val="276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7AA07E84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Разгрузка экспоната краном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A227906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789CAC0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1C33ED10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1A32F7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F2000" w:rsidRPr="009F5870" w14:paraId="5C69E685" w14:textId="77777777" w:rsidTr="00E25D32">
        <w:trPr>
          <w:trHeight w:val="201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3663FD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Разгрузка экспоната подъемником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6D906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0752D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5FC0973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37344" w14:textId="77777777" w:rsidR="008F2000" w:rsidRPr="009F5870" w:rsidRDefault="008F2000" w:rsidP="009A752A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0888347F" w14:textId="19F64996" w:rsidR="008F2000" w:rsidRPr="009F5870" w:rsidRDefault="00FA6CCB" w:rsidP="007437C5">
      <w:pPr>
        <w:tabs>
          <w:tab w:val="left" w:pos="5655"/>
          <w:tab w:val="right" w:pos="10348"/>
        </w:tabs>
        <w:spacing w:line="0" w:lineRule="atLeast"/>
        <w:ind w:right="425"/>
        <w:jc w:val="both"/>
        <w:rPr>
          <w:rFonts w:ascii="Calibri" w:hAnsi="Calibri" w:cs="Calibri"/>
          <w:color w:val="000000"/>
        </w:rPr>
      </w:pPr>
      <w:r w:rsidRPr="009F5870">
        <w:rPr>
          <w:rFonts w:ascii="Calibri" w:hAnsi="Calibri" w:cs="Calibri"/>
          <w:color w:val="000000"/>
        </w:rPr>
        <w:t>Дата доставки в павильон:</w:t>
      </w:r>
      <w:r w:rsidR="007437C5">
        <w:rPr>
          <w:rFonts w:ascii="Calibri" w:hAnsi="Calibri" w:cs="Calibri"/>
          <w:color w:val="000000"/>
        </w:rPr>
        <w:t xml:space="preserve"> </w:t>
      </w:r>
      <w:r w:rsidR="001738B7" w:rsidRPr="009F5870">
        <w:rPr>
          <w:rFonts w:ascii="Calibri" w:hAnsi="Calibri" w:cs="Calibri"/>
          <w:color w:val="000000"/>
        </w:rPr>
        <w:t>____________</w:t>
      </w:r>
      <w:r w:rsidRPr="009F5870">
        <w:rPr>
          <w:rFonts w:ascii="Calibri" w:hAnsi="Calibri" w:cs="Calibri"/>
          <w:color w:val="000000"/>
        </w:rPr>
        <w:t xml:space="preserve">.    </w:t>
      </w:r>
      <w:r w:rsidR="008F2000" w:rsidRPr="009F5870">
        <w:rPr>
          <w:rFonts w:ascii="Calibri" w:hAnsi="Calibri" w:cs="Calibri"/>
          <w:color w:val="000000"/>
        </w:rPr>
        <w:t>Примерное время доставки: _</w:t>
      </w:r>
      <w:r w:rsidRPr="009F5870">
        <w:rPr>
          <w:rFonts w:ascii="Calibri" w:hAnsi="Calibri" w:cs="Calibri"/>
          <w:color w:val="000000"/>
        </w:rPr>
        <w:t>______</w:t>
      </w:r>
    </w:p>
    <w:p w14:paraId="6C529A11" w14:textId="5ED705CC" w:rsidR="008F2000" w:rsidRPr="009F5870" w:rsidRDefault="008F2000" w:rsidP="007437C5">
      <w:pPr>
        <w:tabs>
          <w:tab w:val="right" w:pos="10348"/>
        </w:tabs>
        <w:spacing w:line="0" w:lineRule="atLeast"/>
        <w:ind w:right="425"/>
        <w:jc w:val="both"/>
        <w:rPr>
          <w:rFonts w:ascii="Calibri" w:hAnsi="Calibri" w:cs="Calibri"/>
          <w:color w:val="000000"/>
        </w:rPr>
      </w:pPr>
      <w:r w:rsidRPr="009F5870">
        <w:rPr>
          <w:rFonts w:ascii="Calibri" w:hAnsi="Calibri" w:cs="Calibri"/>
          <w:color w:val="000000"/>
        </w:rPr>
        <w:t>Контактное лицо во время мон</w:t>
      </w:r>
      <w:r w:rsidR="00FA6CCB" w:rsidRPr="009F5870">
        <w:rPr>
          <w:rFonts w:ascii="Calibri" w:hAnsi="Calibri" w:cs="Calibri"/>
          <w:color w:val="000000"/>
        </w:rPr>
        <w:t>тажа:</w:t>
      </w:r>
      <w:r w:rsidR="00A41FEB" w:rsidRPr="009F5870">
        <w:rPr>
          <w:rFonts w:ascii="Calibri" w:hAnsi="Calibri" w:cs="Calibri"/>
          <w:color w:val="000000"/>
        </w:rPr>
        <w:t xml:space="preserve"> </w:t>
      </w:r>
      <w:r w:rsidR="00FA6CCB" w:rsidRPr="009F5870">
        <w:rPr>
          <w:rFonts w:ascii="Calibri" w:hAnsi="Calibri" w:cs="Calibri"/>
          <w:color w:val="000000"/>
        </w:rPr>
        <w:t>___________________________________</w:t>
      </w:r>
    </w:p>
    <w:p w14:paraId="37ED6547" w14:textId="2F9422C4" w:rsidR="008F2000" w:rsidRDefault="008F2000" w:rsidP="007437C5">
      <w:pPr>
        <w:tabs>
          <w:tab w:val="right" w:pos="10348"/>
        </w:tabs>
        <w:spacing w:line="0" w:lineRule="atLeast"/>
        <w:ind w:right="425"/>
        <w:jc w:val="both"/>
        <w:rPr>
          <w:rFonts w:ascii="Calibri" w:hAnsi="Calibri" w:cs="Calibri"/>
          <w:color w:val="000000"/>
        </w:rPr>
      </w:pPr>
      <w:r w:rsidRPr="009F5870">
        <w:rPr>
          <w:rFonts w:ascii="Calibri" w:hAnsi="Calibri" w:cs="Calibri"/>
          <w:color w:val="000000"/>
        </w:rPr>
        <w:t>Мобильный телефон: _______</w:t>
      </w:r>
      <w:r w:rsidR="00FA6CCB" w:rsidRPr="009F5870">
        <w:rPr>
          <w:rFonts w:ascii="Calibri" w:hAnsi="Calibri" w:cs="Calibri"/>
          <w:color w:val="000000"/>
        </w:rPr>
        <w:t>________________________________________</w:t>
      </w:r>
    </w:p>
    <w:p w14:paraId="61068AE0" w14:textId="77777777" w:rsidR="007437C5" w:rsidRPr="009F5870" w:rsidRDefault="007437C5" w:rsidP="007437C5">
      <w:pPr>
        <w:tabs>
          <w:tab w:val="right" w:pos="10348"/>
        </w:tabs>
        <w:spacing w:line="0" w:lineRule="atLeast"/>
        <w:ind w:left="425" w:right="425" w:firstLine="284"/>
        <w:jc w:val="both"/>
        <w:rPr>
          <w:rFonts w:ascii="Calibri" w:hAnsi="Calibri" w:cs="Calibri"/>
          <w:color w:val="000000"/>
        </w:rPr>
      </w:pPr>
    </w:p>
    <w:tbl>
      <w:tblPr>
        <w:tblW w:w="95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040"/>
        <w:gridCol w:w="2727"/>
        <w:gridCol w:w="2050"/>
        <w:gridCol w:w="2723"/>
      </w:tblGrid>
      <w:tr w:rsidR="008F2000" w:rsidRPr="009F5870" w14:paraId="56288304" w14:textId="77777777" w:rsidTr="007437C5">
        <w:trPr>
          <w:trHeight w:val="349"/>
        </w:trPr>
        <w:tc>
          <w:tcPr>
            <w:tcW w:w="2040" w:type="dxa"/>
            <w:shd w:val="clear" w:color="auto" w:fill="auto"/>
            <w:vAlign w:val="bottom"/>
          </w:tcPr>
          <w:p w14:paraId="29532C3C" w14:textId="77777777" w:rsidR="008F2000" w:rsidRPr="009F5870" w:rsidRDefault="008F2000" w:rsidP="007437C5">
            <w:pPr>
              <w:tabs>
                <w:tab w:val="left" w:pos="570"/>
                <w:tab w:val="right" w:pos="10156"/>
              </w:tabs>
              <w:spacing w:before="120" w:line="0" w:lineRule="atLeast"/>
              <w:jc w:val="both"/>
              <w:rPr>
                <w:rFonts w:ascii="Calibri" w:hAnsi="Calibri" w:cs="Calibri"/>
              </w:rPr>
            </w:pPr>
            <w:r w:rsidRPr="009F5870">
              <w:rPr>
                <w:rFonts w:ascii="Calibri" w:hAnsi="Calibri" w:cs="Calibri"/>
                <w:b/>
              </w:rPr>
              <w:t>Экспонент:</w:t>
            </w:r>
          </w:p>
        </w:tc>
        <w:tc>
          <w:tcPr>
            <w:tcW w:w="2727" w:type="dxa"/>
            <w:shd w:val="clear" w:color="auto" w:fill="auto"/>
          </w:tcPr>
          <w:p w14:paraId="76D4D2A9" w14:textId="77777777" w:rsidR="008F2000" w:rsidRPr="009F5870" w:rsidRDefault="008F2000" w:rsidP="007437C5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5DA28791" w14:textId="77777777" w:rsidR="008F2000" w:rsidRPr="009F5870" w:rsidRDefault="008F2000" w:rsidP="007437C5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9F5870">
              <w:rPr>
                <w:rFonts w:ascii="Calibri" w:hAnsi="Calibri" w:cs="Calibri"/>
                <w:b/>
              </w:rPr>
              <w:t>Организатор:</w:t>
            </w:r>
          </w:p>
        </w:tc>
        <w:tc>
          <w:tcPr>
            <w:tcW w:w="2723" w:type="dxa"/>
            <w:shd w:val="clear" w:color="auto" w:fill="auto"/>
          </w:tcPr>
          <w:p w14:paraId="3F37AE5A" w14:textId="77777777" w:rsidR="008F2000" w:rsidRPr="009F5870" w:rsidRDefault="008F2000" w:rsidP="007437C5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280A4E80" w14:textId="77777777" w:rsidTr="007437C5">
        <w:trPr>
          <w:trHeight w:val="233"/>
        </w:trPr>
        <w:tc>
          <w:tcPr>
            <w:tcW w:w="2040" w:type="dxa"/>
            <w:shd w:val="clear" w:color="auto" w:fill="auto"/>
            <w:vAlign w:val="bottom"/>
          </w:tcPr>
          <w:p w14:paraId="6B3725DD" w14:textId="77777777" w:rsidR="008F2000" w:rsidRPr="009F5870" w:rsidRDefault="008F2000" w:rsidP="007437C5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proofErr w:type="gramStart"/>
            <w:r w:rsidRPr="009F5870">
              <w:rPr>
                <w:rFonts w:ascii="Calibri" w:hAnsi="Calibri" w:cs="Calibri"/>
              </w:rPr>
              <w:t>ФИО</w:t>
            </w:r>
            <w:proofErr w:type="gramEnd"/>
            <w:r w:rsidRPr="009F5870">
              <w:rPr>
                <w:rFonts w:ascii="Calibri" w:hAnsi="Calibri" w:cs="Calibri"/>
              </w:rPr>
              <w:t xml:space="preserve"> подписавшего:</w:t>
            </w:r>
          </w:p>
        </w:tc>
        <w:tc>
          <w:tcPr>
            <w:tcW w:w="2727" w:type="dxa"/>
            <w:shd w:val="clear" w:color="auto" w:fill="auto"/>
          </w:tcPr>
          <w:p w14:paraId="3DB48154" w14:textId="77777777" w:rsidR="008F2000" w:rsidRPr="009F5870" w:rsidRDefault="008F2000" w:rsidP="007437C5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50D238AC" w14:textId="77777777" w:rsidR="008F2000" w:rsidRPr="009F5870" w:rsidRDefault="008F2000" w:rsidP="007437C5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proofErr w:type="gramStart"/>
            <w:r w:rsidRPr="009F5870">
              <w:rPr>
                <w:rFonts w:ascii="Calibri" w:hAnsi="Calibri" w:cs="Calibri"/>
              </w:rPr>
              <w:t>ФИО</w:t>
            </w:r>
            <w:proofErr w:type="gramEnd"/>
            <w:r w:rsidRPr="009F5870">
              <w:rPr>
                <w:rFonts w:ascii="Calibri" w:hAnsi="Calibri" w:cs="Calibri"/>
              </w:rPr>
              <w:t xml:space="preserve"> подписавшего:</w:t>
            </w:r>
          </w:p>
        </w:tc>
        <w:tc>
          <w:tcPr>
            <w:tcW w:w="2723" w:type="dxa"/>
            <w:shd w:val="clear" w:color="auto" w:fill="auto"/>
          </w:tcPr>
          <w:p w14:paraId="2BD5116D" w14:textId="77777777" w:rsidR="008F2000" w:rsidRPr="009F5870" w:rsidRDefault="008F2000" w:rsidP="007437C5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34AEEBD6" w14:textId="77777777" w:rsidTr="007437C5">
        <w:trPr>
          <w:trHeight w:val="221"/>
        </w:trPr>
        <w:tc>
          <w:tcPr>
            <w:tcW w:w="2040" w:type="dxa"/>
            <w:shd w:val="clear" w:color="auto" w:fill="auto"/>
            <w:vAlign w:val="bottom"/>
          </w:tcPr>
          <w:p w14:paraId="2E725E6A" w14:textId="77777777" w:rsidR="008F2000" w:rsidRPr="009F5870" w:rsidRDefault="008F2000" w:rsidP="007437C5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9F5870">
              <w:rPr>
                <w:rFonts w:ascii="Calibri" w:hAnsi="Calibri" w:cs="Calibri"/>
              </w:rPr>
              <w:t>Подпись:</w:t>
            </w:r>
          </w:p>
        </w:tc>
        <w:tc>
          <w:tcPr>
            <w:tcW w:w="2727" w:type="dxa"/>
            <w:shd w:val="clear" w:color="auto" w:fill="auto"/>
          </w:tcPr>
          <w:p w14:paraId="749CE125" w14:textId="77777777" w:rsidR="008F2000" w:rsidRPr="009F5870" w:rsidRDefault="008F2000" w:rsidP="007437C5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41764413" w14:textId="77777777" w:rsidR="008F2000" w:rsidRPr="009F5870" w:rsidRDefault="008F2000" w:rsidP="007437C5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9F5870">
              <w:rPr>
                <w:rFonts w:ascii="Calibri" w:hAnsi="Calibri" w:cs="Calibri"/>
              </w:rPr>
              <w:t>Подпись:</w:t>
            </w:r>
          </w:p>
        </w:tc>
        <w:tc>
          <w:tcPr>
            <w:tcW w:w="2723" w:type="dxa"/>
            <w:shd w:val="clear" w:color="auto" w:fill="auto"/>
          </w:tcPr>
          <w:p w14:paraId="711E5BA6" w14:textId="77777777" w:rsidR="008F2000" w:rsidRPr="009F5870" w:rsidRDefault="008F2000" w:rsidP="007437C5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1940E88D" w14:textId="77777777" w:rsidTr="007437C5">
        <w:trPr>
          <w:trHeight w:val="233"/>
        </w:trPr>
        <w:tc>
          <w:tcPr>
            <w:tcW w:w="2040" w:type="dxa"/>
            <w:shd w:val="clear" w:color="auto" w:fill="auto"/>
            <w:vAlign w:val="bottom"/>
          </w:tcPr>
          <w:p w14:paraId="359A4663" w14:textId="6E43ED17" w:rsidR="008F2000" w:rsidRPr="009F5870" w:rsidRDefault="008F2000" w:rsidP="007437C5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9F5870">
              <w:rPr>
                <w:rFonts w:ascii="Calibri" w:hAnsi="Calibri" w:cs="Calibri"/>
              </w:rPr>
              <w:t>Дата:</w:t>
            </w:r>
          </w:p>
        </w:tc>
        <w:tc>
          <w:tcPr>
            <w:tcW w:w="2727" w:type="dxa"/>
            <w:shd w:val="clear" w:color="auto" w:fill="auto"/>
          </w:tcPr>
          <w:p w14:paraId="7A8B0F0A" w14:textId="77777777" w:rsidR="008F2000" w:rsidRPr="009F5870" w:rsidRDefault="008F2000" w:rsidP="007437C5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43CCF2FC" w14:textId="77777777" w:rsidR="008F2000" w:rsidRPr="009F5870" w:rsidRDefault="008F2000" w:rsidP="007437C5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9F5870">
              <w:rPr>
                <w:rFonts w:ascii="Calibri" w:hAnsi="Calibri" w:cs="Calibri"/>
              </w:rPr>
              <w:t xml:space="preserve"> Дата:</w:t>
            </w:r>
          </w:p>
        </w:tc>
        <w:tc>
          <w:tcPr>
            <w:tcW w:w="2723" w:type="dxa"/>
            <w:shd w:val="clear" w:color="auto" w:fill="auto"/>
          </w:tcPr>
          <w:p w14:paraId="28928D3B" w14:textId="77777777" w:rsidR="008F2000" w:rsidRPr="009F5870" w:rsidRDefault="008F2000" w:rsidP="007437C5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51038587" w14:textId="77777777" w:rsidTr="007437C5">
        <w:trPr>
          <w:trHeight w:val="233"/>
        </w:trPr>
        <w:tc>
          <w:tcPr>
            <w:tcW w:w="2040" w:type="dxa"/>
            <w:shd w:val="clear" w:color="auto" w:fill="auto"/>
          </w:tcPr>
          <w:p w14:paraId="6A263413" w14:textId="77777777" w:rsidR="008F2000" w:rsidRPr="009F5870" w:rsidRDefault="008F2000" w:rsidP="007437C5">
            <w:pPr>
              <w:tabs>
                <w:tab w:val="left" w:pos="570"/>
                <w:tab w:val="right" w:pos="10156"/>
              </w:tabs>
              <w:jc w:val="both"/>
              <w:rPr>
                <w:rFonts w:ascii="Calibri" w:hAnsi="Calibri" w:cs="Calibri"/>
              </w:rPr>
            </w:pPr>
            <w:r w:rsidRPr="009F5870">
              <w:rPr>
                <w:rFonts w:ascii="Calibri" w:hAnsi="Calibri" w:cs="Calibri"/>
              </w:rPr>
              <w:t>М</w:t>
            </w:r>
            <w:r w:rsidR="00FA6CCB" w:rsidRPr="009F5870">
              <w:rPr>
                <w:rFonts w:ascii="Calibri" w:hAnsi="Calibri" w:cs="Calibri"/>
              </w:rPr>
              <w:t>.</w:t>
            </w:r>
            <w:r w:rsidRPr="009F5870">
              <w:rPr>
                <w:rFonts w:ascii="Calibri" w:hAnsi="Calibri" w:cs="Calibri"/>
              </w:rPr>
              <w:t>П</w:t>
            </w:r>
            <w:r w:rsidR="00FA6CCB" w:rsidRPr="009F5870">
              <w:rPr>
                <w:rFonts w:ascii="Calibri" w:hAnsi="Calibri" w:cs="Calibri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14:paraId="56A8A859" w14:textId="77777777" w:rsidR="008F2000" w:rsidRPr="009F5870" w:rsidRDefault="008F2000" w:rsidP="009A752A">
            <w:pPr>
              <w:tabs>
                <w:tab w:val="left" w:pos="570"/>
                <w:tab w:val="right" w:pos="1015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</w:tcPr>
          <w:p w14:paraId="1F4F4A4E" w14:textId="77777777" w:rsidR="008F2000" w:rsidRPr="009F5870" w:rsidRDefault="008F2000" w:rsidP="009A752A">
            <w:pPr>
              <w:tabs>
                <w:tab w:val="left" w:pos="570"/>
                <w:tab w:val="right" w:pos="10156"/>
              </w:tabs>
              <w:jc w:val="both"/>
              <w:rPr>
                <w:rFonts w:ascii="Calibri" w:hAnsi="Calibri" w:cs="Calibri"/>
              </w:rPr>
            </w:pPr>
            <w:r w:rsidRPr="009F5870">
              <w:rPr>
                <w:rFonts w:ascii="Calibri" w:hAnsi="Calibri" w:cs="Calibri"/>
              </w:rPr>
              <w:t>М</w:t>
            </w:r>
            <w:r w:rsidR="00FA6CCB" w:rsidRPr="009F5870">
              <w:rPr>
                <w:rFonts w:ascii="Calibri" w:hAnsi="Calibri" w:cs="Calibri"/>
              </w:rPr>
              <w:t>.</w:t>
            </w:r>
            <w:r w:rsidRPr="009F5870">
              <w:rPr>
                <w:rFonts w:ascii="Calibri" w:hAnsi="Calibri" w:cs="Calibri"/>
              </w:rPr>
              <w:t>П</w:t>
            </w:r>
            <w:r w:rsidR="00FA6CCB" w:rsidRPr="009F5870">
              <w:rPr>
                <w:rFonts w:ascii="Calibri" w:hAnsi="Calibri" w:cs="Calibri"/>
              </w:rPr>
              <w:t>.</w:t>
            </w:r>
          </w:p>
        </w:tc>
        <w:tc>
          <w:tcPr>
            <w:tcW w:w="2723" w:type="dxa"/>
            <w:shd w:val="clear" w:color="auto" w:fill="auto"/>
          </w:tcPr>
          <w:p w14:paraId="3FE2625C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i/>
                <w:color w:val="C00000"/>
              </w:rPr>
            </w:pPr>
          </w:p>
          <w:p w14:paraId="6AE43CF5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F267612" w14:textId="77777777" w:rsidR="008F2000" w:rsidRPr="009F5870" w:rsidRDefault="008F2000" w:rsidP="009A752A">
      <w:pPr>
        <w:jc w:val="both"/>
        <w:rPr>
          <w:rFonts w:ascii="Calibri" w:hAnsi="Calibri" w:cs="Calibri"/>
          <w:b/>
          <w:i/>
          <w:spacing w:val="80"/>
        </w:rPr>
      </w:pPr>
    </w:p>
    <w:p w14:paraId="0F530453" w14:textId="77777777" w:rsidR="009F5870" w:rsidRDefault="009F5870" w:rsidP="009A752A">
      <w:pPr>
        <w:jc w:val="both"/>
        <w:rPr>
          <w:rFonts w:ascii="Calibri" w:hAnsi="Calibri" w:cs="Calibri"/>
          <w:b/>
          <w:i/>
          <w:spacing w:val="80"/>
        </w:rPr>
      </w:pPr>
    </w:p>
    <w:p w14:paraId="56C7096D" w14:textId="77777777" w:rsidR="007437C5" w:rsidRDefault="007437C5" w:rsidP="001A26D1">
      <w:pPr>
        <w:jc w:val="right"/>
        <w:rPr>
          <w:rFonts w:ascii="Calibri" w:hAnsi="Calibri" w:cs="Calibri"/>
          <w:b/>
          <w:i/>
          <w:noProof/>
          <w:color w:val="365F91" w:themeColor="accent1" w:themeShade="BF"/>
          <w:sz w:val="24"/>
          <w:szCs w:val="24"/>
        </w:rPr>
      </w:pPr>
    </w:p>
    <w:p w14:paraId="18401476" w14:textId="77777777" w:rsidR="007437C5" w:rsidRDefault="007437C5" w:rsidP="001A26D1">
      <w:pPr>
        <w:jc w:val="right"/>
        <w:rPr>
          <w:rFonts w:ascii="Calibri" w:hAnsi="Calibri" w:cs="Calibri"/>
          <w:b/>
          <w:i/>
          <w:noProof/>
          <w:color w:val="365F91" w:themeColor="accent1" w:themeShade="BF"/>
          <w:sz w:val="24"/>
          <w:szCs w:val="24"/>
        </w:rPr>
      </w:pPr>
    </w:p>
    <w:p w14:paraId="59EBB397" w14:textId="504BA460" w:rsidR="005A4E28" w:rsidRPr="00280F94" w:rsidRDefault="005A4E28" w:rsidP="005A4E2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9072AE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</w:t>
      </w:r>
      <w:r w:rsidR="007A637D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ТС</w:t>
      </w:r>
      <w:r w:rsidR="007A637D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1</w:t>
      </w:r>
      <w:r w:rsidR="007A637D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(стр. 2)</w:t>
      </w:r>
    </w:p>
    <w:p w14:paraId="42558EBB" w14:textId="77777777" w:rsidR="005A4E28" w:rsidRDefault="005A4E28" w:rsidP="005A4E28">
      <w:pPr>
        <w:pStyle w:val="2"/>
        <w:ind w:left="-284" w:firstLine="173"/>
        <w:jc w:val="center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1E594F">
        <w:rPr>
          <w:rFonts w:ascii="Calibri" w:hAnsi="Calibri" w:cs="Calibri"/>
          <w:noProof/>
          <w:lang w:eastAsia="ru-RU"/>
        </w:rPr>
        <w:drawing>
          <wp:inline distT="0" distB="0" distL="0" distR="0" wp14:anchorId="0121ED82" wp14:editId="0DA147A1">
            <wp:extent cx="3162300" cy="816863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5184D5" w14:textId="77777777" w:rsidR="005A4E28" w:rsidRPr="009072AE" w:rsidRDefault="005A4E28" w:rsidP="005A4E28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2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3D61C49C" w14:textId="77777777" w:rsidR="005A4E28" w:rsidRDefault="005A4E28" w:rsidP="005A4E28">
      <w:pPr>
        <w:jc w:val="right"/>
        <w:rPr>
          <w:rFonts w:ascii="Calibri" w:hAnsi="Calibri" w:cs="Calibri"/>
        </w:rPr>
      </w:pPr>
      <w:r w:rsidRPr="001E594F">
        <w:rPr>
          <w:rFonts w:ascii="Calibri" w:hAnsi="Calibri" w:cs="Calibri"/>
        </w:rPr>
        <w:t>от «____» _______________202__г</w:t>
      </w:r>
    </w:p>
    <w:p w14:paraId="6AC0575B" w14:textId="1F393184" w:rsidR="005A4E28" w:rsidRPr="005A4E28" w:rsidRDefault="005A4E28" w:rsidP="005A4E28">
      <w:pPr>
        <w:jc w:val="center"/>
        <w:rPr>
          <w:rFonts w:ascii="Calibri" w:hAnsi="Calibri" w:cs="Calibri"/>
          <w:b/>
          <w:bCs/>
          <w:color w:val="002060"/>
        </w:rPr>
      </w:pPr>
      <w:r w:rsidRPr="005A4E28">
        <w:rPr>
          <w:rFonts w:ascii="Calibri" w:hAnsi="Calibri" w:cs="Calibri"/>
          <w:b/>
          <w:bCs/>
          <w:color w:val="002060"/>
        </w:rPr>
        <w:t>ДОПОЛНИТЕЛЬНАЯ ИНФОРМАЦИЯ ПО БОЛЬШОМУ ОБОРУДОВАНИЮ</w:t>
      </w:r>
    </w:p>
    <w:p w14:paraId="6FE43139" w14:textId="77777777" w:rsidR="005A4E28" w:rsidRPr="00CE23A1" w:rsidRDefault="005A4E28" w:rsidP="005A4E28">
      <w:pPr>
        <w:jc w:val="center"/>
        <w:rPr>
          <w:rFonts w:ascii="Calibri" w:hAnsi="Calibri" w:cs="Calibri"/>
          <w:b/>
          <w:iCs/>
          <w:noProof/>
          <w:color w:val="365F91" w:themeColor="accent1" w:themeShade="BF"/>
          <w:sz w:val="18"/>
          <w:szCs w:val="18"/>
        </w:rPr>
      </w:pPr>
      <w:r w:rsidRPr="00CE23A1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>СОГЛАСОВАНИЕ</w:t>
      </w:r>
      <w:r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 ПРОВОЗА И РАЗМЕЩЕНИЯ</w:t>
      </w:r>
      <w:r w:rsidRPr="00CE23A1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 ТЯЖЕЛОГО, ГАБАРИТНОГО И ДЕМОНМТРАЦИОННОГО ОБОРУБОВАНИЯ </w:t>
      </w:r>
      <w:r w:rsidRPr="001E594F">
        <w:rPr>
          <w:rFonts w:ascii="Calibri" w:hAnsi="Calibri" w:cs="Calibri"/>
          <w:b/>
          <w:bCs/>
          <w:caps/>
          <w:sz w:val="18"/>
          <w:szCs w:val="18"/>
        </w:rPr>
        <w:t>на выставке «НЕВА 2021»</w:t>
      </w:r>
    </w:p>
    <w:p w14:paraId="3C8F8060" w14:textId="542C5997" w:rsidR="00585160" w:rsidRPr="005A4E28" w:rsidRDefault="005A4E28" w:rsidP="005A4E28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>
        <w:rPr>
          <w:rFonts w:ascii="Calibri" w:hAnsi="Calibri" w:cs="Calibri"/>
          <w:b/>
          <w:bCs/>
          <w:color w:val="1F497D" w:themeColor="text2"/>
          <w:sz w:val="18"/>
          <w:szCs w:val="18"/>
        </w:rPr>
        <w:t>(</w:t>
      </w:r>
      <w:r w:rsidRPr="00CE23A1">
        <w:rPr>
          <w:rFonts w:ascii="Calibri" w:hAnsi="Calibri" w:cs="Calibri"/>
          <w:b/>
          <w:bCs/>
          <w:color w:val="1F497D" w:themeColor="text2"/>
          <w:sz w:val="18"/>
          <w:szCs w:val="18"/>
        </w:rPr>
        <w:t>Заполняется на бланке Компании –</w:t>
      </w:r>
      <w:r>
        <w:rPr>
          <w:rFonts w:ascii="Calibri" w:hAnsi="Calibri" w:cs="Calibri"/>
          <w:b/>
          <w:bCs/>
          <w:color w:val="1F497D" w:themeColor="text2"/>
          <w:sz w:val="18"/>
          <w:szCs w:val="18"/>
        </w:rPr>
        <w:t xml:space="preserve"> </w:t>
      </w:r>
      <w:r w:rsidRPr="00CE23A1">
        <w:rPr>
          <w:rFonts w:ascii="Calibri" w:hAnsi="Calibri" w:cs="Calibri"/>
          <w:b/>
          <w:bCs/>
          <w:color w:val="1F497D" w:themeColor="text2"/>
          <w:sz w:val="18"/>
          <w:szCs w:val="18"/>
        </w:rPr>
        <w:t>Экспонента выставки</w:t>
      </w:r>
      <w:r>
        <w:rPr>
          <w:rFonts w:ascii="Calibri" w:hAnsi="Calibri" w:cs="Calibri"/>
          <w:b/>
          <w:bCs/>
          <w:color w:val="1F497D" w:themeColor="text2"/>
          <w:sz w:val="18"/>
          <w:szCs w:val="18"/>
        </w:rPr>
        <w:t xml:space="preserve"> при необходимости)</w:t>
      </w:r>
    </w:p>
    <w:tbl>
      <w:tblPr>
        <w:tblpPr w:leftFromText="180" w:rightFromText="180" w:vertAnchor="text" w:horzAnchor="margin" w:tblpXSpec="right" w:tblpY="619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26"/>
        <w:gridCol w:w="2200"/>
        <w:gridCol w:w="26"/>
        <w:gridCol w:w="1560"/>
        <w:gridCol w:w="1559"/>
        <w:gridCol w:w="1701"/>
        <w:gridCol w:w="1559"/>
      </w:tblGrid>
      <w:tr w:rsidR="005135E9" w:rsidRPr="009F5870" w14:paraId="0807DBE7" w14:textId="77777777" w:rsidTr="00790926">
        <w:trPr>
          <w:trHeight w:val="370"/>
        </w:trPr>
        <w:tc>
          <w:tcPr>
            <w:tcW w:w="425" w:type="dxa"/>
            <w:shd w:val="clear" w:color="auto" w:fill="C6D9F1" w:themeFill="text2" w:themeFillTint="33"/>
            <w:vAlign w:val="center"/>
          </w:tcPr>
          <w:p w14:paraId="7306BBDD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52" w:type="dxa"/>
            <w:gridSpan w:val="3"/>
            <w:shd w:val="clear" w:color="auto" w:fill="C6D9F1" w:themeFill="text2" w:themeFillTint="33"/>
            <w:vAlign w:val="center"/>
          </w:tcPr>
          <w:p w14:paraId="6461F19D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</w:t>
            </w:r>
            <w:r w:rsidRPr="005A4E28">
              <w:rPr>
                <w:rFonts w:ascii="Calibri" w:hAnsi="Calibri" w:cs="Calibri"/>
                <w:color w:val="000000"/>
                <w:sz w:val="18"/>
                <w:szCs w:val="18"/>
                <w:shd w:val="clear" w:color="auto" w:fill="C6D9F1" w:themeFill="text2" w:themeFillTint="33"/>
              </w:rPr>
              <w:t>е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1C7EF645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5A4E2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 _</w:t>
            </w:r>
            <w:proofErr w:type="gramEnd"/>
            <w:r w:rsidRPr="005A4E2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4DBA6D90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_____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40A0582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_____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0F81F7B0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____</w:t>
            </w:r>
          </w:p>
        </w:tc>
      </w:tr>
      <w:tr w:rsidR="005135E9" w:rsidRPr="009F5870" w14:paraId="64C1C06D" w14:textId="77777777" w:rsidTr="00790926">
        <w:trPr>
          <w:trHeight w:val="598"/>
        </w:trPr>
        <w:tc>
          <w:tcPr>
            <w:tcW w:w="425" w:type="dxa"/>
            <w:shd w:val="clear" w:color="auto" w:fill="auto"/>
            <w:vAlign w:val="center"/>
          </w:tcPr>
          <w:p w14:paraId="308BF2E7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2" w:type="dxa"/>
            <w:gridSpan w:val="3"/>
            <w:shd w:val="clear" w:color="auto" w:fill="C6D9F1" w:themeFill="text2" w:themeFillTint="33"/>
            <w:vAlign w:val="center"/>
          </w:tcPr>
          <w:p w14:paraId="03F2546C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экспоната по паспорту завода-изготовителя</w:t>
            </w:r>
          </w:p>
        </w:tc>
        <w:tc>
          <w:tcPr>
            <w:tcW w:w="1560" w:type="dxa"/>
            <w:vAlign w:val="center"/>
          </w:tcPr>
          <w:p w14:paraId="029D782C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17E7A7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61EF04D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F5837B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35E9" w:rsidRPr="009F5870" w14:paraId="66370CFA" w14:textId="77777777" w:rsidTr="00790926">
        <w:trPr>
          <w:trHeight w:val="598"/>
        </w:trPr>
        <w:tc>
          <w:tcPr>
            <w:tcW w:w="425" w:type="dxa"/>
            <w:shd w:val="clear" w:color="auto" w:fill="auto"/>
            <w:vAlign w:val="center"/>
          </w:tcPr>
          <w:p w14:paraId="77FFFF05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2" w:type="dxa"/>
            <w:gridSpan w:val="3"/>
            <w:shd w:val="clear" w:color="auto" w:fill="C6D9F1" w:themeFill="text2" w:themeFillTint="33"/>
            <w:vAlign w:val="center"/>
          </w:tcPr>
          <w:p w14:paraId="32E75276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Назначение экспоната</w:t>
            </w:r>
          </w:p>
        </w:tc>
        <w:tc>
          <w:tcPr>
            <w:tcW w:w="1560" w:type="dxa"/>
            <w:vAlign w:val="center"/>
          </w:tcPr>
          <w:p w14:paraId="6F534537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9352B4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D8A9D1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F79C60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35E9" w:rsidRPr="009F5870" w14:paraId="3D796C5B" w14:textId="77777777" w:rsidTr="0079092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9C7A2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6C7282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5A4E28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Планируется ли демонстрация оборудования в рабочем режиме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871CB34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08D6BE5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712082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F8FFC7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35E9" w:rsidRPr="009F5870" w14:paraId="5D25F9CC" w14:textId="77777777" w:rsidTr="00790926">
        <w:tc>
          <w:tcPr>
            <w:tcW w:w="97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63EAAA9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Внимание! Применение взрывоопасных газов (напр. кислород) – запрещено.</w:t>
            </w:r>
          </w:p>
        </w:tc>
      </w:tr>
      <w:tr w:rsidR="005135E9" w:rsidRPr="009F5870" w14:paraId="44828F7C" w14:textId="77777777" w:rsidTr="0079092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CF03D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C90191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Технологическая среда (используемые жидкости и </w:t>
            </w:r>
            <w:proofErr w:type="spellStart"/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газы</w:t>
            </w:r>
            <w:proofErr w:type="spellEnd"/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A4DF45D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A461B6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45595C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81FAE1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35E9" w:rsidRPr="009F5870" w14:paraId="27592376" w14:textId="77777777" w:rsidTr="00790926">
        <w:trPr>
          <w:trHeight w:val="1068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76ABA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5643E1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Использование в работе станка баллонов со сжатым газом, наименование газа, количество баллонов, объем каждого баллона.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876CE35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0D174F6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80E1F2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68AA47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35E9" w:rsidRPr="009F5870" w14:paraId="4A8A6A26" w14:textId="77777777" w:rsidTr="0079092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22C27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B54A1AE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Виды отходов: твердые отходы (стружка, опилки и др.), жидкости, </w:t>
            </w:r>
            <w:proofErr w:type="spellStart"/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газы</w:t>
            </w:r>
            <w:proofErr w:type="spellEnd"/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 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8CB79AD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079B66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E1385A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3B9330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35E9" w:rsidRPr="009F5870" w14:paraId="68EE9D4D" w14:textId="77777777" w:rsidTr="0079092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6FD7F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07D071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Объем отходов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2D4810D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D67AF42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BB4128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BF6EA1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203DAD4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35E9" w:rsidRPr="009F5870" w14:paraId="40FC658E" w14:textId="77777777" w:rsidTr="0079092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58C36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B0BA0D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Наличие накопительных фильтров (емкостей) для отходов – </w:t>
            </w:r>
            <w:r w:rsidRPr="005A4E28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обязательно!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DE54AD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631D0E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5E825E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BC39A6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35E9" w:rsidRPr="009F5870" w14:paraId="100DB895" w14:textId="77777777" w:rsidTr="0079092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0C0AB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7C2FEC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Наличие защитных чехлов, </w:t>
            </w:r>
            <w:proofErr w:type="gramStart"/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ограждающих  конструкций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47355F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D73FAC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B2923D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A0F617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35E9" w:rsidRPr="009F5870" w14:paraId="4FF71A1D" w14:textId="77777777" w:rsidTr="00790926">
        <w:trPr>
          <w:trHeight w:val="78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F901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538324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Использование в работе станка открытого пламени, искр, электродуги и т.п.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DAC595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DAC63C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F3D538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47B4FC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35E9" w:rsidRPr="009F5870" w14:paraId="3B0F7BC9" w14:textId="77777777" w:rsidTr="00790926">
        <w:trPr>
          <w:trHeight w:val="390"/>
        </w:trPr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14:paraId="55B19A08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96F1A66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Подключение воды и канализации. Диаметр подключения.</w:t>
            </w:r>
          </w:p>
          <w:p w14:paraId="56546756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Внимание!</w:t>
            </w: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4E28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Очистка сбрасываемой воды обязательна!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0D357D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CA0827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A790DE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C6D602C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35E9" w:rsidRPr="009F5870" w14:paraId="0F370F55" w14:textId="77777777" w:rsidTr="00790926">
        <w:trPr>
          <w:trHeight w:val="599"/>
        </w:trPr>
        <w:tc>
          <w:tcPr>
            <w:tcW w:w="1151" w:type="dxa"/>
            <w:gridSpan w:val="2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5C0C94FA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Дата доставки в «</w:t>
            </w:r>
            <w:proofErr w:type="spellStart"/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Экспофорум</w:t>
            </w:r>
            <w:proofErr w:type="spellEnd"/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»: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BC152E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_____________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6F858829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Примерное время доставки:</w:t>
            </w:r>
          </w:p>
          <w:p w14:paraId="70C56FCC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(Может быть изменено в соответствии с графиком) _______________</w:t>
            </w:r>
          </w:p>
          <w:p w14:paraId="615EDC52" w14:textId="77777777" w:rsidR="005135E9" w:rsidRPr="005A4E28" w:rsidRDefault="005135E9" w:rsidP="005135E9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E28">
              <w:rPr>
                <w:rFonts w:ascii="Calibri" w:hAnsi="Calibri" w:cs="Calibri"/>
                <w:color w:val="000000"/>
                <w:sz w:val="18"/>
                <w:szCs w:val="18"/>
              </w:rPr>
              <w:t>____________</w:t>
            </w:r>
          </w:p>
        </w:tc>
      </w:tr>
    </w:tbl>
    <w:p w14:paraId="0738BA01" w14:textId="18452864" w:rsidR="008F2000" w:rsidRDefault="008F2000" w:rsidP="009A752A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302B539B" w14:textId="77777777" w:rsidR="005A4E28" w:rsidRPr="009F5870" w:rsidRDefault="005A4E28" w:rsidP="009A752A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08B3E90E" w14:textId="77777777" w:rsidR="005A4E28" w:rsidRDefault="005A4E28" w:rsidP="009A752A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26447DE6" w14:textId="09331B88" w:rsidR="008F2000" w:rsidRPr="009F5870" w:rsidRDefault="008F2000" w:rsidP="009A752A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  <w:r w:rsidRPr="009F5870">
        <w:rPr>
          <w:rFonts w:ascii="Calibri" w:hAnsi="Calibri" w:cs="Calibri"/>
          <w:color w:val="000000"/>
        </w:rPr>
        <w:t xml:space="preserve">Экспонент: ______________________ Подпись  </w:t>
      </w:r>
    </w:p>
    <w:p w14:paraId="2C9EA99C" w14:textId="77777777" w:rsidR="008F2000" w:rsidRPr="009F5870" w:rsidRDefault="008F2000" w:rsidP="009A752A">
      <w:pPr>
        <w:tabs>
          <w:tab w:val="left" w:pos="1701"/>
          <w:tab w:val="left" w:pos="9284"/>
        </w:tabs>
        <w:jc w:val="both"/>
        <w:rPr>
          <w:rFonts w:ascii="Calibri" w:hAnsi="Calibri" w:cs="Calibri"/>
          <w:b/>
          <w:color w:val="000000"/>
        </w:rPr>
      </w:pPr>
      <w:r w:rsidRPr="009F5870">
        <w:rPr>
          <w:rFonts w:ascii="Calibri" w:hAnsi="Calibri" w:cs="Calibri"/>
          <w:color w:val="000000"/>
        </w:rPr>
        <w:tab/>
      </w:r>
      <w:r w:rsidR="00FA6CCB" w:rsidRPr="009F5870">
        <w:rPr>
          <w:rFonts w:ascii="Calibri" w:hAnsi="Calibri" w:cs="Calibri"/>
          <w:b/>
          <w:color w:val="000000"/>
        </w:rPr>
        <w:t>М.П.</w:t>
      </w:r>
    </w:p>
    <w:p w14:paraId="5DDDA355" w14:textId="77777777" w:rsidR="008F2000" w:rsidRPr="009F5870" w:rsidRDefault="008F2000" w:rsidP="009A752A">
      <w:pPr>
        <w:tabs>
          <w:tab w:val="left" w:pos="1701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58B18E79" w14:textId="3B97BFCE" w:rsidR="00CB7BD3" w:rsidRDefault="008F2000" w:rsidP="00790926">
      <w:pPr>
        <w:tabs>
          <w:tab w:val="left" w:pos="1701"/>
          <w:tab w:val="left" w:pos="9284"/>
        </w:tabs>
        <w:jc w:val="both"/>
        <w:rPr>
          <w:rFonts w:ascii="Calibri" w:hAnsi="Calibri" w:cs="Calibri"/>
        </w:rPr>
      </w:pPr>
      <w:r w:rsidRPr="009F5870">
        <w:rPr>
          <w:rFonts w:ascii="Calibri" w:hAnsi="Calibri" w:cs="Calibri"/>
          <w:color w:val="000000"/>
        </w:rPr>
        <w:t xml:space="preserve"> Дата: ___________________________________</w:t>
      </w:r>
    </w:p>
    <w:p w14:paraId="4A639222" w14:textId="77777777" w:rsidR="00790926" w:rsidRDefault="00790926" w:rsidP="00790926">
      <w:pPr>
        <w:tabs>
          <w:tab w:val="left" w:pos="1701"/>
          <w:tab w:val="left" w:pos="9284"/>
        </w:tabs>
        <w:jc w:val="both"/>
        <w:rPr>
          <w:rFonts w:ascii="Calibri" w:hAnsi="Calibri" w:cs="Calibri"/>
        </w:rPr>
      </w:pPr>
    </w:p>
    <w:p w14:paraId="27F973EA" w14:textId="77777777" w:rsidR="001719BF" w:rsidRDefault="001719BF" w:rsidP="001719BF">
      <w:pPr>
        <w:rPr>
          <w:rFonts w:ascii="Calibri" w:hAnsi="Calibri" w:cs="Calibri"/>
          <w:b/>
          <w:bCs/>
          <w:i/>
          <w:color w:val="365F91" w:themeColor="accent1" w:themeShade="BF"/>
          <w:sz w:val="24"/>
          <w:szCs w:val="24"/>
        </w:rPr>
      </w:pPr>
    </w:p>
    <w:p w14:paraId="1788894F" w14:textId="48F2EE65" w:rsidR="001719BF" w:rsidRPr="00280F94" w:rsidRDefault="001719BF" w:rsidP="001719BF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9072AE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</w:t>
      </w:r>
      <w: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ТС 2</w:t>
      </w:r>
      <w:r w:rsidR="007A637D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(стр.1)</w:t>
      </w:r>
    </w:p>
    <w:p w14:paraId="6C0852FE" w14:textId="77777777" w:rsidR="001719BF" w:rsidRDefault="001719BF" w:rsidP="001719BF">
      <w:pPr>
        <w:pStyle w:val="2"/>
        <w:ind w:left="-284" w:firstLine="173"/>
        <w:jc w:val="center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1E594F">
        <w:rPr>
          <w:rFonts w:ascii="Calibri" w:hAnsi="Calibri" w:cs="Calibri"/>
          <w:noProof/>
          <w:lang w:eastAsia="ru-RU"/>
        </w:rPr>
        <w:drawing>
          <wp:inline distT="0" distB="0" distL="0" distR="0" wp14:anchorId="767FC9B0" wp14:editId="1F695F26">
            <wp:extent cx="3162300" cy="816863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64DC6D" w14:textId="77777777" w:rsidR="001719BF" w:rsidRPr="009072AE" w:rsidRDefault="001719BF" w:rsidP="001719BF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2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551318BA" w14:textId="276D8001" w:rsidR="001719BF" w:rsidRDefault="001719BF" w:rsidP="001719BF">
      <w:pPr>
        <w:jc w:val="right"/>
        <w:rPr>
          <w:rFonts w:ascii="Calibri" w:hAnsi="Calibri" w:cs="Calibri"/>
        </w:rPr>
      </w:pPr>
      <w:r w:rsidRPr="001E594F">
        <w:rPr>
          <w:rFonts w:ascii="Calibri" w:hAnsi="Calibri" w:cs="Calibri"/>
        </w:rPr>
        <w:t>от «____» _______________202__г</w:t>
      </w:r>
    </w:p>
    <w:p w14:paraId="2ED4696D" w14:textId="77777777" w:rsidR="001719BF" w:rsidRPr="001719BF" w:rsidRDefault="001719BF" w:rsidP="001719BF">
      <w:pPr>
        <w:jc w:val="right"/>
        <w:rPr>
          <w:rFonts w:ascii="Calibri" w:hAnsi="Calibri" w:cs="Calibri"/>
        </w:rPr>
      </w:pPr>
    </w:p>
    <w:p w14:paraId="37D600C8" w14:textId="52746C30" w:rsidR="001719BF" w:rsidRPr="001719BF" w:rsidRDefault="001719BF" w:rsidP="001719BF">
      <w:pPr>
        <w:jc w:val="center"/>
        <w:rPr>
          <w:rFonts w:ascii="Calibri" w:hAnsi="Calibri" w:cs="Calibri"/>
          <w:b/>
          <w:bCs/>
          <w:color w:val="1F497D" w:themeColor="text2"/>
          <w:sz w:val="18"/>
          <w:szCs w:val="18"/>
        </w:rPr>
      </w:pPr>
      <w:r w:rsidRPr="001719BF">
        <w:rPr>
          <w:rFonts w:ascii="Calibri" w:hAnsi="Calibri" w:cs="Calibri"/>
          <w:b/>
          <w:bCs/>
        </w:rPr>
        <w:t>СОГЛАСОВАНИЕ ТОЧЕК ПОДВЕСА И ЛЕБЁДОК</w:t>
      </w:r>
      <w:r w:rsidRPr="001719BF">
        <w:rPr>
          <w:rFonts w:ascii="Calibri" w:hAnsi="Calibri" w:cs="Calibri"/>
          <w:b/>
          <w:bCs/>
          <w:caps/>
          <w:sz w:val="18"/>
          <w:szCs w:val="18"/>
        </w:rPr>
        <w:t xml:space="preserve"> </w:t>
      </w:r>
      <w:r w:rsidRPr="001E594F">
        <w:rPr>
          <w:rFonts w:ascii="Calibri" w:hAnsi="Calibri" w:cs="Calibri"/>
          <w:b/>
          <w:bCs/>
          <w:caps/>
          <w:sz w:val="18"/>
          <w:szCs w:val="18"/>
        </w:rPr>
        <w:t>на выставке «НЕВА 2021»</w:t>
      </w:r>
      <w:r w:rsidRPr="001719BF">
        <w:rPr>
          <w:rFonts w:ascii="Calibri" w:hAnsi="Calibri" w:cs="Calibri"/>
          <w:b/>
          <w:bCs/>
          <w:color w:val="1F497D" w:themeColor="text2"/>
          <w:sz w:val="18"/>
          <w:szCs w:val="18"/>
        </w:rPr>
        <w:t xml:space="preserve"> </w:t>
      </w:r>
    </w:p>
    <w:p w14:paraId="04DCD8BC" w14:textId="2F3D6AF1" w:rsidR="008F2000" w:rsidRDefault="001719BF" w:rsidP="001719BF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>
        <w:rPr>
          <w:rFonts w:ascii="Calibri" w:hAnsi="Calibri" w:cs="Calibri"/>
          <w:b/>
          <w:bCs/>
          <w:color w:val="1F497D" w:themeColor="text2"/>
          <w:sz w:val="18"/>
          <w:szCs w:val="18"/>
        </w:rPr>
        <w:t>(</w:t>
      </w:r>
      <w:r w:rsidRPr="00CE23A1">
        <w:rPr>
          <w:rFonts w:ascii="Calibri" w:hAnsi="Calibri" w:cs="Calibri"/>
          <w:b/>
          <w:bCs/>
          <w:color w:val="1F497D" w:themeColor="text2"/>
          <w:sz w:val="18"/>
          <w:szCs w:val="18"/>
        </w:rPr>
        <w:t>Заполняется на бланке Компании –</w:t>
      </w:r>
      <w:r>
        <w:rPr>
          <w:rFonts w:ascii="Calibri" w:hAnsi="Calibri" w:cs="Calibri"/>
          <w:b/>
          <w:bCs/>
          <w:color w:val="1F497D" w:themeColor="text2"/>
          <w:sz w:val="18"/>
          <w:szCs w:val="18"/>
        </w:rPr>
        <w:t xml:space="preserve"> </w:t>
      </w:r>
      <w:r w:rsidRPr="00CE23A1">
        <w:rPr>
          <w:rFonts w:ascii="Calibri" w:hAnsi="Calibri" w:cs="Calibri"/>
          <w:b/>
          <w:bCs/>
          <w:color w:val="1F497D" w:themeColor="text2"/>
          <w:sz w:val="18"/>
          <w:szCs w:val="18"/>
        </w:rPr>
        <w:t>Экспонента выставки</w:t>
      </w:r>
      <w:r>
        <w:rPr>
          <w:rFonts w:ascii="Calibri" w:hAnsi="Calibri" w:cs="Calibri"/>
          <w:b/>
          <w:bCs/>
          <w:color w:val="1F497D" w:themeColor="text2"/>
          <w:sz w:val="18"/>
          <w:szCs w:val="18"/>
        </w:rPr>
        <w:t xml:space="preserve"> при необходимости)</w:t>
      </w:r>
    </w:p>
    <w:p w14:paraId="623C6D79" w14:textId="77777777" w:rsidR="001719BF" w:rsidRPr="001719BF" w:rsidRDefault="001719BF" w:rsidP="001719BF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</w:p>
    <w:tbl>
      <w:tblPr>
        <w:tblW w:w="127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924"/>
        <w:gridCol w:w="453"/>
        <w:gridCol w:w="637"/>
        <w:gridCol w:w="461"/>
        <w:gridCol w:w="601"/>
        <w:gridCol w:w="640"/>
        <w:gridCol w:w="463"/>
        <w:gridCol w:w="618"/>
        <w:gridCol w:w="23"/>
        <w:gridCol w:w="709"/>
        <w:gridCol w:w="949"/>
        <w:gridCol w:w="185"/>
        <w:gridCol w:w="318"/>
        <w:gridCol w:w="532"/>
        <w:gridCol w:w="851"/>
        <w:gridCol w:w="197"/>
        <w:gridCol w:w="321"/>
        <w:gridCol w:w="1183"/>
        <w:gridCol w:w="236"/>
        <w:gridCol w:w="943"/>
        <w:gridCol w:w="836"/>
        <w:gridCol w:w="259"/>
      </w:tblGrid>
      <w:tr w:rsidR="008F2000" w:rsidRPr="009F5870" w14:paraId="4E4DB1DC" w14:textId="77777777" w:rsidTr="0023248A">
        <w:trPr>
          <w:gridAfter w:val="4"/>
          <w:wAfter w:w="2274" w:type="dxa"/>
          <w:trHeight w:val="2012"/>
        </w:trPr>
        <w:tc>
          <w:tcPr>
            <w:tcW w:w="105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73578D" w14:textId="7E7965C5" w:rsidR="008F2000" w:rsidRPr="001719BF" w:rsidRDefault="007D5E85" w:rsidP="00CB7B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47" w:name="RANGE!C1:O110"/>
            <w:bookmarkEnd w:id="47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Компания</w:t>
            </w:r>
            <w:r w:rsidR="008F2000"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r w:rsidR="005D30CA"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экспонент</w:t>
            </w:r>
            <w:r w:rsidR="008F2000"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(Застройщик стенда)</w:t>
            </w:r>
            <w:r w:rsidR="008F2000"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="00D256FC"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_________________________________________</w:t>
            </w:r>
            <w:r w:rsidR="008F2000"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____________________________________________________</w:t>
            </w:r>
          </w:p>
          <w:p w14:paraId="0EF278FE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_____________________</w:t>
            </w:r>
            <w:r w:rsidR="00D256FC"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__________________________________________</w:t>
            </w: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_______________________________</w:t>
            </w:r>
          </w:p>
          <w:p w14:paraId="071867AB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Заявка на осуществление подвеса</w:t>
            </w:r>
          </w:p>
        </w:tc>
      </w:tr>
      <w:tr w:rsidR="008F2000" w:rsidRPr="009F5870" w14:paraId="7BB2344E" w14:textId="77777777" w:rsidTr="0023248A">
        <w:trPr>
          <w:gridAfter w:val="4"/>
          <w:wAfter w:w="2274" w:type="dxa"/>
          <w:trHeight w:val="14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D1B3E" w14:textId="77777777" w:rsidR="00D256FC" w:rsidRPr="001719BF" w:rsidRDefault="00D256FC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D697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73A1F" w14:textId="77777777" w:rsidR="00CB7BD3" w:rsidRPr="001719BF" w:rsidRDefault="00CB7BD3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D73E0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568E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C5AEE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3208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12104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C748F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0978C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AA9B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7C07F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086D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3DE29A0F" w14:textId="77777777" w:rsidTr="001719BF">
        <w:trPr>
          <w:trHeight w:val="539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8D8FBD" w14:textId="77777777" w:rsidR="008F2000" w:rsidRPr="001719BF" w:rsidRDefault="008F2000" w:rsidP="00E25D32">
            <w:pPr>
              <w:ind w:left="708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Мероприятие:</w:t>
            </w:r>
          </w:p>
        </w:tc>
        <w:tc>
          <w:tcPr>
            <w:tcW w:w="6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4C29" w14:textId="74B91EF9" w:rsidR="008F2000" w:rsidRPr="001719BF" w:rsidRDefault="008F2000" w:rsidP="009A752A">
            <w:pPr>
              <w:tabs>
                <w:tab w:val="left" w:pos="720"/>
                <w:tab w:val="left" w:pos="1935"/>
                <w:tab w:val="center" w:pos="3119"/>
              </w:tabs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                                                </w:t>
            </w: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ab/>
            </w: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ab/>
            </w:r>
          </w:p>
          <w:p w14:paraId="2D06762C" w14:textId="2B25DE6B" w:rsidR="008F2000" w:rsidRPr="001719BF" w:rsidRDefault="001719BF" w:rsidP="009A752A">
            <w:pPr>
              <w:tabs>
                <w:tab w:val="left" w:pos="720"/>
                <w:tab w:val="left" w:pos="1935"/>
                <w:tab w:val="center" w:pos="3119"/>
              </w:tabs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НЕВА 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F02F14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784AFBD6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14:paraId="6FAC3E65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</w:tc>
      </w:tr>
      <w:tr w:rsidR="008F2000" w:rsidRPr="009F5870" w14:paraId="100D9E70" w14:textId="77777777" w:rsidTr="0023248A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3D048C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Место проведения: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43331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МКВЦ «ЭКСПОФОРУМ»</w:t>
            </w:r>
          </w:p>
        </w:tc>
        <w:tc>
          <w:tcPr>
            <w:tcW w:w="2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8CD1D0" w14:textId="77777777" w:rsidR="008F2000" w:rsidRPr="001719BF" w:rsidRDefault="008F2000" w:rsidP="009A752A">
            <w:pPr>
              <w:ind w:firstLine="915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Павильон:</w:t>
            </w:r>
          </w:p>
          <w:p w14:paraId="425A11DF" w14:textId="77777777" w:rsidR="008F2000" w:rsidRPr="001719BF" w:rsidRDefault="008F2000" w:rsidP="009A752A">
            <w:pPr>
              <w:ind w:firstLine="915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C74DA" w14:textId="4231815B" w:rsidR="008F2000" w:rsidRPr="001719BF" w:rsidRDefault="008F2000" w:rsidP="001738B7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i/>
                <w:color w:val="002060"/>
                <w:sz w:val="18"/>
                <w:szCs w:val="18"/>
              </w:rPr>
              <w:t>Выбрать и оставить</w:t>
            </w:r>
            <w:r w:rsidR="001738B7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: </w:t>
            </w:r>
            <w:proofErr w:type="gramStart"/>
            <w:r w:rsidR="001738B7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F,</w:t>
            </w: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G</w:t>
            </w:r>
            <w:proofErr w:type="gramEnd"/>
            <w:r w:rsidR="001738B7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,Н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CB84B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5DAE6EA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" w:type="dxa"/>
            <w:shd w:val="clear" w:color="auto" w:fill="auto"/>
          </w:tcPr>
          <w:p w14:paraId="07D84CF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8F2000" w:rsidRPr="009F5870" w14:paraId="3FF223B3" w14:textId="77777777" w:rsidTr="0023248A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83E814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проведения:</w:t>
            </w:r>
          </w:p>
        </w:tc>
        <w:tc>
          <w:tcPr>
            <w:tcW w:w="6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4CB6" w14:textId="1980A490" w:rsidR="008F2000" w:rsidRPr="001719BF" w:rsidRDefault="001738B7" w:rsidP="001738B7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21</w:t>
            </w:r>
            <w:r w:rsidR="008F2000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-2</w:t>
            </w: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4</w:t>
            </w:r>
            <w:r w:rsidR="008F2000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сентября 20</w:t>
            </w: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21</w:t>
            </w:r>
            <w:r w:rsidR="008F2000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ACF4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0F9F165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" w:type="dxa"/>
            <w:shd w:val="clear" w:color="auto" w:fill="auto"/>
          </w:tcPr>
          <w:p w14:paraId="6527B90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8F2000" w:rsidRPr="009F5870" w14:paraId="415DB4DB" w14:textId="77777777" w:rsidTr="0023248A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5061EB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монтажа:</w:t>
            </w:r>
          </w:p>
        </w:tc>
        <w:tc>
          <w:tcPr>
            <w:tcW w:w="6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50AE" w14:textId="3C67976C" w:rsidR="008F2000" w:rsidRPr="001719BF" w:rsidRDefault="001738B7" w:rsidP="001738B7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16</w:t>
            </w:r>
            <w:r w:rsidR="008F2000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сентября- нулевой день. </w:t>
            </w: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17</w:t>
            </w:r>
            <w:r w:rsidR="008F2000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-</w:t>
            </w: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20</w:t>
            </w:r>
            <w:r w:rsidR="008F2000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сентября 20</w:t>
            </w: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21</w:t>
            </w:r>
            <w:r w:rsidR="008F2000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1B05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FE79BD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912938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E7100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1288C0BE" w14:textId="77777777" w:rsidTr="0023248A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EFFBC4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демонтажа</w:t>
            </w:r>
          </w:p>
        </w:tc>
        <w:tc>
          <w:tcPr>
            <w:tcW w:w="6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6F9D" w14:textId="16237973" w:rsidR="008F2000" w:rsidRPr="001719BF" w:rsidRDefault="008F2000" w:rsidP="003615D8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2</w:t>
            </w:r>
            <w:r w:rsidR="001738B7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4</w:t>
            </w: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сентября 20</w:t>
            </w:r>
            <w:r w:rsidR="005E3816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21</w:t>
            </w: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(с 1</w:t>
            </w:r>
            <w:r w:rsidR="003615D8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7</w:t>
            </w:r>
            <w:r w:rsidR="005135E9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-</w:t>
            </w: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00), </w:t>
            </w:r>
            <w:r w:rsidR="003615D8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далее в круглосуточном режиме до </w:t>
            </w:r>
            <w:r w:rsidR="005135E9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9</w:t>
            </w: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-</w:t>
            </w:r>
            <w:proofErr w:type="gramStart"/>
            <w:r w:rsidR="005135E9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00 </w:t>
            </w:r>
            <w:r w:rsidR="003615D8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2</w:t>
            </w:r>
            <w:r w:rsidR="003615D8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6</w:t>
            </w:r>
            <w:proofErr w:type="gramEnd"/>
            <w:r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сентября 20</w:t>
            </w:r>
            <w:r w:rsidR="003615D8" w:rsidRPr="001719B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929B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2378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6804B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4A4F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7BC069DB" w14:textId="77777777" w:rsidTr="0023248A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56F0EC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Технический менеджер (отв. за участие в выставке):</w:t>
            </w:r>
          </w:p>
        </w:tc>
        <w:tc>
          <w:tcPr>
            <w:tcW w:w="6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548A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924ED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A5611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485F8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452FC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628BC2F8" w14:textId="77777777" w:rsidTr="0023248A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A9EE5F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Мобильный телефон:</w:t>
            </w:r>
          </w:p>
        </w:tc>
        <w:tc>
          <w:tcPr>
            <w:tcW w:w="6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7712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6CF18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3B89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D4FC5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A2D6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4612EBF9" w14:textId="77777777" w:rsidTr="0023248A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C3910B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</w:t>
            </w:r>
            <w:proofErr w:type="spellStart"/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mail</w:t>
            </w:r>
            <w:proofErr w:type="spellEnd"/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0A85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05AA6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4CF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FCEE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1B46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1D499C50" w14:textId="77777777" w:rsidTr="0023248A">
        <w:trPr>
          <w:gridAfter w:val="4"/>
          <w:wAfter w:w="2274" w:type="dxa"/>
          <w:trHeight w:val="16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38267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E862E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679A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9776D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93CC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DD50C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0253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D299C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F819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7BA4A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26F3D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26680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39B5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25E4B397" w14:textId="77777777" w:rsidTr="0023248A">
        <w:trPr>
          <w:gridAfter w:val="4"/>
          <w:wAfter w:w="2274" w:type="dxa"/>
          <w:trHeight w:val="1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E6E73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FECE5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FF318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DBAC2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2728D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16F66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B96A4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CB59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BF0E5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59AF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E55E9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27C1F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9F1C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0BEADD09" w14:textId="77777777" w:rsidTr="0023248A">
        <w:trPr>
          <w:gridAfter w:val="4"/>
          <w:wAfter w:w="2274" w:type="dxa"/>
          <w:trHeight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CA6718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CE1E93F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зоны подвеса/стенда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BDF472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4F579C18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Номер стенда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0C2706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Точки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41F702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Моторы\</w:t>
            </w:r>
          </w:p>
          <w:p w14:paraId="3DADDBDF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Лебёдки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D8D32D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Вес (КГ)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2A4509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Р/Точку (кг)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EA71C06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8F2000" w:rsidRPr="009F5870" w14:paraId="53E42E87" w14:textId="77777777" w:rsidTr="0023248A">
        <w:trPr>
          <w:gridAfter w:val="4"/>
          <w:wAfter w:w="2274" w:type="dxa"/>
          <w:trHeight w:val="34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675A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3FD3AB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1725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CBFFB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DC59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05D8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FC31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E401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5CC1C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8F2000" w:rsidRPr="009F5870" w14:paraId="27DE09A8" w14:textId="77777777" w:rsidTr="0023248A">
        <w:trPr>
          <w:gridAfter w:val="4"/>
          <w:wAfter w:w="2274" w:type="dxa"/>
          <w:trHeight w:val="3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E182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2AB8" w14:textId="5F5D1FDC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9D4C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B5F3F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F0CB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6DCB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DA9C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9905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E92284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8F2000" w:rsidRPr="009F5870" w14:paraId="4C9AFE20" w14:textId="77777777" w:rsidTr="0023248A">
        <w:trPr>
          <w:gridAfter w:val="4"/>
          <w:wAfter w:w="2274" w:type="dxa"/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347F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A409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B413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92FB2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7DA1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6BA4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70D5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77C5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5729F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8F2000" w:rsidRPr="009F5870" w14:paraId="5A957534" w14:textId="77777777" w:rsidTr="0023248A">
        <w:trPr>
          <w:gridAfter w:val="4"/>
          <w:wAfter w:w="2274" w:type="dxa"/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EC96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23F7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7CBE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65FD5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7447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920C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06C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05D0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FC998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790926" w:rsidRPr="009F5870" w14:paraId="29E297AD" w14:textId="77777777" w:rsidTr="0023248A">
        <w:trPr>
          <w:gridAfter w:val="4"/>
          <w:wAfter w:w="2274" w:type="dxa"/>
          <w:trHeight w:val="255"/>
        </w:trPr>
        <w:tc>
          <w:tcPr>
            <w:tcW w:w="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32BE3371" w14:textId="77777777" w:rsidR="00790926" w:rsidRPr="001719BF" w:rsidRDefault="00790926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C850F0" w14:textId="77777777" w:rsidR="00790926" w:rsidRPr="001719BF" w:rsidRDefault="00790926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D5EDB1" w14:textId="77777777" w:rsidR="00790926" w:rsidRPr="001719BF" w:rsidRDefault="00790926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0C655D" w14:textId="77777777" w:rsidR="00790926" w:rsidRPr="001719BF" w:rsidRDefault="00790926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994DE4" w14:textId="77777777" w:rsidR="00790926" w:rsidRPr="001719BF" w:rsidRDefault="00790926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03C6" w14:textId="77777777" w:rsidR="00790926" w:rsidRPr="001719BF" w:rsidRDefault="00790926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2000" w:rsidRPr="009F5870" w14:paraId="442DE5BC" w14:textId="77777777" w:rsidTr="0023248A">
        <w:trPr>
          <w:gridAfter w:val="4"/>
          <w:wAfter w:w="2274" w:type="dxa"/>
          <w:trHeight w:val="240"/>
        </w:trPr>
        <w:tc>
          <w:tcPr>
            <w:tcW w:w="105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CF572" w14:textId="77777777" w:rsidR="00EE0611" w:rsidRPr="001719BF" w:rsidRDefault="00EE0611" w:rsidP="009A752A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0BC5F3FD" w14:textId="09DEA875" w:rsidR="008F2000" w:rsidRPr="001719BF" w:rsidRDefault="008F2000" w:rsidP="003615D8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• Заявку (</w:t>
            </w:r>
            <w:r w:rsidRPr="001719B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Бланк</w:t>
            </w:r>
            <w:r w:rsidR="00C42FB0" w:rsidRPr="001719B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1719B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№1)</w:t>
            </w:r>
            <w:r w:rsidRPr="001719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и настоящую форму (Согласование</w:t>
            </w:r>
            <w:r w:rsidRPr="001719B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точек подвеса и лебёдок </w:t>
            </w:r>
            <w:proofErr w:type="gramStart"/>
            <w:r w:rsidR="00EE0611" w:rsidRPr="001719B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(</w:t>
            </w:r>
            <w:r w:rsidR="001719BF" w:rsidRPr="001719B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1719B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Бланк</w:t>
            </w:r>
            <w:proofErr w:type="gramEnd"/>
            <w:r w:rsidRPr="001719B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ТС 2</w:t>
            </w:r>
            <w:r w:rsidRPr="001719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) на необходимые услуги </w:t>
            </w:r>
            <w:r w:rsidR="005D30CA" w:rsidRPr="001719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Экспонент</w:t>
            </w:r>
            <w:r w:rsidR="00C42FB0" w:rsidRPr="001719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1719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(Застройщик) должен представить в </w:t>
            </w:r>
            <w:r w:rsidR="0047771C" w:rsidRPr="001719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ОО</w:t>
            </w:r>
            <w:r w:rsidR="00754DFF" w:rsidRPr="001719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О </w:t>
            </w:r>
            <w:r w:rsidR="0047771C" w:rsidRPr="001719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«НЕВА-Интернэшнл» </w:t>
            </w:r>
            <w:r w:rsidRPr="001719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не позднее 1</w:t>
            </w:r>
            <w:r w:rsidR="003615D8" w:rsidRPr="001719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Pr="001719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августа 20</w:t>
            </w:r>
            <w:r w:rsidR="003615D8" w:rsidRPr="001719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</w:t>
            </w:r>
            <w:r w:rsidRPr="001719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г </w:t>
            </w:r>
          </w:p>
        </w:tc>
      </w:tr>
      <w:tr w:rsidR="008F2000" w:rsidRPr="009F5870" w14:paraId="554A67A3" w14:textId="77777777" w:rsidTr="0023248A">
        <w:trPr>
          <w:gridAfter w:val="4"/>
          <w:wAfter w:w="2274" w:type="dxa"/>
          <w:trHeight w:val="240"/>
        </w:trPr>
        <w:tc>
          <w:tcPr>
            <w:tcW w:w="105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3394F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• При несоблюдении сроков подачи заявок на услуги стоимость услуг/работ и оборудования рассчитывается с 10</w:t>
            </w:r>
            <w:r w:rsidRPr="001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0%</w:t>
            </w:r>
            <w:r w:rsidRPr="001719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надбавкой к утвержденным Ставкам за услуги.</w:t>
            </w:r>
          </w:p>
        </w:tc>
      </w:tr>
      <w:tr w:rsidR="008F2000" w:rsidRPr="009F5870" w14:paraId="3DDEBD2A" w14:textId="77777777" w:rsidTr="0023248A">
        <w:trPr>
          <w:gridAfter w:val="4"/>
          <w:wAfter w:w="2274" w:type="dxa"/>
          <w:trHeight w:val="240"/>
        </w:trPr>
        <w:tc>
          <w:tcPr>
            <w:tcW w:w="105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6AD30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F2000" w:rsidRPr="009F5870" w14:paraId="4CEE6752" w14:textId="77777777" w:rsidTr="0023248A">
        <w:trPr>
          <w:gridAfter w:val="4"/>
          <w:wAfter w:w="2274" w:type="dxa"/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BCCFA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348B1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89F24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E170D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701A5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7126D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AA043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FAD0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CDA8C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916A8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71727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01135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D028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044A8779" w14:textId="77777777" w:rsidTr="0023248A">
        <w:trPr>
          <w:gridAfter w:val="4"/>
          <w:wAfter w:w="2274" w:type="dxa"/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97FE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9D7FE" w14:textId="71818146" w:rsidR="008F2000" w:rsidRPr="001719BF" w:rsidRDefault="008F2000" w:rsidP="009A752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Ответственный:</w:t>
            </w:r>
          </w:p>
        </w:tc>
        <w:tc>
          <w:tcPr>
            <w:tcW w:w="2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01AB1" w14:textId="1B327DD2" w:rsidR="008F2000" w:rsidRPr="001719BF" w:rsidRDefault="008F2000" w:rsidP="009A752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CD60A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BFA07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0000"/>
                <w:sz w:val="18"/>
                <w:szCs w:val="18"/>
              </w:rPr>
              <w:t>Дата: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3A175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5C0DA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4194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07201AF2" w14:textId="77777777" w:rsidTr="0023248A">
        <w:trPr>
          <w:gridAfter w:val="4"/>
          <w:wAfter w:w="2274" w:type="dxa"/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BD5CB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5A65D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0000"/>
                <w:sz w:val="18"/>
                <w:szCs w:val="18"/>
              </w:rPr>
              <w:t>Контактный телефон:</w:t>
            </w:r>
          </w:p>
        </w:tc>
        <w:tc>
          <w:tcPr>
            <w:tcW w:w="2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BFA8E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7D8FA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BBBEC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9BF">
              <w:rPr>
                <w:rFonts w:ascii="Calibri" w:hAnsi="Calibri" w:cs="Calibri"/>
                <w:color w:val="000000"/>
                <w:sz w:val="18"/>
                <w:szCs w:val="18"/>
              </w:rPr>
              <w:t>Подпись: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5230D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E8D27" w14:textId="77777777" w:rsidR="008F2000" w:rsidRPr="001719BF" w:rsidRDefault="008F2000" w:rsidP="009A752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9EC6D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1AB365C" w14:textId="77777777" w:rsidR="008F2000" w:rsidRPr="009F5870" w:rsidRDefault="008F2000" w:rsidP="009A752A">
      <w:pPr>
        <w:jc w:val="both"/>
        <w:rPr>
          <w:rFonts w:ascii="Calibri" w:hAnsi="Calibri" w:cs="Calibri"/>
          <w:spacing w:val="80"/>
        </w:rPr>
      </w:pPr>
    </w:p>
    <w:p w14:paraId="75DDDEB4" w14:textId="77777777" w:rsidR="001719BF" w:rsidRDefault="001719BF" w:rsidP="001A26D1">
      <w:pPr>
        <w:jc w:val="right"/>
        <w:rPr>
          <w:rFonts w:ascii="Calibri" w:hAnsi="Calibri" w:cs="Calibri"/>
          <w:b/>
          <w:i/>
          <w:noProof/>
          <w:color w:val="365F91" w:themeColor="accent1" w:themeShade="BF"/>
          <w:sz w:val="24"/>
          <w:szCs w:val="24"/>
        </w:rPr>
      </w:pPr>
    </w:p>
    <w:p w14:paraId="60C9C69F" w14:textId="77777777" w:rsidR="001719BF" w:rsidRDefault="001719BF" w:rsidP="001A26D1">
      <w:pPr>
        <w:jc w:val="right"/>
        <w:rPr>
          <w:rFonts w:ascii="Calibri" w:hAnsi="Calibri" w:cs="Calibri"/>
          <w:b/>
          <w:i/>
          <w:noProof/>
          <w:color w:val="365F91" w:themeColor="accent1" w:themeShade="BF"/>
          <w:sz w:val="24"/>
          <w:szCs w:val="24"/>
        </w:rPr>
      </w:pPr>
    </w:p>
    <w:p w14:paraId="3DDCA37D" w14:textId="77777777" w:rsidR="001719BF" w:rsidRDefault="001719BF" w:rsidP="007A637D">
      <w:pPr>
        <w:rPr>
          <w:rFonts w:ascii="Calibri" w:hAnsi="Calibri" w:cs="Calibri"/>
          <w:b/>
          <w:i/>
          <w:noProof/>
          <w:color w:val="365F91" w:themeColor="accent1" w:themeShade="BF"/>
          <w:sz w:val="24"/>
          <w:szCs w:val="24"/>
        </w:rPr>
      </w:pPr>
    </w:p>
    <w:p w14:paraId="5F0A9D6D" w14:textId="49763684" w:rsidR="001719BF" w:rsidRPr="00280F94" w:rsidRDefault="001719BF" w:rsidP="007A637D">
      <w:pPr>
        <w:spacing w:before="240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9072AE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</w:t>
      </w:r>
      <w: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ТС </w:t>
      </w:r>
      <w:r w:rsidR="002477A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3</w:t>
      </w:r>
      <w:r w:rsidR="007A637D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(стр.1) </w:t>
      </w:r>
    </w:p>
    <w:p w14:paraId="354642ED" w14:textId="77777777" w:rsidR="001719BF" w:rsidRDefault="001719BF" w:rsidP="001719BF">
      <w:pPr>
        <w:pStyle w:val="2"/>
        <w:ind w:left="-284" w:firstLine="173"/>
        <w:jc w:val="center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1E594F">
        <w:rPr>
          <w:rFonts w:ascii="Calibri" w:hAnsi="Calibri" w:cs="Calibri"/>
          <w:noProof/>
          <w:lang w:eastAsia="ru-RU"/>
        </w:rPr>
        <w:drawing>
          <wp:inline distT="0" distB="0" distL="0" distR="0" wp14:anchorId="4EAFB22D" wp14:editId="455339CB">
            <wp:extent cx="3162300" cy="816863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26040" w14:textId="77777777" w:rsidR="001719BF" w:rsidRPr="009072AE" w:rsidRDefault="001719BF" w:rsidP="001719BF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2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1BB37582" w14:textId="77777777" w:rsidR="001719BF" w:rsidRDefault="001719BF" w:rsidP="001719BF">
      <w:pPr>
        <w:jc w:val="right"/>
        <w:rPr>
          <w:rFonts w:ascii="Calibri" w:hAnsi="Calibri" w:cs="Calibri"/>
        </w:rPr>
      </w:pPr>
      <w:r w:rsidRPr="001E594F">
        <w:rPr>
          <w:rFonts w:ascii="Calibri" w:hAnsi="Calibri" w:cs="Calibri"/>
        </w:rPr>
        <w:t>от «____» _______________202__г</w:t>
      </w:r>
    </w:p>
    <w:p w14:paraId="5CA79EA4" w14:textId="77777777" w:rsidR="00CB7BD3" w:rsidRPr="009F5870" w:rsidRDefault="00CB7BD3" w:rsidP="009A752A">
      <w:pPr>
        <w:jc w:val="both"/>
        <w:rPr>
          <w:rFonts w:ascii="Calibri" w:hAnsi="Calibri" w:cs="Calibri"/>
        </w:rPr>
      </w:pPr>
    </w:p>
    <w:p w14:paraId="257DED7E" w14:textId="4A2F4F55" w:rsidR="00CB7BD3" w:rsidRDefault="001719BF" w:rsidP="001719BF">
      <w:pPr>
        <w:jc w:val="center"/>
        <w:rPr>
          <w:rFonts w:ascii="Calibri" w:hAnsi="Calibri" w:cs="Calibri"/>
          <w:b/>
          <w:bCs/>
        </w:rPr>
      </w:pPr>
      <w:r w:rsidRPr="001719BF">
        <w:rPr>
          <w:rFonts w:ascii="Calibri" w:hAnsi="Calibri" w:cs="Calibri"/>
          <w:b/>
          <w:bCs/>
        </w:rPr>
        <w:t>СОГЛАСОВАНИЕ ТОЧКИ ВЫВОДА ИНТЕРНЕТ-ЛИНИИ НА СЕНДЕ И ПРОВЕДЕНИЕ ТЕХНИЧЕСКИХ РАБОТ ПО ЕГО ПОДКЛЮЧЕНИЮ НА ВЫСТАВКЕ «НЕВА 2021»</w:t>
      </w:r>
    </w:p>
    <w:p w14:paraId="5CB72EF2" w14:textId="77777777" w:rsidR="0043712D" w:rsidRDefault="0043712D" w:rsidP="0043712D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>
        <w:rPr>
          <w:rFonts w:ascii="Calibri" w:hAnsi="Calibri" w:cs="Calibri"/>
          <w:b/>
          <w:bCs/>
          <w:color w:val="1F497D" w:themeColor="text2"/>
          <w:sz w:val="18"/>
          <w:szCs w:val="18"/>
        </w:rPr>
        <w:t>(</w:t>
      </w:r>
      <w:r w:rsidRPr="00CE23A1">
        <w:rPr>
          <w:rFonts w:ascii="Calibri" w:hAnsi="Calibri" w:cs="Calibri"/>
          <w:b/>
          <w:bCs/>
          <w:color w:val="1F497D" w:themeColor="text2"/>
          <w:sz w:val="18"/>
          <w:szCs w:val="18"/>
        </w:rPr>
        <w:t>Заполняется на бланке Компании –</w:t>
      </w:r>
      <w:r>
        <w:rPr>
          <w:rFonts w:ascii="Calibri" w:hAnsi="Calibri" w:cs="Calibri"/>
          <w:b/>
          <w:bCs/>
          <w:color w:val="1F497D" w:themeColor="text2"/>
          <w:sz w:val="18"/>
          <w:szCs w:val="18"/>
        </w:rPr>
        <w:t xml:space="preserve"> </w:t>
      </w:r>
      <w:r w:rsidRPr="00CE23A1">
        <w:rPr>
          <w:rFonts w:ascii="Calibri" w:hAnsi="Calibri" w:cs="Calibri"/>
          <w:b/>
          <w:bCs/>
          <w:color w:val="1F497D" w:themeColor="text2"/>
          <w:sz w:val="18"/>
          <w:szCs w:val="18"/>
        </w:rPr>
        <w:t>Экспонента выставки</w:t>
      </w:r>
      <w:r>
        <w:rPr>
          <w:rFonts w:ascii="Calibri" w:hAnsi="Calibri" w:cs="Calibri"/>
          <w:b/>
          <w:bCs/>
          <w:color w:val="1F497D" w:themeColor="text2"/>
          <w:sz w:val="18"/>
          <w:szCs w:val="18"/>
        </w:rPr>
        <w:t xml:space="preserve"> при необходимости)</w:t>
      </w:r>
    </w:p>
    <w:p w14:paraId="14034693" w14:textId="77777777" w:rsidR="0043712D" w:rsidRDefault="0043712D" w:rsidP="001719BF">
      <w:pPr>
        <w:jc w:val="center"/>
        <w:rPr>
          <w:rFonts w:ascii="Calibri" w:hAnsi="Calibri" w:cs="Calibri"/>
          <w:b/>
          <w:bCs/>
        </w:rPr>
      </w:pPr>
    </w:p>
    <w:p w14:paraId="4A669C76" w14:textId="77777777" w:rsidR="0043712D" w:rsidRPr="001719BF" w:rsidRDefault="0043712D" w:rsidP="0043712D">
      <w:pPr>
        <w:rPr>
          <w:rFonts w:ascii="Calibri" w:hAnsi="Calibri" w:cs="Calibri"/>
          <w:b/>
          <w:bCs/>
        </w:rPr>
      </w:pPr>
    </w:p>
    <w:tbl>
      <w:tblPr>
        <w:tblW w:w="14210" w:type="dxa"/>
        <w:tblInd w:w="-1253" w:type="dxa"/>
        <w:tblLayout w:type="fixed"/>
        <w:tblLook w:val="04A0" w:firstRow="1" w:lastRow="0" w:firstColumn="1" w:lastColumn="0" w:noHBand="0" w:noVBand="1"/>
      </w:tblPr>
      <w:tblGrid>
        <w:gridCol w:w="788"/>
        <w:gridCol w:w="236"/>
        <w:gridCol w:w="515"/>
        <w:gridCol w:w="62"/>
        <w:gridCol w:w="382"/>
        <w:gridCol w:w="163"/>
        <w:gridCol w:w="354"/>
        <w:gridCol w:w="54"/>
        <w:gridCol w:w="141"/>
        <w:gridCol w:w="414"/>
        <w:gridCol w:w="104"/>
        <w:gridCol w:w="49"/>
        <w:gridCol w:w="132"/>
        <w:gridCol w:w="397"/>
        <w:gridCol w:w="32"/>
        <w:gridCol w:w="89"/>
        <w:gridCol w:w="54"/>
        <w:gridCol w:w="236"/>
        <w:gridCol w:w="84"/>
        <w:gridCol w:w="236"/>
        <w:gridCol w:w="282"/>
        <w:gridCol w:w="31"/>
        <w:gridCol w:w="31"/>
        <w:gridCol w:w="50"/>
        <w:gridCol w:w="468"/>
        <w:gridCol w:w="13"/>
        <w:gridCol w:w="16"/>
        <w:gridCol w:w="202"/>
        <w:gridCol w:w="211"/>
        <w:gridCol w:w="169"/>
        <w:gridCol w:w="633"/>
        <w:gridCol w:w="176"/>
        <w:gridCol w:w="55"/>
        <w:gridCol w:w="229"/>
        <w:gridCol w:w="235"/>
        <w:gridCol w:w="62"/>
        <w:gridCol w:w="115"/>
        <w:gridCol w:w="488"/>
        <w:gridCol w:w="222"/>
        <w:gridCol w:w="528"/>
        <w:gridCol w:w="313"/>
        <w:gridCol w:w="236"/>
        <w:gridCol w:w="69"/>
        <w:gridCol w:w="823"/>
        <w:gridCol w:w="172"/>
        <w:gridCol w:w="59"/>
        <w:gridCol w:w="236"/>
        <w:gridCol w:w="383"/>
        <w:gridCol w:w="34"/>
        <w:gridCol w:w="236"/>
        <w:gridCol w:w="449"/>
        <w:gridCol w:w="1368"/>
        <w:gridCol w:w="858"/>
        <w:gridCol w:w="236"/>
      </w:tblGrid>
      <w:tr w:rsidR="008F2000" w:rsidRPr="009F5870" w14:paraId="49BBC635" w14:textId="77777777" w:rsidTr="0043712D">
        <w:trPr>
          <w:gridBefore w:val="1"/>
          <w:gridAfter w:val="6"/>
          <w:wBefore w:w="788" w:type="dxa"/>
          <w:wAfter w:w="3181" w:type="dxa"/>
          <w:trHeight w:val="428"/>
        </w:trPr>
        <w:tc>
          <w:tcPr>
            <w:tcW w:w="1024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12978" w14:textId="104D5FFA" w:rsidR="008F2000" w:rsidRPr="009F5870" w:rsidRDefault="007D5E85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Компания</w:t>
            </w:r>
            <w:r w:rsidR="008F2000" w:rsidRPr="009F5870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5D30CA">
              <w:rPr>
                <w:rFonts w:ascii="Calibri" w:hAnsi="Calibri" w:cs="Calibri"/>
                <w:b/>
                <w:bCs/>
                <w:color w:val="000000"/>
              </w:rPr>
              <w:t>экспонент</w:t>
            </w:r>
            <w:r w:rsidR="008F2000" w:rsidRPr="009F5870">
              <w:rPr>
                <w:rFonts w:ascii="Calibri" w:hAnsi="Calibri" w:cs="Calibri"/>
                <w:b/>
                <w:bCs/>
                <w:color w:val="000000"/>
              </w:rPr>
              <w:t xml:space="preserve"> (Застройщик стенда), стенд №</w:t>
            </w:r>
          </w:p>
          <w:p w14:paraId="69F0CB7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5870">
              <w:rPr>
                <w:rFonts w:ascii="Calibri" w:hAnsi="Calibri" w:cs="Calibri"/>
                <w:b/>
                <w:bCs/>
                <w:color w:val="000000"/>
              </w:rPr>
              <w:t>_______________________________________________Заявка на согласование точки вывода и предоставления доступа в интернет</w:t>
            </w:r>
          </w:p>
          <w:p w14:paraId="55B988A3" w14:textId="5E9311B3" w:rsidR="008F2000" w:rsidRPr="009F5870" w:rsidRDefault="008F2000" w:rsidP="00E25D32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50560E">
              <w:rPr>
                <w:rFonts w:ascii="Calibri" w:hAnsi="Calibri" w:cs="Calibri"/>
                <w:b/>
                <w:i/>
                <w:noProof/>
                <w:color w:val="365F91" w:themeColor="accent1" w:themeShade="BF"/>
              </w:rPr>
              <w:t>Согласование точки вывода интернет-линии на стенде и проведение теххнических работ по его подключению. Приложение, Бланк ТС3</w:t>
            </w:r>
          </w:p>
        </w:tc>
      </w:tr>
      <w:tr w:rsidR="008F2000" w:rsidRPr="009F5870" w14:paraId="54339128" w14:textId="77777777" w:rsidTr="0043712D">
        <w:trPr>
          <w:gridBefore w:val="1"/>
          <w:wBefore w:w="788" w:type="dxa"/>
          <w:trHeight w:val="2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B5CC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2515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658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0D02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E0F0E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47058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694CB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70BC3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AED6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2D07B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4B16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E1DD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7AFA63E5" w14:textId="77777777" w:rsidTr="0043712D">
        <w:trPr>
          <w:gridBefore w:val="1"/>
          <w:gridAfter w:val="6"/>
          <w:wBefore w:w="788" w:type="dxa"/>
          <w:wAfter w:w="3181" w:type="dxa"/>
          <w:trHeight w:val="407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549C5F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5870">
              <w:rPr>
                <w:rFonts w:ascii="Calibri" w:hAnsi="Calibri" w:cs="Calibri"/>
                <w:b/>
                <w:bCs/>
                <w:color w:val="000000"/>
              </w:rPr>
              <w:t>Мероприятие: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D77C" w14:textId="27753B6A" w:rsidR="008F2000" w:rsidRPr="0043712D" w:rsidRDefault="0043712D" w:rsidP="009A752A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 w:cs="Calibri"/>
                <w:b/>
                <w:i/>
                <w:noProof/>
                <w:color w:val="002060"/>
              </w:rPr>
              <w:t>НЕВА 2021</w:t>
            </w:r>
          </w:p>
        </w:tc>
      </w:tr>
      <w:tr w:rsidR="008F2000" w:rsidRPr="009F5870" w14:paraId="3AC44E2D" w14:textId="77777777" w:rsidTr="0043712D">
        <w:trPr>
          <w:gridBefore w:val="1"/>
          <w:gridAfter w:val="6"/>
          <w:wBefore w:w="788" w:type="dxa"/>
          <w:wAfter w:w="3181" w:type="dxa"/>
          <w:trHeight w:val="235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D73CB4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5870">
              <w:rPr>
                <w:rFonts w:ascii="Calibri" w:hAnsi="Calibri" w:cs="Calibri"/>
                <w:b/>
                <w:bCs/>
                <w:color w:val="000000"/>
              </w:rPr>
              <w:t>Место проведения: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B09D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  <w:r w:rsidRPr="009F5870">
              <w:rPr>
                <w:rFonts w:ascii="Calibri" w:hAnsi="Calibri" w:cs="Calibri"/>
                <w:b/>
                <w:bCs/>
                <w:color w:val="002060"/>
              </w:rPr>
              <w:t>МКВЦ "ЭКСПОФОРУМ"</w:t>
            </w:r>
          </w:p>
        </w:tc>
      </w:tr>
      <w:tr w:rsidR="008F2000" w:rsidRPr="009F5870" w14:paraId="0D1688AE" w14:textId="77777777" w:rsidTr="0043712D">
        <w:trPr>
          <w:gridBefore w:val="1"/>
          <w:gridAfter w:val="6"/>
          <w:wBefore w:w="788" w:type="dxa"/>
          <w:wAfter w:w="3181" w:type="dxa"/>
          <w:trHeight w:val="235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F7F7B5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5870">
              <w:rPr>
                <w:rFonts w:ascii="Calibri" w:hAnsi="Calibri" w:cs="Calibri"/>
                <w:b/>
                <w:bCs/>
                <w:color w:val="000000"/>
              </w:rPr>
              <w:t>Дата проведения: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88B0" w14:textId="46B011D9" w:rsidR="008F2000" w:rsidRPr="009F5870" w:rsidRDefault="003615D8" w:rsidP="003615D8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  <w:r w:rsidRPr="009F5870">
              <w:rPr>
                <w:rFonts w:ascii="Calibri" w:hAnsi="Calibri" w:cs="Calibri"/>
                <w:b/>
                <w:bCs/>
                <w:color w:val="002060"/>
              </w:rPr>
              <w:t>21</w:t>
            </w:r>
            <w:r w:rsidR="008F2000" w:rsidRPr="009F5870">
              <w:rPr>
                <w:rFonts w:ascii="Calibri" w:hAnsi="Calibri" w:cs="Calibri"/>
                <w:b/>
                <w:bCs/>
                <w:color w:val="002060"/>
              </w:rPr>
              <w:t>-2</w:t>
            </w:r>
            <w:r w:rsidRPr="009F5870">
              <w:rPr>
                <w:rFonts w:ascii="Calibri" w:hAnsi="Calibri" w:cs="Calibri"/>
                <w:b/>
                <w:bCs/>
                <w:color w:val="002060"/>
              </w:rPr>
              <w:t>4</w:t>
            </w:r>
            <w:r w:rsidR="008F2000" w:rsidRPr="009F5870">
              <w:rPr>
                <w:rFonts w:ascii="Calibri" w:hAnsi="Calibri" w:cs="Calibri"/>
                <w:b/>
                <w:bCs/>
                <w:color w:val="002060"/>
              </w:rPr>
              <w:t xml:space="preserve"> сентября 20</w:t>
            </w:r>
            <w:r w:rsidRPr="009F5870">
              <w:rPr>
                <w:rFonts w:ascii="Calibri" w:hAnsi="Calibri" w:cs="Calibri"/>
                <w:b/>
                <w:bCs/>
                <w:color w:val="002060"/>
              </w:rPr>
              <w:t>21</w:t>
            </w:r>
          </w:p>
        </w:tc>
      </w:tr>
      <w:tr w:rsidR="008F2000" w:rsidRPr="009F5870" w14:paraId="2029E890" w14:textId="77777777" w:rsidTr="0043712D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862C4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5870">
              <w:rPr>
                <w:rFonts w:ascii="Calibri" w:hAnsi="Calibri" w:cs="Calibri"/>
                <w:b/>
                <w:bCs/>
                <w:color w:val="000000"/>
              </w:rPr>
              <w:t>Технический менеджер (отв. за участие в выставке):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EBC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66B610F0" w14:textId="77777777" w:rsidTr="0043712D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CB9E8E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5870">
              <w:rPr>
                <w:rFonts w:ascii="Calibri" w:hAnsi="Calibri" w:cs="Calibri"/>
                <w:b/>
                <w:bCs/>
                <w:color w:val="000000"/>
              </w:rPr>
              <w:t>Мобильный телефон: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5094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6BD6E416" w14:textId="77777777" w:rsidTr="0043712D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B4A97E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5870">
              <w:rPr>
                <w:rFonts w:ascii="Calibri" w:hAnsi="Calibri" w:cs="Calibri"/>
                <w:b/>
                <w:bCs/>
                <w:color w:val="000000"/>
              </w:rPr>
              <w:t>E-</w:t>
            </w:r>
            <w:proofErr w:type="spellStart"/>
            <w:r w:rsidRPr="009F5870">
              <w:rPr>
                <w:rFonts w:ascii="Calibri" w:hAnsi="Calibri" w:cs="Calibri"/>
                <w:b/>
                <w:bCs/>
                <w:color w:val="000000"/>
              </w:rPr>
              <w:t>mail</w:t>
            </w:r>
            <w:proofErr w:type="spellEnd"/>
            <w:r w:rsidRPr="009F5870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2C9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43712D" w:rsidRPr="009F5870" w14:paraId="4BC3CF88" w14:textId="77777777" w:rsidTr="0043712D">
        <w:trPr>
          <w:gridBefore w:val="1"/>
          <w:gridAfter w:val="4"/>
          <w:wBefore w:w="788" w:type="dxa"/>
          <w:wAfter w:w="2911" w:type="dxa"/>
          <w:trHeight w:val="118"/>
        </w:trPr>
        <w:tc>
          <w:tcPr>
            <w:tcW w:w="1027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726E9" w14:textId="04AEB2D9" w:rsidR="0043712D" w:rsidRPr="002477A8" w:rsidRDefault="0043712D" w:rsidP="002477A8">
            <w:pPr>
              <w:jc w:val="both"/>
              <w:rPr>
                <w:rFonts w:ascii="Calibri" w:hAnsi="Calibri" w:cs="Calibri"/>
                <w:color w:val="000000"/>
              </w:rPr>
            </w:pPr>
            <w:r w:rsidRPr="008E14AA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 xml:space="preserve">Основное требование </w:t>
            </w:r>
            <w:r w:rsidRPr="008E14AA">
              <w:rPr>
                <w:rFonts w:asciiTheme="majorHAnsi" w:hAnsiTheme="majorHAnsi" w:cs="Birch Std"/>
                <w:b/>
                <w:i/>
                <w:color w:val="000000" w:themeColor="text1"/>
                <w:shd w:val="clear" w:color="auto" w:fill="FFFFFF"/>
              </w:rPr>
              <w:t>–</w:t>
            </w:r>
            <w:r w:rsidRPr="008E14AA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> </w:t>
            </w:r>
            <w:r w:rsidRPr="008E14AA">
              <w:rPr>
                <w:rFonts w:asciiTheme="majorHAnsi" w:hAnsiTheme="majorHAnsi"/>
                <w:b/>
                <w:i/>
                <w:color w:val="000000" w:themeColor="text1"/>
                <w:u w:val="single"/>
                <w:shd w:val="clear" w:color="auto" w:fill="FFFFFF"/>
              </w:rPr>
              <w:t xml:space="preserve">Организатор гарантирует бесперебойную и устойчивую работу беспроводных сетей в период проведения мероприятия только в диапазоне 5 </w:t>
            </w:r>
            <w:proofErr w:type="spellStart"/>
            <w:r w:rsidRPr="008E14AA">
              <w:rPr>
                <w:rFonts w:asciiTheme="majorHAnsi" w:hAnsiTheme="majorHAnsi"/>
                <w:b/>
                <w:i/>
                <w:color w:val="000000" w:themeColor="text1"/>
                <w:u w:val="single"/>
                <w:shd w:val="clear" w:color="auto" w:fill="FFFFFF"/>
              </w:rPr>
              <w:t>ГГерц</w:t>
            </w:r>
            <w:proofErr w:type="spellEnd"/>
            <w:r w:rsidRPr="008E14AA">
              <w:rPr>
                <w:rFonts w:asciiTheme="majorHAnsi" w:hAnsiTheme="majorHAnsi"/>
                <w:b/>
                <w:i/>
                <w:color w:val="000000" w:themeColor="text1"/>
                <w:u w:val="single"/>
                <w:shd w:val="clear" w:color="auto" w:fill="FFFFFF"/>
              </w:rPr>
              <w:t>.</w:t>
            </w:r>
            <w:r w:rsidRPr="008E14AA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 xml:space="preserve"> Частота 2.4 </w:t>
            </w:r>
            <w:proofErr w:type="spellStart"/>
            <w:r w:rsidRPr="008E14AA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>Ггц</w:t>
            </w:r>
            <w:proofErr w:type="spellEnd"/>
            <w:r w:rsidRPr="008E14AA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 xml:space="preserve"> не поддерживается.</w:t>
            </w:r>
          </w:p>
          <w:p w14:paraId="4DB4D6BE" w14:textId="77777777" w:rsidR="0043712D" w:rsidRPr="009F5870" w:rsidRDefault="0043712D" w:rsidP="009A752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1A61" w14:textId="77777777" w:rsidR="0043712D" w:rsidRPr="009F5870" w:rsidRDefault="0043712D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798041A0" w14:textId="77777777" w:rsidTr="002477A8">
        <w:trPr>
          <w:gridBefore w:val="1"/>
          <w:gridAfter w:val="6"/>
          <w:wBefore w:w="788" w:type="dxa"/>
          <w:wAfter w:w="3181" w:type="dxa"/>
          <w:trHeight w:val="2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FD7B8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5870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7801AA" w14:textId="77777777" w:rsidR="008F2000" w:rsidRPr="009F5870" w:rsidRDefault="008F2000" w:rsidP="000621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5870">
              <w:rPr>
                <w:rFonts w:ascii="Calibri" w:hAnsi="Calibri" w:cs="Calibri"/>
                <w:b/>
                <w:bCs/>
                <w:color w:val="000000"/>
              </w:rPr>
              <w:t>Павильон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E4D5FC" w14:textId="77777777" w:rsidR="008F2000" w:rsidRPr="009F5870" w:rsidRDefault="008F2000" w:rsidP="000621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5870">
              <w:rPr>
                <w:rFonts w:ascii="Calibri" w:hAnsi="Calibri" w:cs="Calibri"/>
                <w:b/>
                <w:bCs/>
                <w:color w:val="000000"/>
              </w:rPr>
              <w:t>Номер стенда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7F20EB8" w14:textId="77777777" w:rsidR="008F2000" w:rsidRPr="009F5870" w:rsidRDefault="008F2000" w:rsidP="000621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5870">
              <w:rPr>
                <w:rFonts w:ascii="Calibri" w:hAnsi="Calibri" w:cs="Calibri"/>
                <w:b/>
                <w:bCs/>
                <w:color w:val="000000"/>
              </w:rPr>
              <w:t>Название стенда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C2B9185" w14:textId="77777777" w:rsidR="008F2000" w:rsidRPr="009F5870" w:rsidRDefault="008F2000" w:rsidP="000621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5870">
              <w:rPr>
                <w:rFonts w:ascii="Calibri" w:hAnsi="Calibri" w:cs="Calibri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A6BA4" w14:textId="77777777" w:rsidR="008F2000" w:rsidRPr="009F5870" w:rsidRDefault="008F2000" w:rsidP="000621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5870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</w:tr>
      <w:tr w:rsidR="008F2000" w:rsidRPr="009F5870" w14:paraId="1986B826" w14:textId="77777777" w:rsidTr="002477A8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892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FBC9" w14:textId="08679AA5" w:rsidR="008F2000" w:rsidRPr="009F5870" w:rsidRDefault="008F2000" w:rsidP="0006216E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F43C" w14:textId="09A468A3" w:rsidR="008F2000" w:rsidRPr="009F5870" w:rsidRDefault="008F2000" w:rsidP="0006216E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C56DB3" w14:textId="034EEDA4" w:rsidR="008F2000" w:rsidRPr="009F5870" w:rsidRDefault="008F2000" w:rsidP="0006216E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E45F0" w14:textId="05FF5771" w:rsidR="008F2000" w:rsidRPr="009F5870" w:rsidRDefault="008F2000" w:rsidP="0006216E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0732" w14:textId="2FCA39A2" w:rsidR="008F2000" w:rsidRPr="009F5870" w:rsidRDefault="008F2000" w:rsidP="0006216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8F2000" w:rsidRPr="009F5870" w14:paraId="72CE255C" w14:textId="77777777" w:rsidTr="002477A8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390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EC3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2060"/>
              </w:rPr>
            </w:pPr>
            <w:r w:rsidRPr="009F5870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3EA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2060"/>
              </w:rPr>
            </w:pPr>
            <w:r w:rsidRPr="009F5870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07D27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2060"/>
              </w:rPr>
            </w:pPr>
            <w:r w:rsidRPr="009F5870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15A85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2060"/>
              </w:rPr>
            </w:pPr>
            <w:r w:rsidRPr="009F5870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8ADC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2060"/>
              </w:rPr>
            </w:pPr>
            <w:r w:rsidRPr="009F5870">
              <w:rPr>
                <w:rFonts w:ascii="Calibri" w:hAnsi="Calibri" w:cs="Calibri"/>
                <w:color w:val="002060"/>
              </w:rPr>
              <w:t> </w:t>
            </w:r>
          </w:p>
        </w:tc>
      </w:tr>
      <w:tr w:rsidR="008F2000" w:rsidRPr="009F5870" w14:paraId="3BDBD152" w14:textId="77777777" w:rsidTr="0043712D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3BF8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9B8B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2060"/>
              </w:rPr>
            </w:pPr>
            <w:r w:rsidRPr="009F5870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0666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2060"/>
              </w:rPr>
            </w:pPr>
            <w:r w:rsidRPr="009F5870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B6E43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2060"/>
              </w:rPr>
            </w:pPr>
            <w:r w:rsidRPr="009F5870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2003E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2060"/>
              </w:rPr>
            </w:pPr>
            <w:r w:rsidRPr="009F5870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26C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2060"/>
              </w:rPr>
            </w:pPr>
            <w:r w:rsidRPr="009F5870">
              <w:rPr>
                <w:rFonts w:ascii="Calibri" w:hAnsi="Calibri" w:cs="Calibri"/>
                <w:color w:val="002060"/>
              </w:rPr>
              <w:t> </w:t>
            </w:r>
          </w:p>
        </w:tc>
      </w:tr>
      <w:tr w:rsidR="008F2000" w:rsidRPr="009F5870" w14:paraId="134EA83A" w14:textId="77777777" w:rsidTr="0043712D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FF64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9FE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2060"/>
              </w:rPr>
            </w:pPr>
            <w:r w:rsidRPr="009F5870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556E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2060"/>
              </w:rPr>
            </w:pPr>
            <w:r w:rsidRPr="009F5870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30481B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2060"/>
              </w:rPr>
            </w:pPr>
            <w:r w:rsidRPr="009F5870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B2A6C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2060"/>
              </w:rPr>
            </w:pPr>
            <w:r w:rsidRPr="009F5870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395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2060"/>
              </w:rPr>
            </w:pPr>
            <w:r w:rsidRPr="009F5870">
              <w:rPr>
                <w:rFonts w:ascii="Calibri" w:hAnsi="Calibri" w:cs="Calibri"/>
                <w:color w:val="002060"/>
              </w:rPr>
              <w:t> </w:t>
            </w:r>
          </w:p>
        </w:tc>
      </w:tr>
      <w:tr w:rsidR="008F2000" w:rsidRPr="009F5870" w14:paraId="031A02B3" w14:textId="77777777" w:rsidTr="0043712D">
        <w:trPr>
          <w:gridBefore w:val="1"/>
          <w:gridAfter w:val="4"/>
          <w:wBefore w:w="788" w:type="dxa"/>
          <w:wAfter w:w="2911" w:type="dxa"/>
          <w:trHeight w:val="1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7DC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E2AC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C45A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E8C8F8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72BFDE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375F1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80571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A534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F9E2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1EA2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F7F74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56F6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744E88AD" w14:textId="77777777" w:rsidTr="0043712D">
        <w:trPr>
          <w:gridBefore w:val="1"/>
          <w:gridAfter w:val="10"/>
          <w:wBefore w:w="788" w:type="dxa"/>
          <w:wAfter w:w="4031" w:type="dxa"/>
          <w:trHeight w:val="171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62CBA" w14:textId="3A4FD1BA" w:rsidR="008F2000" w:rsidRPr="009F5870" w:rsidRDefault="008F2000" w:rsidP="00AC26D2">
            <w:pPr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9F5870">
              <w:rPr>
                <w:rFonts w:ascii="Calibri" w:hAnsi="Calibri" w:cs="Calibri"/>
                <w:b/>
                <w:i/>
                <w:color w:val="000000"/>
              </w:rPr>
              <w:t>• Заявку на необходимые услуги (Бланк</w:t>
            </w:r>
            <w:r w:rsidR="00AC26D2" w:rsidRPr="009F5870">
              <w:rPr>
                <w:rFonts w:ascii="Calibri" w:hAnsi="Calibri" w:cs="Calibri"/>
                <w:b/>
                <w:i/>
                <w:color w:val="000000"/>
              </w:rPr>
              <w:t xml:space="preserve"> </w:t>
            </w:r>
            <w:r w:rsidRPr="009F5870">
              <w:rPr>
                <w:rFonts w:ascii="Calibri" w:hAnsi="Calibri" w:cs="Calibri"/>
                <w:b/>
                <w:i/>
                <w:color w:val="000000"/>
              </w:rPr>
              <w:t xml:space="preserve">№1) и настоящую форму (Согласование точки вывода интернет-линии на стенде и проведение технических работ по его подключению. Приложение, Бланк ТС 3)   </w:t>
            </w:r>
            <w:r w:rsidR="005D30CA">
              <w:rPr>
                <w:rFonts w:ascii="Calibri" w:hAnsi="Calibri" w:cs="Calibri"/>
                <w:b/>
                <w:i/>
                <w:color w:val="000000"/>
              </w:rPr>
              <w:t>Экспонент</w:t>
            </w:r>
            <w:r w:rsidRPr="009F5870">
              <w:rPr>
                <w:rFonts w:ascii="Calibri" w:hAnsi="Calibri" w:cs="Calibri"/>
                <w:b/>
                <w:i/>
                <w:color w:val="000000"/>
              </w:rPr>
              <w:t xml:space="preserve"> должен представить в </w:t>
            </w:r>
            <w:r w:rsidR="0047771C" w:rsidRPr="009F5870">
              <w:rPr>
                <w:rFonts w:ascii="Calibri" w:hAnsi="Calibri" w:cs="Calibri"/>
                <w:b/>
                <w:i/>
                <w:color w:val="000000"/>
              </w:rPr>
              <w:t>ООО «НЕВА-Интернэшнл»</w:t>
            </w:r>
            <w:r w:rsidRPr="009F5870">
              <w:rPr>
                <w:rFonts w:ascii="Calibri" w:hAnsi="Calibri" w:cs="Calibri"/>
                <w:b/>
                <w:i/>
                <w:color w:val="000000"/>
              </w:rPr>
              <w:t xml:space="preserve"> до 1</w:t>
            </w:r>
            <w:r w:rsidR="00A44ABE" w:rsidRPr="009F5870">
              <w:rPr>
                <w:rFonts w:ascii="Calibri" w:hAnsi="Calibri" w:cs="Calibri"/>
                <w:b/>
                <w:i/>
                <w:color w:val="000000"/>
              </w:rPr>
              <w:t>3 августа 2021</w:t>
            </w:r>
            <w:r w:rsidRPr="009F5870">
              <w:rPr>
                <w:rFonts w:ascii="Calibri" w:hAnsi="Calibri" w:cs="Calibri"/>
                <w:b/>
                <w:i/>
                <w:color w:val="000000"/>
              </w:rPr>
              <w:t xml:space="preserve"> года</w:t>
            </w:r>
          </w:p>
        </w:tc>
      </w:tr>
      <w:tr w:rsidR="008F2000" w:rsidRPr="009F5870" w14:paraId="032408E4" w14:textId="77777777" w:rsidTr="0043712D">
        <w:trPr>
          <w:gridBefore w:val="1"/>
          <w:gridAfter w:val="10"/>
          <w:wBefore w:w="788" w:type="dxa"/>
          <w:wAfter w:w="4031" w:type="dxa"/>
          <w:trHeight w:val="171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E5308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9F5870">
              <w:rPr>
                <w:rFonts w:ascii="Calibri" w:hAnsi="Calibri" w:cs="Calibri"/>
                <w:b/>
                <w:i/>
                <w:color w:val="000000"/>
              </w:rPr>
              <w:t>• При несоблюдении сроков подачи заявок на услуги стоимость услуг/работ и оборудования рассчитывается с 10</w:t>
            </w:r>
            <w:r w:rsidRPr="009F5870">
              <w:rPr>
                <w:rFonts w:ascii="Calibri" w:hAnsi="Calibri" w:cs="Calibri"/>
                <w:b/>
                <w:bCs/>
                <w:i/>
                <w:color w:val="000000"/>
              </w:rPr>
              <w:t>0%</w:t>
            </w:r>
            <w:r w:rsidRPr="009F5870">
              <w:rPr>
                <w:rFonts w:ascii="Calibri" w:hAnsi="Calibri" w:cs="Calibri"/>
                <w:b/>
                <w:i/>
                <w:color w:val="000000"/>
              </w:rPr>
              <w:t xml:space="preserve"> надбавкой к утвержденным Ставкам за услуги.</w:t>
            </w:r>
          </w:p>
        </w:tc>
      </w:tr>
      <w:tr w:rsidR="008F2000" w:rsidRPr="009F5870" w14:paraId="78A19761" w14:textId="77777777" w:rsidTr="0043712D">
        <w:trPr>
          <w:gridBefore w:val="1"/>
          <w:gridAfter w:val="10"/>
          <w:wBefore w:w="788" w:type="dxa"/>
          <w:wAfter w:w="4031" w:type="dxa"/>
          <w:trHeight w:val="171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5C20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F2000" w:rsidRPr="009F5870" w14:paraId="23B0FFF5" w14:textId="77777777" w:rsidTr="0043712D">
        <w:trPr>
          <w:gridBefore w:val="1"/>
          <w:gridAfter w:val="4"/>
          <w:wBefore w:w="788" w:type="dxa"/>
          <w:wAfter w:w="2911" w:type="dxa"/>
          <w:trHeight w:val="1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9595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5A7F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87EA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F85B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938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1224B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D9F8B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E5A8F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4E93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448A3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364B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B8F9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6332B762" w14:textId="77777777" w:rsidTr="0043712D">
        <w:trPr>
          <w:gridBefore w:val="1"/>
          <w:gridAfter w:val="4"/>
          <w:wBefore w:w="788" w:type="dxa"/>
          <w:wAfter w:w="2911" w:type="dxa"/>
          <w:trHeight w:val="2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81AF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F6214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Ответственный: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3265C5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6FB81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B3B8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7CF0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Дата: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DE650F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7D3A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F9A63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0DFBE59F" w14:textId="77777777" w:rsidTr="0043712D">
        <w:trPr>
          <w:gridAfter w:val="7"/>
          <w:wAfter w:w="3564" w:type="dxa"/>
          <w:trHeight w:val="257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085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6ADFF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DF8E8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2E45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F2524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0A4C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D4F4F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889C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74EC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6A6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A0E78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9E0A4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073869B6" w14:textId="77777777" w:rsidTr="0043712D">
        <w:trPr>
          <w:gridBefore w:val="1"/>
          <w:gridAfter w:val="4"/>
          <w:wBefore w:w="788" w:type="dxa"/>
          <w:wAfter w:w="2911" w:type="dxa"/>
          <w:trHeight w:val="2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4C9C6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D6F9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Контактный телефон: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E082F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CCC3E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41FD8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67995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Подпись: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33A5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22D6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5277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388D271B" w14:textId="77777777" w:rsidTr="0043712D">
        <w:trPr>
          <w:gridBefore w:val="1"/>
          <w:gridAfter w:val="12"/>
          <w:wBefore w:w="788" w:type="dxa"/>
          <w:wAfter w:w="4923" w:type="dxa"/>
          <w:trHeight w:val="2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C1E4C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FF6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D22A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753C3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5135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2DC1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2847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0F28E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5DA0C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ADB7F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3688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7114926E" w14:textId="77777777" w:rsidTr="0043712D">
        <w:trPr>
          <w:gridBefore w:val="1"/>
          <w:gridAfter w:val="12"/>
          <w:wBefore w:w="788" w:type="dxa"/>
          <w:wAfter w:w="4923" w:type="dxa"/>
          <w:trHeight w:val="257"/>
        </w:trPr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221585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8A0599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A99101B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  <w:p w14:paraId="4D0B9C06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16D5F35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BEA439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530528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9D9AD2C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ED5656D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BA0C49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1A1AA7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15957C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483909ED" w14:textId="77777777" w:rsidTr="002477A8">
        <w:trPr>
          <w:gridBefore w:val="1"/>
          <w:gridAfter w:val="6"/>
          <w:wBefore w:w="788" w:type="dxa"/>
          <w:wAfter w:w="3181" w:type="dxa"/>
          <w:trHeight w:val="976"/>
        </w:trPr>
        <w:tc>
          <w:tcPr>
            <w:tcW w:w="1024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284BD" w14:textId="55EC2620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noProof/>
                <w:color w:val="C00000"/>
              </w:rPr>
            </w:pPr>
          </w:p>
          <w:p w14:paraId="3BEB2D63" w14:textId="0C4B3536" w:rsidR="008F2000" w:rsidRPr="009F5870" w:rsidRDefault="008F2000" w:rsidP="00A44AB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5870">
              <w:rPr>
                <w:rFonts w:ascii="Calibri" w:hAnsi="Calibri" w:cs="Calibri"/>
                <w:b/>
                <w:bCs/>
                <w:color w:val="000000"/>
              </w:rPr>
              <w:t xml:space="preserve">Планировка стенда № ____   с указанием места подключения (вывода кабеля) </w:t>
            </w:r>
          </w:p>
        </w:tc>
      </w:tr>
      <w:tr w:rsidR="008F2000" w:rsidRPr="009F5870" w14:paraId="6B2820B7" w14:textId="77777777" w:rsidTr="0043712D">
        <w:trPr>
          <w:gridBefore w:val="1"/>
          <w:gridAfter w:val="14"/>
          <w:wBefore w:w="788" w:type="dxa"/>
          <w:wAfter w:w="5472" w:type="dxa"/>
          <w:trHeight w:val="6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EB691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EC0F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E0AA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BFF6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24F5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986AF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09A2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694F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D0365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1FCD7B9D" w14:textId="77777777" w:rsidTr="0043712D">
        <w:trPr>
          <w:gridBefore w:val="1"/>
          <w:gridAfter w:val="10"/>
          <w:wBefore w:w="788" w:type="dxa"/>
          <w:wAfter w:w="4031" w:type="dxa"/>
          <w:trHeight w:val="214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5C14B" w14:textId="77777777" w:rsidR="009F5870" w:rsidRDefault="009F5870" w:rsidP="009A752A">
            <w:pPr>
              <w:jc w:val="both"/>
              <w:rPr>
                <w:rFonts w:ascii="Calibri" w:hAnsi="Calibri" w:cs="Calibri"/>
                <w:b/>
                <w:i/>
                <w:noProof/>
                <w:color w:val="0070C0"/>
              </w:rPr>
            </w:pPr>
          </w:p>
          <w:p w14:paraId="072CE865" w14:textId="77777777" w:rsidR="009F5870" w:rsidRDefault="009F5870" w:rsidP="009A752A">
            <w:pPr>
              <w:jc w:val="both"/>
              <w:rPr>
                <w:rFonts w:ascii="Calibri" w:hAnsi="Calibri" w:cs="Calibri"/>
                <w:b/>
                <w:i/>
                <w:noProof/>
                <w:color w:val="0070C0"/>
              </w:rPr>
            </w:pPr>
          </w:p>
          <w:p w14:paraId="19981790" w14:textId="219758CA" w:rsidR="00754DFF" w:rsidRPr="007A637D" w:rsidRDefault="00D43769" w:rsidP="007A637D">
            <w:pPr>
              <w:jc w:val="right"/>
              <w:rPr>
                <w:rFonts w:ascii="Calibri" w:hAnsi="Calibri" w:cs="Calibri"/>
                <w:spacing w:val="80"/>
              </w:rPr>
            </w:pPr>
            <w:r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  <w:t xml:space="preserve">                    </w:t>
            </w:r>
            <w:r w:rsidR="001A26D1"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  <w:t>БЛАНК №</w:t>
            </w:r>
            <w:r w:rsidR="001A26D1" w:rsidRPr="0050560E"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  <w:t xml:space="preserve"> ТС</w:t>
            </w:r>
            <w:r w:rsidR="001A26D1"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  <w:t xml:space="preserve"> </w:t>
            </w:r>
            <w:r w:rsidR="001A26D1" w:rsidRPr="0050560E"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  <w:t>3</w:t>
            </w:r>
            <w:r w:rsidR="007A637D"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  <w:t xml:space="preserve"> (стр.2)</w:t>
            </w:r>
          </w:p>
          <w:p w14:paraId="7ACCC0C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i/>
              </w:rPr>
            </w:pPr>
            <w:r w:rsidRPr="009F5870">
              <w:rPr>
                <w:rFonts w:ascii="Calibri" w:hAnsi="Calibri" w:cs="Calibri"/>
                <w:b/>
                <w:i/>
              </w:rPr>
              <w:t>Необходимо приложить к настоящей заявке на согласование следующие файлы:</w:t>
            </w:r>
          </w:p>
          <w:p w14:paraId="1C0BBD54" w14:textId="77777777" w:rsidR="00754DFF" w:rsidRPr="009F5870" w:rsidRDefault="00754DFF" w:rsidP="009A752A">
            <w:pPr>
              <w:jc w:val="both"/>
              <w:rPr>
                <w:rFonts w:ascii="Calibri" w:hAnsi="Calibri" w:cs="Calibri"/>
                <w:i/>
              </w:rPr>
            </w:pPr>
          </w:p>
          <w:p w14:paraId="096AF3E5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i/>
              </w:rPr>
            </w:pPr>
            <w:r w:rsidRPr="009F5870">
              <w:rPr>
                <w:rFonts w:ascii="Calibri" w:hAnsi="Calibri" w:cs="Calibri"/>
                <w:i/>
              </w:rPr>
              <w:t>• Рендер (эскиз, план стенда), вид сверху (на сетке) с нанесением положения точки вывода кабеля интернет на плане стенда</w:t>
            </w:r>
          </w:p>
          <w:p w14:paraId="671B4A64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i/>
              </w:rPr>
            </w:pPr>
            <w:r w:rsidRPr="009F5870">
              <w:rPr>
                <w:rFonts w:ascii="Calibri" w:hAnsi="Calibri" w:cs="Calibri"/>
                <w:i/>
              </w:rPr>
              <w:t xml:space="preserve">• Ориентация стенда относительно главного входа (если это нельзя однозначно понять из-за расположения стенда). </w:t>
            </w:r>
          </w:p>
          <w:p w14:paraId="15CA8C6B" w14:textId="77777777" w:rsidR="00C71614" w:rsidRPr="009F5870" w:rsidRDefault="008F2000" w:rsidP="0006216E">
            <w:pPr>
              <w:jc w:val="both"/>
              <w:rPr>
                <w:rFonts w:ascii="Calibri" w:hAnsi="Calibri" w:cs="Calibri"/>
                <w:i/>
              </w:rPr>
            </w:pPr>
            <w:r w:rsidRPr="009F5870">
              <w:rPr>
                <w:rFonts w:ascii="Calibri" w:hAnsi="Calibri" w:cs="Calibri"/>
                <w:i/>
              </w:rPr>
              <w:t xml:space="preserve">• План павильона: либо в </w:t>
            </w:r>
            <w:proofErr w:type="spellStart"/>
            <w:r w:rsidRPr="009F5870">
              <w:rPr>
                <w:rFonts w:ascii="Calibri" w:hAnsi="Calibri" w:cs="Calibri"/>
                <w:i/>
              </w:rPr>
              <w:t>dwg</w:t>
            </w:r>
            <w:proofErr w:type="spellEnd"/>
            <w:r w:rsidRPr="009F5870">
              <w:rPr>
                <w:rFonts w:ascii="Calibri" w:hAnsi="Calibri" w:cs="Calibri"/>
                <w:i/>
              </w:rPr>
              <w:t xml:space="preserve">, либо в </w:t>
            </w:r>
            <w:proofErr w:type="spellStart"/>
            <w:r w:rsidRPr="009F5870">
              <w:rPr>
                <w:rFonts w:ascii="Calibri" w:hAnsi="Calibri" w:cs="Calibri"/>
                <w:i/>
              </w:rPr>
              <w:t>pdf</w:t>
            </w:r>
            <w:proofErr w:type="spellEnd"/>
            <w:r w:rsidRPr="009F5870">
              <w:rPr>
                <w:rFonts w:ascii="Calibri" w:hAnsi="Calibri" w:cs="Calibri"/>
                <w:i/>
              </w:rPr>
              <w:t xml:space="preserve"> или </w:t>
            </w:r>
            <w:proofErr w:type="spellStart"/>
            <w:r w:rsidRPr="009F5870">
              <w:rPr>
                <w:rFonts w:ascii="Calibri" w:hAnsi="Calibri" w:cs="Calibri"/>
                <w:i/>
              </w:rPr>
              <w:t>ai</w:t>
            </w:r>
            <w:proofErr w:type="spellEnd"/>
            <w:r w:rsidRPr="009F5870">
              <w:rPr>
                <w:rFonts w:ascii="Calibri" w:hAnsi="Calibri" w:cs="Calibri"/>
                <w:i/>
              </w:rPr>
              <w:t xml:space="preserve"> или </w:t>
            </w:r>
            <w:proofErr w:type="spellStart"/>
            <w:r w:rsidRPr="009F5870">
              <w:rPr>
                <w:rFonts w:ascii="Calibri" w:hAnsi="Calibri" w:cs="Calibri"/>
                <w:i/>
              </w:rPr>
              <w:t>cdr</w:t>
            </w:r>
            <w:proofErr w:type="spellEnd"/>
            <w:r w:rsidRPr="009F5870">
              <w:rPr>
                <w:rFonts w:ascii="Calibri" w:hAnsi="Calibri" w:cs="Calibri"/>
                <w:i/>
              </w:rPr>
              <w:t xml:space="preserve"> (если вы работаете в графическом редакторе)</w:t>
            </w:r>
          </w:p>
          <w:p w14:paraId="6D603B3D" w14:textId="68E434CD" w:rsidR="0006216E" w:rsidRPr="009F5870" w:rsidRDefault="0006216E" w:rsidP="0006216E">
            <w:pPr>
              <w:jc w:val="both"/>
              <w:rPr>
                <w:rFonts w:ascii="Calibri" w:hAnsi="Calibri" w:cs="Calibri"/>
                <w:color w:val="C00000"/>
              </w:rPr>
            </w:pPr>
          </w:p>
        </w:tc>
      </w:tr>
      <w:tr w:rsidR="008F2000" w:rsidRPr="009F5870" w14:paraId="4C234C4C" w14:textId="77777777" w:rsidTr="0043712D">
        <w:trPr>
          <w:gridBefore w:val="1"/>
          <w:gridAfter w:val="14"/>
          <w:wBefore w:w="788" w:type="dxa"/>
          <w:wAfter w:w="5472" w:type="dxa"/>
          <w:trHeight w:val="107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BF19B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08A4B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647EC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1F90E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C837F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D9141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A36A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FFF9C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DD43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18930E05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E54B" w14:textId="77777777" w:rsidR="008F2000" w:rsidRPr="009F5870" w:rsidRDefault="008F2000" w:rsidP="00E5272B">
            <w:pPr>
              <w:tabs>
                <w:tab w:val="left" w:pos="9276"/>
              </w:tabs>
              <w:ind w:left="61" w:hanging="61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3CEFDE63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89E4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1E9E11F9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42FF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542E35BA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2F1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48A61333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1443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4F423D9B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629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76FA0EEE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3BB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2DE629A4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C1C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1163359E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4886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4EA7D4AA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A878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00BEF6D3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6C21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27555126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F0C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7E08D239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02E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4B3097E9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D9C8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243BC955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9FB6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4B2229A1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8EE8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43C97385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ED0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15A66D38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9BE5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489189DA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CB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5FE74B21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4B16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1B87189E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1D6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216EC407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263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41347C11" w14:textId="77777777" w:rsidTr="002477A8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154A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303A01BA" w14:textId="77777777" w:rsidTr="002477A8">
        <w:trPr>
          <w:gridBefore w:val="1"/>
          <w:gridAfter w:val="6"/>
          <w:wBefore w:w="788" w:type="dxa"/>
          <w:wAfter w:w="3181" w:type="dxa"/>
          <w:trHeight w:val="1673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7D4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000" w:rsidRPr="009F5870" w14:paraId="793956AA" w14:textId="77777777" w:rsidTr="0043712D">
        <w:trPr>
          <w:gridBefore w:val="1"/>
          <w:gridAfter w:val="14"/>
          <w:wBefore w:w="788" w:type="dxa"/>
          <w:wAfter w:w="5472" w:type="dxa"/>
          <w:trHeight w:val="128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1119D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D941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73151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BA6BF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8E1AD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68017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CED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7075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0445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7742A00C" w14:textId="77777777" w:rsidTr="0043712D">
        <w:trPr>
          <w:gridBefore w:val="1"/>
          <w:gridAfter w:val="14"/>
          <w:wBefore w:w="788" w:type="dxa"/>
          <w:wAfter w:w="5472" w:type="dxa"/>
          <w:trHeight w:val="182"/>
        </w:trPr>
        <w:tc>
          <w:tcPr>
            <w:tcW w:w="1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EAFBF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Ответственный:</w:t>
            </w:r>
          </w:p>
        </w:tc>
        <w:tc>
          <w:tcPr>
            <w:tcW w:w="23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90C3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6DEBE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BF869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Дата:</w:t>
            </w:r>
          </w:p>
        </w:tc>
        <w:tc>
          <w:tcPr>
            <w:tcW w:w="2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5C8BB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2000" w:rsidRPr="009F5870" w14:paraId="2B809657" w14:textId="77777777" w:rsidTr="0043712D">
        <w:trPr>
          <w:gridBefore w:val="1"/>
          <w:gridAfter w:val="14"/>
          <w:wBefore w:w="788" w:type="dxa"/>
          <w:wAfter w:w="5472" w:type="dxa"/>
          <w:trHeight w:val="118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2DEC6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939DB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D5DEC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91F00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6E4A4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E56C6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C9AF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D4405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760FD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</w:rPr>
            </w:pPr>
          </w:p>
        </w:tc>
      </w:tr>
      <w:tr w:rsidR="008F2000" w:rsidRPr="009F5870" w14:paraId="7A454AC0" w14:textId="77777777" w:rsidTr="0043712D">
        <w:trPr>
          <w:gridBefore w:val="1"/>
          <w:gridAfter w:val="14"/>
          <w:wBefore w:w="788" w:type="dxa"/>
          <w:wAfter w:w="5472" w:type="dxa"/>
          <w:trHeight w:val="171"/>
        </w:trPr>
        <w:tc>
          <w:tcPr>
            <w:tcW w:w="1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44591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Контактный телефон:</w:t>
            </w:r>
          </w:p>
        </w:tc>
        <w:tc>
          <w:tcPr>
            <w:tcW w:w="23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DD432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25A34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B6724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Подпись:</w:t>
            </w:r>
          </w:p>
        </w:tc>
        <w:tc>
          <w:tcPr>
            <w:tcW w:w="2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09948" w14:textId="77777777" w:rsidR="008F2000" w:rsidRPr="009F5870" w:rsidRDefault="008F2000" w:rsidP="009A752A">
            <w:pPr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198A204" w14:textId="77777777" w:rsidR="001A26D1" w:rsidRDefault="001A26D1" w:rsidP="0023248A">
      <w:pPr>
        <w:rPr>
          <w:rFonts w:ascii="Calibri" w:hAnsi="Calibri" w:cs="Calibri"/>
          <w:b/>
          <w:i/>
          <w:color w:val="C00000"/>
        </w:rPr>
      </w:pPr>
    </w:p>
    <w:p w14:paraId="3BBB0F25" w14:textId="77777777" w:rsidR="007A637D" w:rsidRDefault="008F2000" w:rsidP="001A26D1">
      <w:pPr>
        <w:jc w:val="right"/>
        <w:rPr>
          <w:rFonts w:ascii="Calibri" w:hAnsi="Calibri" w:cs="Calibri"/>
          <w:b/>
          <w:i/>
          <w:color w:val="C00000"/>
        </w:rPr>
      </w:pPr>
      <w:r w:rsidRPr="009F5870">
        <w:rPr>
          <w:rFonts w:ascii="Calibri" w:hAnsi="Calibri" w:cs="Calibri"/>
          <w:b/>
          <w:i/>
          <w:color w:val="C00000"/>
        </w:rPr>
        <w:t xml:space="preserve"> </w:t>
      </w:r>
    </w:p>
    <w:p w14:paraId="1A2C1D92" w14:textId="77777777" w:rsidR="007A637D" w:rsidRDefault="007A637D" w:rsidP="001A26D1">
      <w:pPr>
        <w:jc w:val="right"/>
        <w:rPr>
          <w:rFonts w:ascii="Calibri" w:hAnsi="Calibri" w:cs="Calibri"/>
          <w:b/>
          <w:i/>
          <w:color w:val="C00000"/>
        </w:rPr>
      </w:pPr>
    </w:p>
    <w:p w14:paraId="5A2FBD10" w14:textId="77777777" w:rsidR="007A637D" w:rsidRDefault="007A637D" w:rsidP="001A26D1">
      <w:pPr>
        <w:jc w:val="right"/>
        <w:rPr>
          <w:rFonts w:ascii="Calibri" w:hAnsi="Calibri" w:cs="Calibri"/>
          <w:b/>
          <w:i/>
          <w:color w:val="C00000"/>
        </w:rPr>
      </w:pPr>
    </w:p>
    <w:p w14:paraId="462D67E6" w14:textId="77777777" w:rsidR="007A637D" w:rsidRDefault="007A637D" w:rsidP="001A26D1">
      <w:pPr>
        <w:jc w:val="right"/>
        <w:rPr>
          <w:rFonts w:ascii="Calibri" w:hAnsi="Calibri" w:cs="Calibri"/>
          <w:b/>
          <w:i/>
          <w:color w:val="C00000"/>
        </w:rPr>
      </w:pPr>
    </w:p>
    <w:p w14:paraId="7737550D" w14:textId="77777777" w:rsidR="007A637D" w:rsidRDefault="007A637D" w:rsidP="001A26D1">
      <w:pPr>
        <w:jc w:val="right"/>
        <w:rPr>
          <w:rFonts w:ascii="Calibri" w:hAnsi="Calibri" w:cs="Calibri"/>
          <w:b/>
          <w:i/>
          <w:color w:val="C00000"/>
        </w:rPr>
      </w:pPr>
    </w:p>
    <w:p w14:paraId="07BFB135" w14:textId="77777777" w:rsidR="007A637D" w:rsidRDefault="007A637D" w:rsidP="001A26D1">
      <w:pPr>
        <w:jc w:val="right"/>
        <w:rPr>
          <w:rFonts w:ascii="Calibri" w:hAnsi="Calibri" w:cs="Calibri"/>
          <w:b/>
          <w:i/>
          <w:color w:val="C00000"/>
        </w:rPr>
      </w:pPr>
    </w:p>
    <w:p w14:paraId="2F12235F" w14:textId="77777777" w:rsidR="007A637D" w:rsidRDefault="007A637D" w:rsidP="001A26D1">
      <w:pPr>
        <w:jc w:val="right"/>
        <w:rPr>
          <w:rFonts w:ascii="Calibri" w:hAnsi="Calibri" w:cs="Calibri"/>
          <w:b/>
          <w:i/>
          <w:color w:val="C00000"/>
        </w:rPr>
      </w:pPr>
    </w:p>
    <w:p w14:paraId="0E63C881" w14:textId="6181D538" w:rsidR="00E86DF8" w:rsidRPr="00280F94" w:rsidRDefault="00E86DF8" w:rsidP="00E86DF8">
      <w:pPr>
        <w:spacing w:before="240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9072AE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</w:t>
      </w:r>
      <w: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ТС 4 (стр.1) </w:t>
      </w:r>
    </w:p>
    <w:p w14:paraId="250FA314" w14:textId="77777777" w:rsidR="00E86DF8" w:rsidRDefault="00E86DF8" w:rsidP="00E86DF8">
      <w:pPr>
        <w:pStyle w:val="2"/>
        <w:ind w:left="-284" w:firstLine="173"/>
        <w:jc w:val="center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1E594F">
        <w:rPr>
          <w:rFonts w:ascii="Calibri" w:hAnsi="Calibri" w:cs="Calibri"/>
          <w:noProof/>
          <w:lang w:eastAsia="ru-RU"/>
        </w:rPr>
        <w:drawing>
          <wp:inline distT="0" distB="0" distL="0" distR="0" wp14:anchorId="75313168" wp14:editId="7B415E69">
            <wp:extent cx="3162300" cy="816863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F0022B" w14:textId="77777777" w:rsidR="00E86DF8" w:rsidRPr="009072AE" w:rsidRDefault="00E86DF8" w:rsidP="00E86DF8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2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0990058A" w14:textId="638A2D16" w:rsidR="00E86DF8" w:rsidRDefault="00E86DF8" w:rsidP="00E86DF8">
      <w:pPr>
        <w:jc w:val="right"/>
        <w:rPr>
          <w:rFonts w:ascii="Calibri" w:hAnsi="Calibri" w:cs="Calibri"/>
        </w:rPr>
      </w:pPr>
      <w:r w:rsidRPr="001E594F">
        <w:rPr>
          <w:rFonts w:ascii="Calibri" w:hAnsi="Calibri" w:cs="Calibri"/>
        </w:rPr>
        <w:t>от «____» _______________202__г</w:t>
      </w:r>
    </w:p>
    <w:p w14:paraId="46F09A7B" w14:textId="77777777" w:rsidR="00E86DF8" w:rsidRDefault="00E86DF8" w:rsidP="00E86DF8">
      <w:pPr>
        <w:jc w:val="right"/>
        <w:rPr>
          <w:rFonts w:ascii="Calibri" w:hAnsi="Calibri" w:cs="Calibri"/>
        </w:rPr>
      </w:pPr>
    </w:p>
    <w:p w14:paraId="5DAA39A6" w14:textId="507CEC83" w:rsidR="00E86DF8" w:rsidRPr="00E86DF8" w:rsidRDefault="00E86DF8" w:rsidP="00E86DF8">
      <w:pPr>
        <w:jc w:val="center"/>
        <w:rPr>
          <w:rFonts w:ascii="Calibri" w:hAnsi="Calibri" w:cs="Calibri"/>
          <w:b/>
          <w:bCs/>
        </w:rPr>
      </w:pPr>
      <w:r w:rsidRPr="00E86DF8">
        <w:rPr>
          <w:rFonts w:ascii="Calibri" w:hAnsi="Calibri" w:cs="Calibri"/>
          <w:b/>
          <w:bCs/>
          <w:color w:val="000000"/>
        </w:rPr>
        <w:t>СОГЛАСОВАНИЕ ДЕМОНСТРАЦИОННОГО СВАРОЧНОГО ОБОРУДОВАНИЯ НА СТЕНДЕ И ПРОВЕДЕНИЕ ТЕХНИЧЕСКИХ РАБОТ ПО ЕГО ОБСЛУЖИВАНИЮ НА ВЫСТАВКЕ «НЕВА 2021»</w:t>
      </w:r>
    </w:p>
    <w:p w14:paraId="3A9C8D99" w14:textId="77777777" w:rsidR="00E86DF8" w:rsidRDefault="00E86DF8" w:rsidP="00E86DF8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>
        <w:rPr>
          <w:rFonts w:ascii="Calibri" w:hAnsi="Calibri" w:cs="Calibri"/>
          <w:b/>
          <w:bCs/>
          <w:color w:val="1F497D" w:themeColor="text2"/>
          <w:sz w:val="18"/>
          <w:szCs w:val="18"/>
        </w:rPr>
        <w:t>(</w:t>
      </w:r>
      <w:r w:rsidRPr="00CE23A1">
        <w:rPr>
          <w:rFonts w:ascii="Calibri" w:hAnsi="Calibri" w:cs="Calibri"/>
          <w:b/>
          <w:bCs/>
          <w:color w:val="1F497D" w:themeColor="text2"/>
          <w:sz w:val="18"/>
          <w:szCs w:val="18"/>
        </w:rPr>
        <w:t>Заполняется на бланке Компании –</w:t>
      </w:r>
      <w:r>
        <w:rPr>
          <w:rFonts w:ascii="Calibri" w:hAnsi="Calibri" w:cs="Calibri"/>
          <w:b/>
          <w:bCs/>
          <w:color w:val="1F497D" w:themeColor="text2"/>
          <w:sz w:val="18"/>
          <w:szCs w:val="18"/>
        </w:rPr>
        <w:t xml:space="preserve"> </w:t>
      </w:r>
      <w:r w:rsidRPr="00CE23A1">
        <w:rPr>
          <w:rFonts w:ascii="Calibri" w:hAnsi="Calibri" w:cs="Calibri"/>
          <w:b/>
          <w:bCs/>
          <w:color w:val="1F497D" w:themeColor="text2"/>
          <w:sz w:val="18"/>
          <w:szCs w:val="18"/>
        </w:rPr>
        <w:t>Экспонента выставки</w:t>
      </w:r>
      <w:r>
        <w:rPr>
          <w:rFonts w:ascii="Calibri" w:hAnsi="Calibri" w:cs="Calibri"/>
          <w:b/>
          <w:bCs/>
          <w:color w:val="1F497D" w:themeColor="text2"/>
          <w:sz w:val="18"/>
          <w:szCs w:val="18"/>
        </w:rPr>
        <w:t xml:space="preserve"> при необходимости)</w:t>
      </w:r>
    </w:p>
    <w:p w14:paraId="49E4B082" w14:textId="723B3C66" w:rsidR="008F2000" w:rsidRPr="00E86DF8" w:rsidRDefault="00E86DF8" w:rsidP="00E86DF8">
      <w:pPr>
        <w:jc w:val="center"/>
        <w:rPr>
          <w:rFonts w:ascii="Calibri" w:hAnsi="Calibri" w:cs="Calibri"/>
          <w:b/>
        </w:rPr>
      </w:pPr>
      <w:r w:rsidRPr="00E86DF8">
        <w:rPr>
          <w:rFonts w:ascii="Calibri" w:hAnsi="Calibri" w:cs="Calibri"/>
          <w:b/>
        </w:rPr>
        <w:t>ЗАЯВКА НА СОГЛАСОВАНИЕ СВАРОЧНОГО ОБОРУДОВАНИЯ И ГАЗОВ</w:t>
      </w:r>
    </w:p>
    <w:p w14:paraId="35D1F63C" w14:textId="77777777" w:rsidR="00D35AF9" w:rsidRPr="009F5870" w:rsidRDefault="00D35AF9" w:rsidP="009A752A">
      <w:pPr>
        <w:ind w:firstLine="709"/>
        <w:jc w:val="both"/>
        <w:rPr>
          <w:rFonts w:ascii="Calibri" w:hAnsi="Calibri" w:cs="Calibri"/>
        </w:rPr>
      </w:pPr>
    </w:p>
    <w:p w14:paraId="52E03F60" w14:textId="1F83B766" w:rsidR="00D35AF9" w:rsidRPr="00E86DF8" w:rsidRDefault="00D35AF9" w:rsidP="00E86DF8">
      <w:pPr>
        <w:ind w:left="-284"/>
        <w:jc w:val="both"/>
        <w:rPr>
          <w:rFonts w:ascii="Calibri" w:hAnsi="Calibri" w:cs="Calibri"/>
          <w:i/>
          <w:sz w:val="18"/>
          <w:szCs w:val="18"/>
        </w:rPr>
      </w:pPr>
      <w:r w:rsidRPr="00E86DF8">
        <w:rPr>
          <w:rFonts w:ascii="Calibri" w:hAnsi="Calibri" w:cs="Calibri"/>
          <w:sz w:val="18"/>
          <w:szCs w:val="18"/>
        </w:rPr>
        <w:t xml:space="preserve">Просим Вас, на период проведения Выставки </w:t>
      </w:r>
      <w:r w:rsidRPr="00E86DF8">
        <w:rPr>
          <w:rFonts w:ascii="Calibri" w:hAnsi="Calibri" w:cs="Calibri"/>
          <w:b/>
          <w:color w:val="C00000"/>
          <w:sz w:val="18"/>
          <w:szCs w:val="18"/>
        </w:rPr>
        <w:t>«</w:t>
      </w:r>
      <w:r w:rsidR="0035505C" w:rsidRPr="00E86DF8">
        <w:rPr>
          <w:rFonts w:ascii="Calibri" w:hAnsi="Calibri" w:cs="Calibri"/>
          <w:b/>
          <w:color w:val="C00000"/>
          <w:sz w:val="18"/>
          <w:szCs w:val="18"/>
        </w:rPr>
        <w:t>НЕВА 20</w:t>
      </w:r>
      <w:r w:rsidR="00A44ABE" w:rsidRPr="00E86DF8">
        <w:rPr>
          <w:rFonts w:ascii="Calibri" w:hAnsi="Calibri" w:cs="Calibri"/>
          <w:b/>
          <w:color w:val="C00000"/>
          <w:sz w:val="18"/>
          <w:szCs w:val="18"/>
        </w:rPr>
        <w:t>21</w:t>
      </w:r>
      <w:r w:rsidRPr="00E86DF8">
        <w:rPr>
          <w:rFonts w:ascii="Calibri" w:hAnsi="Calibri" w:cs="Calibri"/>
          <w:b/>
          <w:color w:val="C00000"/>
          <w:sz w:val="18"/>
          <w:szCs w:val="18"/>
        </w:rPr>
        <w:t>»,</w:t>
      </w:r>
      <w:r w:rsidRPr="00E86DF8">
        <w:rPr>
          <w:rFonts w:ascii="Calibri" w:hAnsi="Calibri" w:cs="Calibri"/>
          <w:sz w:val="18"/>
          <w:szCs w:val="18"/>
        </w:rPr>
        <w:t xml:space="preserve"> с </w:t>
      </w:r>
      <w:r w:rsidR="00A44ABE" w:rsidRPr="00E86DF8">
        <w:rPr>
          <w:rFonts w:ascii="Calibri" w:hAnsi="Calibri" w:cs="Calibri"/>
          <w:sz w:val="18"/>
          <w:szCs w:val="18"/>
        </w:rPr>
        <w:t>21</w:t>
      </w:r>
      <w:r w:rsidRPr="00E86DF8">
        <w:rPr>
          <w:rFonts w:ascii="Calibri" w:hAnsi="Calibri" w:cs="Calibri"/>
          <w:sz w:val="18"/>
          <w:szCs w:val="18"/>
        </w:rPr>
        <w:t xml:space="preserve"> по 2</w:t>
      </w:r>
      <w:r w:rsidR="00A44ABE" w:rsidRPr="00E86DF8">
        <w:rPr>
          <w:rFonts w:ascii="Calibri" w:hAnsi="Calibri" w:cs="Calibri"/>
          <w:sz w:val="18"/>
          <w:szCs w:val="18"/>
        </w:rPr>
        <w:t>4</w:t>
      </w:r>
      <w:r w:rsidRPr="00E86DF8">
        <w:rPr>
          <w:rFonts w:ascii="Calibri" w:hAnsi="Calibri" w:cs="Calibri"/>
          <w:sz w:val="18"/>
          <w:szCs w:val="18"/>
        </w:rPr>
        <w:t xml:space="preserve"> сентября 20</w:t>
      </w:r>
      <w:r w:rsidR="00A44ABE" w:rsidRPr="00E86DF8">
        <w:rPr>
          <w:rFonts w:ascii="Calibri" w:hAnsi="Calibri" w:cs="Calibri"/>
          <w:sz w:val="18"/>
          <w:szCs w:val="18"/>
        </w:rPr>
        <w:t>21</w:t>
      </w:r>
      <w:r w:rsidRPr="00E86DF8">
        <w:rPr>
          <w:rFonts w:ascii="Calibri" w:hAnsi="Calibri" w:cs="Calibri"/>
          <w:sz w:val="18"/>
          <w:szCs w:val="18"/>
        </w:rPr>
        <w:t xml:space="preserve"> года, разрешить ввоз и вывоз оборудования компании </w:t>
      </w:r>
      <w:r w:rsidRPr="00E86DF8">
        <w:rPr>
          <w:rFonts w:ascii="Calibri" w:hAnsi="Calibri" w:cs="Calibri"/>
          <w:i/>
          <w:sz w:val="18"/>
          <w:szCs w:val="18"/>
        </w:rPr>
        <w:t>____</w:t>
      </w:r>
      <w:r w:rsidR="004E6E6C" w:rsidRPr="00E86DF8">
        <w:rPr>
          <w:rFonts w:ascii="Calibri" w:hAnsi="Calibri" w:cs="Calibri"/>
          <w:i/>
          <w:sz w:val="18"/>
          <w:szCs w:val="18"/>
        </w:rPr>
        <w:t>___________</w:t>
      </w:r>
      <w:r w:rsidRPr="00E86DF8">
        <w:rPr>
          <w:rFonts w:ascii="Calibri" w:hAnsi="Calibri" w:cs="Calibri"/>
          <w:i/>
          <w:sz w:val="18"/>
          <w:szCs w:val="18"/>
        </w:rPr>
        <w:t>/Название компании/___</w:t>
      </w:r>
      <w:r w:rsidRPr="00E86DF8">
        <w:rPr>
          <w:rFonts w:ascii="Calibri" w:hAnsi="Calibri" w:cs="Calibri"/>
          <w:sz w:val="18"/>
          <w:szCs w:val="18"/>
        </w:rPr>
        <w:t xml:space="preserve"> на территорию МКВЦ «ЭКСПОФОРУМ», пав. № ___, стенд №____.  Застройщиком стенда является компания </w:t>
      </w:r>
      <w:r w:rsidRPr="00E86DF8">
        <w:rPr>
          <w:rFonts w:ascii="Calibri" w:hAnsi="Calibri" w:cs="Calibri"/>
          <w:i/>
          <w:sz w:val="18"/>
          <w:szCs w:val="18"/>
        </w:rPr>
        <w:t xml:space="preserve">____/Название компании/___. </w:t>
      </w:r>
      <w:r w:rsidRPr="00E86DF8">
        <w:rPr>
          <w:rFonts w:ascii="Calibri" w:hAnsi="Calibri" w:cs="Calibri"/>
          <w:sz w:val="18"/>
          <w:szCs w:val="18"/>
        </w:rPr>
        <w:t xml:space="preserve">Оборудование является собственностью </w:t>
      </w:r>
      <w:r w:rsidRPr="00E86DF8">
        <w:rPr>
          <w:rFonts w:ascii="Calibri" w:hAnsi="Calibri" w:cs="Calibri"/>
          <w:i/>
          <w:sz w:val="18"/>
          <w:szCs w:val="18"/>
        </w:rPr>
        <w:t>____</w:t>
      </w:r>
      <w:r w:rsidR="004E6E6C" w:rsidRPr="00E86DF8">
        <w:rPr>
          <w:rFonts w:ascii="Calibri" w:hAnsi="Calibri" w:cs="Calibri"/>
          <w:i/>
          <w:sz w:val="18"/>
          <w:szCs w:val="18"/>
        </w:rPr>
        <w:t>_______</w:t>
      </w:r>
      <w:r w:rsidRPr="00E86DF8">
        <w:rPr>
          <w:rFonts w:ascii="Calibri" w:hAnsi="Calibri" w:cs="Calibri"/>
          <w:i/>
          <w:sz w:val="18"/>
          <w:szCs w:val="18"/>
        </w:rPr>
        <w:t>/Название компании/___</w:t>
      </w:r>
      <w:r w:rsidR="004E6E6C" w:rsidRPr="00E86DF8">
        <w:rPr>
          <w:rFonts w:ascii="Calibri" w:hAnsi="Calibri" w:cs="Calibri"/>
          <w:i/>
          <w:sz w:val="18"/>
          <w:szCs w:val="18"/>
        </w:rPr>
        <w:t>_______________</w:t>
      </w:r>
      <w:r w:rsidRPr="00E86DF8">
        <w:rPr>
          <w:rFonts w:ascii="Calibri" w:hAnsi="Calibri" w:cs="Calibri"/>
          <w:i/>
          <w:sz w:val="18"/>
          <w:szCs w:val="18"/>
        </w:rPr>
        <w:t xml:space="preserve">. </w:t>
      </w:r>
    </w:p>
    <w:p w14:paraId="7FEC2F12" w14:textId="77777777" w:rsidR="00D35AF9" w:rsidRPr="00E86DF8" w:rsidRDefault="00D35AF9" w:rsidP="00E86DF8">
      <w:pPr>
        <w:ind w:left="-284"/>
        <w:jc w:val="both"/>
        <w:rPr>
          <w:rFonts w:ascii="Calibri" w:hAnsi="Calibri" w:cs="Calibri"/>
          <w:sz w:val="18"/>
          <w:szCs w:val="18"/>
        </w:rPr>
      </w:pPr>
    </w:p>
    <w:p w14:paraId="22D6C6A5" w14:textId="77777777" w:rsidR="00D35AF9" w:rsidRPr="00E86DF8" w:rsidRDefault="00D35AF9" w:rsidP="00E86DF8">
      <w:pPr>
        <w:ind w:left="-284"/>
        <w:jc w:val="both"/>
        <w:rPr>
          <w:rFonts w:ascii="Calibri" w:hAnsi="Calibri" w:cs="Calibri"/>
          <w:sz w:val="18"/>
          <w:szCs w:val="18"/>
        </w:rPr>
      </w:pPr>
      <w:r w:rsidRPr="00E86DF8">
        <w:rPr>
          <w:rFonts w:ascii="Calibri" w:hAnsi="Calibri" w:cs="Calibri"/>
          <w:sz w:val="18"/>
          <w:szCs w:val="18"/>
        </w:rPr>
        <w:t xml:space="preserve">Список оборудования и материалов (Таблица 1), а также график проведения демонстрационных работ (Таблица 2) </w:t>
      </w:r>
      <w:proofErr w:type="gramStart"/>
      <w:r w:rsidRPr="00E86DF8">
        <w:rPr>
          <w:rFonts w:ascii="Calibri" w:hAnsi="Calibri" w:cs="Calibri"/>
          <w:sz w:val="18"/>
          <w:szCs w:val="18"/>
        </w:rPr>
        <w:t>-  прилагается</w:t>
      </w:r>
      <w:proofErr w:type="gramEnd"/>
      <w:r w:rsidRPr="00E86DF8">
        <w:rPr>
          <w:rFonts w:ascii="Calibri" w:hAnsi="Calibri" w:cs="Calibri"/>
          <w:sz w:val="18"/>
          <w:szCs w:val="18"/>
        </w:rPr>
        <w:t>.</w:t>
      </w:r>
    </w:p>
    <w:p w14:paraId="248F5A38" w14:textId="77777777" w:rsidR="00D35AF9" w:rsidRPr="00E86DF8" w:rsidRDefault="00D35AF9" w:rsidP="00E86DF8">
      <w:pPr>
        <w:ind w:left="-284"/>
        <w:jc w:val="both"/>
        <w:rPr>
          <w:rFonts w:ascii="Calibri" w:hAnsi="Calibri" w:cs="Calibri"/>
          <w:sz w:val="18"/>
          <w:szCs w:val="18"/>
        </w:rPr>
      </w:pPr>
    </w:p>
    <w:tbl>
      <w:tblPr>
        <w:tblpPr w:leftFromText="180" w:rightFromText="180" w:vertAnchor="text" w:horzAnchor="margin" w:tblpXSpec="right" w:tblpY="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2835"/>
        <w:gridCol w:w="2014"/>
      </w:tblGrid>
      <w:tr w:rsidR="00EA2146" w:rsidRPr="00E86DF8" w14:paraId="0D495726" w14:textId="77777777" w:rsidTr="0023248A">
        <w:tc>
          <w:tcPr>
            <w:tcW w:w="959" w:type="dxa"/>
            <w:shd w:val="clear" w:color="auto" w:fill="C6D9F1" w:themeFill="text2" w:themeFillTint="33"/>
          </w:tcPr>
          <w:p w14:paraId="35A3C1D3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86DF8">
              <w:rPr>
                <w:rFonts w:ascii="Calibri" w:hAnsi="Calibri" w:cs="Calibri"/>
                <w:b/>
                <w:sz w:val="18"/>
                <w:szCs w:val="18"/>
              </w:rPr>
              <w:t>№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664F91E5" w14:textId="77777777" w:rsidR="00EA2146" w:rsidRPr="00E86DF8" w:rsidRDefault="00EA2146" w:rsidP="00EA2146">
            <w:pPr>
              <w:keepNext/>
              <w:jc w:val="center"/>
              <w:outlineLvl w:val="1"/>
              <w:rPr>
                <w:rFonts w:ascii="Calibri" w:hAnsi="Calibri" w:cs="Calibri"/>
                <w:b/>
                <w:sz w:val="18"/>
                <w:szCs w:val="18"/>
              </w:rPr>
            </w:pPr>
            <w:r w:rsidRPr="00E86DF8">
              <w:rPr>
                <w:rFonts w:ascii="Calibri" w:hAnsi="Calibri" w:cs="Calibri"/>
                <w:b/>
                <w:sz w:val="18"/>
                <w:szCs w:val="18"/>
              </w:rPr>
              <w:t>Наименование</w:t>
            </w:r>
          </w:p>
          <w:p w14:paraId="159CDAA8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сварочного оборудования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3D7D180D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86DF8">
              <w:rPr>
                <w:rFonts w:ascii="Calibri" w:hAnsi="Calibri" w:cs="Calibri"/>
                <w:b/>
                <w:sz w:val="18"/>
                <w:szCs w:val="18"/>
              </w:rPr>
              <w:t>Тип</w:t>
            </w:r>
          </w:p>
        </w:tc>
        <w:tc>
          <w:tcPr>
            <w:tcW w:w="2014" w:type="dxa"/>
            <w:shd w:val="clear" w:color="auto" w:fill="C6D9F1" w:themeFill="text2" w:themeFillTint="33"/>
          </w:tcPr>
          <w:p w14:paraId="03108D55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86DF8">
              <w:rPr>
                <w:rFonts w:ascii="Calibri" w:hAnsi="Calibri" w:cs="Calibri"/>
                <w:b/>
                <w:sz w:val="18"/>
                <w:szCs w:val="18"/>
              </w:rPr>
              <w:t>Мощность</w:t>
            </w:r>
          </w:p>
          <w:p w14:paraId="2D0AAADB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E86DF8">
              <w:rPr>
                <w:rFonts w:ascii="Calibri" w:hAnsi="Calibri" w:cs="Calibri"/>
                <w:sz w:val="18"/>
                <w:szCs w:val="18"/>
              </w:rPr>
              <w:t>кВА</w:t>
            </w:r>
            <w:proofErr w:type="spellEnd"/>
            <w:r w:rsidRPr="00E86DF8">
              <w:rPr>
                <w:rFonts w:ascii="Calibri" w:hAnsi="Calibri" w:cs="Calibri"/>
                <w:sz w:val="18"/>
                <w:szCs w:val="18"/>
              </w:rPr>
              <w:t xml:space="preserve"> / кВт)</w:t>
            </w:r>
          </w:p>
        </w:tc>
      </w:tr>
      <w:tr w:rsidR="00EA2146" w:rsidRPr="00E86DF8" w14:paraId="4C3FCB81" w14:textId="77777777" w:rsidTr="0023248A">
        <w:tc>
          <w:tcPr>
            <w:tcW w:w="959" w:type="dxa"/>
          </w:tcPr>
          <w:p w14:paraId="51A11123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14:paraId="2B1B5EBB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0DFECE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37F4FAA1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A2146" w:rsidRPr="00E86DF8" w14:paraId="672CEECC" w14:textId="77777777" w:rsidTr="0023248A">
        <w:tc>
          <w:tcPr>
            <w:tcW w:w="959" w:type="dxa"/>
          </w:tcPr>
          <w:p w14:paraId="466EE59C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276B7208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0026702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5736AA37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A2146" w:rsidRPr="00E86DF8" w14:paraId="606D0238" w14:textId="77777777" w:rsidTr="0023248A">
        <w:trPr>
          <w:trHeight w:val="90"/>
        </w:trPr>
        <w:tc>
          <w:tcPr>
            <w:tcW w:w="959" w:type="dxa"/>
          </w:tcPr>
          <w:p w14:paraId="41D1FAC0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14:paraId="2F8D6E25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C7457A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7AC13075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A2146" w:rsidRPr="00E86DF8" w14:paraId="20E6006E" w14:textId="77777777" w:rsidTr="0023248A">
        <w:tc>
          <w:tcPr>
            <w:tcW w:w="959" w:type="dxa"/>
          </w:tcPr>
          <w:p w14:paraId="50FB1927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14:paraId="4C00BBD8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3331CAB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6ADFA5BC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A2146" w:rsidRPr="00E86DF8" w14:paraId="28B5940C" w14:textId="77777777" w:rsidTr="0023248A">
        <w:tc>
          <w:tcPr>
            <w:tcW w:w="959" w:type="dxa"/>
          </w:tcPr>
          <w:p w14:paraId="32AB3B6D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E1398AA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D4AA52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7996C94D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A2146" w:rsidRPr="00E86DF8" w14:paraId="1CFA4EE3" w14:textId="77777777" w:rsidTr="0023248A">
        <w:tc>
          <w:tcPr>
            <w:tcW w:w="959" w:type="dxa"/>
            <w:shd w:val="clear" w:color="auto" w:fill="C6D9F1" w:themeFill="text2" w:themeFillTint="33"/>
          </w:tcPr>
          <w:p w14:paraId="58FD6627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86DF8">
              <w:rPr>
                <w:rFonts w:ascii="Calibri" w:hAnsi="Calibri" w:cs="Calibri"/>
                <w:b/>
                <w:sz w:val="18"/>
                <w:szCs w:val="18"/>
              </w:rPr>
              <w:t>№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0C44BF30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86DF8">
              <w:rPr>
                <w:rFonts w:ascii="Calibri" w:hAnsi="Calibri" w:cs="Calibri"/>
                <w:b/>
                <w:sz w:val="18"/>
                <w:szCs w:val="18"/>
              </w:rPr>
              <w:t>Наименование</w:t>
            </w:r>
          </w:p>
          <w:p w14:paraId="44673FD2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газа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48083BA6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86DF8">
              <w:rPr>
                <w:rFonts w:ascii="Calibri" w:hAnsi="Calibri" w:cs="Calibri"/>
                <w:b/>
                <w:sz w:val="18"/>
                <w:szCs w:val="18"/>
              </w:rPr>
              <w:t>К-во (газ. баллонов)</w:t>
            </w:r>
          </w:p>
        </w:tc>
        <w:tc>
          <w:tcPr>
            <w:tcW w:w="2014" w:type="dxa"/>
            <w:shd w:val="clear" w:color="auto" w:fill="C6D9F1" w:themeFill="text2" w:themeFillTint="33"/>
          </w:tcPr>
          <w:p w14:paraId="7EE51968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86D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Объем</w:t>
            </w:r>
          </w:p>
          <w:p w14:paraId="360C9D46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(л/бар)</w:t>
            </w:r>
          </w:p>
        </w:tc>
      </w:tr>
      <w:tr w:rsidR="00EA2146" w:rsidRPr="00E86DF8" w14:paraId="67131E96" w14:textId="77777777" w:rsidTr="0023248A">
        <w:tc>
          <w:tcPr>
            <w:tcW w:w="959" w:type="dxa"/>
          </w:tcPr>
          <w:p w14:paraId="49B126BE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14:paraId="2C281D6B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9FD55E9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26D57C6D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A2146" w:rsidRPr="00E86DF8" w14:paraId="5E259CB6" w14:textId="77777777" w:rsidTr="0023248A">
        <w:tc>
          <w:tcPr>
            <w:tcW w:w="959" w:type="dxa"/>
          </w:tcPr>
          <w:p w14:paraId="63895B26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277AA7E8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8846B9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320E0013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A2146" w:rsidRPr="00E86DF8" w14:paraId="4B39376A" w14:textId="77777777" w:rsidTr="0023248A">
        <w:tc>
          <w:tcPr>
            <w:tcW w:w="959" w:type="dxa"/>
          </w:tcPr>
          <w:p w14:paraId="63F9DAB7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14:paraId="03488E34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1840DB3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120E5756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A2146" w:rsidRPr="00E86DF8" w14:paraId="71846320" w14:textId="77777777" w:rsidTr="0023248A">
        <w:tc>
          <w:tcPr>
            <w:tcW w:w="959" w:type="dxa"/>
          </w:tcPr>
          <w:p w14:paraId="6D0FA7AF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14:paraId="0CA0DE09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72C3AF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57C9BDD4" w14:textId="77777777" w:rsidR="00EA2146" w:rsidRPr="00E86DF8" w:rsidRDefault="00EA2146" w:rsidP="00EA21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A84EB9D" w14:textId="77777777" w:rsidR="00D35AF9" w:rsidRPr="00E86DF8" w:rsidRDefault="00D35AF9" w:rsidP="009A752A">
      <w:pPr>
        <w:ind w:firstLine="709"/>
        <w:jc w:val="both"/>
        <w:rPr>
          <w:rFonts w:ascii="Calibri" w:hAnsi="Calibri" w:cs="Calibri"/>
          <w:b/>
          <w:sz w:val="18"/>
          <w:szCs w:val="18"/>
        </w:rPr>
      </w:pPr>
      <w:r w:rsidRPr="00E86DF8">
        <w:rPr>
          <w:rFonts w:ascii="Calibri" w:hAnsi="Calibri" w:cs="Calibri"/>
          <w:b/>
          <w:sz w:val="18"/>
          <w:szCs w:val="18"/>
        </w:rPr>
        <w:t>Таблица 1</w:t>
      </w:r>
    </w:p>
    <w:p w14:paraId="0FBCF6D3" w14:textId="77777777" w:rsidR="00D35AF9" w:rsidRPr="00E86DF8" w:rsidRDefault="00D35AF9" w:rsidP="0006216E">
      <w:pPr>
        <w:ind w:firstLine="709"/>
        <w:jc w:val="center"/>
        <w:rPr>
          <w:rFonts w:ascii="Calibri" w:hAnsi="Calibri" w:cs="Calibri"/>
          <w:b/>
          <w:sz w:val="18"/>
          <w:szCs w:val="18"/>
        </w:rPr>
      </w:pPr>
    </w:p>
    <w:p w14:paraId="5F55A855" w14:textId="77777777" w:rsidR="00D35AF9" w:rsidRPr="00E86DF8" w:rsidRDefault="00D35AF9" w:rsidP="0006216E">
      <w:pPr>
        <w:ind w:firstLine="709"/>
        <w:jc w:val="center"/>
        <w:rPr>
          <w:rFonts w:ascii="Calibri" w:hAnsi="Calibri" w:cs="Calibri"/>
          <w:b/>
          <w:sz w:val="18"/>
          <w:szCs w:val="18"/>
        </w:rPr>
      </w:pPr>
      <w:r w:rsidRPr="00E86DF8">
        <w:rPr>
          <w:rFonts w:ascii="Calibri" w:hAnsi="Calibri" w:cs="Calibri"/>
          <w:b/>
          <w:sz w:val="18"/>
          <w:szCs w:val="18"/>
        </w:rPr>
        <w:t>Таблица 2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2835"/>
        <w:gridCol w:w="1984"/>
      </w:tblGrid>
      <w:tr w:rsidR="00D35AF9" w:rsidRPr="00E86DF8" w14:paraId="29317B2E" w14:textId="77777777" w:rsidTr="00E86DF8">
        <w:tc>
          <w:tcPr>
            <w:tcW w:w="993" w:type="dxa"/>
            <w:shd w:val="clear" w:color="auto" w:fill="C6D9F1" w:themeFill="text2" w:themeFillTint="33"/>
          </w:tcPr>
          <w:p w14:paraId="7427C11B" w14:textId="77777777" w:rsidR="00D35AF9" w:rsidRPr="00E86DF8" w:rsidRDefault="00D35AF9" w:rsidP="000621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86DF8">
              <w:rPr>
                <w:rFonts w:ascii="Calibri" w:hAnsi="Calibri" w:cs="Calibri"/>
                <w:b/>
                <w:sz w:val="18"/>
                <w:szCs w:val="18"/>
              </w:rPr>
              <w:t>№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34282F28" w14:textId="77777777" w:rsidR="00D35AF9" w:rsidRPr="00E86DF8" w:rsidRDefault="00D35AF9" w:rsidP="0006216E">
            <w:pPr>
              <w:keepNext/>
              <w:jc w:val="center"/>
              <w:outlineLvl w:val="1"/>
              <w:rPr>
                <w:rFonts w:ascii="Calibri" w:hAnsi="Calibri" w:cs="Calibri"/>
                <w:b/>
                <w:sz w:val="18"/>
                <w:szCs w:val="18"/>
              </w:rPr>
            </w:pPr>
            <w:r w:rsidRPr="00E86DF8">
              <w:rPr>
                <w:rFonts w:ascii="Calibri" w:hAnsi="Calibri" w:cs="Calibri"/>
                <w:b/>
                <w:sz w:val="18"/>
                <w:szCs w:val="18"/>
              </w:rPr>
              <w:t>Наименование</w:t>
            </w:r>
          </w:p>
          <w:p w14:paraId="04A5DF3C" w14:textId="77777777" w:rsidR="00D35AF9" w:rsidRPr="00E86DF8" w:rsidRDefault="00D35AF9" w:rsidP="00062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демонстрируемого сварочного оборудования</w:t>
            </w:r>
          </w:p>
        </w:tc>
        <w:tc>
          <w:tcPr>
            <w:tcW w:w="4819" w:type="dxa"/>
            <w:gridSpan w:val="2"/>
            <w:shd w:val="clear" w:color="auto" w:fill="C6D9F1" w:themeFill="text2" w:themeFillTint="33"/>
          </w:tcPr>
          <w:p w14:paraId="6A71C222" w14:textId="77777777" w:rsidR="00D35AF9" w:rsidRPr="00E86DF8" w:rsidRDefault="00D35AF9" w:rsidP="00062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b/>
                <w:sz w:val="18"/>
                <w:szCs w:val="18"/>
              </w:rPr>
              <w:t>Время проведения</w:t>
            </w:r>
          </w:p>
        </w:tc>
      </w:tr>
      <w:tr w:rsidR="00D35AF9" w:rsidRPr="00E86DF8" w14:paraId="55C35FA8" w14:textId="77777777" w:rsidTr="00E86DF8">
        <w:tc>
          <w:tcPr>
            <w:tcW w:w="993" w:type="dxa"/>
          </w:tcPr>
          <w:p w14:paraId="6A4F4B9B" w14:textId="77777777" w:rsidR="00D35AF9" w:rsidRPr="00E86DF8" w:rsidRDefault="00D35AF9" w:rsidP="00062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F14667A" w14:textId="77777777" w:rsidR="00D35AF9" w:rsidRPr="00E86DF8" w:rsidRDefault="00D35AF9" w:rsidP="00062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AC491C" w14:textId="77777777" w:rsidR="00D35AF9" w:rsidRPr="00E86DF8" w:rsidRDefault="00D35AF9" w:rsidP="00062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Дата</w:t>
            </w:r>
          </w:p>
        </w:tc>
        <w:tc>
          <w:tcPr>
            <w:tcW w:w="1984" w:type="dxa"/>
          </w:tcPr>
          <w:p w14:paraId="087D9B81" w14:textId="77777777" w:rsidR="00D35AF9" w:rsidRPr="00E86DF8" w:rsidRDefault="00D35AF9" w:rsidP="00062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Время</w:t>
            </w:r>
          </w:p>
        </w:tc>
      </w:tr>
      <w:tr w:rsidR="00D35AF9" w:rsidRPr="00E86DF8" w14:paraId="0FD0B72A" w14:textId="77777777" w:rsidTr="00E86DF8">
        <w:tc>
          <w:tcPr>
            <w:tcW w:w="993" w:type="dxa"/>
          </w:tcPr>
          <w:p w14:paraId="433987EC" w14:textId="77777777" w:rsidR="00D35AF9" w:rsidRPr="00E86DF8" w:rsidRDefault="00D35AF9" w:rsidP="00062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14:paraId="1120450D" w14:textId="77777777" w:rsidR="00D35AF9" w:rsidRPr="00E86DF8" w:rsidRDefault="00D35AF9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05AECF" w14:textId="77777777" w:rsidR="00D35AF9" w:rsidRPr="00E86DF8" w:rsidRDefault="00D35AF9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0FFFAF" w14:textId="77777777" w:rsidR="00D35AF9" w:rsidRPr="00E86DF8" w:rsidRDefault="00D35AF9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5AF9" w:rsidRPr="00E86DF8" w14:paraId="01954A35" w14:textId="77777777" w:rsidTr="00E86DF8">
        <w:tc>
          <w:tcPr>
            <w:tcW w:w="993" w:type="dxa"/>
          </w:tcPr>
          <w:p w14:paraId="550F90E3" w14:textId="77777777" w:rsidR="00D35AF9" w:rsidRPr="00E86DF8" w:rsidRDefault="00D35AF9" w:rsidP="00062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14:paraId="51362B02" w14:textId="77777777" w:rsidR="00D35AF9" w:rsidRPr="00E86DF8" w:rsidRDefault="00D35AF9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61CBDB3" w14:textId="77777777" w:rsidR="00D35AF9" w:rsidRPr="00E86DF8" w:rsidRDefault="00D35AF9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A64AED" w14:textId="77777777" w:rsidR="00D35AF9" w:rsidRPr="00E86DF8" w:rsidRDefault="00D35AF9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5AF9" w:rsidRPr="00E86DF8" w14:paraId="7B6B7DA5" w14:textId="77777777" w:rsidTr="00E86DF8">
        <w:tc>
          <w:tcPr>
            <w:tcW w:w="993" w:type="dxa"/>
          </w:tcPr>
          <w:p w14:paraId="574C7A24" w14:textId="77777777" w:rsidR="00D35AF9" w:rsidRPr="00E86DF8" w:rsidRDefault="00D35AF9" w:rsidP="00062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2BF69B56" w14:textId="77777777" w:rsidR="00D35AF9" w:rsidRPr="00E86DF8" w:rsidRDefault="00D35AF9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EB1F288" w14:textId="77777777" w:rsidR="00D35AF9" w:rsidRPr="00E86DF8" w:rsidRDefault="00D35AF9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BB21F66" w14:textId="77777777" w:rsidR="00D35AF9" w:rsidRPr="00E86DF8" w:rsidRDefault="00D35AF9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5AF9" w:rsidRPr="00E86DF8" w14:paraId="0F309FA2" w14:textId="77777777" w:rsidTr="00E86DF8">
        <w:tc>
          <w:tcPr>
            <w:tcW w:w="993" w:type="dxa"/>
          </w:tcPr>
          <w:p w14:paraId="65C00ADD" w14:textId="77777777" w:rsidR="00D35AF9" w:rsidRPr="00E86DF8" w:rsidRDefault="00D35AF9" w:rsidP="00062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DF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136DBE18" w14:textId="77777777" w:rsidR="00D35AF9" w:rsidRPr="00E86DF8" w:rsidRDefault="00D35AF9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4225138" w14:textId="77777777" w:rsidR="00D35AF9" w:rsidRPr="00E86DF8" w:rsidRDefault="00D35AF9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92BB84" w14:textId="77777777" w:rsidR="00D35AF9" w:rsidRPr="00E86DF8" w:rsidRDefault="00D35AF9" w:rsidP="009A75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768B3CF" w14:textId="77777777" w:rsidR="00D35AF9" w:rsidRPr="00E86DF8" w:rsidRDefault="00D35AF9" w:rsidP="009A752A">
      <w:pPr>
        <w:jc w:val="both"/>
        <w:rPr>
          <w:rFonts w:ascii="Calibri" w:hAnsi="Calibri" w:cs="Calibri"/>
          <w:b/>
          <w:sz w:val="18"/>
          <w:szCs w:val="18"/>
        </w:rPr>
      </w:pPr>
    </w:p>
    <w:p w14:paraId="206F8192" w14:textId="77777777" w:rsidR="00E86DF8" w:rsidRDefault="00E86DF8" w:rsidP="009A752A">
      <w:pPr>
        <w:jc w:val="both"/>
        <w:rPr>
          <w:rFonts w:ascii="Calibri" w:hAnsi="Calibri" w:cs="Calibri"/>
          <w:i/>
          <w:sz w:val="18"/>
          <w:szCs w:val="18"/>
        </w:rPr>
      </w:pPr>
    </w:p>
    <w:p w14:paraId="213DE8F4" w14:textId="77777777" w:rsidR="00E86DF8" w:rsidRDefault="00E86DF8" w:rsidP="009A752A">
      <w:pPr>
        <w:jc w:val="both"/>
        <w:rPr>
          <w:rFonts w:ascii="Calibri" w:hAnsi="Calibri" w:cs="Calibri"/>
          <w:i/>
          <w:sz w:val="18"/>
          <w:szCs w:val="18"/>
        </w:rPr>
      </w:pPr>
    </w:p>
    <w:p w14:paraId="66C7019C" w14:textId="70CA702A" w:rsidR="00D35AF9" w:rsidRPr="00E86DF8" w:rsidRDefault="00D35AF9" w:rsidP="009A752A">
      <w:pPr>
        <w:jc w:val="both"/>
        <w:rPr>
          <w:rFonts w:ascii="Calibri" w:hAnsi="Calibri" w:cs="Calibri"/>
          <w:sz w:val="18"/>
          <w:szCs w:val="18"/>
        </w:rPr>
      </w:pPr>
      <w:r w:rsidRPr="00E86DF8">
        <w:rPr>
          <w:rFonts w:ascii="Calibri" w:hAnsi="Calibri" w:cs="Calibri"/>
          <w:i/>
          <w:sz w:val="18"/>
          <w:szCs w:val="18"/>
        </w:rPr>
        <w:t>Должность руководителя</w:t>
      </w:r>
      <w:r w:rsidRPr="00E86DF8">
        <w:rPr>
          <w:rFonts w:ascii="Calibri" w:hAnsi="Calibri" w:cs="Calibri"/>
          <w:b/>
          <w:sz w:val="18"/>
          <w:szCs w:val="18"/>
        </w:rPr>
        <w:t xml:space="preserve"> ___________________________</w:t>
      </w:r>
      <w:r w:rsidRPr="00E86DF8">
        <w:rPr>
          <w:rFonts w:ascii="Calibri" w:hAnsi="Calibri" w:cs="Calibri"/>
          <w:sz w:val="18"/>
          <w:szCs w:val="18"/>
        </w:rPr>
        <w:t>(указать)</w:t>
      </w:r>
    </w:p>
    <w:p w14:paraId="7B95AFB6" w14:textId="77777777" w:rsidR="00D35AF9" w:rsidRPr="00E86DF8" w:rsidRDefault="00D35AF9" w:rsidP="009A752A">
      <w:pPr>
        <w:jc w:val="both"/>
        <w:rPr>
          <w:rFonts w:ascii="Calibri" w:hAnsi="Calibri" w:cs="Calibri"/>
          <w:b/>
          <w:sz w:val="18"/>
          <w:szCs w:val="18"/>
        </w:rPr>
      </w:pPr>
    </w:p>
    <w:p w14:paraId="3882C47D" w14:textId="77777777" w:rsidR="00D35AF9" w:rsidRPr="00E86DF8" w:rsidRDefault="00D35AF9" w:rsidP="009A752A">
      <w:pPr>
        <w:jc w:val="both"/>
        <w:rPr>
          <w:rFonts w:ascii="Calibri" w:hAnsi="Calibri" w:cs="Calibri"/>
          <w:i/>
          <w:sz w:val="18"/>
          <w:szCs w:val="18"/>
        </w:rPr>
      </w:pPr>
      <w:r w:rsidRPr="00E86DF8">
        <w:rPr>
          <w:rFonts w:ascii="Calibri" w:hAnsi="Calibri" w:cs="Calibri"/>
          <w:i/>
          <w:sz w:val="18"/>
          <w:szCs w:val="18"/>
        </w:rPr>
        <w:t>Подпись__________________    / ФИО подписанта/</w:t>
      </w:r>
    </w:p>
    <w:p w14:paraId="7A80DBB8" w14:textId="77777777" w:rsidR="00D35AF9" w:rsidRPr="009F5870" w:rsidRDefault="00D35AF9" w:rsidP="009A752A">
      <w:pPr>
        <w:jc w:val="both"/>
        <w:rPr>
          <w:rFonts w:ascii="Calibri" w:hAnsi="Calibri" w:cs="Calibri"/>
          <w:b/>
          <w:i/>
          <w:spacing w:val="80"/>
        </w:rPr>
      </w:pPr>
    </w:p>
    <w:p w14:paraId="743ABAB1" w14:textId="77777777" w:rsidR="00E86DF8" w:rsidRDefault="00E86DF8" w:rsidP="00EE0611">
      <w:pPr>
        <w:jc w:val="center"/>
        <w:rPr>
          <w:rFonts w:ascii="Calibri" w:hAnsi="Calibri" w:cs="Calibri"/>
          <w:b/>
          <w:i/>
          <w:spacing w:val="80"/>
        </w:rPr>
      </w:pPr>
    </w:p>
    <w:p w14:paraId="38A00C44" w14:textId="77777777" w:rsidR="00E86DF8" w:rsidRDefault="00E86DF8" w:rsidP="00EE0611">
      <w:pPr>
        <w:jc w:val="center"/>
        <w:rPr>
          <w:rFonts w:ascii="Calibri" w:hAnsi="Calibri" w:cs="Calibri"/>
          <w:b/>
          <w:i/>
          <w:spacing w:val="80"/>
        </w:rPr>
      </w:pPr>
    </w:p>
    <w:p w14:paraId="6E626C9C" w14:textId="77777777" w:rsidR="00E86DF8" w:rsidRDefault="00E86DF8" w:rsidP="00EE0611">
      <w:pPr>
        <w:jc w:val="center"/>
        <w:rPr>
          <w:rFonts w:ascii="Calibri" w:hAnsi="Calibri" w:cs="Calibri"/>
          <w:b/>
          <w:i/>
          <w:spacing w:val="80"/>
        </w:rPr>
      </w:pPr>
    </w:p>
    <w:p w14:paraId="42977DF0" w14:textId="77777777" w:rsidR="00E86DF8" w:rsidRDefault="00E86DF8" w:rsidP="00EE0611">
      <w:pPr>
        <w:jc w:val="center"/>
        <w:rPr>
          <w:rFonts w:ascii="Calibri" w:hAnsi="Calibri" w:cs="Calibri"/>
          <w:b/>
          <w:i/>
          <w:spacing w:val="80"/>
        </w:rPr>
      </w:pPr>
    </w:p>
    <w:p w14:paraId="1E5D4C77" w14:textId="77777777" w:rsidR="00E86DF8" w:rsidRDefault="00E86DF8" w:rsidP="00EE0611">
      <w:pPr>
        <w:jc w:val="center"/>
        <w:rPr>
          <w:rFonts w:ascii="Calibri" w:hAnsi="Calibri" w:cs="Calibri"/>
          <w:b/>
          <w:i/>
          <w:spacing w:val="80"/>
        </w:rPr>
      </w:pPr>
    </w:p>
    <w:p w14:paraId="6ED0EB9D" w14:textId="77777777" w:rsidR="00E86DF8" w:rsidRDefault="00E86DF8" w:rsidP="00EE0611">
      <w:pPr>
        <w:jc w:val="center"/>
        <w:rPr>
          <w:rFonts w:ascii="Calibri" w:hAnsi="Calibri" w:cs="Calibri"/>
          <w:b/>
          <w:i/>
          <w:spacing w:val="80"/>
        </w:rPr>
      </w:pPr>
    </w:p>
    <w:p w14:paraId="77C445B7" w14:textId="77777777" w:rsidR="00E86DF8" w:rsidRDefault="00E86DF8" w:rsidP="00EE0611">
      <w:pPr>
        <w:jc w:val="center"/>
        <w:rPr>
          <w:rFonts w:ascii="Calibri" w:hAnsi="Calibri" w:cs="Calibri"/>
          <w:b/>
          <w:i/>
          <w:spacing w:val="80"/>
        </w:rPr>
      </w:pPr>
    </w:p>
    <w:p w14:paraId="620969D7" w14:textId="77777777" w:rsidR="00E86DF8" w:rsidRDefault="00E86DF8" w:rsidP="00EE0611">
      <w:pPr>
        <w:jc w:val="center"/>
        <w:rPr>
          <w:rFonts w:ascii="Calibri" w:hAnsi="Calibri" w:cs="Calibri"/>
          <w:b/>
          <w:i/>
          <w:spacing w:val="80"/>
        </w:rPr>
      </w:pPr>
    </w:p>
    <w:p w14:paraId="73541627" w14:textId="77777777" w:rsidR="00E86DF8" w:rsidRDefault="00E86DF8" w:rsidP="00EE0611">
      <w:pPr>
        <w:jc w:val="center"/>
        <w:rPr>
          <w:rFonts w:ascii="Calibri" w:hAnsi="Calibri" w:cs="Calibri"/>
          <w:b/>
          <w:i/>
          <w:spacing w:val="80"/>
        </w:rPr>
      </w:pPr>
    </w:p>
    <w:p w14:paraId="48102EA4" w14:textId="77777777" w:rsidR="00E86DF8" w:rsidRDefault="00E86DF8" w:rsidP="00EE0611">
      <w:pPr>
        <w:jc w:val="center"/>
        <w:rPr>
          <w:rFonts w:ascii="Calibri" w:hAnsi="Calibri" w:cs="Calibri"/>
          <w:b/>
          <w:i/>
          <w:spacing w:val="80"/>
        </w:rPr>
      </w:pPr>
    </w:p>
    <w:p w14:paraId="4A2FE3DE" w14:textId="16C25373" w:rsidR="00E86DF8" w:rsidRPr="009E01FE" w:rsidRDefault="00E86DF8" w:rsidP="009E01FE">
      <w:pPr>
        <w:pStyle w:val="2"/>
        <w:ind w:left="-284" w:firstLine="173"/>
        <w:jc w:val="right"/>
        <w:rPr>
          <w:rFonts w:ascii="Calibri" w:hAnsi="Calibri" w:cs="Calibri"/>
          <w:color w:val="1F497D" w:themeColor="text2"/>
          <w:sz w:val="24"/>
          <w:szCs w:val="24"/>
        </w:rPr>
      </w:pPr>
      <w:r w:rsidRPr="009E01FE">
        <w:rPr>
          <w:rFonts w:ascii="Calibri" w:hAnsi="Calibri" w:cs="Calibri"/>
          <w:color w:val="1F497D" w:themeColor="text2"/>
          <w:sz w:val="24"/>
          <w:szCs w:val="24"/>
        </w:rPr>
        <w:t>БЛАНК № ТС 4 (стр. 2)</w:t>
      </w:r>
    </w:p>
    <w:p w14:paraId="5FCF2338" w14:textId="288711CF" w:rsidR="009E01FE" w:rsidRDefault="00E86DF8" w:rsidP="009E01FE">
      <w:pPr>
        <w:pStyle w:val="2"/>
        <w:ind w:left="-284" w:firstLine="173"/>
        <w:jc w:val="center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1E594F">
        <w:rPr>
          <w:rFonts w:ascii="Calibri" w:hAnsi="Calibri" w:cs="Calibri"/>
          <w:noProof/>
          <w:lang w:eastAsia="ru-RU"/>
        </w:rPr>
        <w:drawing>
          <wp:inline distT="0" distB="0" distL="0" distR="0" wp14:anchorId="4A07DD56" wp14:editId="2AC305EF">
            <wp:extent cx="3162300" cy="816863"/>
            <wp:effectExtent l="0" t="0" r="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E0F5F1" w14:textId="69FB112F" w:rsidR="009E01FE" w:rsidRPr="009072AE" w:rsidRDefault="009E01FE" w:rsidP="009E01FE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2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2A458FB8" w14:textId="57480487" w:rsidR="00E86DF8" w:rsidRDefault="009E01FE" w:rsidP="009E01FE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1E594F">
        <w:rPr>
          <w:rFonts w:ascii="Calibri" w:hAnsi="Calibri" w:cs="Calibri"/>
        </w:rPr>
        <w:t>от «____» _______________202__г</w:t>
      </w:r>
    </w:p>
    <w:p w14:paraId="408163DD" w14:textId="77777777" w:rsidR="009E01FE" w:rsidRPr="009E01FE" w:rsidRDefault="009E01FE" w:rsidP="009E01FE">
      <w:pPr>
        <w:rPr>
          <w:lang w:eastAsia="x-none"/>
        </w:rPr>
      </w:pPr>
    </w:p>
    <w:p w14:paraId="1A65AF6E" w14:textId="77777777" w:rsidR="00E86DF8" w:rsidRPr="005A4E28" w:rsidRDefault="00E86DF8" w:rsidP="00E86DF8">
      <w:pPr>
        <w:jc w:val="center"/>
        <w:rPr>
          <w:rFonts w:ascii="Calibri" w:hAnsi="Calibri" w:cs="Calibri"/>
          <w:b/>
          <w:bCs/>
          <w:color w:val="002060"/>
        </w:rPr>
      </w:pPr>
      <w:r w:rsidRPr="005A4E28">
        <w:rPr>
          <w:rFonts w:ascii="Calibri" w:hAnsi="Calibri" w:cs="Calibri"/>
          <w:b/>
          <w:bCs/>
          <w:color w:val="002060"/>
        </w:rPr>
        <w:t>ДОПОЛНИТЕЛЬНАЯ ИНФОРМАЦИЯ ПО БОЛЬШОМУ ОБОРУДОВАНИЮ</w:t>
      </w:r>
    </w:p>
    <w:p w14:paraId="62B64016" w14:textId="25533D5F" w:rsidR="009E01FE" w:rsidRPr="00CE23A1" w:rsidRDefault="009E01FE" w:rsidP="009E01FE">
      <w:pPr>
        <w:jc w:val="center"/>
        <w:rPr>
          <w:rFonts w:ascii="Calibri" w:hAnsi="Calibri" w:cs="Calibri"/>
          <w:b/>
          <w:iCs/>
          <w:noProof/>
          <w:color w:val="365F91" w:themeColor="accent1" w:themeShade="BF"/>
          <w:sz w:val="18"/>
          <w:szCs w:val="18"/>
        </w:rPr>
      </w:pPr>
      <w:r w:rsidRPr="00CE23A1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>СОГЛАСОВАНИЕ</w:t>
      </w:r>
      <w:r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 </w:t>
      </w:r>
      <w:r w:rsidRPr="00CE23A1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ТЯЖЕЛОГО, ГАБАРИТНОГО И ДЕМОНМТРАЦИОННОГО ОБОРУБОВАНИЯ </w:t>
      </w:r>
      <w:r w:rsidRPr="001E594F">
        <w:rPr>
          <w:rFonts w:ascii="Calibri" w:hAnsi="Calibri" w:cs="Calibri"/>
          <w:b/>
          <w:bCs/>
          <w:caps/>
          <w:sz w:val="18"/>
          <w:szCs w:val="18"/>
        </w:rPr>
        <w:t>на выставке «НЕВА 2021»</w:t>
      </w:r>
    </w:p>
    <w:p w14:paraId="04C56F80" w14:textId="77777777" w:rsidR="009E01FE" w:rsidRPr="005A4E28" w:rsidRDefault="009E01FE" w:rsidP="009E01FE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>
        <w:rPr>
          <w:rFonts w:ascii="Calibri" w:hAnsi="Calibri" w:cs="Calibri"/>
          <w:b/>
          <w:bCs/>
          <w:color w:val="1F497D" w:themeColor="text2"/>
          <w:sz w:val="18"/>
          <w:szCs w:val="18"/>
        </w:rPr>
        <w:t>(</w:t>
      </w:r>
      <w:r w:rsidRPr="00CE23A1">
        <w:rPr>
          <w:rFonts w:ascii="Calibri" w:hAnsi="Calibri" w:cs="Calibri"/>
          <w:b/>
          <w:bCs/>
          <w:color w:val="1F497D" w:themeColor="text2"/>
          <w:sz w:val="18"/>
          <w:szCs w:val="18"/>
        </w:rPr>
        <w:t>Заполняется на бланке Компании –</w:t>
      </w:r>
      <w:r>
        <w:rPr>
          <w:rFonts w:ascii="Calibri" w:hAnsi="Calibri" w:cs="Calibri"/>
          <w:b/>
          <w:bCs/>
          <w:color w:val="1F497D" w:themeColor="text2"/>
          <w:sz w:val="18"/>
          <w:szCs w:val="18"/>
        </w:rPr>
        <w:t xml:space="preserve"> </w:t>
      </w:r>
      <w:r w:rsidRPr="00CE23A1">
        <w:rPr>
          <w:rFonts w:ascii="Calibri" w:hAnsi="Calibri" w:cs="Calibri"/>
          <w:b/>
          <w:bCs/>
          <w:color w:val="1F497D" w:themeColor="text2"/>
          <w:sz w:val="18"/>
          <w:szCs w:val="18"/>
        </w:rPr>
        <w:t>Экспонента выставки</w:t>
      </w:r>
      <w:r>
        <w:rPr>
          <w:rFonts w:ascii="Calibri" w:hAnsi="Calibri" w:cs="Calibri"/>
          <w:b/>
          <w:bCs/>
          <w:color w:val="1F497D" w:themeColor="text2"/>
          <w:sz w:val="18"/>
          <w:szCs w:val="18"/>
        </w:rPr>
        <w:t xml:space="preserve"> при необходимости)</w:t>
      </w:r>
    </w:p>
    <w:p w14:paraId="5EBB8F79" w14:textId="77777777" w:rsidR="00E86DF8" w:rsidRDefault="00E86DF8" w:rsidP="00EE0611">
      <w:pPr>
        <w:jc w:val="center"/>
        <w:rPr>
          <w:rFonts w:ascii="Calibri" w:hAnsi="Calibri" w:cs="Calibri"/>
          <w:b/>
          <w:i/>
          <w:spacing w:val="80"/>
        </w:rPr>
      </w:pPr>
    </w:p>
    <w:p w14:paraId="325C9D5F" w14:textId="62314B16" w:rsidR="00051077" w:rsidRPr="0050560E" w:rsidRDefault="00051077" w:rsidP="00051077">
      <w:pPr>
        <w:jc w:val="center"/>
        <w:rPr>
          <w:rFonts w:ascii="Calibri" w:hAnsi="Calibri" w:cs="Calibri"/>
          <w:b/>
          <w:i/>
          <w:noProof/>
          <w:color w:val="365F91" w:themeColor="accent1" w:themeShade="BF"/>
        </w:rPr>
      </w:pPr>
    </w:p>
    <w:tbl>
      <w:tblPr>
        <w:tblpPr w:leftFromText="180" w:rightFromText="180" w:vertAnchor="text" w:horzAnchor="margin" w:tblpXSpec="right" w:tblpY="4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112"/>
        <w:gridCol w:w="2200"/>
        <w:gridCol w:w="26"/>
        <w:gridCol w:w="1560"/>
        <w:gridCol w:w="1559"/>
        <w:gridCol w:w="1701"/>
        <w:gridCol w:w="1446"/>
      </w:tblGrid>
      <w:tr w:rsidR="00EA2146" w:rsidRPr="009F5870" w14:paraId="1A28CA03" w14:textId="77777777" w:rsidTr="00EA2146">
        <w:trPr>
          <w:trHeight w:val="370"/>
        </w:trPr>
        <w:tc>
          <w:tcPr>
            <w:tcW w:w="739" w:type="dxa"/>
            <w:shd w:val="clear" w:color="auto" w:fill="C6D9F1" w:themeFill="text2" w:themeFillTint="33"/>
            <w:vAlign w:val="center"/>
          </w:tcPr>
          <w:p w14:paraId="2F2DBA11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3338" w:type="dxa"/>
            <w:gridSpan w:val="3"/>
            <w:shd w:val="clear" w:color="auto" w:fill="C6D9F1" w:themeFill="text2" w:themeFillTint="33"/>
            <w:vAlign w:val="center"/>
          </w:tcPr>
          <w:p w14:paraId="0847E7C2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4992BF30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9F5870">
              <w:rPr>
                <w:rFonts w:ascii="Calibri" w:hAnsi="Calibri" w:cs="Calibri"/>
                <w:b/>
                <w:color w:val="000000"/>
              </w:rPr>
              <w:t>Экспонат  _</w:t>
            </w:r>
            <w:proofErr w:type="gramEnd"/>
            <w:r w:rsidRPr="009F5870">
              <w:rPr>
                <w:rFonts w:ascii="Calibri" w:hAnsi="Calibri" w:cs="Calibri"/>
                <w:b/>
                <w:color w:val="000000"/>
              </w:rPr>
              <w:t>____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1DBD79BE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870">
              <w:rPr>
                <w:rFonts w:ascii="Calibri" w:hAnsi="Calibri" w:cs="Calibri"/>
                <w:b/>
                <w:color w:val="000000"/>
              </w:rPr>
              <w:t>Экспонат _____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8F437AE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870">
              <w:rPr>
                <w:rFonts w:ascii="Calibri" w:hAnsi="Calibri" w:cs="Calibri"/>
                <w:b/>
                <w:color w:val="000000"/>
              </w:rPr>
              <w:t>Экспонат _____</w:t>
            </w:r>
          </w:p>
        </w:tc>
        <w:tc>
          <w:tcPr>
            <w:tcW w:w="1446" w:type="dxa"/>
            <w:shd w:val="clear" w:color="auto" w:fill="C6D9F1" w:themeFill="text2" w:themeFillTint="33"/>
            <w:vAlign w:val="center"/>
          </w:tcPr>
          <w:p w14:paraId="1C08D6E5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870">
              <w:rPr>
                <w:rFonts w:ascii="Calibri" w:hAnsi="Calibri" w:cs="Calibri"/>
                <w:b/>
                <w:color w:val="000000"/>
              </w:rPr>
              <w:t>Экспонат ____</w:t>
            </w:r>
          </w:p>
        </w:tc>
      </w:tr>
      <w:tr w:rsidR="00EA2146" w:rsidRPr="009F5870" w14:paraId="762186C9" w14:textId="77777777" w:rsidTr="00EA2146">
        <w:trPr>
          <w:trHeight w:val="598"/>
        </w:trPr>
        <w:tc>
          <w:tcPr>
            <w:tcW w:w="739" w:type="dxa"/>
            <w:vAlign w:val="center"/>
          </w:tcPr>
          <w:p w14:paraId="29DA9F1F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38" w:type="dxa"/>
            <w:gridSpan w:val="3"/>
            <w:shd w:val="clear" w:color="auto" w:fill="C6D9F1" w:themeFill="text2" w:themeFillTint="33"/>
            <w:vAlign w:val="center"/>
          </w:tcPr>
          <w:p w14:paraId="43172D6C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Наименование экспоната по паспорту завода-изготовителя</w:t>
            </w:r>
          </w:p>
        </w:tc>
        <w:tc>
          <w:tcPr>
            <w:tcW w:w="1560" w:type="dxa"/>
            <w:vAlign w:val="center"/>
          </w:tcPr>
          <w:p w14:paraId="6B3654CF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E607B78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66D5E37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5CC469F3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A2146" w:rsidRPr="009F5870" w14:paraId="6ACAE998" w14:textId="77777777" w:rsidTr="00EA2146">
        <w:trPr>
          <w:trHeight w:val="598"/>
        </w:trPr>
        <w:tc>
          <w:tcPr>
            <w:tcW w:w="739" w:type="dxa"/>
            <w:vAlign w:val="center"/>
          </w:tcPr>
          <w:p w14:paraId="7F3CC25B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38" w:type="dxa"/>
            <w:gridSpan w:val="3"/>
            <w:shd w:val="clear" w:color="auto" w:fill="C6D9F1" w:themeFill="text2" w:themeFillTint="33"/>
            <w:vAlign w:val="center"/>
          </w:tcPr>
          <w:p w14:paraId="58F90848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Назначение экспоната</w:t>
            </w:r>
          </w:p>
        </w:tc>
        <w:tc>
          <w:tcPr>
            <w:tcW w:w="1560" w:type="dxa"/>
            <w:vAlign w:val="center"/>
          </w:tcPr>
          <w:p w14:paraId="64BF894C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3030BF7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6EED706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53BBE848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A2146" w:rsidRPr="009F5870" w14:paraId="44329AE5" w14:textId="77777777" w:rsidTr="00EA2146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05706B73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4D6DEBD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Планируется ли демонстрация оборудования в рабочем режиме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22BC8D6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C47ADA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A9F77B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38804F2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A2146" w:rsidRPr="009F5870" w14:paraId="48B4D0F1" w14:textId="77777777" w:rsidTr="00EA2146">
        <w:tc>
          <w:tcPr>
            <w:tcW w:w="10343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46D1B15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870">
              <w:rPr>
                <w:rFonts w:ascii="Calibri" w:hAnsi="Calibri" w:cs="Calibri"/>
                <w:b/>
                <w:color w:val="000000"/>
              </w:rPr>
              <w:t>Внимание! Применение взрывоопасных газов (напр. кислород) – запрещено.</w:t>
            </w:r>
          </w:p>
        </w:tc>
      </w:tr>
      <w:tr w:rsidR="00EA2146" w:rsidRPr="009F5870" w14:paraId="7BF26C24" w14:textId="77777777" w:rsidTr="00EA2146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5BC07EFF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2D4E77D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 xml:space="preserve">Технологическая среда (используемые жидкости и </w:t>
            </w:r>
            <w:proofErr w:type="spellStart"/>
            <w:r w:rsidRPr="009F5870">
              <w:rPr>
                <w:rFonts w:ascii="Calibri" w:hAnsi="Calibri" w:cs="Calibri"/>
                <w:color w:val="000000"/>
              </w:rPr>
              <w:t>газы</w:t>
            </w:r>
            <w:proofErr w:type="spellEnd"/>
            <w:r w:rsidRPr="009F587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CC15AA3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BEE9D8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1DF104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2B3EF5B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A2146" w:rsidRPr="009F5870" w14:paraId="66F4AE93" w14:textId="77777777" w:rsidTr="00EA2146">
        <w:trPr>
          <w:trHeight w:val="1068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1E2BAB79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5E0751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Использование в работе станка баллонов со сжатым газом, наименование газа, количество баллонов, объем каждого баллона.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4B7769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30A77A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95ACDD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3A15874F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A2146" w:rsidRPr="009F5870" w14:paraId="7A979A4E" w14:textId="77777777" w:rsidTr="00EA2146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53DA252D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D11F23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 xml:space="preserve">Виды отходов: твердые отходы (стружка, опилки и др.), жидкости, </w:t>
            </w:r>
            <w:proofErr w:type="spellStart"/>
            <w:r w:rsidRPr="009F5870">
              <w:rPr>
                <w:rFonts w:ascii="Calibri" w:hAnsi="Calibri" w:cs="Calibri"/>
                <w:color w:val="000000"/>
              </w:rPr>
              <w:t>газы</w:t>
            </w:r>
            <w:proofErr w:type="spellEnd"/>
            <w:r w:rsidRPr="009F5870">
              <w:rPr>
                <w:rFonts w:ascii="Calibri" w:hAnsi="Calibri" w:cs="Calibri"/>
                <w:color w:val="000000"/>
              </w:rPr>
              <w:t xml:space="preserve"> и 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BA48237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24659A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5A94D1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3A0C07E4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A2146" w:rsidRPr="009F5870" w14:paraId="08E6A684" w14:textId="77777777" w:rsidTr="00EA2146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2507926E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89559C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Объем отходов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5A61EBB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F5DCB4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20A707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6B495E0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A2146" w:rsidRPr="009F5870" w14:paraId="08928F84" w14:textId="77777777" w:rsidTr="00EA2146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138EDE69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F72E6B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 xml:space="preserve">Наличие накопительных фильтров (емкостей) для отходов – </w:t>
            </w:r>
            <w:r w:rsidRPr="009F5870">
              <w:rPr>
                <w:rFonts w:ascii="Calibri" w:hAnsi="Calibri" w:cs="Calibri"/>
                <w:b/>
                <w:color w:val="000000"/>
                <w:u w:val="single"/>
              </w:rPr>
              <w:t>обязательно!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BCBBA1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E76D39A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A072B0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495CCF89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A2146" w:rsidRPr="009F5870" w14:paraId="2A496ACD" w14:textId="77777777" w:rsidTr="00EA2146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79987F22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5246CA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Наличие защитных чехлов, ограждающих конструкций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72B4EE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9410D6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356BDAE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1B7912D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A2146" w:rsidRPr="009F5870" w14:paraId="656AD219" w14:textId="77777777" w:rsidTr="00EA2146">
        <w:trPr>
          <w:trHeight w:val="780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5D931343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56D48B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Использование в работе станка открытого пламени, искр, электродуги и т.п.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424C538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AEBE66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CB2CB8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187F4445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A2146" w:rsidRPr="009F5870" w14:paraId="30FB2B14" w14:textId="77777777" w:rsidTr="00EA2146">
        <w:trPr>
          <w:trHeight w:val="390"/>
        </w:trPr>
        <w:tc>
          <w:tcPr>
            <w:tcW w:w="739" w:type="dxa"/>
            <w:tcBorders>
              <w:bottom w:val="nil"/>
            </w:tcBorders>
            <w:vAlign w:val="center"/>
          </w:tcPr>
          <w:p w14:paraId="4E0AEA6A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3CFBC7A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Подключение воды и канализации. Диаметр подключения.</w:t>
            </w:r>
          </w:p>
          <w:p w14:paraId="237E513D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b/>
                <w:color w:val="000000"/>
              </w:rPr>
              <w:t>Внимание!</w:t>
            </w:r>
            <w:r w:rsidRPr="009F5870">
              <w:rPr>
                <w:rFonts w:ascii="Calibri" w:hAnsi="Calibri" w:cs="Calibri"/>
                <w:color w:val="000000"/>
              </w:rPr>
              <w:t xml:space="preserve"> </w:t>
            </w:r>
            <w:r w:rsidRPr="009F5870">
              <w:rPr>
                <w:rFonts w:ascii="Calibri" w:hAnsi="Calibri" w:cs="Calibri"/>
                <w:b/>
                <w:color w:val="000000"/>
                <w:u w:val="single"/>
              </w:rPr>
              <w:t>Очистка сбрасываемой воды обязательна!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FFF5E7D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D8A645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6F7C23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BFA00BD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A2146" w:rsidRPr="009F5870" w14:paraId="09FB3049" w14:textId="77777777" w:rsidTr="00EA2146">
        <w:trPr>
          <w:trHeight w:val="599"/>
        </w:trPr>
        <w:tc>
          <w:tcPr>
            <w:tcW w:w="18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EB05EA1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Дата доставки в «</w:t>
            </w:r>
            <w:proofErr w:type="spellStart"/>
            <w:r w:rsidRPr="009F5870">
              <w:rPr>
                <w:rFonts w:ascii="Calibri" w:hAnsi="Calibri" w:cs="Calibri"/>
                <w:color w:val="000000"/>
              </w:rPr>
              <w:t>Экспофорум</w:t>
            </w:r>
            <w:proofErr w:type="spellEnd"/>
            <w:r w:rsidRPr="009F5870">
              <w:rPr>
                <w:rFonts w:ascii="Calibri" w:hAnsi="Calibri" w:cs="Calibri"/>
                <w:color w:val="000000"/>
              </w:rPr>
              <w:t>»:</w:t>
            </w: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2B2174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_____________</w:t>
            </w:r>
          </w:p>
        </w:tc>
        <w:tc>
          <w:tcPr>
            <w:tcW w:w="629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4AF263F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>Примерное время доставки:</w:t>
            </w:r>
          </w:p>
          <w:p w14:paraId="7E5B272F" w14:textId="77777777" w:rsidR="00EA2146" w:rsidRPr="009F5870" w:rsidRDefault="00EA2146" w:rsidP="00EA2146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9F5870">
              <w:rPr>
                <w:rFonts w:ascii="Calibri" w:hAnsi="Calibri" w:cs="Calibri"/>
                <w:color w:val="000000"/>
              </w:rPr>
              <w:t xml:space="preserve">(Может быть изменено в соответствии с </w:t>
            </w:r>
            <w:proofErr w:type="gramStart"/>
            <w:r w:rsidRPr="009F5870">
              <w:rPr>
                <w:rFonts w:ascii="Calibri" w:hAnsi="Calibri" w:cs="Calibri"/>
                <w:color w:val="000000"/>
              </w:rPr>
              <w:t>графиком)_</w:t>
            </w:r>
            <w:proofErr w:type="gramEnd"/>
            <w:r w:rsidRPr="009F5870">
              <w:rPr>
                <w:rFonts w:ascii="Calibri" w:hAnsi="Calibri" w:cs="Calibri"/>
                <w:color w:val="000000"/>
              </w:rPr>
              <w:t>__________</w:t>
            </w:r>
          </w:p>
        </w:tc>
      </w:tr>
    </w:tbl>
    <w:p w14:paraId="57E91A76" w14:textId="77777777" w:rsidR="009F5870" w:rsidRDefault="009F5870" w:rsidP="0006216E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571A783C" w14:textId="2785ED30" w:rsidR="00D35AF9" w:rsidRPr="009F5870" w:rsidRDefault="00D35AF9" w:rsidP="0006216E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  <w:r w:rsidRPr="009F5870">
        <w:rPr>
          <w:rFonts w:ascii="Calibri" w:hAnsi="Calibri" w:cs="Calibri"/>
          <w:color w:val="000000"/>
        </w:rPr>
        <w:t xml:space="preserve">Экспонент: ______________________ Подпись  </w:t>
      </w:r>
    </w:p>
    <w:p w14:paraId="2D8379FA" w14:textId="4B581B91" w:rsidR="00D35AF9" w:rsidRPr="009F5870" w:rsidRDefault="00FA6CCB" w:rsidP="009A752A">
      <w:pPr>
        <w:tabs>
          <w:tab w:val="left" w:pos="1701"/>
          <w:tab w:val="left" w:pos="9284"/>
        </w:tabs>
        <w:jc w:val="both"/>
        <w:rPr>
          <w:rFonts w:ascii="Calibri" w:hAnsi="Calibri" w:cs="Calibri"/>
          <w:b/>
          <w:color w:val="000000"/>
        </w:rPr>
      </w:pPr>
      <w:r w:rsidRPr="009F5870">
        <w:rPr>
          <w:rFonts w:ascii="Calibri" w:hAnsi="Calibri" w:cs="Calibri"/>
          <w:b/>
          <w:color w:val="000000"/>
        </w:rPr>
        <w:t>М.П.</w:t>
      </w:r>
    </w:p>
    <w:p w14:paraId="07049FC5" w14:textId="464E47CC" w:rsidR="00D35AF9" w:rsidRPr="009F5870" w:rsidRDefault="00D35AF9" w:rsidP="009A752A">
      <w:pPr>
        <w:tabs>
          <w:tab w:val="left" w:pos="1701"/>
          <w:tab w:val="left" w:pos="9284"/>
        </w:tabs>
        <w:jc w:val="both"/>
        <w:rPr>
          <w:rFonts w:ascii="Calibri" w:hAnsi="Calibri" w:cs="Calibri"/>
        </w:rPr>
      </w:pPr>
      <w:r w:rsidRPr="009F5870">
        <w:rPr>
          <w:rFonts w:ascii="Calibri" w:hAnsi="Calibri" w:cs="Calibri"/>
          <w:color w:val="000000"/>
        </w:rPr>
        <w:t>Дата: ___________________________________</w:t>
      </w:r>
    </w:p>
    <w:sectPr w:rsidR="00D35AF9" w:rsidRPr="009F5870" w:rsidSect="00E5272B">
      <w:pgSz w:w="11906" w:h="16838"/>
      <w:pgMar w:top="142" w:right="99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E0296" w14:textId="77777777" w:rsidR="009310FD" w:rsidRDefault="009310FD">
      <w:r>
        <w:separator/>
      </w:r>
    </w:p>
  </w:endnote>
  <w:endnote w:type="continuationSeparator" w:id="0">
    <w:p w14:paraId="07028597" w14:textId="77777777" w:rsidR="009310FD" w:rsidRDefault="0093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F2B4" w14:textId="77777777" w:rsidR="00561D06" w:rsidRDefault="00561D06" w:rsidP="00B17FE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AC9765" w14:textId="77777777" w:rsidR="00561D06" w:rsidRDefault="00561D06" w:rsidP="00181CE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CC69" w14:textId="117F65F7" w:rsidR="00561D06" w:rsidRDefault="00561D0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64A70">
      <w:rPr>
        <w:noProof/>
      </w:rPr>
      <w:t>7</w:t>
    </w:r>
    <w:r>
      <w:fldChar w:fldCharType="end"/>
    </w:r>
  </w:p>
  <w:p w14:paraId="3179CF5B" w14:textId="77777777" w:rsidR="00561D06" w:rsidRDefault="00561D06" w:rsidP="00181CE4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101412"/>
      <w:docPartObj>
        <w:docPartGallery w:val="Page Numbers (Bottom of Page)"/>
        <w:docPartUnique/>
      </w:docPartObj>
    </w:sdtPr>
    <w:sdtEndPr/>
    <w:sdtContent>
      <w:p w14:paraId="35176093" w14:textId="1EB85ED4" w:rsidR="009B0A92" w:rsidRDefault="009B0A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A70">
          <w:rPr>
            <w:noProof/>
          </w:rPr>
          <w:t>14</w:t>
        </w:r>
        <w:r>
          <w:fldChar w:fldCharType="end"/>
        </w:r>
      </w:p>
    </w:sdtContent>
  </w:sdt>
  <w:p w14:paraId="5CE0B879" w14:textId="77777777" w:rsidR="009B0A92" w:rsidRDefault="009B0A9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033135"/>
      <w:docPartObj>
        <w:docPartGallery w:val="Page Numbers (Bottom of Page)"/>
        <w:docPartUnique/>
      </w:docPartObj>
    </w:sdtPr>
    <w:sdtEndPr/>
    <w:sdtContent>
      <w:p w14:paraId="240048AE" w14:textId="630A6227" w:rsidR="00561D06" w:rsidRDefault="00561D0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A70">
          <w:rPr>
            <w:noProof/>
          </w:rPr>
          <w:t>20</w:t>
        </w:r>
        <w:r>
          <w:fldChar w:fldCharType="end"/>
        </w:r>
      </w:p>
    </w:sdtContent>
  </w:sdt>
  <w:p w14:paraId="39F11161" w14:textId="77777777" w:rsidR="00561D06" w:rsidRDefault="00561D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9C4D1" w14:textId="77777777" w:rsidR="009310FD" w:rsidRDefault="009310FD">
      <w:r>
        <w:separator/>
      </w:r>
    </w:p>
  </w:footnote>
  <w:footnote w:type="continuationSeparator" w:id="0">
    <w:p w14:paraId="48693439" w14:textId="77777777" w:rsidR="009310FD" w:rsidRDefault="0093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5A273" w14:textId="77777777" w:rsidR="00561D06" w:rsidRDefault="00BF4346">
    <w:pPr>
      <w:pStyle w:val="ae"/>
    </w:pPr>
    <w:r>
      <w:rPr>
        <w:noProof/>
      </w:rPr>
      <w:pict w14:anchorId="3712E0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86" o:spid="_x0000_s2050" type="#_x0000_t75" style="position:absolute;margin-left:0;margin-top:0;width:595.45pt;height:842.15pt;z-index:-251663360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5CD39" w14:textId="7CFAB861" w:rsidR="00561D06" w:rsidRDefault="00561D06" w:rsidP="009A012E">
    <w:pPr>
      <w:pStyle w:val="a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F6880" w14:textId="13D22C4B" w:rsidR="00561D06" w:rsidRPr="00FB52C4" w:rsidRDefault="00561D06" w:rsidP="003C4B68">
    <w:pPr>
      <w:pStyle w:val="ae"/>
      <w:ind w:left="-142"/>
      <w:jc w:val="center"/>
    </w:pPr>
    <w:r w:rsidRPr="00923650">
      <w:rPr>
        <w:rFonts w:cstheme="minorHAnsi"/>
        <w:noProof/>
        <w:sz w:val="24"/>
        <w:szCs w:val="24"/>
      </w:rPr>
      <w:drawing>
        <wp:inline distT="0" distB="0" distL="0" distR="0" wp14:anchorId="3C7A6E9B" wp14:editId="3FF2172F">
          <wp:extent cx="3763515" cy="1021404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825" cy="10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Hlk36547465"/>
  </w:p>
  <w:bookmarkEnd w:id="0"/>
  <w:p w14:paraId="2B7120BA" w14:textId="77777777" w:rsidR="00561D06" w:rsidRDefault="00561D06" w:rsidP="00BB77FF">
    <w:pPr>
      <w:autoSpaceDE w:val="0"/>
      <w:autoSpaceDN w:val="0"/>
      <w:adjustRightInd w:val="0"/>
      <w:spacing w:line="0" w:lineRule="atLeast"/>
      <w:ind w:left="459"/>
      <w:jc w:val="center"/>
      <w:rPr>
        <w:rFonts w:ascii="Calibri" w:hAnsi="Calibri" w:cs="Calibri"/>
        <w:b/>
        <w:bCs/>
        <w:color w:val="365F91" w:themeColor="accent1" w:themeShade="BF"/>
      </w:rPr>
    </w:pPr>
    <w:r w:rsidRPr="00216D74">
      <w:rPr>
        <w:rFonts w:ascii="Calibri" w:hAnsi="Calibri" w:cs="Calibri"/>
        <w:b/>
        <w:bCs/>
        <w:color w:val="365F91" w:themeColor="accent1" w:themeShade="BF"/>
      </w:rPr>
      <w:t>Заполненный Договор по участию в выставке «НЕВА 2021» должен поступить в</w:t>
    </w:r>
  </w:p>
  <w:p w14:paraId="2301B4FE" w14:textId="4D9496C4" w:rsidR="00561D06" w:rsidRPr="00216D74" w:rsidRDefault="00561D06" w:rsidP="00BB77FF">
    <w:pPr>
      <w:autoSpaceDE w:val="0"/>
      <w:autoSpaceDN w:val="0"/>
      <w:adjustRightInd w:val="0"/>
      <w:spacing w:line="0" w:lineRule="atLeast"/>
      <w:ind w:left="459"/>
      <w:jc w:val="center"/>
      <w:rPr>
        <w:rFonts w:ascii="Calibri" w:hAnsi="Calibri" w:cs="Calibri"/>
        <w:b/>
        <w:bCs/>
        <w:color w:val="365F91" w:themeColor="accent1" w:themeShade="BF"/>
      </w:rPr>
    </w:pPr>
    <w:r w:rsidRPr="00216D74">
      <w:rPr>
        <w:rFonts w:ascii="Calibri" w:hAnsi="Calibri" w:cs="Calibri"/>
        <w:b/>
        <w:bCs/>
        <w:color w:val="365F91" w:themeColor="accent1" w:themeShade="BF"/>
      </w:rPr>
      <w:t xml:space="preserve"> ООО «НЕВА-Интернэшнл» не позднее </w:t>
    </w:r>
    <w:r w:rsidRPr="00216D74">
      <w:rPr>
        <w:rFonts w:ascii="Calibri" w:hAnsi="Calibri" w:cs="Calibri"/>
        <w:b/>
        <w:bCs/>
        <w:color w:val="C00000"/>
      </w:rPr>
      <w:t>13 августа 2021 года</w:t>
    </w:r>
    <w:r w:rsidRPr="00216D74">
      <w:rPr>
        <w:rFonts w:ascii="Calibri" w:hAnsi="Calibri" w:cs="Calibri"/>
        <w:b/>
        <w:bCs/>
        <w:color w:val="365F91" w:themeColor="accent1" w:themeShade="BF"/>
      </w:rPr>
      <w:t xml:space="preserve"> одновременно с заполненным приложением</w:t>
    </w:r>
    <w:r w:rsidR="00053AB9">
      <w:rPr>
        <w:rFonts w:ascii="Calibri" w:hAnsi="Calibri" w:cs="Calibri"/>
        <w:b/>
        <w:bCs/>
        <w:color w:val="365F91" w:themeColor="accent1" w:themeShade="BF"/>
      </w:rPr>
      <w:t xml:space="preserve"> №2 </w:t>
    </w:r>
    <w:r>
      <w:rPr>
        <w:rFonts w:ascii="Calibri" w:hAnsi="Calibri" w:cs="Calibri"/>
        <w:b/>
        <w:bCs/>
        <w:color w:val="365F91" w:themeColor="accent1" w:themeShade="BF"/>
      </w:rPr>
      <w:t xml:space="preserve">к договору, </w:t>
    </w:r>
    <w:r w:rsidRPr="00216D74">
      <w:rPr>
        <w:rFonts w:ascii="Calibri" w:hAnsi="Calibri" w:cs="Calibri"/>
        <w:b/>
        <w:bCs/>
        <w:color w:val="C00000"/>
      </w:rPr>
      <w:t>БЛАНК №1.</w:t>
    </w:r>
  </w:p>
  <w:p w14:paraId="790ADD40" w14:textId="77777777" w:rsidR="00561D06" w:rsidRDefault="00561D06" w:rsidP="00BB77FF">
    <w:pPr>
      <w:autoSpaceDE w:val="0"/>
      <w:autoSpaceDN w:val="0"/>
      <w:adjustRightInd w:val="0"/>
      <w:spacing w:line="0" w:lineRule="atLeast"/>
      <w:rPr>
        <w:rFonts w:ascii="Calibri" w:hAnsi="Calibri" w:cs="Calibri"/>
        <w:b/>
        <w:bCs/>
        <w:color w:val="365F91" w:themeColor="accent1" w:themeShade="BF"/>
      </w:rPr>
    </w:pPr>
    <w:r w:rsidRPr="00216D74">
      <w:rPr>
        <w:rFonts w:ascii="Calibri" w:hAnsi="Calibri" w:cs="Calibri"/>
        <w:b/>
        <w:bCs/>
        <w:color w:val="365F91" w:themeColor="accent1" w:themeShade="BF"/>
      </w:rPr>
      <w:t>При необходимости приложить заполненные БЛАНКИ №2, №3, №4</w:t>
    </w:r>
    <w:r>
      <w:rPr>
        <w:rFonts w:ascii="Calibri" w:hAnsi="Calibri" w:cs="Calibri"/>
        <w:b/>
        <w:bCs/>
        <w:color w:val="365F91" w:themeColor="accent1" w:themeShade="BF"/>
      </w:rPr>
      <w:t>,</w:t>
    </w:r>
    <w:r w:rsidRPr="00216D74">
      <w:rPr>
        <w:rFonts w:ascii="Calibri" w:hAnsi="Calibri" w:cs="Calibri"/>
        <w:b/>
        <w:bCs/>
        <w:color w:val="365F91" w:themeColor="accent1" w:themeShade="BF"/>
      </w:rPr>
      <w:t xml:space="preserve"> №5, №6</w:t>
    </w:r>
    <w:r>
      <w:rPr>
        <w:rFonts w:ascii="Calibri" w:hAnsi="Calibri" w:cs="Calibri"/>
        <w:b/>
        <w:bCs/>
        <w:color w:val="365F91" w:themeColor="accent1" w:themeShade="BF"/>
      </w:rPr>
      <w:t>, № ТС 1, № ТС 2, № ТС 3, №ТС 4</w:t>
    </w:r>
  </w:p>
  <w:p w14:paraId="045CE7FE" w14:textId="61AD1584" w:rsidR="00561D06" w:rsidRPr="00BB77FF" w:rsidRDefault="00561D06" w:rsidP="00BB77FF">
    <w:pPr>
      <w:autoSpaceDE w:val="0"/>
      <w:autoSpaceDN w:val="0"/>
      <w:adjustRightInd w:val="0"/>
      <w:spacing w:line="0" w:lineRule="atLeast"/>
      <w:ind w:left="459"/>
      <w:jc w:val="center"/>
      <w:rPr>
        <w:rFonts w:ascii="Calibri" w:hAnsi="Calibri" w:cs="Calibri"/>
        <w:b/>
        <w:bCs/>
        <w:color w:val="365F91" w:themeColor="accent1" w:themeShade="BF"/>
      </w:rPr>
    </w:pPr>
    <w:r>
      <w:rPr>
        <w:rFonts w:ascii="Calibri" w:hAnsi="Calibri" w:cs="Calibri"/>
        <w:b/>
        <w:bCs/>
        <w:color w:val="365F91" w:themeColor="accent1" w:themeShade="BF"/>
      </w:rPr>
      <w:t xml:space="preserve"> </w:t>
    </w:r>
    <w:r w:rsidRPr="00216D74">
      <w:rPr>
        <w:rFonts w:ascii="Calibri" w:hAnsi="Calibri" w:cs="Calibri"/>
        <w:b/>
        <w:bCs/>
        <w:color w:val="365F91" w:themeColor="accent1" w:themeShade="BF"/>
      </w:rPr>
      <w:t xml:space="preserve">телефон: (812) 321-26-76, 321-28-17, </w:t>
    </w:r>
    <w:r w:rsidRPr="00216D74">
      <w:rPr>
        <w:rFonts w:ascii="Calibri" w:hAnsi="Calibri" w:cs="Calibri"/>
        <w:b/>
        <w:bCs/>
        <w:color w:val="365F91" w:themeColor="accent1" w:themeShade="BF"/>
        <w:lang w:val="en-US"/>
      </w:rPr>
      <w:t>e</w:t>
    </w:r>
    <w:r w:rsidRPr="00216D74">
      <w:rPr>
        <w:rFonts w:ascii="Calibri" w:hAnsi="Calibri" w:cs="Calibri"/>
        <w:b/>
        <w:bCs/>
        <w:color w:val="365F91" w:themeColor="accent1" w:themeShade="BF"/>
      </w:rPr>
      <w:t>-</w:t>
    </w:r>
    <w:r w:rsidRPr="00216D74">
      <w:rPr>
        <w:rFonts w:ascii="Calibri" w:hAnsi="Calibri" w:cs="Calibri"/>
        <w:b/>
        <w:bCs/>
        <w:color w:val="365F91" w:themeColor="accent1" w:themeShade="BF"/>
        <w:lang w:val="en-US"/>
      </w:rPr>
      <w:t>mail</w:t>
    </w:r>
    <w:r w:rsidRPr="00216D74">
      <w:rPr>
        <w:rFonts w:ascii="Calibri" w:hAnsi="Calibri" w:cs="Calibri"/>
        <w:b/>
        <w:bCs/>
        <w:color w:val="365F91" w:themeColor="accent1" w:themeShade="BF"/>
      </w:rPr>
      <w:t xml:space="preserve">: </w:t>
    </w:r>
    <w:r w:rsidRPr="00216D74">
      <w:rPr>
        <w:rFonts w:ascii="Calibri" w:hAnsi="Calibri" w:cs="Calibri"/>
        <w:b/>
        <w:bCs/>
        <w:color w:val="365F91" w:themeColor="accent1" w:themeShade="BF"/>
        <w:lang w:val="en-US"/>
      </w:rPr>
      <w:t>info</w:t>
    </w:r>
    <w:r w:rsidRPr="00216D74">
      <w:rPr>
        <w:rFonts w:ascii="Calibri" w:hAnsi="Calibri" w:cs="Calibri"/>
        <w:b/>
        <w:bCs/>
        <w:color w:val="365F91" w:themeColor="accent1" w:themeShade="BF"/>
      </w:rPr>
      <w:t>@</w:t>
    </w:r>
    <w:proofErr w:type="spellStart"/>
    <w:r w:rsidRPr="00216D74">
      <w:rPr>
        <w:rFonts w:ascii="Calibri" w:hAnsi="Calibri" w:cs="Calibri"/>
        <w:b/>
        <w:bCs/>
        <w:color w:val="365F91" w:themeColor="accent1" w:themeShade="BF"/>
        <w:lang w:val="en-US"/>
      </w:rPr>
      <w:t>nevainter</w:t>
    </w:r>
    <w:proofErr w:type="spellEnd"/>
    <w:r w:rsidRPr="00216D74">
      <w:rPr>
        <w:rFonts w:ascii="Calibri" w:hAnsi="Calibri" w:cs="Calibri"/>
        <w:b/>
        <w:bCs/>
        <w:color w:val="365F91" w:themeColor="accent1" w:themeShade="BF"/>
      </w:rPr>
      <w:t>.</w:t>
    </w:r>
    <w:r w:rsidRPr="00216D74">
      <w:rPr>
        <w:rFonts w:ascii="Calibri" w:hAnsi="Calibri" w:cs="Calibri"/>
        <w:b/>
        <w:bCs/>
        <w:color w:val="365F91" w:themeColor="accent1" w:themeShade="BF"/>
        <w:lang w:val="en-US"/>
      </w:rPr>
      <w:t>com</w:t>
    </w:r>
    <w:r w:rsidRPr="00216D74">
      <w:rPr>
        <w:rFonts w:ascii="Calibri" w:hAnsi="Calibri" w:cs="Calibri"/>
        <w:b/>
        <w:bCs/>
        <w:color w:val="365F91" w:themeColor="accent1" w:themeShade="BF"/>
      </w:rPr>
      <w:t xml:space="preserve">, </w:t>
    </w:r>
    <w:hyperlink r:id="rId2" w:history="1">
      <w:r w:rsidRPr="005B423D">
        <w:rPr>
          <w:rStyle w:val="a5"/>
          <w:rFonts w:ascii="Calibri" w:hAnsi="Calibri" w:cs="Calibri"/>
          <w:b/>
          <w:bCs/>
          <w:lang w:val="en-US"/>
        </w:rPr>
        <w:t>www</w:t>
      </w:r>
      <w:r w:rsidRPr="005B423D">
        <w:rPr>
          <w:rStyle w:val="a5"/>
          <w:rFonts w:ascii="Calibri" w:hAnsi="Calibri" w:cs="Calibri"/>
          <w:b/>
          <w:bCs/>
        </w:rPr>
        <w:t>.</w:t>
      </w:r>
      <w:proofErr w:type="spellStart"/>
      <w:r w:rsidRPr="005B423D">
        <w:rPr>
          <w:rStyle w:val="a5"/>
          <w:rFonts w:ascii="Calibri" w:hAnsi="Calibri" w:cs="Calibri"/>
          <w:b/>
          <w:bCs/>
          <w:lang w:val="en-US"/>
        </w:rPr>
        <w:t>nevainter</w:t>
      </w:r>
      <w:proofErr w:type="spellEnd"/>
      <w:r w:rsidRPr="005B423D">
        <w:rPr>
          <w:rStyle w:val="a5"/>
          <w:rFonts w:ascii="Calibri" w:hAnsi="Calibri" w:cs="Calibri"/>
          <w:b/>
          <w:bCs/>
        </w:rPr>
        <w:t>.</w:t>
      </w:r>
      <w:r w:rsidRPr="005B423D">
        <w:rPr>
          <w:rStyle w:val="a5"/>
          <w:rFonts w:ascii="Calibri" w:hAnsi="Calibri" w:cs="Calibri"/>
          <w:b/>
          <w:bCs/>
          <w:lang w:val="en-US"/>
        </w:rPr>
        <w:t>com</w:t>
      </w:r>
    </w:hyperlink>
  </w:p>
  <w:p w14:paraId="199E7CE0" w14:textId="2E01566A" w:rsidR="00561D06" w:rsidRPr="00BB77FF" w:rsidRDefault="00561D06" w:rsidP="00BB77FF">
    <w:pPr>
      <w:autoSpaceDE w:val="0"/>
      <w:autoSpaceDN w:val="0"/>
      <w:adjustRightInd w:val="0"/>
      <w:spacing w:line="0" w:lineRule="atLeast"/>
      <w:ind w:left="459"/>
      <w:jc w:val="center"/>
      <w:rPr>
        <w:rFonts w:ascii="Calibri" w:hAnsi="Calibri" w:cs="Calibri"/>
        <w:b/>
        <w:bCs/>
        <w:color w:val="365F91" w:themeColor="accent1" w:themeShade="BF"/>
      </w:rPr>
    </w:pPr>
    <w:r>
      <w:rPr>
        <w:color w:val="548DD4" w:themeColor="text2" w:themeTint="99"/>
        <w:sz w:val="18"/>
        <w:szCs w:val="18"/>
      </w:rPr>
      <w:t xml:space="preserve">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41327" w14:textId="77777777" w:rsidR="009B0A92" w:rsidRDefault="009B0A92" w:rsidP="002370B3">
    <w:pPr>
      <w:pStyle w:val="ae"/>
      <w:jc w:val="center"/>
    </w:pPr>
    <w:r w:rsidRPr="00923650">
      <w:rPr>
        <w:rFonts w:cstheme="minorHAnsi"/>
        <w:noProof/>
        <w:sz w:val="24"/>
        <w:szCs w:val="24"/>
      </w:rPr>
      <w:drawing>
        <wp:inline distT="0" distB="0" distL="0" distR="0" wp14:anchorId="2E0AA759" wp14:editId="69C2CA16">
          <wp:extent cx="3763515" cy="1021404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825" cy="10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3F54" w14:textId="77777777" w:rsidR="00561D06" w:rsidRDefault="00561D06" w:rsidP="002370B3">
    <w:pPr>
      <w:pStyle w:val="ae"/>
      <w:jc w:val="center"/>
    </w:pPr>
    <w:r w:rsidRPr="00923650">
      <w:rPr>
        <w:rFonts w:cstheme="minorHAnsi"/>
        <w:noProof/>
        <w:sz w:val="24"/>
        <w:szCs w:val="24"/>
      </w:rPr>
      <w:drawing>
        <wp:inline distT="0" distB="0" distL="0" distR="0" wp14:anchorId="2AE16871" wp14:editId="247072EC">
          <wp:extent cx="3763515" cy="1021404"/>
          <wp:effectExtent l="0" t="0" r="0" b="7620"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825" cy="10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652FD" w14:textId="77777777" w:rsidR="00561D06" w:rsidRDefault="00BF4346">
    <w:pPr>
      <w:pStyle w:val="ae"/>
    </w:pPr>
    <w:r>
      <w:rPr>
        <w:noProof/>
      </w:rPr>
      <w:pict w14:anchorId="3A5AD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92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657A" w14:textId="055242B8" w:rsidR="00561D06" w:rsidRPr="009072AE" w:rsidRDefault="00561D06" w:rsidP="00CC066C">
    <w:pPr>
      <w:pStyle w:val="2"/>
      <w:ind w:left="-284" w:firstLine="173"/>
      <w:jc w:val="right"/>
      <w:rPr>
        <w:rFonts w:ascii="Calibri" w:hAnsi="Calibri" w:cs="Calibri"/>
        <w:bCs w:val="0"/>
        <w:color w:val="17365D" w:themeColor="text2" w:themeShade="BF"/>
        <w:sz w:val="18"/>
        <w:szCs w:val="18"/>
      </w:rPr>
    </w:pPr>
    <w:r w:rsidRPr="009072AE">
      <w:rPr>
        <w:rFonts w:ascii="Calibri" w:hAnsi="Calibri" w:cs="Calibri"/>
        <w:bCs w:val="0"/>
        <w:color w:val="17365D" w:themeColor="text2" w:themeShade="BF"/>
        <w:sz w:val="18"/>
        <w:szCs w:val="18"/>
      </w:rPr>
      <w:t>ПРИЛОЖЕНИЕ</w:t>
    </w:r>
    <w:r>
      <w:rPr>
        <w:rFonts w:ascii="Calibri" w:hAnsi="Calibri" w:cs="Calibri"/>
        <w:bCs w:val="0"/>
        <w:color w:val="17365D" w:themeColor="text2" w:themeShade="BF"/>
        <w:sz w:val="18"/>
        <w:szCs w:val="18"/>
      </w:rPr>
      <w:t xml:space="preserve"> </w:t>
    </w:r>
    <w:r w:rsidRPr="009072AE">
      <w:rPr>
        <w:rFonts w:ascii="Calibri" w:hAnsi="Calibri" w:cs="Calibri"/>
        <w:bCs w:val="0"/>
        <w:color w:val="17365D" w:themeColor="text2" w:themeShade="BF"/>
        <w:sz w:val="18"/>
        <w:szCs w:val="18"/>
      </w:rPr>
      <w:t>№</w:t>
    </w:r>
    <w:r>
      <w:rPr>
        <w:rFonts w:ascii="Calibri" w:hAnsi="Calibri" w:cs="Calibri"/>
        <w:bCs w:val="0"/>
        <w:color w:val="17365D" w:themeColor="text2" w:themeShade="BF"/>
        <w:sz w:val="18"/>
        <w:szCs w:val="18"/>
      </w:rPr>
      <w:t>2</w:t>
    </w:r>
    <w:r w:rsidRPr="009072AE">
      <w:rPr>
        <w:rFonts w:ascii="Calibri" w:hAnsi="Calibri" w:cs="Calibri"/>
        <w:bCs w:val="0"/>
        <w:color w:val="17365D" w:themeColor="text2" w:themeShade="BF"/>
        <w:sz w:val="18"/>
        <w:szCs w:val="18"/>
      </w:rPr>
      <w:t xml:space="preserve"> К ДОГОВОРУ УЧАСТИЯ </w:t>
    </w:r>
  </w:p>
  <w:p w14:paraId="67B25715" w14:textId="74264248" w:rsidR="00561D06" w:rsidRDefault="00561D06" w:rsidP="00E5272B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  <w:bookmarkStart w:id="45" w:name="_Hlk40962471"/>
    <w:bookmarkStart w:id="46" w:name="_Hlk40962472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Заполненный Договор-заявка по выставке «НЕВА 2021»</w:t>
    </w:r>
    <w:r w:rsidR="000C21F0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 бланк №1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должен поступить в ООО «НЕВА-Интернэшнл» </w:t>
    </w:r>
  </w:p>
  <w:p w14:paraId="029E78B2" w14:textId="3FC3BE22" w:rsidR="00561D06" w:rsidRPr="001221DA" w:rsidRDefault="00561D06" w:rsidP="001221DA">
    <w:pPr>
      <w:pStyle w:val="2"/>
      <w:ind w:left="-284" w:firstLine="173"/>
      <w:jc w:val="center"/>
      <w:rPr>
        <w:rFonts w:ascii="Calibri" w:hAnsi="Calibri" w:cs="Calibri"/>
        <w:bCs w:val="0"/>
        <w:i w:val="0"/>
        <w:iCs w:val="0"/>
        <w:color w:val="C00000"/>
        <w:sz w:val="18"/>
        <w:szCs w:val="18"/>
      </w:rPr>
    </w:pPr>
    <w:r w:rsidRPr="001E594F">
      <w:rPr>
        <w:rFonts w:ascii="Calibri" w:hAnsi="Calibri" w:cs="Calibri"/>
        <w:bCs w:val="0"/>
        <w:i w:val="0"/>
        <w:iCs w:val="0"/>
        <w:color w:val="C00000"/>
        <w:sz w:val="18"/>
        <w:szCs w:val="18"/>
      </w:rPr>
      <w:t>не позднее 13 августа 2021 года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. </w:t>
    </w:r>
  </w:p>
  <w:p w14:paraId="696BA16F" w14:textId="41670B6E" w:rsidR="00561D06" w:rsidRPr="001E594F" w:rsidRDefault="00561D06" w:rsidP="00E5272B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При необходимости приложить заполненные бланки</w:t>
    </w:r>
    <w:r w:rsidR="000C21F0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№2, №3, №4, №5, №6</w:t>
    </w:r>
    <w:r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, №ТС1, №ТС2, №ТС3, №ТС4.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 </w:t>
    </w:r>
  </w:p>
  <w:p w14:paraId="63371B15" w14:textId="5FC3AFB6" w:rsidR="00561D06" w:rsidRPr="001A2823" w:rsidRDefault="00561D06" w:rsidP="001A2823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Телефон: (812) 321-26-76, 321-28-17,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e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-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mail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: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info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@</w:t>
    </w:r>
    <w:proofErr w:type="spellStart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nevainter</w:t>
    </w:r>
    <w:proofErr w:type="spellEnd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.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com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,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www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.</w:t>
    </w:r>
    <w:proofErr w:type="spellStart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nevainter</w:t>
    </w:r>
    <w:proofErr w:type="spellEnd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.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com</w:t>
    </w:r>
    <w:bookmarkEnd w:id="45"/>
    <w:bookmarkEnd w:id="46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FC032" w14:textId="77777777" w:rsidR="00561D06" w:rsidRDefault="00BF4346">
    <w:pPr>
      <w:pStyle w:val="ae"/>
    </w:pPr>
    <w:r>
      <w:rPr>
        <w:noProof/>
      </w:rPr>
      <w:pict w14:anchorId="4F861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91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91C"/>
    <w:multiLevelType w:val="hybridMultilevel"/>
    <w:tmpl w:val="00004D06"/>
    <w:lvl w:ilvl="0" w:tplc="00004DB7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371A54BE"/>
    <w:lvl w:ilvl="0" w:tplc="7B98DFC0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01F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2262D1A"/>
    <w:multiLevelType w:val="multilevel"/>
    <w:tmpl w:val="729C3B9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0" w15:restartNumberingAfterBreak="0">
    <w:nsid w:val="07D82124"/>
    <w:multiLevelType w:val="hybridMultilevel"/>
    <w:tmpl w:val="B1C08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B1485"/>
    <w:multiLevelType w:val="multilevel"/>
    <w:tmpl w:val="7E0C34E8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b w:val="0"/>
        <w:bCs w:val="0"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2" w15:restartNumberingAfterBreak="0">
    <w:nsid w:val="09C04C40"/>
    <w:multiLevelType w:val="hybridMultilevel"/>
    <w:tmpl w:val="DB24A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24402"/>
    <w:multiLevelType w:val="hybridMultilevel"/>
    <w:tmpl w:val="8702EA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CB5DAA"/>
    <w:multiLevelType w:val="multilevel"/>
    <w:tmpl w:val="1248C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E923554"/>
    <w:multiLevelType w:val="multilevel"/>
    <w:tmpl w:val="9730A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83" w:hanging="360"/>
      </w:pPr>
      <w:rPr>
        <w:rFonts w:hint="default"/>
        <w:b/>
        <w:bCs w:val="0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2806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8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2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1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41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641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224" w:hanging="1440"/>
      </w:pPr>
      <w:rPr>
        <w:rFonts w:hint="default"/>
        <w:color w:val="auto"/>
      </w:rPr>
    </w:lvl>
  </w:abstractNum>
  <w:abstractNum w:abstractNumId="16" w15:restartNumberingAfterBreak="0">
    <w:nsid w:val="10571FAB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30C09"/>
    <w:multiLevelType w:val="hybridMultilevel"/>
    <w:tmpl w:val="2FA2C4D2"/>
    <w:lvl w:ilvl="0" w:tplc="44027DD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6336388"/>
    <w:multiLevelType w:val="hybridMultilevel"/>
    <w:tmpl w:val="695A3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D7517"/>
    <w:multiLevelType w:val="hybridMultilevel"/>
    <w:tmpl w:val="CF741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14D09"/>
    <w:multiLevelType w:val="multilevel"/>
    <w:tmpl w:val="3CDC2D0A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>
      <w:start w:val="11"/>
      <w:numFmt w:val="decimal"/>
      <w:lvlText w:val="%1.%2"/>
      <w:lvlJc w:val="left"/>
      <w:pPr>
        <w:ind w:left="405" w:hanging="360"/>
      </w:pPr>
      <w:rPr>
        <w:rFonts w:ascii="Calibri" w:hAnsi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ascii="Calibri" w:hAnsi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ascii="Calibri" w:hAnsi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ascii="Calibri" w:hAnsi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ascii="Calibri" w:hAnsi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ascii="Calibri" w:hAnsi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ascii="Calibri" w:hAnsi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Calibri" w:hAnsi="Calibri" w:hint="default"/>
        <w:b/>
        <w:color w:val="auto"/>
      </w:rPr>
    </w:lvl>
  </w:abstractNum>
  <w:abstractNum w:abstractNumId="21" w15:restartNumberingAfterBreak="0">
    <w:nsid w:val="26195252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B62C2"/>
    <w:multiLevelType w:val="multilevel"/>
    <w:tmpl w:val="20CECDA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3" w15:restartNumberingAfterBreak="0">
    <w:nsid w:val="2CDD48B2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60645"/>
    <w:multiLevelType w:val="hybridMultilevel"/>
    <w:tmpl w:val="CB38A262"/>
    <w:lvl w:ilvl="0" w:tplc="0419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5" w15:restartNumberingAfterBreak="0">
    <w:nsid w:val="2DE26C04"/>
    <w:multiLevelType w:val="hybridMultilevel"/>
    <w:tmpl w:val="C38A01EC"/>
    <w:lvl w:ilvl="0" w:tplc="038202CC">
      <w:start w:val="1"/>
      <w:numFmt w:val="decimal"/>
      <w:lvlText w:val="%1."/>
      <w:lvlJc w:val="left"/>
      <w:pPr>
        <w:ind w:left="863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6" w15:restartNumberingAfterBreak="0">
    <w:nsid w:val="35511263"/>
    <w:multiLevelType w:val="hybridMultilevel"/>
    <w:tmpl w:val="7AB01316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44930"/>
    <w:multiLevelType w:val="multilevel"/>
    <w:tmpl w:val="7F568DEE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b/>
        <w:bCs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3" w:hanging="1440"/>
      </w:pPr>
      <w:rPr>
        <w:rFonts w:hint="default"/>
        <w:b/>
      </w:rPr>
    </w:lvl>
  </w:abstractNum>
  <w:abstractNum w:abstractNumId="28" w15:restartNumberingAfterBreak="0">
    <w:nsid w:val="3CB34EA2"/>
    <w:multiLevelType w:val="hybridMultilevel"/>
    <w:tmpl w:val="421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141B35"/>
    <w:multiLevelType w:val="hybridMultilevel"/>
    <w:tmpl w:val="6DAA7C8A"/>
    <w:lvl w:ilvl="0" w:tplc="2EFCCF4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45B45D23"/>
    <w:multiLevelType w:val="hybridMultilevel"/>
    <w:tmpl w:val="A4723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A52BD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369E3"/>
    <w:multiLevelType w:val="hybridMultilevel"/>
    <w:tmpl w:val="24C2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B12AC"/>
    <w:multiLevelType w:val="hybridMultilevel"/>
    <w:tmpl w:val="6192B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70664"/>
    <w:multiLevelType w:val="hybridMultilevel"/>
    <w:tmpl w:val="B3288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65E87"/>
    <w:multiLevelType w:val="multilevel"/>
    <w:tmpl w:val="7C6E0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5DB07440"/>
    <w:multiLevelType w:val="multilevel"/>
    <w:tmpl w:val="6AFA79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7" w15:restartNumberingAfterBreak="0">
    <w:nsid w:val="60D46485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F2E78"/>
    <w:multiLevelType w:val="hybridMultilevel"/>
    <w:tmpl w:val="DC044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72B11"/>
    <w:multiLevelType w:val="multilevel"/>
    <w:tmpl w:val="B18CD81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B228CF"/>
    <w:multiLevelType w:val="hybridMultilevel"/>
    <w:tmpl w:val="8CA0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87DA8"/>
    <w:multiLevelType w:val="multilevel"/>
    <w:tmpl w:val="BEA08A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42" w15:restartNumberingAfterBreak="0">
    <w:nsid w:val="7427470D"/>
    <w:multiLevelType w:val="multilevel"/>
    <w:tmpl w:val="14403D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44D0943"/>
    <w:multiLevelType w:val="multilevel"/>
    <w:tmpl w:val="9B129A9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83F4E4F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06E82"/>
    <w:multiLevelType w:val="multilevel"/>
    <w:tmpl w:val="827E7F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FED7A39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8"/>
  </w:num>
  <w:num w:numId="2">
    <w:abstractNumId w:val="32"/>
  </w:num>
  <w:num w:numId="3">
    <w:abstractNumId w:val="25"/>
  </w:num>
  <w:num w:numId="4">
    <w:abstractNumId w:val="6"/>
  </w:num>
  <w:num w:numId="5">
    <w:abstractNumId w:val="13"/>
  </w:num>
  <w:num w:numId="6">
    <w:abstractNumId w:val="19"/>
  </w:num>
  <w:num w:numId="7">
    <w:abstractNumId w:val="45"/>
  </w:num>
  <w:num w:numId="8">
    <w:abstractNumId w:val="22"/>
  </w:num>
  <w:num w:numId="9">
    <w:abstractNumId w:val="41"/>
  </w:num>
  <w:num w:numId="10">
    <w:abstractNumId w:val="35"/>
  </w:num>
  <w:num w:numId="11">
    <w:abstractNumId w:val="27"/>
  </w:num>
  <w:num w:numId="12">
    <w:abstractNumId w:val="36"/>
  </w:num>
  <w:num w:numId="13">
    <w:abstractNumId w:val="29"/>
  </w:num>
  <w:num w:numId="14">
    <w:abstractNumId w:val="16"/>
  </w:num>
  <w:num w:numId="15">
    <w:abstractNumId w:val="33"/>
  </w:num>
  <w:num w:numId="16">
    <w:abstractNumId w:val="43"/>
  </w:num>
  <w:num w:numId="17">
    <w:abstractNumId w:val="24"/>
  </w:num>
  <w:num w:numId="18">
    <w:abstractNumId w:val="10"/>
  </w:num>
  <w:num w:numId="19">
    <w:abstractNumId w:val="11"/>
  </w:num>
  <w:num w:numId="20">
    <w:abstractNumId w:val="9"/>
  </w:num>
  <w:num w:numId="21">
    <w:abstractNumId w:val="40"/>
  </w:num>
  <w:num w:numId="22">
    <w:abstractNumId w:val="18"/>
  </w:num>
  <w:num w:numId="23">
    <w:abstractNumId w:val="42"/>
  </w:num>
  <w:num w:numId="24">
    <w:abstractNumId w:val="30"/>
  </w:num>
  <w:num w:numId="25">
    <w:abstractNumId w:val="38"/>
  </w:num>
  <w:num w:numId="26">
    <w:abstractNumId w:val="12"/>
  </w:num>
  <w:num w:numId="27">
    <w:abstractNumId w:val="17"/>
  </w:num>
  <w:num w:numId="28">
    <w:abstractNumId w:val="20"/>
  </w:num>
  <w:num w:numId="29">
    <w:abstractNumId w:val="34"/>
  </w:num>
  <w:num w:numId="30">
    <w:abstractNumId w:val="0"/>
  </w:num>
  <w:num w:numId="31">
    <w:abstractNumId w:val="7"/>
  </w:num>
  <w:num w:numId="32">
    <w:abstractNumId w:val="2"/>
  </w:num>
  <w:num w:numId="33">
    <w:abstractNumId w:val="5"/>
  </w:num>
  <w:num w:numId="34">
    <w:abstractNumId w:val="1"/>
  </w:num>
  <w:num w:numId="35">
    <w:abstractNumId w:val="3"/>
  </w:num>
  <w:num w:numId="36">
    <w:abstractNumId w:val="4"/>
  </w:num>
  <w:num w:numId="37">
    <w:abstractNumId w:val="8"/>
  </w:num>
  <w:num w:numId="38">
    <w:abstractNumId w:val="46"/>
  </w:num>
  <w:num w:numId="39">
    <w:abstractNumId w:val="14"/>
  </w:num>
  <w:num w:numId="40">
    <w:abstractNumId w:val="39"/>
  </w:num>
  <w:num w:numId="41">
    <w:abstractNumId w:val="15"/>
  </w:num>
  <w:num w:numId="42">
    <w:abstractNumId w:val="26"/>
  </w:num>
  <w:num w:numId="43">
    <w:abstractNumId w:val="31"/>
  </w:num>
  <w:num w:numId="44">
    <w:abstractNumId w:val="37"/>
  </w:num>
  <w:num w:numId="45">
    <w:abstractNumId w:val="21"/>
  </w:num>
  <w:num w:numId="46">
    <w:abstractNumId w:val="44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A5"/>
    <w:rsid w:val="000020F5"/>
    <w:rsid w:val="0000319A"/>
    <w:rsid w:val="000044CF"/>
    <w:rsid w:val="0000763F"/>
    <w:rsid w:val="00016409"/>
    <w:rsid w:val="000173F8"/>
    <w:rsid w:val="000265DD"/>
    <w:rsid w:val="00026E75"/>
    <w:rsid w:val="00030914"/>
    <w:rsid w:val="00031B77"/>
    <w:rsid w:val="00031FBA"/>
    <w:rsid w:val="00032B1E"/>
    <w:rsid w:val="00032B7F"/>
    <w:rsid w:val="00035A2D"/>
    <w:rsid w:val="000367DF"/>
    <w:rsid w:val="00040212"/>
    <w:rsid w:val="00040CC0"/>
    <w:rsid w:val="000430B4"/>
    <w:rsid w:val="00046877"/>
    <w:rsid w:val="00051077"/>
    <w:rsid w:val="00051F7C"/>
    <w:rsid w:val="00053AB9"/>
    <w:rsid w:val="00054A8D"/>
    <w:rsid w:val="00056095"/>
    <w:rsid w:val="0006216E"/>
    <w:rsid w:val="00063F4C"/>
    <w:rsid w:val="00065EEB"/>
    <w:rsid w:val="00072003"/>
    <w:rsid w:val="00075D20"/>
    <w:rsid w:val="00076269"/>
    <w:rsid w:val="0008253E"/>
    <w:rsid w:val="0008288F"/>
    <w:rsid w:val="00083CDE"/>
    <w:rsid w:val="00085993"/>
    <w:rsid w:val="000878FA"/>
    <w:rsid w:val="00092D04"/>
    <w:rsid w:val="00095823"/>
    <w:rsid w:val="000A3231"/>
    <w:rsid w:val="000A3D5E"/>
    <w:rsid w:val="000A5C79"/>
    <w:rsid w:val="000A7BD1"/>
    <w:rsid w:val="000B29E8"/>
    <w:rsid w:val="000B5401"/>
    <w:rsid w:val="000B70AE"/>
    <w:rsid w:val="000C05D5"/>
    <w:rsid w:val="000C16A3"/>
    <w:rsid w:val="000C21F0"/>
    <w:rsid w:val="000C5DE0"/>
    <w:rsid w:val="000C6590"/>
    <w:rsid w:val="000C72A6"/>
    <w:rsid w:val="000D2DF4"/>
    <w:rsid w:val="000D4056"/>
    <w:rsid w:val="000D6286"/>
    <w:rsid w:val="000E0DA3"/>
    <w:rsid w:val="000E2505"/>
    <w:rsid w:val="000E2810"/>
    <w:rsid w:val="000F29E0"/>
    <w:rsid w:val="000F447A"/>
    <w:rsid w:val="00102440"/>
    <w:rsid w:val="001038DD"/>
    <w:rsid w:val="00107937"/>
    <w:rsid w:val="00110487"/>
    <w:rsid w:val="00111871"/>
    <w:rsid w:val="00113CCC"/>
    <w:rsid w:val="00115BD1"/>
    <w:rsid w:val="00116589"/>
    <w:rsid w:val="00116658"/>
    <w:rsid w:val="001221DA"/>
    <w:rsid w:val="001222D1"/>
    <w:rsid w:val="001254E2"/>
    <w:rsid w:val="00126B1C"/>
    <w:rsid w:val="00126CBC"/>
    <w:rsid w:val="001270E2"/>
    <w:rsid w:val="00127DE2"/>
    <w:rsid w:val="0013071D"/>
    <w:rsid w:val="00131E58"/>
    <w:rsid w:val="001505B8"/>
    <w:rsid w:val="0015544F"/>
    <w:rsid w:val="00156E08"/>
    <w:rsid w:val="00160F2A"/>
    <w:rsid w:val="00164A70"/>
    <w:rsid w:val="001662A9"/>
    <w:rsid w:val="00166E75"/>
    <w:rsid w:val="00166F33"/>
    <w:rsid w:val="0016762C"/>
    <w:rsid w:val="001719BF"/>
    <w:rsid w:val="0017300A"/>
    <w:rsid w:val="001738B7"/>
    <w:rsid w:val="00176438"/>
    <w:rsid w:val="00181CE4"/>
    <w:rsid w:val="001820C9"/>
    <w:rsid w:val="00183ADA"/>
    <w:rsid w:val="00184489"/>
    <w:rsid w:val="0018574F"/>
    <w:rsid w:val="0018579B"/>
    <w:rsid w:val="001946F2"/>
    <w:rsid w:val="00195C5A"/>
    <w:rsid w:val="0019648E"/>
    <w:rsid w:val="001A24F3"/>
    <w:rsid w:val="001A26D1"/>
    <w:rsid w:val="001A2823"/>
    <w:rsid w:val="001A5A0B"/>
    <w:rsid w:val="001B0E9F"/>
    <w:rsid w:val="001B5A15"/>
    <w:rsid w:val="001B5F77"/>
    <w:rsid w:val="001C1D14"/>
    <w:rsid w:val="001C4DBB"/>
    <w:rsid w:val="001C77C2"/>
    <w:rsid w:val="001D1700"/>
    <w:rsid w:val="001D1C93"/>
    <w:rsid w:val="001D1CA4"/>
    <w:rsid w:val="001D3D55"/>
    <w:rsid w:val="001E594F"/>
    <w:rsid w:val="001E7284"/>
    <w:rsid w:val="001E76EA"/>
    <w:rsid w:val="001E7944"/>
    <w:rsid w:val="001F26E1"/>
    <w:rsid w:val="001F54C8"/>
    <w:rsid w:val="001F64D2"/>
    <w:rsid w:val="00201141"/>
    <w:rsid w:val="00201FE2"/>
    <w:rsid w:val="0020465E"/>
    <w:rsid w:val="002103BE"/>
    <w:rsid w:val="0021303F"/>
    <w:rsid w:val="00215C13"/>
    <w:rsid w:val="00216978"/>
    <w:rsid w:val="00216D74"/>
    <w:rsid w:val="0022388D"/>
    <w:rsid w:val="0022414C"/>
    <w:rsid w:val="00231DD8"/>
    <w:rsid w:val="0023248A"/>
    <w:rsid w:val="00232AAE"/>
    <w:rsid w:val="002363F7"/>
    <w:rsid w:val="002370B3"/>
    <w:rsid w:val="00237694"/>
    <w:rsid w:val="00240534"/>
    <w:rsid w:val="00240F97"/>
    <w:rsid w:val="002434F5"/>
    <w:rsid w:val="002462AE"/>
    <w:rsid w:val="002472DC"/>
    <w:rsid w:val="002477A8"/>
    <w:rsid w:val="00251609"/>
    <w:rsid w:val="00262259"/>
    <w:rsid w:val="0026357F"/>
    <w:rsid w:val="00264C60"/>
    <w:rsid w:val="00266F21"/>
    <w:rsid w:val="0027113C"/>
    <w:rsid w:val="00273875"/>
    <w:rsid w:val="00276125"/>
    <w:rsid w:val="0027693C"/>
    <w:rsid w:val="00277FF1"/>
    <w:rsid w:val="00280A6B"/>
    <w:rsid w:val="00280A7C"/>
    <w:rsid w:val="00280F94"/>
    <w:rsid w:val="00290048"/>
    <w:rsid w:val="002938F3"/>
    <w:rsid w:val="00293F5B"/>
    <w:rsid w:val="0029505B"/>
    <w:rsid w:val="00295248"/>
    <w:rsid w:val="002A0994"/>
    <w:rsid w:val="002A297A"/>
    <w:rsid w:val="002A3AC5"/>
    <w:rsid w:val="002A40A4"/>
    <w:rsid w:val="002A5BCF"/>
    <w:rsid w:val="002A710B"/>
    <w:rsid w:val="002A7682"/>
    <w:rsid w:val="002B223C"/>
    <w:rsid w:val="002B4116"/>
    <w:rsid w:val="002B603D"/>
    <w:rsid w:val="002B7458"/>
    <w:rsid w:val="002C07FA"/>
    <w:rsid w:val="002D3410"/>
    <w:rsid w:val="002D518D"/>
    <w:rsid w:val="002D5B67"/>
    <w:rsid w:val="002E0280"/>
    <w:rsid w:val="002E10E1"/>
    <w:rsid w:val="002E1BE7"/>
    <w:rsid w:val="002E5FE0"/>
    <w:rsid w:val="002E7FDD"/>
    <w:rsid w:val="002F349F"/>
    <w:rsid w:val="002F34E0"/>
    <w:rsid w:val="002F5DC0"/>
    <w:rsid w:val="002F6395"/>
    <w:rsid w:val="002F7D84"/>
    <w:rsid w:val="003014D9"/>
    <w:rsid w:val="003066B3"/>
    <w:rsid w:val="003103D0"/>
    <w:rsid w:val="00310401"/>
    <w:rsid w:val="0031070F"/>
    <w:rsid w:val="00311C3A"/>
    <w:rsid w:val="003127EF"/>
    <w:rsid w:val="00312EC5"/>
    <w:rsid w:val="00314F20"/>
    <w:rsid w:val="0031669E"/>
    <w:rsid w:val="00316A42"/>
    <w:rsid w:val="003179DA"/>
    <w:rsid w:val="00324BD6"/>
    <w:rsid w:val="0032539B"/>
    <w:rsid w:val="00326737"/>
    <w:rsid w:val="0032714A"/>
    <w:rsid w:val="003310B5"/>
    <w:rsid w:val="00332E87"/>
    <w:rsid w:val="0033422B"/>
    <w:rsid w:val="00337CD8"/>
    <w:rsid w:val="00344354"/>
    <w:rsid w:val="00345E37"/>
    <w:rsid w:val="003469B0"/>
    <w:rsid w:val="0035070A"/>
    <w:rsid w:val="003533A2"/>
    <w:rsid w:val="00353E8A"/>
    <w:rsid w:val="0035412C"/>
    <w:rsid w:val="0035505C"/>
    <w:rsid w:val="00355DA1"/>
    <w:rsid w:val="00356862"/>
    <w:rsid w:val="003615D8"/>
    <w:rsid w:val="003641FB"/>
    <w:rsid w:val="00364CA6"/>
    <w:rsid w:val="00366446"/>
    <w:rsid w:val="00367341"/>
    <w:rsid w:val="00370C06"/>
    <w:rsid w:val="003773FF"/>
    <w:rsid w:val="00380D8F"/>
    <w:rsid w:val="0038228E"/>
    <w:rsid w:val="00382535"/>
    <w:rsid w:val="00382862"/>
    <w:rsid w:val="003852FA"/>
    <w:rsid w:val="0038580F"/>
    <w:rsid w:val="00385991"/>
    <w:rsid w:val="00391207"/>
    <w:rsid w:val="00392318"/>
    <w:rsid w:val="00392B86"/>
    <w:rsid w:val="00395D18"/>
    <w:rsid w:val="00396EA9"/>
    <w:rsid w:val="00397ED2"/>
    <w:rsid w:val="003A3CFA"/>
    <w:rsid w:val="003A59D6"/>
    <w:rsid w:val="003A5B13"/>
    <w:rsid w:val="003A78EA"/>
    <w:rsid w:val="003B1C5D"/>
    <w:rsid w:val="003B38C1"/>
    <w:rsid w:val="003C15E8"/>
    <w:rsid w:val="003C286E"/>
    <w:rsid w:val="003C30DC"/>
    <w:rsid w:val="003C3390"/>
    <w:rsid w:val="003C4B68"/>
    <w:rsid w:val="003C58A3"/>
    <w:rsid w:val="003C5B6A"/>
    <w:rsid w:val="003C6DD6"/>
    <w:rsid w:val="003D4260"/>
    <w:rsid w:val="003D428A"/>
    <w:rsid w:val="003D7C0A"/>
    <w:rsid w:val="003E2D59"/>
    <w:rsid w:val="003F038C"/>
    <w:rsid w:val="003F1711"/>
    <w:rsid w:val="003F68CF"/>
    <w:rsid w:val="00402507"/>
    <w:rsid w:val="004115E4"/>
    <w:rsid w:val="00413F34"/>
    <w:rsid w:val="0041404C"/>
    <w:rsid w:val="00423A6D"/>
    <w:rsid w:val="00431238"/>
    <w:rsid w:val="00434DF9"/>
    <w:rsid w:val="0043712D"/>
    <w:rsid w:val="004378FC"/>
    <w:rsid w:val="00441CAD"/>
    <w:rsid w:val="00443E97"/>
    <w:rsid w:val="00444BEE"/>
    <w:rsid w:val="00445C6A"/>
    <w:rsid w:val="00447B09"/>
    <w:rsid w:val="004518A9"/>
    <w:rsid w:val="00457554"/>
    <w:rsid w:val="0046285D"/>
    <w:rsid w:val="004629F0"/>
    <w:rsid w:val="00462E8C"/>
    <w:rsid w:val="00464FEE"/>
    <w:rsid w:val="0046621F"/>
    <w:rsid w:val="004664A3"/>
    <w:rsid w:val="00466D8C"/>
    <w:rsid w:val="00467C1D"/>
    <w:rsid w:val="00467D60"/>
    <w:rsid w:val="00467DDD"/>
    <w:rsid w:val="00470A02"/>
    <w:rsid w:val="004727FA"/>
    <w:rsid w:val="00473E15"/>
    <w:rsid w:val="0047771C"/>
    <w:rsid w:val="004801D2"/>
    <w:rsid w:val="004873AE"/>
    <w:rsid w:val="00487E8F"/>
    <w:rsid w:val="004A0A30"/>
    <w:rsid w:val="004A2E96"/>
    <w:rsid w:val="004A46E3"/>
    <w:rsid w:val="004A62E5"/>
    <w:rsid w:val="004B38C0"/>
    <w:rsid w:val="004B5125"/>
    <w:rsid w:val="004B6497"/>
    <w:rsid w:val="004B6A98"/>
    <w:rsid w:val="004B6F91"/>
    <w:rsid w:val="004C1C87"/>
    <w:rsid w:val="004C7870"/>
    <w:rsid w:val="004C78BB"/>
    <w:rsid w:val="004D0F98"/>
    <w:rsid w:val="004E083F"/>
    <w:rsid w:val="004E0E2B"/>
    <w:rsid w:val="004E1AAA"/>
    <w:rsid w:val="004E293F"/>
    <w:rsid w:val="004E37D0"/>
    <w:rsid w:val="004E6E6C"/>
    <w:rsid w:val="004F0728"/>
    <w:rsid w:val="004F3557"/>
    <w:rsid w:val="004F4197"/>
    <w:rsid w:val="005017C1"/>
    <w:rsid w:val="00502BDA"/>
    <w:rsid w:val="00504EE1"/>
    <w:rsid w:val="00505258"/>
    <w:rsid w:val="0050560E"/>
    <w:rsid w:val="00506C98"/>
    <w:rsid w:val="00506D95"/>
    <w:rsid w:val="00510CC5"/>
    <w:rsid w:val="0051101A"/>
    <w:rsid w:val="00512312"/>
    <w:rsid w:val="00513057"/>
    <w:rsid w:val="005135E9"/>
    <w:rsid w:val="00515B62"/>
    <w:rsid w:val="0052089D"/>
    <w:rsid w:val="00521090"/>
    <w:rsid w:val="0052411B"/>
    <w:rsid w:val="0052522C"/>
    <w:rsid w:val="0053322F"/>
    <w:rsid w:val="00533620"/>
    <w:rsid w:val="00533947"/>
    <w:rsid w:val="005373AE"/>
    <w:rsid w:val="00542C29"/>
    <w:rsid w:val="00543D8D"/>
    <w:rsid w:val="00544C19"/>
    <w:rsid w:val="00551DC0"/>
    <w:rsid w:val="005527AC"/>
    <w:rsid w:val="00554086"/>
    <w:rsid w:val="00554E15"/>
    <w:rsid w:val="005561D2"/>
    <w:rsid w:val="0056030E"/>
    <w:rsid w:val="00561151"/>
    <w:rsid w:val="00561D06"/>
    <w:rsid w:val="0056468B"/>
    <w:rsid w:val="005655F0"/>
    <w:rsid w:val="00565CF6"/>
    <w:rsid w:val="00565F39"/>
    <w:rsid w:val="00566E00"/>
    <w:rsid w:val="00567A95"/>
    <w:rsid w:val="00571D5B"/>
    <w:rsid w:val="00572161"/>
    <w:rsid w:val="00572937"/>
    <w:rsid w:val="005764A7"/>
    <w:rsid w:val="0057690A"/>
    <w:rsid w:val="00583234"/>
    <w:rsid w:val="00585160"/>
    <w:rsid w:val="005922B0"/>
    <w:rsid w:val="00592716"/>
    <w:rsid w:val="005943DE"/>
    <w:rsid w:val="00596D89"/>
    <w:rsid w:val="005A0A5C"/>
    <w:rsid w:val="005A1881"/>
    <w:rsid w:val="005A4E28"/>
    <w:rsid w:val="005A5AB8"/>
    <w:rsid w:val="005A614A"/>
    <w:rsid w:val="005B017B"/>
    <w:rsid w:val="005B63B3"/>
    <w:rsid w:val="005B6462"/>
    <w:rsid w:val="005B6B3F"/>
    <w:rsid w:val="005C0DC2"/>
    <w:rsid w:val="005C463C"/>
    <w:rsid w:val="005C622C"/>
    <w:rsid w:val="005D15DF"/>
    <w:rsid w:val="005D30CA"/>
    <w:rsid w:val="005D6A51"/>
    <w:rsid w:val="005D741E"/>
    <w:rsid w:val="005E3816"/>
    <w:rsid w:val="005E494F"/>
    <w:rsid w:val="005E6031"/>
    <w:rsid w:val="005F22AF"/>
    <w:rsid w:val="005F2BDF"/>
    <w:rsid w:val="005F387A"/>
    <w:rsid w:val="005F5949"/>
    <w:rsid w:val="005F5C59"/>
    <w:rsid w:val="006000EF"/>
    <w:rsid w:val="00600386"/>
    <w:rsid w:val="0060786D"/>
    <w:rsid w:val="00612611"/>
    <w:rsid w:val="006127D2"/>
    <w:rsid w:val="0061383A"/>
    <w:rsid w:val="00615C84"/>
    <w:rsid w:val="006167B1"/>
    <w:rsid w:val="006175D4"/>
    <w:rsid w:val="00620144"/>
    <w:rsid w:val="00623010"/>
    <w:rsid w:val="00627CCF"/>
    <w:rsid w:val="00636BFE"/>
    <w:rsid w:val="00641ACB"/>
    <w:rsid w:val="00644363"/>
    <w:rsid w:val="00644CD2"/>
    <w:rsid w:val="006511A3"/>
    <w:rsid w:val="006518D8"/>
    <w:rsid w:val="006520AF"/>
    <w:rsid w:val="00652C89"/>
    <w:rsid w:val="00657496"/>
    <w:rsid w:val="00657D37"/>
    <w:rsid w:val="00665B3A"/>
    <w:rsid w:val="00665EE1"/>
    <w:rsid w:val="006660A3"/>
    <w:rsid w:val="00671F77"/>
    <w:rsid w:val="00676C68"/>
    <w:rsid w:val="00677E2D"/>
    <w:rsid w:val="006805A6"/>
    <w:rsid w:val="00680A1B"/>
    <w:rsid w:val="0068228F"/>
    <w:rsid w:val="006835A8"/>
    <w:rsid w:val="00687CB5"/>
    <w:rsid w:val="006A2BEA"/>
    <w:rsid w:val="006A2F19"/>
    <w:rsid w:val="006A5CBB"/>
    <w:rsid w:val="006B72FB"/>
    <w:rsid w:val="006C2270"/>
    <w:rsid w:val="006C2B43"/>
    <w:rsid w:val="006C2ED6"/>
    <w:rsid w:val="006C37D0"/>
    <w:rsid w:val="006C4859"/>
    <w:rsid w:val="006C4D12"/>
    <w:rsid w:val="006C7269"/>
    <w:rsid w:val="006D5692"/>
    <w:rsid w:val="006D6667"/>
    <w:rsid w:val="006F0D0E"/>
    <w:rsid w:val="006F13DB"/>
    <w:rsid w:val="006F3AF1"/>
    <w:rsid w:val="006F46CF"/>
    <w:rsid w:val="006F6277"/>
    <w:rsid w:val="006F733F"/>
    <w:rsid w:val="007018D0"/>
    <w:rsid w:val="00702181"/>
    <w:rsid w:val="00713EFE"/>
    <w:rsid w:val="0071479C"/>
    <w:rsid w:val="00714A37"/>
    <w:rsid w:val="0071566C"/>
    <w:rsid w:val="00716479"/>
    <w:rsid w:val="00720019"/>
    <w:rsid w:val="0072078E"/>
    <w:rsid w:val="0072358A"/>
    <w:rsid w:val="007263D0"/>
    <w:rsid w:val="007266E3"/>
    <w:rsid w:val="00727B1B"/>
    <w:rsid w:val="007313AF"/>
    <w:rsid w:val="007315AF"/>
    <w:rsid w:val="00731970"/>
    <w:rsid w:val="00731B3D"/>
    <w:rsid w:val="00734131"/>
    <w:rsid w:val="00734B8D"/>
    <w:rsid w:val="0074372A"/>
    <w:rsid w:val="007437C5"/>
    <w:rsid w:val="00746554"/>
    <w:rsid w:val="00753043"/>
    <w:rsid w:val="00754DFF"/>
    <w:rsid w:val="00756FF4"/>
    <w:rsid w:val="0076216C"/>
    <w:rsid w:val="00762CFF"/>
    <w:rsid w:val="00763327"/>
    <w:rsid w:val="007723CA"/>
    <w:rsid w:val="00773674"/>
    <w:rsid w:val="00775258"/>
    <w:rsid w:val="00775834"/>
    <w:rsid w:val="00777F87"/>
    <w:rsid w:val="00780DB0"/>
    <w:rsid w:val="007815B7"/>
    <w:rsid w:val="007819A2"/>
    <w:rsid w:val="00783D51"/>
    <w:rsid w:val="0078492D"/>
    <w:rsid w:val="00786B4C"/>
    <w:rsid w:val="00790926"/>
    <w:rsid w:val="007911F0"/>
    <w:rsid w:val="007932E8"/>
    <w:rsid w:val="00795916"/>
    <w:rsid w:val="007A2DD6"/>
    <w:rsid w:val="007A637D"/>
    <w:rsid w:val="007B0DA4"/>
    <w:rsid w:val="007B300C"/>
    <w:rsid w:val="007B6660"/>
    <w:rsid w:val="007B7297"/>
    <w:rsid w:val="007C17FB"/>
    <w:rsid w:val="007C6412"/>
    <w:rsid w:val="007D5E85"/>
    <w:rsid w:val="007E2514"/>
    <w:rsid w:val="007E3DF5"/>
    <w:rsid w:val="007E5261"/>
    <w:rsid w:val="007E6245"/>
    <w:rsid w:val="007F01AC"/>
    <w:rsid w:val="007F3297"/>
    <w:rsid w:val="007F541C"/>
    <w:rsid w:val="007F6285"/>
    <w:rsid w:val="007F7E49"/>
    <w:rsid w:val="00800CF5"/>
    <w:rsid w:val="008016EE"/>
    <w:rsid w:val="00802289"/>
    <w:rsid w:val="00804432"/>
    <w:rsid w:val="00807DCA"/>
    <w:rsid w:val="008106C4"/>
    <w:rsid w:val="00814476"/>
    <w:rsid w:val="00826016"/>
    <w:rsid w:val="00826969"/>
    <w:rsid w:val="00831025"/>
    <w:rsid w:val="00831D62"/>
    <w:rsid w:val="0083217B"/>
    <w:rsid w:val="00833722"/>
    <w:rsid w:val="00833C4D"/>
    <w:rsid w:val="00836539"/>
    <w:rsid w:val="008417F9"/>
    <w:rsid w:val="00842755"/>
    <w:rsid w:val="00847087"/>
    <w:rsid w:val="00851D2B"/>
    <w:rsid w:val="008527A1"/>
    <w:rsid w:val="00852A05"/>
    <w:rsid w:val="008545BE"/>
    <w:rsid w:val="00855656"/>
    <w:rsid w:val="0085588E"/>
    <w:rsid w:val="00855F9E"/>
    <w:rsid w:val="0085757D"/>
    <w:rsid w:val="00857885"/>
    <w:rsid w:val="00860827"/>
    <w:rsid w:val="00863603"/>
    <w:rsid w:val="00864462"/>
    <w:rsid w:val="008708CD"/>
    <w:rsid w:val="008723CF"/>
    <w:rsid w:val="0087360B"/>
    <w:rsid w:val="008746BC"/>
    <w:rsid w:val="00875B3F"/>
    <w:rsid w:val="00876435"/>
    <w:rsid w:val="00883660"/>
    <w:rsid w:val="00887A00"/>
    <w:rsid w:val="008935E5"/>
    <w:rsid w:val="008A4FD6"/>
    <w:rsid w:val="008A58BF"/>
    <w:rsid w:val="008A7876"/>
    <w:rsid w:val="008A7D70"/>
    <w:rsid w:val="008B2E72"/>
    <w:rsid w:val="008B5F1C"/>
    <w:rsid w:val="008B78E1"/>
    <w:rsid w:val="008B7BD7"/>
    <w:rsid w:val="008C06C6"/>
    <w:rsid w:val="008C4B99"/>
    <w:rsid w:val="008C7399"/>
    <w:rsid w:val="008C7FE1"/>
    <w:rsid w:val="008D0C57"/>
    <w:rsid w:val="008D15B1"/>
    <w:rsid w:val="008D3272"/>
    <w:rsid w:val="008E0B6A"/>
    <w:rsid w:val="008E14AA"/>
    <w:rsid w:val="008E359C"/>
    <w:rsid w:val="008E4621"/>
    <w:rsid w:val="008E50B5"/>
    <w:rsid w:val="008E544F"/>
    <w:rsid w:val="008E79B8"/>
    <w:rsid w:val="008E7E09"/>
    <w:rsid w:val="008F0D54"/>
    <w:rsid w:val="008F2000"/>
    <w:rsid w:val="009024EE"/>
    <w:rsid w:val="00905926"/>
    <w:rsid w:val="00906F68"/>
    <w:rsid w:val="009072AE"/>
    <w:rsid w:val="00911307"/>
    <w:rsid w:val="00912877"/>
    <w:rsid w:val="00915A8D"/>
    <w:rsid w:val="0092639D"/>
    <w:rsid w:val="0092707F"/>
    <w:rsid w:val="009309B0"/>
    <w:rsid w:val="009310E3"/>
    <w:rsid w:val="009310FD"/>
    <w:rsid w:val="0093211F"/>
    <w:rsid w:val="00932877"/>
    <w:rsid w:val="009402DD"/>
    <w:rsid w:val="00940C6C"/>
    <w:rsid w:val="009418E9"/>
    <w:rsid w:val="00941BBA"/>
    <w:rsid w:val="00943227"/>
    <w:rsid w:val="00943E22"/>
    <w:rsid w:val="00950BA7"/>
    <w:rsid w:val="009532FB"/>
    <w:rsid w:val="009537A2"/>
    <w:rsid w:val="00954305"/>
    <w:rsid w:val="00955467"/>
    <w:rsid w:val="00960455"/>
    <w:rsid w:val="0096121A"/>
    <w:rsid w:val="00963160"/>
    <w:rsid w:val="00965635"/>
    <w:rsid w:val="00965FA8"/>
    <w:rsid w:val="009728AA"/>
    <w:rsid w:val="00972CA3"/>
    <w:rsid w:val="00972E82"/>
    <w:rsid w:val="00974866"/>
    <w:rsid w:val="00975B6B"/>
    <w:rsid w:val="009760C7"/>
    <w:rsid w:val="009779B6"/>
    <w:rsid w:val="0098507E"/>
    <w:rsid w:val="00986246"/>
    <w:rsid w:val="00987CA0"/>
    <w:rsid w:val="0099121E"/>
    <w:rsid w:val="0099381C"/>
    <w:rsid w:val="0099505D"/>
    <w:rsid w:val="009A012E"/>
    <w:rsid w:val="009A63E8"/>
    <w:rsid w:val="009A752A"/>
    <w:rsid w:val="009B0A92"/>
    <w:rsid w:val="009B0E9A"/>
    <w:rsid w:val="009B252E"/>
    <w:rsid w:val="009B4F15"/>
    <w:rsid w:val="009B585A"/>
    <w:rsid w:val="009B770D"/>
    <w:rsid w:val="009C6E8D"/>
    <w:rsid w:val="009D3995"/>
    <w:rsid w:val="009D52D6"/>
    <w:rsid w:val="009D53E9"/>
    <w:rsid w:val="009E01FE"/>
    <w:rsid w:val="009E02D1"/>
    <w:rsid w:val="009E5472"/>
    <w:rsid w:val="009F16B7"/>
    <w:rsid w:val="009F38CF"/>
    <w:rsid w:val="009F5870"/>
    <w:rsid w:val="00A00A00"/>
    <w:rsid w:val="00A03925"/>
    <w:rsid w:val="00A0521C"/>
    <w:rsid w:val="00A11C55"/>
    <w:rsid w:val="00A12E67"/>
    <w:rsid w:val="00A13772"/>
    <w:rsid w:val="00A16FE2"/>
    <w:rsid w:val="00A17615"/>
    <w:rsid w:val="00A25311"/>
    <w:rsid w:val="00A2586F"/>
    <w:rsid w:val="00A27124"/>
    <w:rsid w:val="00A306EE"/>
    <w:rsid w:val="00A32C8A"/>
    <w:rsid w:val="00A374AD"/>
    <w:rsid w:val="00A41405"/>
    <w:rsid w:val="00A41A00"/>
    <w:rsid w:val="00A41FEB"/>
    <w:rsid w:val="00A434D6"/>
    <w:rsid w:val="00A44ABE"/>
    <w:rsid w:val="00A46D05"/>
    <w:rsid w:val="00A474F1"/>
    <w:rsid w:val="00A511CA"/>
    <w:rsid w:val="00A5319E"/>
    <w:rsid w:val="00A57057"/>
    <w:rsid w:val="00A576B3"/>
    <w:rsid w:val="00A62975"/>
    <w:rsid w:val="00A6552E"/>
    <w:rsid w:val="00A66CA3"/>
    <w:rsid w:val="00A751F4"/>
    <w:rsid w:val="00A814E0"/>
    <w:rsid w:val="00A81AF2"/>
    <w:rsid w:val="00A837FE"/>
    <w:rsid w:val="00A85F92"/>
    <w:rsid w:val="00A86A20"/>
    <w:rsid w:val="00A87AA7"/>
    <w:rsid w:val="00A907FA"/>
    <w:rsid w:val="00A92A0F"/>
    <w:rsid w:val="00A92D29"/>
    <w:rsid w:val="00A94FD1"/>
    <w:rsid w:val="00A957FF"/>
    <w:rsid w:val="00A97E35"/>
    <w:rsid w:val="00AA191F"/>
    <w:rsid w:val="00AA2A44"/>
    <w:rsid w:val="00AB1267"/>
    <w:rsid w:val="00AB7B98"/>
    <w:rsid w:val="00AC197A"/>
    <w:rsid w:val="00AC1F18"/>
    <w:rsid w:val="00AC26D2"/>
    <w:rsid w:val="00AC2B60"/>
    <w:rsid w:val="00AC3A5B"/>
    <w:rsid w:val="00AC591B"/>
    <w:rsid w:val="00AC6642"/>
    <w:rsid w:val="00AD091A"/>
    <w:rsid w:val="00AD4618"/>
    <w:rsid w:val="00AE317B"/>
    <w:rsid w:val="00AE478C"/>
    <w:rsid w:val="00AE6AD8"/>
    <w:rsid w:val="00AE7860"/>
    <w:rsid w:val="00AF07EE"/>
    <w:rsid w:val="00AF0BA5"/>
    <w:rsid w:val="00AF4327"/>
    <w:rsid w:val="00AF6955"/>
    <w:rsid w:val="00B002BC"/>
    <w:rsid w:val="00B03405"/>
    <w:rsid w:val="00B05616"/>
    <w:rsid w:val="00B0678F"/>
    <w:rsid w:val="00B0788C"/>
    <w:rsid w:val="00B10144"/>
    <w:rsid w:val="00B11679"/>
    <w:rsid w:val="00B136B4"/>
    <w:rsid w:val="00B1616E"/>
    <w:rsid w:val="00B17FE8"/>
    <w:rsid w:val="00B2487D"/>
    <w:rsid w:val="00B25512"/>
    <w:rsid w:val="00B25675"/>
    <w:rsid w:val="00B259BD"/>
    <w:rsid w:val="00B33006"/>
    <w:rsid w:val="00B341EE"/>
    <w:rsid w:val="00B34E12"/>
    <w:rsid w:val="00B35BD5"/>
    <w:rsid w:val="00B35FC3"/>
    <w:rsid w:val="00B42DC5"/>
    <w:rsid w:val="00B47206"/>
    <w:rsid w:val="00B53D8E"/>
    <w:rsid w:val="00B56AB3"/>
    <w:rsid w:val="00B57295"/>
    <w:rsid w:val="00B61AF2"/>
    <w:rsid w:val="00B645E1"/>
    <w:rsid w:val="00B671BB"/>
    <w:rsid w:val="00B675A5"/>
    <w:rsid w:val="00B733BA"/>
    <w:rsid w:val="00B7401B"/>
    <w:rsid w:val="00B7561E"/>
    <w:rsid w:val="00B8151B"/>
    <w:rsid w:val="00B81786"/>
    <w:rsid w:val="00B827AF"/>
    <w:rsid w:val="00B842E0"/>
    <w:rsid w:val="00B86294"/>
    <w:rsid w:val="00B8634F"/>
    <w:rsid w:val="00B8665F"/>
    <w:rsid w:val="00B86A1A"/>
    <w:rsid w:val="00B8737A"/>
    <w:rsid w:val="00B90008"/>
    <w:rsid w:val="00B913C9"/>
    <w:rsid w:val="00B929EF"/>
    <w:rsid w:val="00B929FD"/>
    <w:rsid w:val="00B93829"/>
    <w:rsid w:val="00B97332"/>
    <w:rsid w:val="00B975C7"/>
    <w:rsid w:val="00B978E2"/>
    <w:rsid w:val="00BA1D19"/>
    <w:rsid w:val="00BA3AF6"/>
    <w:rsid w:val="00BA4DB8"/>
    <w:rsid w:val="00BB0942"/>
    <w:rsid w:val="00BB0E5F"/>
    <w:rsid w:val="00BB145E"/>
    <w:rsid w:val="00BB315F"/>
    <w:rsid w:val="00BB5EF8"/>
    <w:rsid w:val="00BB77FF"/>
    <w:rsid w:val="00BC1411"/>
    <w:rsid w:val="00BC3A79"/>
    <w:rsid w:val="00BD016A"/>
    <w:rsid w:val="00BD0286"/>
    <w:rsid w:val="00BD63CF"/>
    <w:rsid w:val="00BE02EC"/>
    <w:rsid w:val="00BF0B00"/>
    <w:rsid w:val="00BF37B4"/>
    <w:rsid w:val="00BF4346"/>
    <w:rsid w:val="00BF5E93"/>
    <w:rsid w:val="00BF6A91"/>
    <w:rsid w:val="00C0111C"/>
    <w:rsid w:val="00C1150F"/>
    <w:rsid w:val="00C116EF"/>
    <w:rsid w:val="00C15A3E"/>
    <w:rsid w:val="00C17400"/>
    <w:rsid w:val="00C209F1"/>
    <w:rsid w:val="00C2499A"/>
    <w:rsid w:val="00C25021"/>
    <w:rsid w:val="00C2527D"/>
    <w:rsid w:val="00C319B1"/>
    <w:rsid w:val="00C36302"/>
    <w:rsid w:val="00C377C2"/>
    <w:rsid w:val="00C42FB0"/>
    <w:rsid w:val="00C43135"/>
    <w:rsid w:val="00C435C7"/>
    <w:rsid w:val="00C47B87"/>
    <w:rsid w:val="00C61CC8"/>
    <w:rsid w:val="00C66885"/>
    <w:rsid w:val="00C70890"/>
    <w:rsid w:val="00C71614"/>
    <w:rsid w:val="00C74353"/>
    <w:rsid w:val="00C74E92"/>
    <w:rsid w:val="00C754E0"/>
    <w:rsid w:val="00C76ABB"/>
    <w:rsid w:val="00C839D7"/>
    <w:rsid w:val="00C87B46"/>
    <w:rsid w:val="00C90B55"/>
    <w:rsid w:val="00C90C1D"/>
    <w:rsid w:val="00C92679"/>
    <w:rsid w:val="00C92BB7"/>
    <w:rsid w:val="00C932F1"/>
    <w:rsid w:val="00C9361E"/>
    <w:rsid w:val="00C949E6"/>
    <w:rsid w:val="00C96194"/>
    <w:rsid w:val="00CA0098"/>
    <w:rsid w:val="00CA0F3E"/>
    <w:rsid w:val="00CA1E1A"/>
    <w:rsid w:val="00CA44D8"/>
    <w:rsid w:val="00CA50F5"/>
    <w:rsid w:val="00CA625A"/>
    <w:rsid w:val="00CA7D4D"/>
    <w:rsid w:val="00CB008C"/>
    <w:rsid w:val="00CB3427"/>
    <w:rsid w:val="00CB3835"/>
    <w:rsid w:val="00CB6C9C"/>
    <w:rsid w:val="00CB7BD3"/>
    <w:rsid w:val="00CC066C"/>
    <w:rsid w:val="00CC4671"/>
    <w:rsid w:val="00CC5401"/>
    <w:rsid w:val="00CC78BB"/>
    <w:rsid w:val="00CD1172"/>
    <w:rsid w:val="00CD1BE8"/>
    <w:rsid w:val="00CD2D45"/>
    <w:rsid w:val="00CD34FB"/>
    <w:rsid w:val="00CD4510"/>
    <w:rsid w:val="00CE1980"/>
    <w:rsid w:val="00CE1D54"/>
    <w:rsid w:val="00CE23A1"/>
    <w:rsid w:val="00CE2D6F"/>
    <w:rsid w:val="00CE2ECE"/>
    <w:rsid w:val="00CE41B8"/>
    <w:rsid w:val="00CE6258"/>
    <w:rsid w:val="00CF2945"/>
    <w:rsid w:val="00CF47C4"/>
    <w:rsid w:val="00CF61CB"/>
    <w:rsid w:val="00CF6EC6"/>
    <w:rsid w:val="00D05EBE"/>
    <w:rsid w:val="00D071DF"/>
    <w:rsid w:val="00D11DD5"/>
    <w:rsid w:val="00D1549D"/>
    <w:rsid w:val="00D1695F"/>
    <w:rsid w:val="00D17584"/>
    <w:rsid w:val="00D224F0"/>
    <w:rsid w:val="00D2295F"/>
    <w:rsid w:val="00D231FF"/>
    <w:rsid w:val="00D256FC"/>
    <w:rsid w:val="00D316EF"/>
    <w:rsid w:val="00D334B6"/>
    <w:rsid w:val="00D3560A"/>
    <w:rsid w:val="00D35AF9"/>
    <w:rsid w:val="00D37790"/>
    <w:rsid w:val="00D4125E"/>
    <w:rsid w:val="00D4140E"/>
    <w:rsid w:val="00D41E7C"/>
    <w:rsid w:val="00D4359D"/>
    <w:rsid w:val="00D43769"/>
    <w:rsid w:val="00D44026"/>
    <w:rsid w:val="00D4666C"/>
    <w:rsid w:val="00D4728E"/>
    <w:rsid w:val="00D47B91"/>
    <w:rsid w:val="00D5695B"/>
    <w:rsid w:val="00D57C1E"/>
    <w:rsid w:val="00D62E0B"/>
    <w:rsid w:val="00D66C96"/>
    <w:rsid w:val="00D70848"/>
    <w:rsid w:val="00D7153F"/>
    <w:rsid w:val="00D75284"/>
    <w:rsid w:val="00D80148"/>
    <w:rsid w:val="00D8085B"/>
    <w:rsid w:val="00D975F1"/>
    <w:rsid w:val="00D97A95"/>
    <w:rsid w:val="00DA2B56"/>
    <w:rsid w:val="00DA34B3"/>
    <w:rsid w:val="00DB3E5B"/>
    <w:rsid w:val="00DC00E9"/>
    <w:rsid w:val="00DC1996"/>
    <w:rsid w:val="00DC46E6"/>
    <w:rsid w:val="00DC72B8"/>
    <w:rsid w:val="00DC7A25"/>
    <w:rsid w:val="00DD0AD1"/>
    <w:rsid w:val="00DD1459"/>
    <w:rsid w:val="00DD162E"/>
    <w:rsid w:val="00DD26B6"/>
    <w:rsid w:val="00DD72D9"/>
    <w:rsid w:val="00DE084D"/>
    <w:rsid w:val="00DE1951"/>
    <w:rsid w:val="00DF123C"/>
    <w:rsid w:val="00DF53D0"/>
    <w:rsid w:val="00E2196A"/>
    <w:rsid w:val="00E21A89"/>
    <w:rsid w:val="00E221B7"/>
    <w:rsid w:val="00E22BE3"/>
    <w:rsid w:val="00E22C8B"/>
    <w:rsid w:val="00E23202"/>
    <w:rsid w:val="00E25A29"/>
    <w:rsid w:val="00E25B44"/>
    <w:rsid w:val="00E25D32"/>
    <w:rsid w:val="00E25F97"/>
    <w:rsid w:val="00E31B78"/>
    <w:rsid w:val="00E32450"/>
    <w:rsid w:val="00E32D76"/>
    <w:rsid w:val="00E32E72"/>
    <w:rsid w:val="00E33762"/>
    <w:rsid w:val="00E33E7B"/>
    <w:rsid w:val="00E37397"/>
    <w:rsid w:val="00E37D27"/>
    <w:rsid w:val="00E4427A"/>
    <w:rsid w:val="00E4581D"/>
    <w:rsid w:val="00E5272B"/>
    <w:rsid w:val="00E61B48"/>
    <w:rsid w:val="00E63CE4"/>
    <w:rsid w:val="00E64B3F"/>
    <w:rsid w:val="00E65224"/>
    <w:rsid w:val="00E6566E"/>
    <w:rsid w:val="00E718A0"/>
    <w:rsid w:val="00E74480"/>
    <w:rsid w:val="00E815E2"/>
    <w:rsid w:val="00E82061"/>
    <w:rsid w:val="00E8465C"/>
    <w:rsid w:val="00E86527"/>
    <w:rsid w:val="00E866B5"/>
    <w:rsid w:val="00E86DF8"/>
    <w:rsid w:val="00E965CB"/>
    <w:rsid w:val="00EA2146"/>
    <w:rsid w:val="00EA4289"/>
    <w:rsid w:val="00EA5D01"/>
    <w:rsid w:val="00EA5D8A"/>
    <w:rsid w:val="00EB1974"/>
    <w:rsid w:val="00EB1F94"/>
    <w:rsid w:val="00EB21F1"/>
    <w:rsid w:val="00EC2261"/>
    <w:rsid w:val="00EC37D5"/>
    <w:rsid w:val="00ED431C"/>
    <w:rsid w:val="00EE0611"/>
    <w:rsid w:val="00EE099E"/>
    <w:rsid w:val="00EE3137"/>
    <w:rsid w:val="00EE7124"/>
    <w:rsid w:val="00EE75EB"/>
    <w:rsid w:val="00EF068C"/>
    <w:rsid w:val="00EF5708"/>
    <w:rsid w:val="00F13623"/>
    <w:rsid w:val="00F14A20"/>
    <w:rsid w:val="00F165CC"/>
    <w:rsid w:val="00F16DB6"/>
    <w:rsid w:val="00F20358"/>
    <w:rsid w:val="00F21764"/>
    <w:rsid w:val="00F22825"/>
    <w:rsid w:val="00F22A9E"/>
    <w:rsid w:val="00F23221"/>
    <w:rsid w:val="00F24286"/>
    <w:rsid w:val="00F24E1E"/>
    <w:rsid w:val="00F254BB"/>
    <w:rsid w:val="00F26210"/>
    <w:rsid w:val="00F2726D"/>
    <w:rsid w:val="00F30B8E"/>
    <w:rsid w:val="00F31BAA"/>
    <w:rsid w:val="00F40FE2"/>
    <w:rsid w:val="00F414A5"/>
    <w:rsid w:val="00F42700"/>
    <w:rsid w:val="00F439F2"/>
    <w:rsid w:val="00F45F6A"/>
    <w:rsid w:val="00F46883"/>
    <w:rsid w:val="00F500F1"/>
    <w:rsid w:val="00F52DB3"/>
    <w:rsid w:val="00F53AC1"/>
    <w:rsid w:val="00F56582"/>
    <w:rsid w:val="00F60BA0"/>
    <w:rsid w:val="00F63EF3"/>
    <w:rsid w:val="00F721E9"/>
    <w:rsid w:val="00F72567"/>
    <w:rsid w:val="00F73AEB"/>
    <w:rsid w:val="00F73E10"/>
    <w:rsid w:val="00F740B6"/>
    <w:rsid w:val="00F77F55"/>
    <w:rsid w:val="00F806B6"/>
    <w:rsid w:val="00F81306"/>
    <w:rsid w:val="00F834F9"/>
    <w:rsid w:val="00F851A3"/>
    <w:rsid w:val="00F85465"/>
    <w:rsid w:val="00F93455"/>
    <w:rsid w:val="00F94E04"/>
    <w:rsid w:val="00FA2C84"/>
    <w:rsid w:val="00FA4262"/>
    <w:rsid w:val="00FA52EA"/>
    <w:rsid w:val="00FA6AA4"/>
    <w:rsid w:val="00FA6CCB"/>
    <w:rsid w:val="00FA76EE"/>
    <w:rsid w:val="00FC0D97"/>
    <w:rsid w:val="00FC4948"/>
    <w:rsid w:val="00FC64D9"/>
    <w:rsid w:val="00FC7DAB"/>
    <w:rsid w:val="00FE0F4E"/>
    <w:rsid w:val="00FE532A"/>
    <w:rsid w:val="00FF214D"/>
    <w:rsid w:val="00F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321ADBC6"/>
  <w15:docId w15:val="{8886BEEA-7667-45B1-BEAF-24FE3E46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24F3"/>
    <w:rPr>
      <w:lang w:val="ru-RU"/>
    </w:rPr>
  </w:style>
  <w:style w:type="paragraph" w:styleId="1">
    <w:name w:val="heading 1"/>
    <w:basedOn w:val="a"/>
    <w:next w:val="a"/>
    <w:qFormat/>
    <w:rsid w:val="00B97332"/>
    <w:pPr>
      <w:keepNext/>
      <w:autoSpaceDE w:val="0"/>
      <w:autoSpaceDN w:val="0"/>
      <w:adjustRightInd w:val="0"/>
      <w:spacing w:before="283" w:line="220" w:lineRule="atLeast"/>
      <w:ind w:left="113" w:right="114"/>
      <w:outlineLvl w:val="0"/>
    </w:pPr>
    <w:rPr>
      <w:b/>
      <w:bCs/>
      <w:color w:val="000000"/>
      <w:sz w:val="18"/>
      <w:szCs w:val="18"/>
    </w:rPr>
  </w:style>
  <w:style w:type="paragraph" w:styleId="2">
    <w:name w:val="heading 2"/>
    <w:basedOn w:val="a"/>
    <w:next w:val="a"/>
    <w:link w:val="20"/>
    <w:qFormat/>
    <w:rsid w:val="00B97332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00000"/>
      <w:lang w:eastAsia="x-none"/>
    </w:rPr>
  </w:style>
  <w:style w:type="paragraph" w:styleId="3">
    <w:name w:val="heading 3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color w:val="000000"/>
    </w:rPr>
  </w:style>
  <w:style w:type="paragraph" w:styleId="4">
    <w:name w:val="heading 4"/>
    <w:basedOn w:val="a"/>
    <w:next w:val="a"/>
    <w:qFormat/>
    <w:rsid w:val="00B9733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color w:val="000000"/>
    </w:rPr>
  </w:style>
  <w:style w:type="paragraph" w:styleId="6">
    <w:name w:val="heading 6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color w:val="000000"/>
      <w:sz w:val="15"/>
    </w:rPr>
  </w:style>
  <w:style w:type="paragraph" w:styleId="9">
    <w:name w:val="heading 9"/>
    <w:basedOn w:val="a"/>
    <w:next w:val="a"/>
    <w:link w:val="90"/>
    <w:qFormat/>
    <w:rsid w:val="004518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zag">
    <w:name w:val="2-zag"/>
    <w:rsid w:val="00A5319E"/>
    <w:pPr>
      <w:tabs>
        <w:tab w:val="left" w:pos="240"/>
      </w:tabs>
      <w:autoSpaceDE w:val="0"/>
      <w:autoSpaceDN w:val="0"/>
      <w:adjustRightInd w:val="0"/>
      <w:jc w:val="center"/>
    </w:pPr>
    <w:rPr>
      <w:b/>
      <w:bCs/>
      <w:caps/>
      <w:color w:val="000000"/>
      <w:spacing w:val="200"/>
      <w:sz w:val="24"/>
      <w:szCs w:val="24"/>
      <w:lang w:eastAsia="en-US"/>
    </w:rPr>
  </w:style>
  <w:style w:type="paragraph" w:customStyle="1" w:styleId="1-text">
    <w:name w:val="1-text"/>
    <w:rsid w:val="00A5319E"/>
    <w:pPr>
      <w:tabs>
        <w:tab w:val="left" w:pos="240"/>
      </w:tabs>
      <w:autoSpaceDE w:val="0"/>
      <w:autoSpaceDN w:val="0"/>
      <w:adjustRightInd w:val="0"/>
      <w:spacing w:line="210" w:lineRule="atLeast"/>
    </w:pPr>
    <w:rPr>
      <w:color w:val="000000"/>
      <w:spacing w:val="200"/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rsid w:val="00467DDD"/>
    <w:rPr>
      <w:rFonts w:ascii="Tahoma" w:hAnsi="Tahoma"/>
      <w:sz w:val="16"/>
      <w:szCs w:val="16"/>
    </w:rPr>
  </w:style>
  <w:style w:type="character" w:styleId="a5">
    <w:name w:val="Hyperlink"/>
    <w:uiPriority w:val="99"/>
    <w:rsid w:val="0041404C"/>
    <w:rPr>
      <w:color w:val="0000FF"/>
      <w:u w:val="single"/>
    </w:rPr>
  </w:style>
  <w:style w:type="paragraph" w:styleId="a6">
    <w:name w:val="Block Text"/>
    <w:basedOn w:val="a"/>
    <w:rsid w:val="00B97332"/>
    <w:pPr>
      <w:tabs>
        <w:tab w:val="left" w:pos="1980"/>
      </w:tabs>
      <w:autoSpaceDE w:val="0"/>
      <w:autoSpaceDN w:val="0"/>
      <w:adjustRightInd w:val="0"/>
      <w:spacing w:before="113" w:line="220" w:lineRule="atLeast"/>
      <w:ind w:left="1980" w:right="114" w:hanging="1867"/>
      <w:jc w:val="both"/>
    </w:pPr>
    <w:rPr>
      <w:color w:val="000000"/>
      <w:sz w:val="18"/>
      <w:szCs w:val="18"/>
    </w:rPr>
  </w:style>
  <w:style w:type="paragraph" w:styleId="a7">
    <w:name w:val="Body Text"/>
    <w:basedOn w:val="a"/>
    <w:link w:val="a8"/>
    <w:rsid w:val="00B97332"/>
    <w:pPr>
      <w:tabs>
        <w:tab w:val="left" w:pos="227"/>
      </w:tabs>
      <w:autoSpaceDE w:val="0"/>
      <w:autoSpaceDN w:val="0"/>
      <w:adjustRightInd w:val="0"/>
      <w:spacing w:before="57"/>
      <w:jc w:val="both"/>
    </w:pPr>
    <w:rPr>
      <w:b/>
      <w:bCs/>
      <w:color w:val="000000"/>
      <w:sz w:val="16"/>
      <w:szCs w:val="18"/>
      <w:lang w:val="x-none"/>
    </w:rPr>
  </w:style>
  <w:style w:type="paragraph" w:styleId="a9">
    <w:name w:val="footer"/>
    <w:basedOn w:val="a"/>
    <w:link w:val="aa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styleId="ab">
    <w:name w:val="page number"/>
    <w:basedOn w:val="a0"/>
    <w:rsid w:val="00B97332"/>
  </w:style>
  <w:style w:type="paragraph" w:styleId="21">
    <w:name w:val="Body Text 2"/>
    <w:basedOn w:val="a"/>
    <w:rsid w:val="00B97332"/>
    <w:pPr>
      <w:jc w:val="center"/>
    </w:pPr>
    <w:rPr>
      <w:color w:val="000000"/>
      <w:sz w:val="15"/>
      <w:szCs w:val="15"/>
    </w:rPr>
  </w:style>
  <w:style w:type="paragraph" w:styleId="22">
    <w:name w:val="Body Text Indent 2"/>
    <w:basedOn w:val="a"/>
    <w:rsid w:val="00B97332"/>
    <w:pPr>
      <w:spacing w:after="120" w:line="480" w:lineRule="auto"/>
      <w:ind w:left="283"/>
    </w:pPr>
    <w:rPr>
      <w:color w:val="000000"/>
      <w:sz w:val="15"/>
      <w:szCs w:val="15"/>
    </w:rPr>
  </w:style>
  <w:style w:type="paragraph" w:styleId="ac">
    <w:name w:val="Body Text Indent"/>
    <w:basedOn w:val="a"/>
    <w:rsid w:val="00B97332"/>
    <w:pPr>
      <w:spacing w:after="120"/>
      <w:ind w:left="283"/>
    </w:pPr>
    <w:rPr>
      <w:color w:val="000000"/>
      <w:sz w:val="15"/>
      <w:szCs w:val="15"/>
    </w:rPr>
  </w:style>
  <w:style w:type="table" w:styleId="ad">
    <w:name w:val="Table Grid"/>
    <w:basedOn w:val="a1"/>
    <w:uiPriority w:val="59"/>
    <w:rsid w:val="00B9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paragraph" w:customStyle="1" w:styleId="Default">
    <w:name w:val="Default"/>
    <w:rsid w:val="00B9733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customStyle="1" w:styleId="CM4">
    <w:name w:val="CM4"/>
    <w:basedOn w:val="Default"/>
    <w:next w:val="Default"/>
    <w:rsid w:val="00B97332"/>
    <w:pPr>
      <w:widowControl/>
      <w:spacing w:after="128"/>
    </w:pPr>
    <w:rPr>
      <w:color w:val="auto"/>
    </w:rPr>
  </w:style>
  <w:style w:type="paragraph" w:styleId="af0">
    <w:name w:val="Normal (Web)"/>
    <w:basedOn w:val="a"/>
    <w:uiPriority w:val="99"/>
    <w:rsid w:val="00B97332"/>
    <w:pPr>
      <w:spacing w:before="80" w:after="80"/>
      <w:jc w:val="both"/>
    </w:pPr>
    <w:rPr>
      <w:color w:val="000000"/>
      <w:sz w:val="16"/>
      <w:szCs w:val="16"/>
    </w:rPr>
  </w:style>
  <w:style w:type="paragraph" w:customStyle="1" w:styleId="23">
    <w:name w:val="2_просто текст"/>
    <w:qFormat/>
    <w:rsid w:val="00413F34"/>
    <w:rPr>
      <w:rFonts w:ascii="Calibri" w:eastAsia="Calibri" w:hAnsi="Calibri"/>
      <w:sz w:val="22"/>
      <w:szCs w:val="22"/>
      <w:lang w:val="ru-RU" w:eastAsia="en-US"/>
    </w:rPr>
  </w:style>
  <w:style w:type="paragraph" w:customStyle="1" w:styleId="60">
    <w:name w:val="6_текст с отступом"/>
    <w:rsid w:val="00413F34"/>
    <w:pPr>
      <w:ind w:left="567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-text0">
    <w:name w:val="1-text + Авто"/>
    <w:aliases w:val="кернинг от 8 пт,не разреженный на / уплотненный на"/>
    <w:basedOn w:val="a"/>
    <w:rsid w:val="00413F34"/>
    <w:rPr>
      <w:sz w:val="18"/>
      <w:szCs w:val="18"/>
    </w:rPr>
  </w:style>
  <w:style w:type="paragraph" w:styleId="30">
    <w:name w:val="Body Text Indent 3"/>
    <w:basedOn w:val="a"/>
    <w:link w:val="31"/>
    <w:rsid w:val="004518A9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4518A9"/>
    <w:pPr>
      <w:spacing w:after="120"/>
    </w:pPr>
    <w:rPr>
      <w:sz w:val="16"/>
      <w:szCs w:val="16"/>
    </w:rPr>
  </w:style>
  <w:style w:type="paragraph" w:customStyle="1" w:styleId="DefaultText">
    <w:name w:val="Default Text"/>
    <w:rsid w:val="004518A9"/>
    <w:rPr>
      <w:color w:val="000000"/>
      <w:sz w:val="24"/>
      <w:lang w:val="ru-RU" w:eastAsia="en-US"/>
    </w:rPr>
  </w:style>
  <w:style w:type="character" w:customStyle="1" w:styleId="apple-converted-space">
    <w:name w:val="apple-converted-space"/>
    <w:basedOn w:val="a0"/>
    <w:rsid w:val="00DC1996"/>
  </w:style>
  <w:style w:type="paragraph" w:customStyle="1" w:styleId="50">
    <w:name w:val="5_подзаг черный три"/>
    <w:rsid w:val="00857885"/>
    <w:pPr>
      <w:spacing w:before="100"/>
    </w:pPr>
    <w:rPr>
      <w:rFonts w:ascii="Calibri" w:eastAsia="Calibri" w:hAnsi="Calibri"/>
      <w:color w:val="000000"/>
      <w:sz w:val="22"/>
      <w:szCs w:val="19"/>
      <w:lang w:val="ru-RU" w:eastAsia="en-US"/>
    </w:rPr>
  </w:style>
  <w:style w:type="paragraph" w:styleId="af1">
    <w:name w:val="No Spacing"/>
    <w:uiPriority w:val="1"/>
    <w:qFormat/>
    <w:rsid w:val="00A474F1"/>
    <w:rPr>
      <w:sz w:val="24"/>
      <w:szCs w:val="24"/>
      <w:lang w:eastAsia="en-US"/>
    </w:rPr>
  </w:style>
  <w:style w:type="character" w:customStyle="1" w:styleId="90">
    <w:name w:val="Заголовок 9 Знак"/>
    <w:link w:val="9"/>
    <w:locked/>
    <w:rsid w:val="002B223C"/>
    <w:rPr>
      <w:rFonts w:ascii="Arial" w:hAnsi="Arial" w:cs="Arial"/>
      <w:sz w:val="22"/>
      <w:szCs w:val="22"/>
      <w:lang w:val="en-US" w:eastAsia="en-US"/>
    </w:rPr>
  </w:style>
  <w:style w:type="character" w:customStyle="1" w:styleId="31">
    <w:name w:val="Основной текст с отступом 3 Знак"/>
    <w:link w:val="30"/>
    <w:locked/>
    <w:rsid w:val="002B223C"/>
    <w:rPr>
      <w:sz w:val="16"/>
      <w:szCs w:val="16"/>
      <w:lang w:val="en-US" w:eastAsia="en-US"/>
    </w:rPr>
  </w:style>
  <w:style w:type="character" w:customStyle="1" w:styleId="33">
    <w:name w:val="Основной текст 3 Знак"/>
    <w:link w:val="32"/>
    <w:locked/>
    <w:rsid w:val="002B223C"/>
    <w:rPr>
      <w:sz w:val="16"/>
      <w:szCs w:val="16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2B223C"/>
  </w:style>
  <w:style w:type="character" w:styleId="af2">
    <w:name w:val="FollowedHyperlink"/>
    <w:uiPriority w:val="99"/>
    <w:unhideWhenUsed/>
    <w:rsid w:val="002B223C"/>
    <w:rPr>
      <w:color w:val="800080"/>
      <w:u w:val="single"/>
    </w:rPr>
  </w:style>
  <w:style w:type="paragraph" w:customStyle="1" w:styleId="font5">
    <w:name w:val="font5"/>
    <w:basedOn w:val="a"/>
    <w:rsid w:val="002B22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2B22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2B223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"/>
    <w:rsid w:val="002B223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6">
    <w:name w:val="xl6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77">
    <w:name w:val="xl7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2B223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</w:rPr>
  </w:style>
  <w:style w:type="paragraph" w:customStyle="1" w:styleId="xl89">
    <w:name w:val="xl8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1F497D"/>
    </w:rPr>
  </w:style>
  <w:style w:type="paragraph" w:customStyle="1" w:styleId="xl90">
    <w:name w:val="xl9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1F497D"/>
    </w:rPr>
  </w:style>
  <w:style w:type="paragraph" w:customStyle="1" w:styleId="xl91">
    <w:name w:val="xl91"/>
    <w:basedOn w:val="a"/>
    <w:rsid w:val="002B223C"/>
    <w:pPr>
      <w:spacing w:before="100" w:beforeAutospacing="1" w:after="100" w:afterAutospacing="1"/>
    </w:pPr>
    <w:rPr>
      <w:b/>
      <w:bCs/>
      <w:color w:val="1F497D"/>
    </w:rPr>
  </w:style>
  <w:style w:type="paragraph" w:customStyle="1" w:styleId="xl92">
    <w:name w:val="xl92"/>
    <w:basedOn w:val="a"/>
    <w:rsid w:val="002B223C"/>
    <w:pPr>
      <w:spacing w:before="100" w:beforeAutospacing="1" w:after="100" w:afterAutospacing="1"/>
    </w:pPr>
    <w:rPr>
      <w:b/>
      <w:bCs/>
      <w:color w:val="1F497D"/>
    </w:rPr>
  </w:style>
  <w:style w:type="paragraph" w:customStyle="1" w:styleId="xl93">
    <w:name w:val="xl9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1F497D"/>
    </w:rPr>
  </w:style>
  <w:style w:type="paragraph" w:customStyle="1" w:styleId="xl94">
    <w:name w:val="xl9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1F497D"/>
    </w:rPr>
  </w:style>
  <w:style w:type="paragraph" w:customStyle="1" w:styleId="xl95">
    <w:name w:val="xl9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96">
    <w:name w:val="xl96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7">
    <w:name w:val="xl97"/>
    <w:basedOn w:val="a"/>
    <w:rsid w:val="002B22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2B22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2B223C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2B223C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06">
    <w:name w:val="xl10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</w:rPr>
  </w:style>
  <w:style w:type="paragraph" w:customStyle="1" w:styleId="xl111">
    <w:name w:val="xl11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</w:rPr>
  </w:style>
  <w:style w:type="paragraph" w:customStyle="1" w:styleId="xl113">
    <w:name w:val="xl113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4">
    <w:name w:val="xl114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1F497D"/>
    </w:rPr>
  </w:style>
  <w:style w:type="paragraph" w:customStyle="1" w:styleId="xl116">
    <w:name w:val="xl11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7">
    <w:name w:val="xl11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2B223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2B223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2B223C"/>
    <w:pPr>
      <w:shd w:val="clear" w:color="000000" w:fill="D9D9D9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9">
    <w:name w:val="xl12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2B223C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2B223C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2B223C"/>
    <w:pP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7">
    <w:name w:val="xl13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9">
    <w:name w:val="xl13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1">
    <w:name w:val="xl14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B223C"/>
    <w:pPr>
      <w:spacing w:before="100" w:beforeAutospacing="1" w:after="100" w:afterAutospacing="1"/>
    </w:pPr>
  </w:style>
  <w:style w:type="paragraph" w:customStyle="1" w:styleId="xl144">
    <w:name w:val="xl144"/>
    <w:basedOn w:val="a"/>
    <w:rsid w:val="002B223C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6">
    <w:name w:val="xl14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7">
    <w:name w:val="xl14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9">
    <w:name w:val="xl149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</w:rPr>
  </w:style>
  <w:style w:type="character" w:customStyle="1" w:styleId="20">
    <w:name w:val="Заголовок 2 Знак"/>
    <w:link w:val="2"/>
    <w:rsid w:val="00506C98"/>
    <w:rPr>
      <w:rFonts w:ascii="Arial" w:hAnsi="Arial"/>
      <w:b/>
      <w:bCs/>
      <w:i/>
      <w:iCs/>
      <w:color w:val="000000"/>
      <w:lang w:val="en-US"/>
    </w:rPr>
  </w:style>
  <w:style w:type="paragraph" w:styleId="af3">
    <w:name w:val="Title"/>
    <w:basedOn w:val="a"/>
    <w:link w:val="11"/>
    <w:uiPriority w:val="10"/>
    <w:qFormat/>
    <w:rsid w:val="00506C98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11">
    <w:name w:val="Заголовок Знак1"/>
    <w:link w:val="af3"/>
    <w:rsid w:val="00506C98"/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506C98"/>
    <w:rPr>
      <w:b/>
      <w:bCs/>
      <w:color w:val="000000"/>
      <w:sz w:val="16"/>
      <w:szCs w:val="18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06C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506C98"/>
    <w:rPr>
      <w:color w:val="000000"/>
      <w:sz w:val="15"/>
      <w:szCs w:val="15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506C98"/>
    <w:rPr>
      <w:color w:val="000000"/>
      <w:sz w:val="15"/>
      <w:szCs w:val="15"/>
      <w:lang w:val="en-US" w:eastAsia="en-US"/>
    </w:rPr>
  </w:style>
  <w:style w:type="paragraph" w:styleId="af4">
    <w:name w:val="List Paragraph"/>
    <w:basedOn w:val="a"/>
    <w:uiPriority w:val="34"/>
    <w:qFormat/>
    <w:rsid w:val="00506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l153">
    <w:name w:val="xl153"/>
    <w:basedOn w:val="a"/>
    <w:rsid w:val="00506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4">
    <w:name w:val="xl154"/>
    <w:basedOn w:val="a"/>
    <w:rsid w:val="00506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5">
    <w:name w:val="xl65"/>
    <w:basedOn w:val="a"/>
    <w:rsid w:val="0050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styleId="af5">
    <w:name w:val="annotation reference"/>
    <w:uiPriority w:val="99"/>
    <w:semiHidden/>
    <w:unhideWhenUsed/>
    <w:rsid w:val="00506C9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06C98"/>
  </w:style>
  <w:style w:type="character" w:customStyle="1" w:styleId="af7">
    <w:name w:val="Текст примечания Знак"/>
    <w:basedOn w:val="a0"/>
    <w:link w:val="af6"/>
    <w:uiPriority w:val="99"/>
    <w:semiHidden/>
    <w:rsid w:val="00506C9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6C98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uiPriority w:val="99"/>
    <w:semiHidden/>
    <w:rsid w:val="00506C98"/>
    <w:rPr>
      <w:b/>
      <w:bCs/>
      <w:lang w:val="x-none" w:eastAsia="x-none"/>
    </w:rPr>
  </w:style>
  <w:style w:type="paragraph" w:styleId="afa">
    <w:name w:val="Revision"/>
    <w:hidden/>
    <w:uiPriority w:val="99"/>
    <w:semiHidden/>
    <w:rsid w:val="00506C98"/>
    <w:rPr>
      <w:sz w:val="24"/>
      <w:szCs w:val="24"/>
      <w:lang w:val="ru-RU"/>
    </w:rPr>
  </w:style>
  <w:style w:type="paragraph" w:customStyle="1" w:styleId="msonormal0">
    <w:name w:val="msonormal"/>
    <w:basedOn w:val="a"/>
    <w:rsid w:val="00D70848"/>
    <w:pPr>
      <w:spacing w:before="100" w:beforeAutospacing="1" w:after="100" w:afterAutospacing="1"/>
    </w:pPr>
  </w:style>
  <w:style w:type="paragraph" w:customStyle="1" w:styleId="xl63">
    <w:name w:val="xl63"/>
    <w:basedOn w:val="a"/>
    <w:rsid w:val="00D7084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4">
    <w:name w:val="xl64"/>
    <w:basedOn w:val="a"/>
    <w:rsid w:val="00D7084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12">
    <w:name w:val="Неразрешенное упоминание1"/>
    <w:uiPriority w:val="99"/>
    <w:semiHidden/>
    <w:unhideWhenUsed/>
    <w:rsid w:val="00332E87"/>
    <w:rPr>
      <w:color w:val="605E5C"/>
      <w:shd w:val="clear" w:color="auto" w:fill="E1DFDD"/>
    </w:rPr>
  </w:style>
  <w:style w:type="paragraph" w:customStyle="1" w:styleId="afb">
    <w:basedOn w:val="a"/>
    <w:next w:val="af3"/>
    <w:qFormat/>
    <w:rsid w:val="00565F39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uiPriority w:val="10"/>
    <w:rsid w:val="00565F39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styleId="afd">
    <w:name w:val="line number"/>
    <w:semiHidden/>
    <w:unhideWhenUsed/>
    <w:rsid w:val="000A3231"/>
  </w:style>
  <w:style w:type="table" w:customStyle="1" w:styleId="13">
    <w:name w:val="Сетка таблицы1"/>
    <w:basedOn w:val="a1"/>
    <w:next w:val="ad"/>
    <w:uiPriority w:val="59"/>
    <w:rsid w:val="006F13DB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0"/>
    <w:uiPriority w:val="99"/>
    <w:semiHidden/>
    <w:unhideWhenUsed/>
    <w:rsid w:val="004E293F"/>
    <w:rPr>
      <w:color w:val="605E5C"/>
      <w:shd w:val="clear" w:color="auto" w:fill="E1DFDD"/>
    </w:rPr>
  </w:style>
  <w:style w:type="paragraph" w:customStyle="1" w:styleId="afe">
    <w:basedOn w:val="a"/>
    <w:next w:val="af3"/>
    <w:link w:val="aff"/>
    <w:qFormat/>
    <w:rsid w:val="003C286E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aff">
    <w:name w:val="Название Знак"/>
    <w:link w:val="afe"/>
    <w:rsid w:val="003C28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620144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A306EE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396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nevainter.comb" TargetMode="External"/><Relationship Id="rId18" Type="http://schemas.openxmlformats.org/officeDocument/2006/relationships/hyperlink" Target="mailto:val@ef-design.ru" TargetMode="External"/><Relationship Id="rId26" Type="http://schemas.openxmlformats.org/officeDocument/2006/relationships/hyperlink" Target="mailto:info@pbs.spb.ru" TargetMode="External"/><Relationship Id="rId39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mailto:neva2021@ef-design.ru" TargetMode="External"/><Relationship Id="rId34" Type="http://schemas.openxmlformats.org/officeDocument/2006/relationships/image" Target="media/image4.jpeg"/><Relationship Id="rId42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xpoforum-design.ru" TargetMode="External"/><Relationship Id="rId25" Type="http://schemas.openxmlformats.org/officeDocument/2006/relationships/hyperlink" Target="http://www.nevainter.com" TargetMode="External"/><Relationship Id="rId33" Type="http://schemas.openxmlformats.org/officeDocument/2006/relationships/footer" Target="footer3.xml"/><Relationship Id="rId38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nevainter.com" TargetMode="External"/><Relationship Id="rId20" Type="http://schemas.openxmlformats.org/officeDocument/2006/relationships/hyperlink" Target="mailto:v.zavizion@ef-design.ru" TargetMode="External"/><Relationship Id="rId29" Type="http://schemas.openxmlformats.org/officeDocument/2006/relationships/hyperlink" Target="http://www.nevainter.com" TargetMode="External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nevainter.com" TargetMode="External"/><Relationship Id="rId32" Type="http://schemas.openxmlformats.org/officeDocument/2006/relationships/header" Target="header4.xml"/><Relationship Id="rId37" Type="http://schemas.openxmlformats.org/officeDocument/2006/relationships/image" Target="media/image5.jpeg"/><Relationship Id="rId40" Type="http://schemas.openxmlformats.org/officeDocument/2006/relationships/hyperlink" Target="http://www.nevainter.co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evainter.com" TargetMode="External"/><Relationship Id="rId23" Type="http://schemas.openxmlformats.org/officeDocument/2006/relationships/hyperlink" Target="http://www.expoforum-design.ru" TargetMode="External"/><Relationship Id="rId28" Type="http://schemas.openxmlformats.org/officeDocument/2006/relationships/image" Target="media/image3.jpeg"/><Relationship Id="rId36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mailto:neva2021@ef-design.ru" TargetMode="External"/><Relationship Id="rId31" Type="http://schemas.openxmlformats.org/officeDocument/2006/relationships/hyperlink" Target="mailto:info@nevainter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evainter.com" TargetMode="External"/><Relationship Id="rId22" Type="http://schemas.openxmlformats.org/officeDocument/2006/relationships/hyperlink" Target="mailto:tsikoliya@ef-design.ru" TargetMode="External"/><Relationship Id="rId27" Type="http://schemas.openxmlformats.org/officeDocument/2006/relationships/hyperlink" Target="http://www.nevainter.com" TargetMode="External"/><Relationship Id="rId30" Type="http://schemas.openxmlformats.org/officeDocument/2006/relationships/hyperlink" Target="http://www.expoforum.ru" TargetMode="External"/><Relationship Id="rId35" Type="http://schemas.openxmlformats.org/officeDocument/2006/relationships/header" Target="header5.xml"/><Relationship Id="rId43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vainter.com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89;&#1083;&#1086;&#1074;&#1080;&#1103;%20&#1091;&#1095;&#1072;&#1089;&#1090;&#1080;&#1103;%20&#1074;%20&#1074;&#1099;&#1089;&#1090;&#1072;&#1074;&#1082;&#1077;%20&#1053;&#1045;&#1042;&#1040;2015%20(%201)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3C21-06F4-42BC-98BB-76122F69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участия в выставке НЕВА2015 ( 1)</Template>
  <TotalTime>80</TotalTime>
  <Pages>45</Pages>
  <Words>14559</Words>
  <Characters>100925</Characters>
  <Application>Microsoft Office Word</Application>
  <DocSecurity>0</DocSecurity>
  <Lines>841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ДОГОВОРА УЧАСТИЯ</vt:lpstr>
    </vt:vector>
  </TitlesOfParts>
  <Company>TTN</Company>
  <LinksUpToDate>false</LinksUpToDate>
  <CharactersWithSpaces>115254</CharactersWithSpaces>
  <SharedDoc>false</SharedDoc>
  <HLinks>
    <vt:vector size="162" baseType="variant">
      <vt:variant>
        <vt:i4>7077984</vt:i4>
      </vt:variant>
      <vt:variant>
        <vt:i4>78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7602193</vt:i4>
      </vt:variant>
      <vt:variant>
        <vt:i4>75</vt:i4>
      </vt:variant>
      <vt:variant>
        <vt:i4>0</vt:i4>
      </vt:variant>
      <vt:variant>
        <vt:i4>5</vt:i4>
      </vt:variant>
      <vt:variant>
        <vt:lpwstr>mailto:neva2017@ef-design.ru</vt:lpwstr>
      </vt:variant>
      <vt:variant>
        <vt:lpwstr/>
      </vt:variant>
      <vt:variant>
        <vt:i4>7077984</vt:i4>
      </vt:variant>
      <vt:variant>
        <vt:i4>72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69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7077984</vt:i4>
      </vt:variant>
      <vt:variant>
        <vt:i4>66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63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4194367</vt:i4>
      </vt:variant>
      <vt:variant>
        <vt:i4>57</vt:i4>
      </vt:variant>
      <vt:variant>
        <vt:i4>0</vt:i4>
      </vt:variant>
      <vt:variant>
        <vt:i4>5</vt:i4>
      </vt:variant>
      <vt:variant>
        <vt:lpwstr>mailto:tsikoliya@ef-design.ru</vt:lpwstr>
      </vt:variant>
      <vt:variant>
        <vt:lpwstr/>
      </vt:variant>
      <vt:variant>
        <vt:i4>7077984</vt:i4>
      </vt:variant>
      <vt:variant>
        <vt:i4>54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51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65540</vt:i4>
      </vt:variant>
      <vt:variant>
        <vt:i4>48</vt:i4>
      </vt:variant>
      <vt:variant>
        <vt:i4>0</vt:i4>
      </vt:variant>
      <vt:variant>
        <vt:i4>5</vt:i4>
      </vt:variant>
      <vt:variant>
        <vt:lpwstr>http://www.nevainter.ru/</vt:lpwstr>
      </vt:variant>
      <vt:variant>
        <vt:lpwstr/>
      </vt:variant>
      <vt:variant>
        <vt:i4>6488159</vt:i4>
      </vt:variant>
      <vt:variant>
        <vt:i4>45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65540</vt:i4>
      </vt:variant>
      <vt:variant>
        <vt:i4>42</vt:i4>
      </vt:variant>
      <vt:variant>
        <vt:i4>0</vt:i4>
      </vt:variant>
      <vt:variant>
        <vt:i4>5</vt:i4>
      </vt:variant>
      <vt:variant>
        <vt:lpwstr>http://www.nevainter.ru/</vt:lpwstr>
      </vt:variant>
      <vt:variant>
        <vt:lpwstr/>
      </vt:variant>
      <vt:variant>
        <vt:i4>6488159</vt:i4>
      </vt:variant>
      <vt:variant>
        <vt:i4>39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5373982</vt:i4>
      </vt:variant>
      <vt:variant>
        <vt:i4>36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5373982</vt:i4>
      </vt:variant>
      <vt:variant>
        <vt:i4>33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6488159</vt:i4>
      </vt:variant>
      <vt:variant>
        <vt:i4>30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2555982</vt:i4>
      </vt:variant>
      <vt:variant>
        <vt:i4>27</vt:i4>
      </vt:variant>
      <vt:variant>
        <vt:i4>0</vt:i4>
      </vt:variant>
      <vt:variant>
        <vt:i4>5</vt:i4>
      </vt:variant>
      <vt:variant>
        <vt:lpwstr>mailto:galkin@pbs.spb.ru</vt:lpwstr>
      </vt:variant>
      <vt:variant>
        <vt:lpwstr/>
      </vt:variant>
      <vt:variant>
        <vt:i4>4849707</vt:i4>
      </vt:variant>
      <vt:variant>
        <vt:i4>24</vt:i4>
      </vt:variant>
      <vt:variant>
        <vt:i4>0</vt:i4>
      </vt:variant>
      <vt:variant>
        <vt:i4>5</vt:i4>
      </vt:variant>
      <vt:variant>
        <vt:lpwstr>mailto:info@pbs.spb.ru</vt:lpwstr>
      </vt:variant>
      <vt:variant>
        <vt:lpwstr/>
      </vt:variant>
      <vt:variant>
        <vt:i4>7667785</vt:i4>
      </vt:variant>
      <vt:variant>
        <vt:i4>21</vt:i4>
      </vt:variant>
      <vt:variant>
        <vt:i4>0</vt:i4>
      </vt:variant>
      <vt:variant>
        <vt:i4>5</vt:i4>
      </vt:variant>
      <vt:variant>
        <vt:lpwstr>mailto:tour@expoforum.ru</vt:lpwstr>
      </vt:variant>
      <vt:variant>
        <vt:lpwstr/>
      </vt:variant>
      <vt:variant>
        <vt:i4>2687033</vt:i4>
      </vt:variant>
      <vt:variant>
        <vt:i4>18</vt:i4>
      </vt:variant>
      <vt:variant>
        <vt:i4>0</vt:i4>
      </vt:variant>
      <vt:variant>
        <vt:i4>5</vt:i4>
      </vt:variant>
      <vt:variant>
        <vt:lpwstr>https://www.nevainter.com/</vt:lpwstr>
      </vt:variant>
      <vt:variant>
        <vt:lpwstr/>
      </vt:variant>
      <vt:variant>
        <vt:i4>7077984</vt:i4>
      </vt:variant>
      <vt:variant>
        <vt:i4>15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12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7602193</vt:i4>
      </vt:variant>
      <vt:variant>
        <vt:i4>9</vt:i4>
      </vt:variant>
      <vt:variant>
        <vt:i4>0</vt:i4>
      </vt:variant>
      <vt:variant>
        <vt:i4>5</vt:i4>
      </vt:variant>
      <vt:variant>
        <vt:lpwstr>mailto:neva2017@ef-design.ru</vt:lpwstr>
      </vt:variant>
      <vt:variant>
        <vt:lpwstr/>
      </vt:variant>
      <vt:variant>
        <vt:i4>7602207</vt:i4>
      </vt:variant>
      <vt:variant>
        <vt:i4>6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mailto:info@nevainter.comb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ДОГОВОРА УЧАСТИЯ</dc:title>
  <dc:creator>Admin</dc:creator>
  <cp:lastModifiedBy>Чёрная Анастасия</cp:lastModifiedBy>
  <cp:revision>16</cp:revision>
  <cp:lastPrinted>2016-06-16T11:14:00Z</cp:lastPrinted>
  <dcterms:created xsi:type="dcterms:W3CDTF">2020-06-03T08:10:00Z</dcterms:created>
  <dcterms:modified xsi:type="dcterms:W3CDTF">2021-01-19T08:12:00Z</dcterms:modified>
</cp:coreProperties>
</file>