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0811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bCs/>
          <w:i/>
          <w:iCs/>
          <w:color w:val="17365D" w:themeColor="text2" w:themeShade="BF"/>
          <w:sz w:val="18"/>
          <w:szCs w:val="18"/>
          <w:lang w:eastAsia="x-none"/>
        </w:rPr>
      </w:pPr>
      <w:bookmarkStart w:id="0" w:name="_Hlk66964294"/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  <w:t>БЛАНК №1</w:t>
      </w:r>
    </w:p>
    <w:p w14:paraId="03672B1A" w14:textId="77777777" w:rsidR="00CB1E73" w:rsidRPr="00CB1E73" w:rsidRDefault="00CB1E73" w:rsidP="00CB1E73">
      <w:pPr>
        <w:ind w:left="-709"/>
        <w:jc w:val="center"/>
        <w:rPr>
          <w:rFonts w:ascii="Calibri" w:hAnsi="Calibri" w:cs="Calibri"/>
        </w:rPr>
      </w:pPr>
      <w:r w:rsidRPr="00CB1E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5C2F3" wp14:editId="28F49ECC">
                <wp:simplePos x="0" y="0"/>
                <wp:positionH relativeFrom="column">
                  <wp:posOffset>4375150</wp:posOffset>
                </wp:positionH>
                <wp:positionV relativeFrom="paragraph">
                  <wp:posOffset>36830</wp:posOffset>
                </wp:positionV>
                <wp:extent cx="1800225" cy="1076325"/>
                <wp:effectExtent l="0" t="0" r="28575" b="2857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E8D291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29E2CC02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CB93F91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69C88B85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5C2F3" id="Прямоугольник: скругленные углы 105" o:spid="_x0000_s1026" style="position:absolute;left:0;text-align:left;margin-left:344.5pt;margin-top:2.9pt;width:141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" fillcolor="window" strokecolor="#4f81bd" strokeweight="2pt">
                <v:textbox>
                  <w:txbxContent>
                    <w:p w14:paraId="27E8D291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Павильон №</w:t>
                      </w:r>
                    </w:p>
                    <w:p w14:paraId="29E2CC02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CB93F91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Стенд №</w:t>
                      </w:r>
                    </w:p>
                    <w:p w14:paraId="69C88B85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Pr="00CB1E73">
        <w:rPr>
          <w:rFonts w:ascii="Calibri" w:hAnsi="Calibri" w:cs="Calibri"/>
          <w:noProof/>
        </w:rPr>
        <w:drawing>
          <wp:inline distT="0" distB="0" distL="0" distR="0" wp14:anchorId="4B7CCCA1" wp14:editId="0DC31222">
            <wp:extent cx="3068189" cy="111315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16" cy="11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D3D65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535900F7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right="141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1886E331" w14:textId="77777777" w:rsidR="00CB1E73" w:rsidRPr="00CB1E73" w:rsidRDefault="00CB1E73" w:rsidP="00CB1E73">
      <w:pPr>
        <w:ind w:right="141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</w:rPr>
        <w:t>от «____» _______________202__г</w:t>
      </w: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</w:p>
    <w:p w14:paraId="09C69204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21DC544F" w14:textId="77777777" w:rsidR="00CB1E73" w:rsidRPr="00CB1E73" w:rsidRDefault="00CB1E73" w:rsidP="00CB1E73">
      <w:pPr>
        <w:ind w:left="-709"/>
        <w:jc w:val="center"/>
        <w:rPr>
          <w:rFonts w:ascii="Calibri" w:hAnsi="Calibri" w:cs="Calibri"/>
        </w:rPr>
      </w:pPr>
      <w:r w:rsidRPr="00CB1E73">
        <w:rPr>
          <w:rFonts w:ascii="Calibri" w:hAnsi="Calibri" w:cs="Calibri"/>
          <w:b/>
          <w:bCs/>
          <w:caps/>
        </w:rPr>
        <w:t>ДОГОВОР-ЗАЯВКА НА УЧАСТИЕ В ВЫСТАВКЕ «НЕВА 2021»</w:t>
      </w:r>
    </w:p>
    <w:p w14:paraId="1C9B1EA9" w14:textId="77777777" w:rsidR="00CB1E73" w:rsidRPr="00CB1E73" w:rsidRDefault="00CB1E73" w:rsidP="00CB1E73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567" w:right="646" w:hanging="284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На основании «Руководства экспонента в выставке «НЕВА 2021», являющихся неотъемлемой частью настоящего договора-заявки, </w:t>
      </w:r>
      <w:r w:rsidRPr="00CB1E73">
        <w:rPr>
          <w:rFonts w:ascii="Calibri" w:eastAsia="Calibri" w:hAnsi="Calibri" w:cs="Calibri"/>
          <w:color w:val="000000"/>
          <w:sz w:val="18"/>
          <w:szCs w:val="18"/>
        </w:rPr>
        <w:t>ООО «НЕВА-Интернэшнл»</w:t>
      </w:r>
      <w:r w:rsidRPr="00CB1E73">
        <w:rPr>
          <w:rFonts w:ascii="Calibri" w:eastAsia="Calibri" w:hAnsi="Calibri" w:cs="Calibri"/>
          <w:sz w:val="18"/>
          <w:szCs w:val="18"/>
        </w:rPr>
        <w:t xml:space="preserve"> и компания-экспонент выставки, названная ниже, заключили настоящий договор о нижеследующем:</w:t>
      </w:r>
    </w:p>
    <w:p w14:paraId="05F40992" w14:textId="77777777" w:rsidR="00CB1E73" w:rsidRPr="00CB1E73" w:rsidRDefault="00CB1E73" w:rsidP="00CB1E73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567" w:right="646" w:hanging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12"/>
        <w:gridCol w:w="4808"/>
        <w:gridCol w:w="425"/>
      </w:tblGrid>
      <w:tr w:rsidR="00CB1E73" w:rsidRPr="00CB1E73" w14:paraId="71B21C9E" w14:textId="77777777" w:rsidTr="00FF3081">
        <w:trPr>
          <w:trHeight w:val="430"/>
        </w:trPr>
        <w:tc>
          <w:tcPr>
            <w:tcW w:w="4820" w:type="dxa"/>
            <w:shd w:val="clear" w:color="auto" w:fill="DBE5F1" w:themeFill="accent1" w:themeFillTint="33"/>
          </w:tcPr>
          <w:p w14:paraId="7E1FE726" w14:textId="77777777" w:rsidR="00CB1E73" w:rsidRPr="00CB1E73" w:rsidRDefault="00CB1E73" w:rsidP="00CB1E73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bookmarkStart w:id="1" w:name="_Hlk27407791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Являлась экспонентом выставки «НЕВА 2019»</w:t>
            </w:r>
            <w:r w:rsidRPr="00CB1E73">
              <w:rPr>
                <w:rFonts w:ascii="Calibri" w:hAnsi="Calibri" w:cs="Calibri"/>
                <w:b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8F39717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83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23F8119E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left="26" w:right="178" w:hanging="26"/>
              <w:rPr>
                <w:rFonts w:ascii="Calibri" w:hAnsi="Calibri" w:cs="Calibri"/>
                <w:b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EC8A014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</w:rPr>
            </w:pPr>
            <w:sdt>
              <w:sdtPr>
                <w:rPr>
                  <w:rFonts w:ascii="Calibri" w:hAnsi="Calibri" w:cs="Calibri"/>
                </w:rPr>
                <w:id w:val="13287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</w:t>
            </w:r>
          </w:p>
        </w:tc>
      </w:tr>
      <w:tr w:rsidR="00CB1E73" w:rsidRPr="00CB1E73" w14:paraId="381AFB00" w14:textId="77777777" w:rsidTr="00FF3081">
        <w:trPr>
          <w:trHeight w:val="204"/>
        </w:trPr>
        <w:tc>
          <w:tcPr>
            <w:tcW w:w="5257" w:type="dxa"/>
            <w:gridSpan w:val="3"/>
          </w:tcPr>
          <w:p w14:paraId="5900D54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0020232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3142F86" w14:textId="77777777" w:rsidTr="00FF3081">
        <w:trPr>
          <w:trHeight w:val="204"/>
        </w:trPr>
        <w:tc>
          <w:tcPr>
            <w:tcW w:w="5257" w:type="dxa"/>
            <w:gridSpan w:val="3"/>
          </w:tcPr>
          <w:p w14:paraId="7E1C09B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4AE703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853E256" w14:textId="77777777" w:rsidTr="00FF3081">
        <w:trPr>
          <w:trHeight w:val="204"/>
        </w:trPr>
        <w:tc>
          <w:tcPr>
            <w:tcW w:w="5257" w:type="dxa"/>
            <w:gridSpan w:val="3"/>
          </w:tcPr>
          <w:p w14:paraId="386FE1F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73CF370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FE92FC6" w14:textId="77777777" w:rsidTr="00FF3081">
        <w:trPr>
          <w:trHeight w:val="598"/>
        </w:trPr>
        <w:tc>
          <w:tcPr>
            <w:tcW w:w="5257" w:type="dxa"/>
            <w:gridSpan w:val="3"/>
          </w:tcPr>
          <w:p w14:paraId="051EBE22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770DD5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91D77C1" w14:textId="77777777" w:rsidTr="00FF3081">
        <w:trPr>
          <w:trHeight w:val="598"/>
        </w:trPr>
        <w:tc>
          <w:tcPr>
            <w:tcW w:w="5257" w:type="dxa"/>
            <w:gridSpan w:val="3"/>
          </w:tcPr>
          <w:p w14:paraId="7FDA837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CF333F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13EE040" w14:textId="77777777" w:rsidTr="00FF3081">
        <w:trPr>
          <w:trHeight w:val="284"/>
        </w:trPr>
        <w:tc>
          <w:tcPr>
            <w:tcW w:w="5257" w:type="dxa"/>
            <w:gridSpan w:val="3"/>
          </w:tcPr>
          <w:p w14:paraId="1A87E5AE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A831163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7668E4F3" w14:textId="77777777" w:rsidTr="00FF3081">
        <w:trPr>
          <w:trHeight w:val="284"/>
        </w:trPr>
        <w:tc>
          <w:tcPr>
            <w:tcW w:w="5257" w:type="dxa"/>
            <w:gridSpan w:val="3"/>
          </w:tcPr>
          <w:p w14:paraId="242DD69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D8D079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B215F57" w14:textId="77777777" w:rsidTr="00FF3081">
        <w:trPr>
          <w:trHeight w:val="284"/>
        </w:trPr>
        <w:tc>
          <w:tcPr>
            <w:tcW w:w="5257" w:type="dxa"/>
            <w:gridSpan w:val="3"/>
          </w:tcPr>
          <w:p w14:paraId="312427D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319AD7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A640A80" w14:textId="77777777" w:rsidTr="00FF3081">
        <w:trPr>
          <w:trHeight w:val="284"/>
        </w:trPr>
        <w:tc>
          <w:tcPr>
            <w:tcW w:w="5257" w:type="dxa"/>
            <w:gridSpan w:val="3"/>
          </w:tcPr>
          <w:p w14:paraId="6A5358A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A7D0CE2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15C96DD6" w14:textId="77777777" w:rsidTr="00FF3081">
        <w:trPr>
          <w:trHeight w:val="284"/>
        </w:trPr>
        <w:tc>
          <w:tcPr>
            <w:tcW w:w="5257" w:type="dxa"/>
            <w:gridSpan w:val="3"/>
          </w:tcPr>
          <w:p w14:paraId="7AF3A68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04803D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55DF191" w14:textId="77777777" w:rsidTr="00FF3081">
        <w:trPr>
          <w:trHeight w:val="284"/>
        </w:trPr>
        <w:tc>
          <w:tcPr>
            <w:tcW w:w="5257" w:type="dxa"/>
            <w:gridSpan w:val="3"/>
          </w:tcPr>
          <w:p w14:paraId="6B876CE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569C2AB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9D328EC" w14:textId="77777777" w:rsidTr="00FF3081">
        <w:trPr>
          <w:trHeight w:val="284"/>
        </w:trPr>
        <w:tc>
          <w:tcPr>
            <w:tcW w:w="5257" w:type="dxa"/>
            <w:gridSpan w:val="3"/>
          </w:tcPr>
          <w:p w14:paraId="0008FA2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3727A8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F09D236" w14:textId="77777777" w:rsidTr="00FF3081">
        <w:trPr>
          <w:trHeight w:val="284"/>
        </w:trPr>
        <w:tc>
          <w:tcPr>
            <w:tcW w:w="5257" w:type="dxa"/>
            <w:gridSpan w:val="3"/>
          </w:tcPr>
          <w:p w14:paraId="04D5968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0FC02F3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DF10B5D" w14:textId="77777777" w:rsidTr="00FF3081">
        <w:trPr>
          <w:trHeight w:val="284"/>
        </w:trPr>
        <w:tc>
          <w:tcPr>
            <w:tcW w:w="5257" w:type="dxa"/>
            <w:gridSpan w:val="3"/>
          </w:tcPr>
          <w:p w14:paraId="26D2225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67CD47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25B5EAB" w14:textId="77777777" w:rsidTr="00FF3081">
        <w:trPr>
          <w:trHeight w:val="284"/>
        </w:trPr>
        <w:tc>
          <w:tcPr>
            <w:tcW w:w="5257" w:type="dxa"/>
            <w:gridSpan w:val="3"/>
          </w:tcPr>
          <w:p w14:paraId="034DD8F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C89179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DFA272A" w14:textId="77777777" w:rsidTr="00FF3081">
        <w:trPr>
          <w:trHeight w:val="284"/>
        </w:trPr>
        <w:tc>
          <w:tcPr>
            <w:tcW w:w="5257" w:type="dxa"/>
            <w:gridSpan w:val="3"/>
          </w:tcPr>
          <w:p w14:paraId="564B89E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AF75810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4A09CFE" w14:textId="77777777" w:rsidTr="00FF3081">
        <w:trPr>
          <w:trHeight w:val="284"/>
        </w:trPr>
        <w:tc>
          <w:tcPr>
            <w:tcW w:w="5257" w:type="dxa"/>
            <w:gridSpan w:val="3"/>
          </w:tcPr>
          <w:p w14:paraId="30BD6FC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E768A32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D043FD8" w14:textId="77777777" w:rsidTr="00FF3081">
        <w:trPr>
          <w:trHeight w:val="247"/>
        </w:trPr>
        <w:tc>
          <w:tcPr>
            <w:tcW w:w="5257" w:type="dxa"/>
            <w:gridSpan w:val="3"/>
            <w:vMerge w:val="restart"/>
          </w:tcPr>
          <w:p w14:paraId="30B3ADCB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81EFF56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58368817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F0FD251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578BBDB" w14:textId="77777777" w:rsidTr="00FF3081">
        <w:trPr>
          <w:trHeight w:val="136"/>
        </w:trPr>
        <w:tc>
          <w:tcPr>
            <w:tcW w:w="5257" w:type="dxa"/>
            <w:gridSpan w:val="3"/>
            <w:vMerge/>
          </w:tcPr>
          <w:p w14:paraId="07123A2F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14EC21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872EE98" w14:textId="77777777" w:rsidTr="00FF3081">
        <w:trPr>
          <w:trHeight w:val="197"/>
        </w:trPr>
        <w:tc>
          <w:tcPr>
            <w:tcW w:w="5257" w:type="dxa"/>
            <w:gridSpan w:val="3"/>
            <w:vMerge/>
          </w:tcPr>
          <w:p w14:paraId="23CB8FAF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353FF38" w14:textId="77777777" w:rsidR="00CB1E73" w:rsidRPr="00CB1E73" w:rsidRDefault="00CB1E73" w:rsidP="00CB1E73">
            <w:pPr>
              <w:rPr>
                <w:rFonts w:ascii="Calibri" w:hAnsi="Calibri" w:cs="Calibri"/>
                <w:lang w:val="en-US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26F4513A" w14:textId="77777777" w:rsidTr="00FF3081">
        <w:trPr>
          <w:trHeight w:val="105"/>
        </w:trPr>
        <w:tc>
          <w:tcPr>
            <w:tcW w:w="5257" w:type="dxa"/>
            <w:gridSpan w:val="3"/>
            <w:vMerge w:val="restart"/>
          </w:tcPr>
          <w:p w14:paraId="4C382299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20941835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6C716DD0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568EA61E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987B9EB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B20D876" w14:textId="77777777" w:rsidTr="00FF3081">
        <w:trPr>
          <w:trHeight w:val="179"/>
        </w:trPr>
        <w:tc>
          <w:tcPr>
            <w:tcW w:w="5257" w:type="dxa"/>
            <w:gridSpan w:val="3"/>
            <w:vMerge/>
          </w:tcPr>
          <w:p w14:paraId="05DCE448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62E593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1B21A4D" w14:textId="77777777" w:rsidTr="00FF3081">
        <w:trPr>
          <w:trHeight w:val="238"/>
        </w:trPr>
        <w:tc>
          <w:tcPr>
            <w:tcW w:w="5257" w:type="dxa"/>
            <w:gridSpan w:val="3"/>
            <w:vMerge/>
          </w:tcPr>
          <w:p w14:paraId="761D060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27D083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0A696722" w14:textId="77777777" w:rsidTr="00FF3081">
        <w:trPr>
          <w:trHeight w:val="143"/>
        </w:trPr>
        <w:tc>
          <w:tcPr>
            <w:tcW w:w="5257" w:type="dxa"/>
            <w:gridSpan w:val="3"/>
            <w:vMerge/>
          </w:tcPr>
          <w:p w14:paraId="48A7C56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74CDA8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EC84FB3" w14:textId="77777777" w:rsidTr="00FF3081">
        <w:trPr>
          <w:trHeight w:val="284"/>
        </w:trPr>
        <w:tc>
          <w:tcPr>
            <w:tcW w:w="10490" w:type="dxa"/>
            <w:gridSpan w:val="5"/>
          </w:tcPr>
          <w:p w14:paraId="08A64C4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CB1E73" w:rsidRPr="00CB1E73" w14:paraId="01399F55" w14:textId="77777777" w:rsidTr="00FF3081">
        <w:trPr>
          <w:trHeight w:val="276"/>
        </w:trPr>
        <w:tc>
          <w:tcPr>
            <w:tcW w:w="4820" w:type="dxa"/>
            <w:shd w:val="clear" w:color="auto" w:fill="DBE5F1" w:themeFill="accent1" w:themeFillTint="33"/>
          </w:tcPr>
          <w:p w14:paraId="15A66A0F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183" w:hanging="1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bookmarkStart w:id="2" w:name="_Hlk41048337"/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2C3F87CF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55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1C49D92F" w14:textId="77777777" w:rsidR="00CB1E73" w:rsidRPr="00CB1E73" w:rsidRDefault="00CB1E73" w:rsidP="00CB1E73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81D9067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499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40AC68AE" w14:textId="77777777" w:rsidTr="00FF3081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1AA2202D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58B91CD6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3552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09435D0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0E15CA7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282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D9C862E" w14:textId="77777777" w:rsidTr="00FF3081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3138B846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8021FD5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332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48C166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D436592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25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6BCA7B34" w14:textId="77777777" w:rsidTr="00FF3081">
        <w:trPr>
          <w:trHeight w:val="291"/>
        </w:trPr>
        <w:tc>
          <w:tcPr>
            <w:tcW w:w="4820" w:type="dxa"/>
            <w:shd w:val="clear" w:color="auto" w:fill="DBE5F1" w:themeFill="accent1" w:themeFillTint="33"/>
          </w:tcPr>
          <w:p w14:paraId="18D45B2B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5BA4CE6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586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724E9F2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E2FD350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76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6E815FA2" w14:textId="77777777" w:rsidTr="00FF3081">
        <w:trPr>
          <w:trHeight w:val="264"/>
        </w:trPr>
        <w:tc>
          <w:tcPr>
            <w:tcW w:w="4820" w:type="dxa"/>
            <w:shd w:val="clear" w:color="auto" w:fill="DBE5F1" w:themeFill="accent1" w:themeFillTint="33"/>
          </w:tcPr>
          <w:p w14:paraId="51E55D3F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7370E54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397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62DA18E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F9B93C9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76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496F350D" w14:textId="77777777" w:rsidTr="00FF3081">
        <w:trPr>
          <w:trHeight w:val="152"/>
        </w:trPr>
        <w:tc>
          <w:tcPr>
            <w:tcW w:w="4820" w:type="dxa"/>
            <w:shd w:val="clear" w:color="auto" w:fill="DBE5F1" w:themeFill="accent1" w:themeFillTint="33"/>
          </w:tcPr>
          <w:p w14:paraId="743EACFB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37EFF03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478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A09EA3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96BD8F6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4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A29B784" w14:textId="77777777" w:rsidTr="00FF3081">
        <w:trPr>
          <w:trHeight w:val="224"/>
        </w:trPr>
        <w:tc>
          <w:tcPr>
            <w:tcW w:w="4820" w:type="dxa"/>
            <w:shd w:val="clear" w:color="auto" w:fill="DBE5F1" w:themeFill="accent1" w:themeFillTint="33"/>
          </w:tcPr>
          <w:p w14:paraId="4A530BD7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EFA01F5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015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829FF7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E39CAE6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259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5753955D" w14:textId="77777777" w:rsidTr="00FF3081">
        <w:trPr>
          <w:trHeight w:val="114"/>
        </w:trPr>
        <w:tc>
          <w:tcPr>
            <w:tcW w:w="4820" w:type="dxa"/>
            <w:shd w:val="clear" w:color="auto" w:fill="DBE5F1" w:themeFill="accent1" w:themeFillTint="33"/>
          </w:tcPr>
          <w:p w14:paraId="4D721440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C7FB82A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136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AC8DFBA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73BAC73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096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5006DD99" w14:textId="77777777" w:rsidTr="00FF3081">
        <w:trPr>
          <w:trHeight w:val="189"/>
        </w:trPr>
        <w:tc>
          <w:tcPr>
            <w:tcW w:w="4820" w:type="dxa"/>
            <w:shd w:val="clear" w:color="auto" w:fill="DBE5F1" w:themeFill="accent1" w:themeFillTint="33"/>
          </w:tcPr>
          <w:p w14:paraId="3C95E59B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D963676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195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6B42DD3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23.</w:t>
            </w: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94ED324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513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0FA60F4" w14:textId="77777777" w:rsidTr="00FF3081">
        <w:trPr>
          <w:trHeight w:val="151"/>
        </w:trPr>
        <w:tc>
          <w:tcPr>
            <w:tcW w:w="4820" w:type="dxa"/>
            <w:shd w:val="clear" w:color="auto" w:fill="DBE5F1" w:themeFill="accent1" w:themeFillTint="33"/>
          </w:tcPr>
          <w:p w14:paraId="32702866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3CAA786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668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0898AAE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79A2E99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984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2B407B6F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70661B0C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8289439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818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7CB01BB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20E5785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897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6606A617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63CC1D60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88FD3BA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962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0BA56F8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7A73E1C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38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77643813" w14:textId="77777777" w:rsidTr="00FF3081">
        <w:trPr>
          <w:trHeight w:val="50"/>
        </w:trPr>
        <w:tc>
          <w:tcPr>
            <w:tcW w:w="4820" w:type="dxa"/>
            <w:shd w:val="clear" w:color="auto" w:fill="DBE5F1" w:themeFill="accent1" w:themeFillTint="33"/>
          </w:tcPr>
          <w:p w14:paraId="281EAC2E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BC022CC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997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503CDE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DFE7F3E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924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7CEBA197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5AC826D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B86DC59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14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FC01EC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86A3121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465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bookmarkEnd w:id="2"/>
    </w:tbl>
    <w:p w14:paraId="76A31F8E" w14:textId="77777777" w:rsidR="00CB1E73" w:rsidRPr="00CB1E73" w:rsidRDefault="00CB1E73" w:rsidP="00CB1E73">
      <w:pPr>
        <w:rPr>
          <w:rFonts w:ascii="Calibri" w:hAnsi="Calibri" w:cs="Calibri"/>
        </w:rPr>
      </w:pPr>
    </w:p>
    <w:bookmarkEnd w:id="1"/>
    <w:p w14:paraId="6AFE749B" w14:textId="77777777" w:rsidR="00CB1E73" w:rsidRPr="00CB1E73" w:rsidRDefault="00CB1E73" w:rsidP="00CB1E73">
      <w:pPr>
        <w:ind w:left="-1134" w:firstLine="141"/>
        <w:rPr>
          <w:rFonts w:ascii="Calibri" w:hAnsi="Calibri" w:cs="Calibri"/>
          <w:b/>
          <w:bCs/>
        </w:rPr>
      </w:pPr>
      <w:r w:rsidRPr="00CB1E73">
        <w:rPr>
          <w:rFonts w:ascii="Calibri" w:hAnsi="Calibri" w:cs="Calibri"/>
        </w:rPr>
        <w:t xml:space="preserve">   _________________________ </w:t>
      </w:r>
      <w:r w:rsidRPr="00CB1E73">
        <w:rPr>
          <w:rFonts w:ascii="Calibri" w:hAnsi="Calibri" w:cs="Calibri"/>
          <w:b/>
          <w:bCs/>
          <w:sz w:val="18"/>
          <w:szCs w:val="18"/>
        </w:rPr>
        <w:t>заказывает, а ООО «НЕВА-Интернэшнл» предоставляет:</w:t>
      </w:r>
    </w:p>
    <w:p w14:paraId="3ECC5F69" w14:textId="77777777" w:rsidR="00CB1E73" w:rsidRPr="00CB1E73" w:rsidRDefault="00CB1E73" w:rsidP="00CB1E73">
      <w:pPr>
        <w:ind w:left="-1134" w:firstLine="141"/>
        <w:rPr>
          <w:rFonts w:ascii="Calibri" w:hAnsi="Calibri" w:cs="Calibri"/>
        </w:rPr>
      </w:pPr>
    </w:p>
    <w:tbl>
      <w:tblPr>
        <w:tblStyle w:val="a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25"/>
        <w:gridCol w:w="4961"/>
        <w:gridCol w:w="36"/>
        <w:gridCol w:w="530"/>
      </w:tblGrid>
      <w:tr w:rsidR="00CB1E73" w:rsidRPr="00CB1E73" w14:paraId="016DA288" w14:textId="77777777" w:rsidTr="00FF3081">
        <w:trPr>
          <w:trHeight w:val="1315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417517C9" w14:textId="77777777" w:rsidR="00CB1E73" w:rsidRPr="00CB1E73" w:rsidRDefault="00CB1E73" w:rsidP="00CB1E73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200" w:line="224" w:lineRule="atLeast"/>
              <w:ind w:left="311" w:right="646" w:hanging="412"/>
              <w:contextualSpacing/>
              <w:jc w:val="both"/>
              <w:rPr>
                <w:rFonts w:ascii="Calibri" w:eastAsia="Calibri" w:hAnsi="Calibri" w:cs="Calibri"/>
                <w:bCs/>
                <w:iCs/>
                <w:color w:val="365F91" w:themeColor="accent1" w:themeShade="BF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«Регистрационный взнос»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____шт. (Указать количество компаний, присутствующих на стенде).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CB1E73">
              <w:rPr>
                <w:rFonts w:ascii="Calibri" w:eastAsia="Calibri" w:hAnsi="Calibri" w:cs="Calibri"/>
                <w:b/>
                <w:i/>
                <w:color w:val="C00000"/>
                <w:sz w:val="16"/>
                <w:szCs w:val="16"/>
              </w:rPr>
              <w:t xml:space="preserve">Приложение Бланк к заявке № 2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на каждую дополнительную компанию.</w:t>
            </w:r>
          </w:p>
          <w:p w14:paraId="441E4F4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59D4987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Бренд___________________________________________</w:t>
            </w:r>
          </w:p>
          <w:p w14:paraId="4BEA954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Плательщик_____________________________________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softHyphen/>
              <w:t>_</w:t>
            </w:r>
          </w:p>
        </w:tc>
      </w:tr>
      <w:tr w:rsidR="00CB1E73" w:rsidRPr="00CB1E73" w14:paraId="4E2F3662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00F7C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CB1E73" w:rsidRPr="00CB1E73" w14:paraId="44320627" w14:textId="77777777" w:rsidTr="00FF3081">
        <w:trPr>
          <w:trHeight w:val="1730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04463AC7" w14:textId="77777777" w:rsidR="00CB1E73" w:rsidRPr="00CB1E73" w:rsidRDefault="00CB1E73" w:rsidP="00CB1E73">
            <w:pPr>
              <w:numPr>
                <w:ilvl w:val="1"/>
                <w:numId w:val="4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 w:hanging="42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«Регистрационный взнос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» ____шт. (Указать количество компаний присутствующих на стенде).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CB1E73">
              <w:rPr>
                <w:rFonts w:ascii="Calibri" w:eastAsia="Calibri" w:hAnsi="Calibri" w:cs="Calibri"/>
                <w:b/>
                <w:i/>
                <w:color w:val="C00000"/>
                <w:sz w:val="16"/>
                <w:szCs w:val="16"/>
              </w:rPr>
              <w:t xml:space="preserve">Приложение БЛАНК №2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к заявке на каждую дополнительную компанию. </w:t>
            </w:r>
          </w:p>
          <w:p w14:paraId="15498A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414DA96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Бренд____________________________________________</w:t>
            </w:r>
          </w:p>
          <w:p w14:paraId="5B681D1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Плательщик_______________________________________</w:t>
            </w:r>
          </w:p>
        </w:tc>
      </w:tr>
      <w:tr w:rsidR="00CB1E73" w:rsidRPr="00CB1E73" w14:paraId="2B575A22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22E27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CB1E73" w:rsidRPr="00CB1E73" w14:paraId="42598255" w14:textId="77777777" w:rsidTr="00FF3081">
        <w:trPr>
          <w:trHeight w:val="544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51298ED6" w14:textId="77777777" w:rsidR="00CB1E73" w:rsidRPr="00CB1E73" w:rsidRDefault="00CB1E73" w:rsidP="00CB1E73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200" w:line="224" w:lineRule="atLeast"/>
              <w:ind w:left="311" w:right="646" w:hanging="425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___________м2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НЕОБОРУДОВАННОЙ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ЗАКРЫТОЙ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(без строительства стенда в павильоне) размером _______ на _______ м.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(необходимую площадь отметить знаком Х ниже)</w:t>
            </w:r>
          </w:p>
        </w:tc>
      </w:tr>
      <w:tr w:rsidR="00CB1E73" w:rsidRPr="00CB1E73" w14:paraId="68B16EC4" w14:textId="77777777" w:rsidTr="00FF3081">
        <w:trPr>
          <w:trHeight w:hRule="exact" w:val="68"/>
        </w:trPr>
        <w:tc>
          <w:tcPr>
            <w:tcW w:w="10490" w:type="dxa"/>
            <w:gridSpan w:val="5"/>
          </w:tcPr>
          <w:p w14:paraId="7EE9C18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638F3602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79F34D9C" w14:textId="77777777" w:rsidR="00CB1E73" w:rsidRPr="00CB1E73" w:rsidRDefault="00CB1E73" w:rsidP="00CB1E7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Линейная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(открытая с одной стороны)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5F555E8" w14:textId="77777777" w:rsidR="00CB1E73" w:rsidRPr="00CB1E73" w:rsidRDefault="00E621FA" w:rsidP="00CB1E7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7722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FED5F0D" w14:textId="77777777" w:rsidR="00CB1E73" w:rsidRPr="00CB1E73" w:rsidRDefault="00CB1E73" w:rsidP="00CB1E7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Угловая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(открытая с двух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40645149" w14:textId="77777777" w:rsidR="00CB1E73" w:rsidRPr="00CB1E73" w:rsidRDefault="00E621FA" w:rsidP="00CB1E73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7281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B1E73" w:rsidRPr="00CB1E73" w14:paraId="1AF110DD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0817D86D" w14:textId="77777777" w:rsidR="00CB1E73" w:rsidRPr="00CB1E73" w:rsidRDefault="00CB1E73" w:rsidP="00CB1E73">
            <w:pPr>
              <w:spacing w:line="240" w:lineRule="atLeast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Торцевая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(открытая с трех сторон)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15D67E14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235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60AF8CBF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Островная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(открытая с четырех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49B7602A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57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CB1E73" w:rsidRPr="00CB1E73" w14:paraId="0E460CED" w14:textId="77777777" w:rsidTr="00FF3081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2D20AD7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59AAF356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4F11177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306A9C0B" w14:textId="77777777" w:rsidR="00CB1E73" w:rsidRPr="00CB1E73" w:rsidRDefault="00CB1E73" w:rsidP="00CB1E73">
            <w:pPr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after="200" w:line="224" w:lineRule="atLeast"/>
              <w:ind w:left="0" w:right="646" w:hanging="10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Площадь в павильоне: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 ниже)</w:t>
            </w:r>
          </w:p>
        </w:tc>
      </w:tr>
      <w:tr w:rsidR="00CB1E73" w:rsidRPr="00CB1E73" w14:paraId="06655C63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2F37AF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17F874EC" w14:textId="77777777" w:rsidTr="00FF3081">
        <w:trPr>
          <w:trHeight w:val="293"/>
        </w:trPr>
        <w:tc>
          <w:tcPr>
            <w:tcW w:w="4538" w:type="dxa"/>
            <w:shd w:val="clear" w:color="auto" w:fill="DBE5F1" w:themeFill="accent1" w:themeFillTint="33"/>
          </w:tcPr>
          <w:p w14:paraId="7995FF67" w14:textId="77777777" w:rsidR="00CB1E73" w:rsidRPr="00CB1E73" w:rsidRDefault="00CB1E73" w:rsidP="00CB1E73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A741087" w14:textId="77777777" w:rsidR="00CB1E73" w:rsidRPr="00CB1E73" w:rsidRDefault="00E621FA" w:rsidP="00CB1E73">
            <w:pPr>
              <w:spacing w:line="240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870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1AAB322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2CA6D9A6" w14:textId="77777777" w:rsidR="00CB1E73" w:rsidRPr="00CB1E73" w:rsidRDefault="00E621FA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6403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B1E73" w:rsidRPr="00CB1E73" w14:paraId="4BF3ECBF" w14:textId="77777777" w:rsidTr="00FF3081">
        <w:trPr>
          <w:trHeight w:val="286"/>
        </w:trPr>
        <w:tc>
          <w:tcPr>
            <w:tcW w:w="4538" w:type="dxa"/>
            <w:shd w:val="clear" w:color="auto" w:fill="DBE5F1" w:themeFill="accent1" w:themeFillTint="33"/>
          </w:tcPr>
          <w:p w14:paraId="31AA3D61" w14:textId="77777777" w:rsidR="00CB1E73" w:rsidRPr="00CB1E73" w:rsidRDefault="00CB1E73" w:rsidP="00CB1E73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B017C31" w14:textId="77777777" w:rsidR="00CB1E73" w:rsidRPr="00CB1E73" w:rsidRDefault="00E621FA" w:rsidP="00CB1E7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786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3306485B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Пассаж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13129BE9" w14:textId="77777777" w:rsidR="00CB1E73" w:rsidRPr="00CB1E73" w:rsidRDefault="00E621FA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5617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B1E73" w:rsidRPr="00CB1E73" w14:paraId="37408431" w14:textId="77777777" w:rsidTr="00FF3081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67CE3094" w14:textId="77777777" w:rsidR="00CB1E73" w:rsidRPr="00CB1E73" w:rsidRDefault="00CB1E73" w:rsidP="00CB1E73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6C2A8BC2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1E73" w:rsidRPr="00CB1E73" w14:paraId="7066D00A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411C293D" w14:textId="77777777" w:rsidR="00CB1E73" w:rsidRPr="00CB1E73" w:rsidRDefault="00CB1E73" w:rsidP="00CB1E73">
            <w:pPr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after="200" w:line="224" w:lineRule="atLeast"/>
              <w:ind w:left="-108" w:right="646" w:firstLine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Площадь расположена на: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при необходимости знаком Х ниже)</w:t>
            </w:r>
            <w:r w:rsidRPr="00CB1E73">
              <w:rPr>
                <w:rFonts w:ascii="Calibri" w:eastAsia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tr w:rsidR="00CB1E73" w:rsidRPr="00CB1E73" w14:paraId="6D9D219C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auto"/>
          </w:tcPr>
          <w:p w14:paraId="33480964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B8C4CE1" w14:textId="77777777" w:rsidTr="00FF3081">
        <w:trPr>
          <w:trHeight w:val="177"/>
        </w:trPr>
        <w:tc>
          <w:tcPr>
            <w:tcW w:w="9924" w:type="dxa"/>
            <w:gridSpan w:val="3"/>
            <w:shd w:val="clear" w:color="auto" w:fill="DBE5F1" w:themeFill="accent1" w:themeFillTint="33"/>
          </w:tcPr>
          <w:p w14:paraId="401F472C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3" w:name="_Hlk44589847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Центральной линии</w:t>
            </w:r>
            <w:r w:rsidRPr="00CB1E73"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0261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0AFA333C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</w:rPr>
              <w:t xml:space="preserve">  </w:t>
            </w:r>
          </w:p>
        </w:tc>
      </w:tr>
      <w:tr w:rsidR="00CB1E73" w:rsidRPr="00CB1E73" w14:paraId="6C5629C4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106E238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bookmarkStart w:id="4" w:name="_Hlk28001096"/>
          </w:p>
        </w:tc>
      </w:tr>
      <w:bookmarkEnd w:id="3"/>
      <w:bookmarkEnd w:id="4"/>
      <w:tr w:rsidR="00CB1E73" w:rsidRPr="00CB1E73" w14:paraId="02F9C466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408D2CBA" w14:textId="77777777" w:rsidR="00CB1E73" w:rsidRPr="00CB1E73" w:rsidRDefault="00CB1E73" w:rsidP="00CB1E73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ВТОРОГО ЭТАЖА</w:t>
            </w:r>
            <w:r w:rsidRPr="00CB1E73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двухэтажного стенда размером _______ на _______ м.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(заполнить при необходимости) </w:t>
            </w:r>
          </w:p>
        </w:tc>
      </w:tr>
      <w:tr w:rsidR="00CB1E73" w:rsidRPr="00CB1E73" w14:paraId="142C3B74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2F034F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70E96284" w14:textId="77777777" w:rsidTr="00FF3081">
        <w:trPr>
          <w:trHeight w:val="253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7FF18E34" w14:textId="77777777" w:rsidR="00CB1E73" w:rsidRPr="00CB1E73" w:rsidRDefault="00CB1E73" w:rsidP="00CB1E73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ОТКРЫТОЙ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на улице размером _______ на _______ м.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(заполнить при необходимости)</w:t>
            </w:r>
          </w:p>
        </w:tc>
      </w:tr>
      <w:tr w:rsidR="00CB1E73" w:rsidRPr="00CB1E73" w14:paraId="61E81C74" w14:textId="77777777" w:rsidTr="00FF3081">
        <w:trPr>
          <w:trHeight w:hRule="exact" w:val="68"/>
        </w:trPr>
        <w:tc>
          <w:tcPr>
            <w:tcW w:w="10490" w:type="dxa"/>
            <w:gridSpan w:val="5"/>
          </w:tcPr>
          <w:p w14:paraId="4475451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4F2D6E63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20988893" w14:textId="77777777" w:rsidR="00CB1E73" w:rsidRPr="00CB1E73" w:rsidRDefault="00CB1E73" w:rsidP="00CB1E73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Указать количество именных бейджей</w:t>
            </w:r>
            <w:r w:rsidRPr="00CB1E73">
              <w:rPr>
                <w:rFonts w:ascii="Calibri" w:eastAsia="Calibri" w:hAnsi="Calibri" w:cstheme="minorHAnsi"/>
                <w:b/>
                <w:bCs/>
                <w:kern w:val="16"/>
                <w:sz w:val="18"/>
                <w:szCs w:val="18"/>
              </w:rPr>
              <w:t xml:space="preserve"> «EXHIBITOR»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на компанию из расчёта заказанной площади в м. кв. (2 бейджа = 6 м. кв.)</w:t>
            </w:r>
          </w:p>
          <w:p w14:paraId="16BC419A" w14:textId="77777777" w:rsidR="00CB1E73" w:rsidRPr="00CB1E73" w:rsidRDefault="00CB1E73" w:rsidP="00CB1E73">
            <w:pPr>
              <w:ind w:left="459" w:hanging="141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кол-во: _______ шт.</w:t>
            </w:r>
          </w:p>
        </w:tc>
      </w:tr>
      <w:tr w:rsidR="00CB1E73" w:rsidRPr="00CB1E73" w14:paraId="56C52521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F0A3B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76BD6B55" w14:textId="77777777" w:rsidTr="00FF3081">
        <w:tc>
          <w:tcPr>
            <w:tcW w:w="9960" w:type="dxa"/>
            <w:gridSpan w:val="4"/>
            <w:shd w:val="clear" w:color="auto" w:fill="DBE5F1" w:themeFill="accent1" w:themeFillTint="33"/>
          </w:tcPr>
          <w:p w14:paraId="642E3CAD" w14:textId="77777777" w:rsidR="00CB1E73" w:rsidRPr="00CB1E73" w:rsidRDefault="00CB1E73" w:rsidP="00CB1E73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Дополнительная аккредитация </w:t>
            </w:r>
            <w:r w:rsidRPr="00CB1E73">
              <w:rPr>
                <w:rFonts w:ascii="Calibri" w:eastAsia="Calibri" w:hAnsi="Calibri" w:cs="Calibri"/>
                <w:kern w:val="16"/>
                <w:sz w:val="18"/>
                <w:szCs w:val="18"/>
              </w:rPr>
              <w:t xml:space="preserve">сотрудника для работы на стенде - именной бейдж </w:t>
            </w:r>
            <w:r w:rsidRPr="00CB1E73">
              <w:rPr>
                <w:rFonts w:ascii="Calibri" w:eastAsia="Calibri" w:hAnsi="Calibri" w:cstheme="minorHAnsi"/>
                <w:b/>
                <w:bCs/>
                <w:kern w:val="16"/>
                <w:sz w:val="18"/>
                <w:szCs w:val="18"/>
              </w:rPr>
              <w:t>«EXHIBITOR»</w:t>
            </w:r>
            <w:r w:rsidRPr="00CB1E7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B1E73">
              <w:rPr>
                <w:rFonts w:ascii="Calibri" w:eastAsia="Calibri" w:hAnsi="Calibri" w:cstheme="minorHAnsi"/>
                <w:b/>
                <w:bCs/>
                <w:i/>
                <w:iCs/>
                <w:color w:val="365F91" w:themeColor="accent1" w:themeShade="BF"/>
                <w:kern w:val="16"/>
                <w:sz w:val="16"/>
                <w:szCs w:val="16"/>
              </w:rPr>
              <w:t>(отметить при необходимости)</w:t>
            </w:r>
          </w:p>
          <w:p w14:paraId="5CDAA2F2" w14:textId="77777777" w:rsidR="00CB1E73" w:rsidRPr="00CB1E73" w:rsidRDefault="00CB1E73" w:rsidP="00CB1E73">
            <w:pPr>
              <w:spacing w:after="200" w:line="276" w:lineRule="auto"/>
              <w:ind w:left="17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Указать кол-во: _______ шт.</w:t>
            </w:r>
          </w:p>
        </w:tc>
        <w:tc>
          <w:tcPr>
            <w:tcW w:w="530" w:type="dxa"/>
            <w:shd w:val="clear" w:color="auto" w:fill="DBE5F1" w:themeFill="accent1" w:themeFillTint="33"/>
          </w:tcPr>
          <w:p w14:paraId="4AA9FF8C" w14:textId="77777777" w:rsidR="00CB1E73" w:rsidRPr="00CB1E73" w:rsidRDefault="00E621FA" w:rsidP="00CB1E73">
            <w:pPr>
              <w:spacing w:after="200" w:line="276" w:lineRule="auto"/>
              <w:ind w:left="176" w:hanging="17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8"/>
                  <w:szCs w:val="22"/>
                  <w:shd w:val="clear" w:color="auto" w:fill="DBE5F1" w:themeFill="accent1" w:themeFillTint="33"/>
                </w:rPr>
                <w:id w:val="11767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Calibri" w:hAnsi="Segoe UI Symbol" w:cs="Segoe UI Symbol"/>
                    <w:color w:val="000000" w:themeColor="text1"/>
                    <w:sz w:val="18"/>
                    <w:szCs w:val="22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CB1E73" w:rsidRPr="00CB1E73" w14:paraId="2C216F89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5BCB950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bookmarkStart w:id="5" w:name="_Hlk44590197"/>
          </w:p>
        </w:tc>
      </w:tr>
      <w:bookmarkEnd w:id="5"/>
      <w:tr w:rsidR="00CB1E73" w:rsidRPr="00CB1E73" w14:paraId="0CA7A6D8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19C09883" w14:textId="77777777" w:rsidR="00CB1E73" w:rsidRPr="00CB1E73" w:rsidRDefault="00CB1E73" w:rsidP="00CB1E73">
            <w:pPr>
              <w:numPr>
                <w:ilvl w:val="1"/>
                <w:numId w:val="41"/>
              </w:numPr>
              <w:tabs>
                <w:tab w:val="left" w:pos="169"/>
              </w:tabs>
              <w:autoSpaceDE w:val="0"/>
              <w:autoSpaceDN w:val="0"/>
              <w:adjustRightInd w:val="0"/>
              <w:spacing w:after="200" w:line="224" w:lineRule="atLeast"/>
              <w:ind w:left="311" w:right="646" w:hanging="425"/>
              <w:contextualSpacing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Указать тип застройки стенда</w:t>
            </w:r>
            <w:r w:rsidRPr="00CB1E7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CB1E73" w:rsidRPr="00CB1E73" w14:paraId="3BD5269C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16B86A5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250DC63E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7B370AA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Стандартная застройка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9A1B784" w14:textId="77777777" w:rsidR="00CB1E73" w:rsidRPr="00CB1E73" w:rsidRDefault="00E621FA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4506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1C09F1A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Индивидуальная застройка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4487B3E9" w14:textId="77777777" w:rsidR="00CB1E73" w:rsidRPr="00CB1E73" w:rsidRDefault="00E621FA" w:rsidP="00CB1E73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hd w:val="clear" w:color="auto" w:fill="DBE5F1" w:themeFill="accent1" w:themeFillTint="33"/>
                </w:rPr>
                <w:id w:val="13563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CB1E73" w:rsidRPr="00CB1E73" w14:paraId="3326E8E3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1C7AEEC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6AFB6F1A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76C126D3" w14:textId="77777777" w:rsidR="00CB1E73" w:rsidRPr="00CB1E73" w:rsidRDefault="00CB1E73" w:rsidP="00CB1E73">
            <w:pPr>
              <w:numPr>
                <w:ilvl w:val="1"/>
                <w:numId w:val="41"/>
              </w:numPr>
              <w:spacing w:after="200" w:line="276" w:lineRule="auto"/>
              <w:ind w:left="311" w:hanging="42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Возможность </w:t>
            </w:r>
            <w:r w:rsidRPr="00CB1E73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ЗАОЧНОГО УЧАСТИЯ 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по двум вариантам, согласно прайсу без работы</w:t>
            </w:r>
            <w:r w:rsidRPr="00CB1E73">
              <w:rPr>
                <w:rFonts w:ascii="Calibri" w:eastAsia="Calibri" w:hAnsi="Calibri" w:cs="Calibri"/>
                <w:kern w:val="16"/>
                <w:sz w:val="18"/>
                <w:szCs w:val="18"/>
              </w:rPr>
              <w:t xml:space="preserve"> представителя компании на </w:t>
            </w:r>
            <w:r w:rsidRPr="00CB1E73">
              <w:rPr>
                <w:rFonts w:ascii="Calibri" w:eastAsia="Calibri" w:hAnsi="Calibri" w:cs="Calibri"/>
                <w:color w:val="000000" w:themeColor="text1"/>
                <w:kern w:val="16"/>
                <w:sz w:val="18"/>
                <w:szCs w:val="18"/>
              </w:rPr>
              <w:t>выставке</w:t>
            </w:r>
            <w:r w:rsidRPr="00CB1E73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знаком Х)</w:t>
            </w:r>
          </w:p>
        </w:tc>
      </w:tr>
      <w:tr w:rsidR="00CB1E73" w:rsidRPr="00CB1E73" w14:paraId="5F42FC7D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AE21B6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46F8F720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27DD23B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ВАРИАНТ №1 </w:t>
            </w: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«Расширенный пакет»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9B041A7" w14:textId="77777777" w:rsidR="00CB1E73" w:rsidRPr="00CB1E73" w:rsidRDefault="00E621FA" w:rsidP="00CB1E7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3455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9D38E8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ВАРИАНТ №2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«Минимальный пакет»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340F388B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3791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</w:tbl>
    <w:p w14:paraId="582D5D2B" w14:textId="77777777" w:rsidR="00CB1E73" w:rsidRPr="00CB1E73" w:rsidRDefault="00CB1E73" w:rsidP="00CB1E73">
      <w:pPr>
        <w:ind w:firstLine="708"/>
        <w:rPr>
          <w:rFonts w:ascii="Calibri" w:hAnsi="Calibri" w:cs="Calibri"/>
          <w:b/>
          <w:bCs/>
          <w:sz w:val="18"/>
          <w:szCs w:val="18"/>
        </w:rPr>
      </w:pPr>
    </w:p>
    <w:p w14:paraId="5F5C0C97" w14:textId="77777777" w:rsidR="00CB1E73" w:rsidRPr="00CB1E73" w:rsidRDefault="00CB1E73" w:rsidP="00CB1E73">
      <w:pPr>
        <w:numPr>
          <w:ilvl w:val="0"/>
          <w:numId w:val="3"/>
        </w:numPr>
        <w:spacing w:after="200" w:line="276" w:lineRule="auto"/>
        <w:ind w:hanging="1714"/>
        <w:contextualSpacing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a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90"/>
      </w:tblGrid>
      <w:tr w:rsidR="00CB1E73" w:rsidRPr="00CB1E73" w14:paraId="2DEAEC9E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695BF21E" w14:textId="77777777" w:rsidR="00CB1E73" w:rsidRPr="00CB1E73" w:rsidRDefault="00CB1E73" w:rsidP="00CB1E73">
            <w:pPr>
              <w:spacing w:line="240" w:lineRule="atLeast"/>
              <w:rPr>
                <w:color w:val="0000FF"/>
                <w:u w:val="single"/>
              </w:rPr>
            </w:pPr>
            <w:r w:rsidRPr="00CB1E73">
              <w:rPr>
                <w:rFonts w:cstheme="minorHAnsi"/>
                <w:b/>
                <w:color w:val="C00000"/>
              </w:rPr>
              <w:t xml:space="preserve">ЗАКАЗ ТЕХНИЧЕСКИХ УСЛУГ НА СТЕНД ОСУЩЕСТВЛЯЕТСЯ В ОНЛАЙН КОНФИГУРАТОРЕ ПОСЛЕ ОФОРМЛЕНИЯ ДОГОВОР-ЗАЯВКИ БЛАНК №1 ПО ССЫЛКЕ: </w:t>
            </w:r>
            <w:hyperlink r:id="rId9" w:history="1">
              <w:r w:rsidRPr="00CB1E73">
                <w:rPr>
                  <w:color w:val="0000FF"/>
                  <w:u w:val="single"/>
                </w:rPr>
                <w:t>http://exhibitionservicemanual.com/events/NEVA-2021/</w:t>
              </w:r>
            </w:hyperlink>
          </w:p>
          <w:p w14:paraId="07644D02" w14:textId="77777777" w:rsidR="00CB1E73" w:rsidRPr="00CB1E73" w:rsidRDefault="00CB1E73" w:rsidP="00CB1E73">
            <w:pPr>
              <w:spacing w:line="240" w:lineRule="atLeast"/>
              <w:rPr>
                <w:color w:val="0000FF"/>
                <w:u w:val="single"/>
              </w:rPr>
            </w:pPr>
            <w:r w:rsidRPr="00CB1E73">
              <w:rPr>
                <w:rFonts w:cstheme="minorHAnsi"/>
                <w:b/>
                <w:color w:val="C00000"/>
              </w:rPr>
              <w:lastRenderedPageBreak/>
              <w:t>ЗАЙТИ В ЛИЧНЫЙ КАБИНЕТ МОЖНО БУДЕТ С ИСПОЛЬЗОВАНИЕМ УНИКАЛЬНОГО ЛОГИНА/ПАРОЛЯ, КОТОРЫЙ НАПРАВЛЯЕТСЯ ЭКСПОНЕНТУ ВЫСТАВКИ СЛУЖБОЙ ТЕХНИЧЕСКОЙ ПОДДЕРЖКИ САЙТА ВЫСТАВКИ ПО ЭЛ. ПОЧТЕ УКАЗАНОЙ В БЛАНКЕ №1 ЭКСПОНЕНТОМ.</w:t>
            </w:r>
          </w:p>
        </w:tc>
      </w:tr>
    </w:tbl>
    <w:p w14:paraId="17B1C992" w14:textId="77777777" w:rsidR="00CB1E73" w:rsidRPr="00CB1E73" w:rsidRDefault="00CB1E73" w:rsidP="00AA3B4E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E605828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color w:val="C00000"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4. Компания-экспонент заказывает, а ООО «НЕВА-Интернэшнл» предоставляет дополнительные рекламные услуги:</w:t>
      </w:r>
      <w:r w:rsidRPr="00CB1E73">
        <w:rPr>
          <w:rFonts w:ascii="Calibri" w:hAnsi="Calibri" w:cs="Calibri"/>
          <w:b/>
          <w:color w:val="C00000"/>
          <w:sz w:val="18"/>
          <w:szCs w:val="18"/>
        </w:rPr>
        <w:t xml:space="preserve"> </w:t>
      </w:r>
    </w:p>
    <w:p w14:paraId="0122F1F1" w14:textId="77777777" w:rsidR="00CB1E73" w:rsidRPr="00CB1E73" w:rsidRDefault="00CB1E73" w:rsidP="00CB1E73">
      <w:pPr>
        <w:tabs>
          <w:tab w:val="left" w:pos="851"/>
        </w:tabs>
        <w:autoSpaceDE w:val="0"/>
        <w:autoSpaceDN w:val="0"/>
        <w:adjustRightInd w:val="0"/>
        <w:spacing w:before="57" w:line="224" w:lineRule="atLeast"/>
        <w:ind w:left="-993" w:right="646" w:firstLine="284"/>
        <w:jc w:val="both"/>
        <w:rPr>
          <w:rFonts w:ascii="Calibri" w:hAnsi="Calibri" w:cs="Calibri"/>
          <w:bCs/>
          <w:sz w:val="18"/>
          <w:szCs w:val="18"/>
        </w:rPr>
      </w:pPr>
      <w:r w:rsidRPr="00CB1E73">
        <w:rPr>
          <w:rFonts w:ascii="Calibri" w:hAnsi="Calibri" w:cs="Calibri"/>
          <w:b/>
          <w:color w:val="365F91" w:themeColor="accent1" w:themeShade="BF"/>
          <w:sz w:val="18"/>
          <w:szCs w:val="18"/>
        </w:rPr>
        <w:t xml:space="preserve"> (</w:t>
      </w:r>
      <w:r w:rsidRPr="00CB1E73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отметить при необходимости)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B1E73" w:rsidRPr="00CB1E73" w14:paraId="74C555AF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34A86452" w14:textId="77777777" w:rsidR="00CB1E73" w:rsidRPr="00CB1E73" w:rsidRDefault="00CB1E73" w:rsidP="00CB1E73">
            <w:pPr>
              <w:ind w:left="191"/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Необходимо указать виды в соответствии с номенклатурой и стоимостью согласно прайсу дополнительных рекламных услуг</w:t>
            </w:r>
            <w:r w:rsidRPr="00CB1E73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. </w:t>
            </w: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(При заказе дополнительных рекламных услуг необходимо заполнить </w:t>
            </w:r>
            <w:r w:rsidRPr="00CB1E73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 3 </w:t>
            </w: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к заявке) </w:t>
            </w:r>
          </w:p>
          <w:p w14:paraId="3B1D795A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B1E73" w:rsidRPr="00CB1E73" w14:paraId="13FE7C90" w14:textId="77777777" w:rsidTr="00FF3081">
        <w:trPr>
          <w:trHeight w:hRule="exact" w:val="68"/>
        </w:trPr>
        <w:tc>
          <w:tcPr>
            <w:tcW w:w="10485" w:type="dxa"/>
          </w:tcPr>
          <w:p w14:paraId="517516F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28333F26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24FD65B3" w14:textId="77777777" w:rsidR="00CB1E73" w:rsidRPr="00CB1E73" w:rsidRDefault="00CB1E73" w:rsidP="00CB1E73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4.1</w:t>
            </w:r>
          </w:p>
        </w:tc>
      </w:tr>
      <w:tr w:rsidR="00CB1E73" w:rsidRPr="00CB1E73" w14:paraId="14528F02" w14:textId="77777777" w:rsidTr="00FF3081">
        <w:trPr>
          <w:trHeight w:hRule="exact" w:val="68"/>
        </w:trPr>
        <w:tc>
          <w:tcPr>
            <w:tcW w:w="10485" w:type="dxa"/>
          </w:tcPr>
          <w:p w14:paraId="510A545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7A2F55A6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3E450DCD" w14:textId="77777777" w:rsidR="00CB1E73" w:rsidRPr="00CB1E73" w:rsidRDefault="00CB1E73" w:rsidP="00CB1E73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4.2</w:t>
            </w:r>
          </w:p>
        </w:tc>
      </w:tr>
      <w:tr w:rsidR="00CB1E73" w:rsidRPr="00CB1E73" w14:paraId="6235D399" w14:textId="77777777" w:rsidTr="00FF3081">
        <w:trPr>
          <w:trHeight w:hRule="exact" w:val="68"/>
        </w:trPr>
        <w:tc>
          <w:tcPr>
            <w:tcW w:w="10485" w:type="dxa"/>
          </w:tcPr>
          <w:p w14:paraId="04F5BBE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bookmarkStart w:id="6" w:name="_Hlk33523947"/>
          </w:p>
        </w:tc>
      </w:tr>
      <w:bookmarkEnd w:id="6"/>
      <w:tr w:rsidR="00CB1E73" w:rsidRPr="00CB1E73" w14:paraId="0CF213EF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46037025" w14:textId="77777777" w:rsidR="00CB1E73" w:rsidRPr="00CB1E73" w:rsidRDefault="00CB1E73" w:rsidP="00CB1E73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4.3</w:t>
            </w:r>
          </w:p>
        </w:tc>
      </w:tr>
      <w:tr w:rsidR="00CB1E73" w:rsidRPr="00CB1E73" w14:paraId="4161F860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3DF37F2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2E3881D7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6682425B" w14:textId="77777777" w:rsidR="00CB1E73" w:rsidRPr="00CB1E73" w:rsidRDefault="00CB1E73" w:rsidP="00CB1E73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4.4</w:t>
            </w:r>
          </w:p>
        </w:tc>
      </w:tr>
      <w:tr w:rsidR="00CB1E73" w:rsidRPr="00CB1E73" w14:paraId="67B4197F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48D9D45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3BBEBE58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0342FBB3" w14:textId="77777777" w:rsidR="00CB1E73" w:rsidRPr="00CB1E73" w:rsidRDefault="00CB1E73" w:rsidP="00CB1E73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</w:tr>
    </w:tbl>
    <w:p w14:paraId="1F991848" w14:textId="77777777" w:rsidR="00CB1E73" w:rsidRPr="00CB1E73" w:rsidRDefault="00CB1E73" w:rsidP="00CB1E73">
      <w:pPr>
        <w:autoSpaceDE w:val="0"/>
        <w:autoSpaceDN w:val="0"/>
        <w:adjustRightInd w:val="0"/>
        <w:spacing w:before="57" w:line="224" w:lineRule="atLeast"/>
        <w:ind w:left="-567" w:right="646" w:hanging="42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453242" w14:textId="77777777" w:rsidR="00CB1E73" w:rsidRPr="00CB1E73" w:rsidRDefault="00CB1E73" w:rsidP="00CB1E73">
      <w:pPr>
        <w:autoSpaceDE w:val="0"/>
        <w:autoSpaceDN w:val="0"/>
        <w:adjustRightInd w:val="0"/>
        <w:spacing w:before="57" w:line="224" w:lineRule="atLeast"/>
        <w:ind w:left="-567" w:right="646" w:hanging="426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 5.  Компания-экспонент заказывает, а </w:t>
      </w:r>
      <w:r w:rsidRPr="00CB1E73">
        <w:rPr>
          <w:rFonts w:ascii="Calibri" w:hAnsi="Calibri" w:cs="Calibri"/>
          <w:b/>
          <w:color w:val="000000"/>
          <w:sz w:val="18"/>
          <w:szCs w:val="18"/>
        </w:rPr>
        <w:t>ООО «НЕВА-Интернэшнл»</w:t>
      </w:r>
      <w:r w:rsidRPr="00CB1E73">
        <w:rPr>
          <w:rFonts w:ascii="Calibri" w:hAnsi="Calibri" w:cs="Calibri"/>
          <w:b/>
          <w:bCs/>
          <w:sz w:val="18"/>
          <w:szCs w:val="18"/>
        </w:rPr>
        <w:t xml:space="preserve"> предоставляет переговорную комнату в павильоне</w:t>
      </w:r>
      <w:r w:rsidRPr="00CB1E73">
        <w:rPr>
          <w:rFonts w:ascii="Calibri" w:hAnsi="Calibri" w:cs="Calibri"/>
          <w:b/>
          <w:bCs/>
        </w:rPr>
        <w:t xml:space="preserve"> </w:t>
      </w:r>
      <w:r w:rsidRPr="00CB1E73">
        <w:rPr>
          <w:rFonts w:ascii="Calibri" w:hAnsi="Calibri" w:cs="Calibri"/>
          <w:b/>
          <w:bCs/>
          <w:sz w:val="18"/>
          <w:szCs w:val="18"/>
        </w:rPr>
        <w:t>G</w:t>
      </w:r>
      <w:bookmarkStart w:id="7" w:name="_Hlk27059726"/>
      <w:r w:rsidRPr="00CB1E73">
        <w:rPr>
          <w:rFonts w:ascii="Calibri" w:hAnsi="Calibri" w:cs="Calibri"/>
          <w:b/>
          <w:bCs/>
          <w:sz w:val="18"/>
          <w:szCs w:val="18"/>
        </w:rPr>
        <w:t xml:space="preserve">: </w:t>
      </w:r>
      <w:r w:rsidRPr="00CB1E7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</w:t>
      </w:r>
      <w:r w:rsidRPr="00CB1E73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 xml:space="preserve">При заказе переговорной комнаты необходимо заполнить </w:t>
      </w:r>
      <w:r w:rsidRPr="00CB1E73">
        <w:rPr>
          <w:rFonts w:ascii="Calibri" w:hAnsi="Calibri" w:cs="Calibri"/>
          <w:b/>
          <w:bCs/>
          <w:i/>
          <w:iCs/>
          <w:color w:val="C00000"/>
          <w:sz w:val="16"/>
          <w:szCs w:val="16"/>
        </w:rPr>
        <w:t xml:space="preserve">Приложение БЛАНК №4 </w:t>
      </w:r>
      <w:r w:rsidRPr="00CB1E73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>к заявке</w:t>
      </w:r>
      <w:r w:rsidRPr="00CB1E7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)</w:t>
      </w:r>
    </w:p>
    <w:tbl>
      <w:tblPr>
        <w:tblStyle w:val="a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B1E73" w:rsidRPr="00CB1E73" w14:paraId="7741A5FC" w14:textId="77777777" w:rsidTr="00FF3081">
        <w:trPr>
          <w:trHeight w:hRule="exact" w:val="68"/>
        </w:trPr>
        <w:tc>
          <w:tcPr>
            <w:tcW w:w="10632" w:type="dxa"/>
          </w:tcPr>
          <w:p w14:paraId="2CA5FF5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4095"/>
        <w:gridCol w:w="2760"/>
        <w:gridCol w:w="3630"/>
      </w:tblGrid>
      <w:tr w:rsidR="00CB1E73" w:rsidRPr="00CB1E73" w14:paraId="3B636A6D" w14:textId="77777777" w:rsidTr="00FF3081">
        <w:tc>
          <w:tcPr>
            <w:tcW w:w="10485" w:type="dxa"/>
            <w:gridSpan w:val="3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2C89BEA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Переговорную комнату номер   ______   в павильоне G, в КВЦ «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  <w:r w:rsidRPr="00CB1E73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знаком Х);</w:t>
            </w:r>
          </w:p>
        </w:tc>
      </w:tr>
      <w:tr w:rsidR="00CB1E73" w:rsidRPr="00CB1E73" w14:paraId="197E72EF" w14:textId="77777777" w:rsidTr="00FF3081">
        <w:trPr>
          <w:trHeight w:val="568"/>
        </w:trPr>
        <w:tc>
          <w:tcPr>
            <w:tcW w:w="4095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6FF6B10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5.1 Пакет «ПРЕМИУМ»</w:t>
            </w:r>
          </w:p>
          <w:p w14:paraId="65F38801" w14:textId="77777777" w:rsidR="00CB1E73" w:rsidRPr="00CB1E73" w:rsidRDefault="00E621FA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-426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eastAsia="MS Gothic" w:cs="Calibri" w:hint="eastAsia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276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4AB57C6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5.2 Пакет «КОМФОРТ»</w:t>
            </w:r>
          </w:p>
          <w:p w14:paraId="2F7381A5" w14:textId="77777777" w:rsidR="00CB1E73" w:rsidRPr="00CB1E73" w:rsidRDefault="00E621FA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-12783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363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BE5F1" w:themeFill="accent1" w:themeFillTint="33"/>
          </w:tcPr>
          <w:p w14:paraId="7D41702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5.3 Пакет «СТАНДАРТ»</w:t>
            </w:r>
          </w:p>
          <w:p w14:paraId="52797B5D" w14:textId="77777777" w:rsidR="00CB1E73" w:rsidRPr="00CB1E73" w:rsidRDefault="00E621FA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13882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CB1E73" w:rsidRPr="00CB1E73" w14:paraId="1BA7F2D0" w14:textId="77777777" w:rsidTr="00FF3081">
        <w:trPr>
          <w:trHeight w:hRule="exact" w:val="68"/>
        </w:trPr>
        <w:tc>
          <w:tcPr>
            <w:tcW w:w="10637" w:type="dxa"/>
          </w:tcPr>
          <w:p w14:paraId="230BEDA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3F5D3948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151AC75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Время аренды (включая подготовку зала): с _____ до _____ часов;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CB1E73" w:rsidRPr="00CB1E73" w14:paraId="0C25C423" w14:textId="77777777" w:rsidTr="00FF3081">
        <w:trPr>
          <w:trHeight w:hRule="exact" w:val="68"/>
        </w:trPr>
        <w:tc>
          <w:tcPr>
            <w:tcW w:w="10637" w:type="dxa"/>
          </w:tcPr>
          <w:p w14:paraId="766B443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406A4849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1FE21C7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Дата: «____» сентября 2021 года;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CB1E73" w:rsidRPr="00CB1E73" w14:paraId="3D108833" w14:textId="77777777" w:rsidTr="00FF3081">
        <w:trPr>
          <w:trHeight w:hRule="exact" w:val="68"/>
        </w:trPr>
        <w:tc>
          <w:tcPr>
            <w:tcW w:w="10637" w:type="dxa"/>
          </w:tcPr>
          <w:p w14:paraId="4863F08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18255289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3E45D5B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Организаторы:</w:t>
            </w:r>
          </w:p>
        </w:tc>
      </w:tr>
      <w:bookmarkEnd w:id="7"/>
    </w:tbl>
    <w:p w14:paraId="6ADBFEF3" w14:textId="77777777" w:rsidR="00CB1E73" w:rsidRPr="00CB1E73" w:rsidRDefault="00CB1E73" w:rsidP="00CB1E73">
      <w:pPr>
        <w:tabs>
          <w:tab w:val="left" w:pos="540"/>
          <w:tab w:val="left" w:pos="8931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4D09E6D" w14:textId="77777777" w:rsidR="00CB1E73" w:rsidRPr="00CB1E73" w:rsidRDefault="00CB1E73" w:rsidP="00CB1E73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709" w:right="646" w:hanging="142"/>
        <w:rPr>
          <w:rFonts w:ascii="Calibri" w:hAnsi="Calibri" w:cs="Calibri"/>
          <w:b/>
          <w:i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6. На основании п. 6.1 </w:t>
      </w:r>
      <w:r w:rsidRPr="00CB1E73">
        <w:rPr>
          <w:rFonts w:ascii="Calibri" w:hAnsi="Calibri" w:cs="Calibri"/>
          <w:b/>
          <w:sz w:val="18"/>
          <w:szCs w:val="18"/>
        </w:rPr>
        <w:t xml:space="preserve">«Руководства экспонента в выставке «НЕВА 2021» </w:t>
      </w:r>
      <w:r w:rsidRPr="00CB1E73">
        <w:rPr>
          <w:rFonts w:ascii="Calibri" w:hAnsi="Calibri" w:cs="Calibri"/>
          <w:b/>
          <w:bCs/>
          <w:sz w:val="18"/>
          <w:szCs w:val="18"/>
        </w:rPr>
        <w:t xml:space="preserve">компания-экспонент заявляет, что представляемые им продукция и услуги </w:t>
      </w:r>
      <w:r w:rsidRPr="00CB1E73">
        <w:rPr>
          <w:rFonts w:ascii="Calibri" w:hAnsi="Calibri" w:cs="Calibri"/>
          <w:b/>
          <w:iCs/>
          <w:sz w:val="18"/>
          <w:szCs w:val="18"/>
        </w:rPr>
        <w:t>производятся (предоставляются):</w:t>
      </w:r>
      <w:r w:rsidRPr="00CB1E73">
        <w:rPr>
          <w:rFonts w:ascii="Calibri" w:hAnsi="Calibri" w:cs="Calibri"/>
          <w:b/>
          <w:i/>
          <w:sz w:val="18"/>
          <w:szCs w:val="18"/>
        </w:rPr>
        <w:t xml:space="preserve"> </w:t>
      </w:r>
    </w:p>
    <w:p w14:paraId="225A6FAD" w14:textId="77777777" w:rsidR="00CB1E73" w:rsidRPr="00CB1E73" w:rsidRDefault="00CB1E73" w:rsidP="00CB1E73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</w:pPr>
      <w:r w:rsidRPr="00CB1E73">
        <w:rPr>
          <w:rFonts w:ascii="Calibri" w:hAnsi="Calibri" w:cs="Calibri"/>
          <w:b/>
          <w:color w:val="365F91" w:themeColor="accent1" w:themeShade="BF"/>
          <w:sz w:val="16"/>
          <w:szCs w:val="16"/>
        </w:rPr>
        <w:t xml:space="preserve">  (о</w:t>
      </w:r>
      <w:r w:rsidRPr="00CB1E73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тметить знаком Х, заполнять обязательно)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B1E73" w:rsidRPr="00CB1E73" w14:paraId="433718EB" w14:textId="77777777" w:rsidTr="00FF3081">
        <w:trPr>
          <w:trHeight w:val="510"/>
        </w:trPr>
        <w:tc>
          <w:tcPr>
            <w:tcW w:w="10485" w:type="dxa"/>
            <w:shd w:val="clear" w:color="auto" w:fill="DBE5F1" w:themeFill="accent1" w:themeFillTint="33"/>
          </w:tcPr>
          <w:p w14:paraId="027AFC8B" w14:textId="77777777" w:rsidR="00CB1E73" w:rsidRPr="00CB1E73" w:rsidRDefault="00CB1E73" w:rsidP="00CB1E73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eastAsia="MS Gothic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9149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8"/>
              </w:rPr>
              <w:t xml:space="preserve">  б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ез участия иностранного резидента, не импортированы на территорию РФ\ЕАЭС_______________% (укажите % площади от общей площади стенда)</w:t>
            </w:r>
          </w:p>
        </w:tc>
      </w:tr>
      <w:tr w:rsidR="00CB1E73" w:rsidRPr="00CB1E73" w14:paraId="77C07429" w14:textId="77777777" w:rsidTr="00FF3081">
        <w:trPr>
          <w:trHeight w:hRule="exact" w:val="68"/>
        </w:trPr>
        <w:tc>
          <w:tcPr>
            <w:tcW w:w="10485" w:type="dxa"/>
          </w:tcPr>
          <w:p w14:paraId="33C3C099" w14:textId="77777777" w:rsidR="00CB1E73" w:rsidRPr="00CB1E73" w:rsidRDefault="00CB1E73" w:rsidP="00CB1E73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right="646"/>
              <w:jc w:val="both"/>
              <w:rPr>
                <w:rFonts w:ascii="Calibri" w:eastAsia="MS Gothic" w:hAnsi="Calibri" w:cs="Calibri"/>
                <w:sz w:val="18"/>
              </w:rPr>
            </w:pPr>
          </w:p>
        </w:tc>
      </w:tr>
      <w:tr w:rsidR="00CB1E73" w:rsidRPr="00CB1E73" w14:paraId="75269C77" w14:textId="77777777" w:rsidTr="00FF3081">
        <w:trPr>
          <w:trHeight w:val="418"/>
        </w:trPr>
        <w:tc>
          <w:tcPr>
            <w:tcW w:w="10485" w:type="dxa"/>
            <w:shd w:val="clear" w:color="auto" w:fill="DBE5F1" w:themeFill="accent1" w:themeFillTint="33"/>
          </w:tcPr>
          <w:p w14:paraId="2D354D25" w14:textId="77777777" w:rsidR="00CB1E73" w:rsidRPr="00CB1E73" w:rsidRDefault="00E621FA" w:rsidP="00CB1E73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669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8"/>
              </w:rPr>
              <w:t xml:space="preserve">  с</w:t>
            </w:r>
            <w:r w:rsidR="00CB1E73" w:rsidRPr="00CB1E73">
              <w:rPr>
                <w:rFonts w:ascii="Calibri" w:hAnsi="Calibri" w:cs="Calibri"/>
                <w:sz w:val="18"/>
                <w:szCs w:val="18"/>
              </w:rPr>
              <w:t xml:space="preserve"> участием иностранного резидента, импортированы на территорию РФ\ЕАЭС_______________% (укажите % площади   </w:t>
            </w:r>
          </w:p>
          <w:p w14:paraId="70DD4ED8" w14:textId="77777777" w:rsidR="00CB1E73" w:rsidRPr="00CB1E73" w:rsidRDefault="00CB1E73" w:rsidP="00CB1E73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от общей площади стенда)</w:t>
            </w:r>
          </w:p>
        </w:tc>
      </w:tr>
    </w:tbl>
    <w:p w14:paraId="654D85ED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bCs/>
          <w:sz w:val="18"/>
          <w:szCs w:val="18"/>
        </w:rPr>
      </w:pPr>
      <w:bookmarkStart w:id="8" w:name="_Hlk23242986"/>
    </w:p>
    <w:p w14:paraId="6A17C94F" w14:textId="77777777" w:rsidR="00CB1E73" w:rsidRPr="00CB1E73" w:rsidRDefault="00CB1E73" w:rsidP="00CB1E73">
      <w:pPr>
        <w:tabs>
          <w:tab w:val="left" w:pos="567"/>
        </w:tabs>
        <w:autoSpaceDE w:val="0"/>
        <w:autoSpaceDN w:val="0"/>
        <w:adjustRightInd w:val="0"/>
        <w:spacing w:line="224" w:lineRule="atLeast"/>
        <w:ind w:left="-709" w:right="646" w:hanging="425"/>
        <w:rPr>
          <w:rFonts w:ascii="Calibri" w:hAnsi="Calibri" w:cs="Calibri"/>
          <w:b/>
          <w:color w:val="000000"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  7. Компания-экспонент заказывает, а ООО </w:t>
      </w:r>
      <w:r w:rsidRPr="00CB1E73">
        <w:rPr>
          <w:rFonts w:ascii="Calibri" w:hAnsi="Calibri" w:cs="Calibri"/>
          <w:b/>
          <w:color w:val="000000"/>
          <w:sz w:val="18"/>
          <w:szCs w:val="18"/>
        </w:rPr>
        <w:t>«НЕВА-Интернэшнл» предоставляет «Делегатские пакеты» согласно прайсу по двум вариантам: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3540"/>
        <w:gridCol w:w="4956"/>
        <w:gridCol w:w="1989"/>
      </w:tblGrid>
      <w:tr w:rsidR="00CB1E73" w:rsidRPr="00CB1E73" w14:paraId="7475B0D2" w14:textId="77777777" w:rsidTr="00FF3081">
        <w:trPr>
          <w:trHeight w:val="691"/>
        </w:trPr>
        <w:tc>
          <w:tcPr>
            <w:tcW w:w="10485" w:type="dxa"/>
            <w:gridSpan w:val="3"/>
            <w:shd w:val="clear" w:color="auto" w:fill="DBE5F1" w:themeFill="accent1" w:themeFillTint="33"/>
          </w:tcPr>
          <w:p w14:paraId="2D92D15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4"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Необходимо указать количество каждого из элементов в шт. в соответствии с номенклатурой и стоимостью согласно прайсу услуг </w:t>
            </w:r>
            <w:r w:rsidRPr="00CB1E73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</w:t>
            </w:r>
            <w:r w:rsidRPr="00CB1E73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 xml:space="preserve">делегатских пакетов </w:t>
            </w: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необходимо заполнить </w:t>
            </w:r>
            <w:r w:rsidRPr="00CB1E73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№5 </w:t>
            </w: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к заявке)</w:t>
            </w:r>
            <w:r w:rsidRPr="00CB1E73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 xml:space="preserve">. </w:t>
            </w:r>
          </w:p>
        </w:tc>
      </w:tr>
      <w:tr w:rsidR="00CB1E73" w:rsidRPr="00CB1E73" w14:paraId="257E540E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620D6DA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3834D286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5D7D284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30851D4F" w14:textId="77777777" w:rsidTr="00FF3081">
        <w:tc>
          <w:tcPr>
            <w:tcW w:w="3540" w:type="dxa"/>
            <w:shd w:val="clear" w:color="auto" w:fill="DBE5F1" w:themeFill="accent1" w:themeFillTint="33"/>
            <w:vAlign w:val="center"/>
          </w:tcPr>
          <w:p w14:paraId="7A6B5C06" w14:textId="77777777" w:rsidR="00CB1E73" w:rsidRPr="00CB1E73" w:rsidRDefault="00CB1E73" w:rsidP="00CB1E73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Пакет «Делегат»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03B64234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      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02166749" w14:textId="77777777" w:rsidR="00CB1E73" w:rsidRPr="00CB1E73" w:rsidRDefault="00E621FA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195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CB1E73" w:rsidRPr="00CB1E73" w14:paraId="3DD2B1AA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7DC2259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1C29AE36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before="57" w:line="224" w:lineRule="atLeast"/>
              <w:ind w:left="720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60D0DA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bookmarkEnd w:id="8"/>
      <w:tr w:rsidR="00CB1E73" w:rsidRPr="00CB1E73" w14:paraId="5D9F8081" w14:textId="77777777" w:rsidTr="00FF3081">
        <w:trPr>
          <w:trHeight w:val="227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56F69E59" w14:textId="77777777" w:rsidR="00CB1E73" w:rsidRPr="00CB1E73" w:rsidRDefault="00CB1E73" w:rsidP="00CB1E73">
            <w:pPr>
              <w:numPr>
                <w:ilvl w:val="0"/>
                <w:numId w:val="2"/>
              </w:numPr>
              <w:tabs>
                <w:tab w:val="left" w:pos="360"/>
                <w:tab w:val="left" w:pos="3012"/>
              </w:tabs>
              <w:spacing w:line="240" w:lineRule="atLeast"/>
              <w:ind w:left="608" w:hanging="248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>Пакет «Спикер»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E25A322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14F03149" w14:textId="77777777" w:rsidR="00CB1E73" w:rsidRPr="00CB1E73" w:rsidRDefault="00E621FA" w:rsidP="00CB1E73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61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460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CB1E73" w:rsidRPr="00CB1E73" w14:paraId="19644D45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4B11BD8A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line="240" w:lineRule="atLeast"/>
              <w:ind w:left="608" w:hanging="248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02A12776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B73828D" w14:textId="77777777" w:rsidR="00CB1E73" w:rsidRPr="00CB1E73" w:rsidRDefault="00CB1E73" w:rsidP="00CB1E73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306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2B3D4B66" w14:textId="77777777" w:rsidTr="00FF3081">
        <w:trPr>
          <w:trHeight w:val="263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37F505CA" w14:textId="77777777" w:rsidR="00CB1E73" w:rsidRPr="00CB1E73" w:rsidRDefault="00CB1E73" w:rsidP="00CB1E73">
            <w:pPr>
              <w:numPr>
                <w:ilvl w:val="0"/>
                <w:numId w:val="2"/>
              </w:numPr>
              <w:tabs>
                <w:tab w:val="left" w:pos="601"/>
                <w:tab w:val="left" w:pos="3580"/>
              </w:tabs>
              <w:spacing w:line="240" w:lineRule="atLeast"/>
              <w:ind w:left="608" w:hanging="248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>Пакет «ВИП»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DEBF94A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line="240" w:lineRule="atLeast"/>
              <w:ind w:right="15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70C75CBA" w14:textId="77777777" w:rsidR="00CB1E73" w:rsidRPr="00CB1E73" w:rsidRDefault="00E621FA" w:rsidP="00CB1E73">
            <w:pPr>
              <w:tabs>
                <w:tab w:val="left" w:pos="540"/>
                <w:tab w:val="left" w:pos="610"/>
                <w:tab w:val="left" w:pos="893"/>
                <w:tab w:val="left" w:pos="3580"/>
              </w:tabs>
              <w:spacing w:line="240" w:lineRule="atLeast"/>
              <w:ind w:right="159"/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257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CB1E73" w:rsidRPr="00CB1E73" w14:paraId="681040E8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69825D65" w14:textId="77777777" w:rsidR="00CB1E73" w:rsidRPr="00CB1E73" w:rsidRDefault="00CB1E73" w:rsidP="00CB1E73">
            <w:pPr>
              <w:tabs>
                <w:tab w:val="left" w:pos="601"/>
                <w:tab w:val="left" w:pos="3580"/>
              </w:tabs>
              <w:spacing w:after="200" w:line="240" w:lineRule="atLeast"/>
              <w:ind w:left="1594" w:hanging="1135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4945E79F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after="200" w:line="240" w:lineRule="atLeast"/>
              <w:ind w:left="720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9D3A93D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after="200" w:line="240" w:lineRule="atLeast"/>
              <w:ind w:left="720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5296E384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283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01A313A0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8. Компания-экспонент заказывает, а ООО </w:t>
      </w:r>
      <w:r w:rsidRPr="00CB1E73">
        <w:rPr>
          <w:rFonts w:ascii="Calibri" w:hAnsi="Calibri" w:cs="Calibri"/>
          <w:b/>
          <w:sz w:val="18"/>
          <w:szCs w:val="18"/>
        </w:rPr>
        <w:t xml:space="preserve">«НЕВА-Интернэшнл» предоставляет   конференц-зал 21, 22, 23, 24.09.2021г.  «НЕВА 2021»: 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597ABD09" w14:textId="77777777" w:rsidTr="00FF3081">
        <w:trPr>
          <w:trHeight w:val="538"/>
        </w:trPr>
        <w:tc>
          <w:tcPr>
            <w:tcW w:w="10485" w:type="dxa"/>
            <w:shd w:val="clear" w:color="auto" w:fill="DBE5F1" w:themeFill="accent1" w:themeFillTint="33"/>
          </w:tcPr>
          <w:p w14:paraId="68349E57" w14:textId="77777777" w:rsidR="00CB1E73" w:rsidRPr="00CB1E73" w:rsidRDefault="00CB1E73" w:rsidP="00CB1E73">
            <w:pPr>
              <w:tabs>
                <w:tab w:val="left" w:pos="3580"/>
              </w:tabs>
              <w:spacing w:line="240" w:lineRule="atLeast"/>
              <w:ind w:left="34"/>
              <w:rPr>
                <w:rFonts w:ascii="Calibri" w:hAnsi="Calibri" w:cs="Calibri"/>
                <w:b/>
              </w:rPr>
            </w:pP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(При заказе необходимое отметить и указать количество дней).</w:t>
            </w:r>
          </w:p>
          <w:p w14:paraId="45AB58C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4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Услуга предоставляется в соответствии с номенклатурой и стоимостью согласно прайсу</w:t>
            </w:r>
            <w:r w:rsidRPr="00CB1E73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>. (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необходимо дополнительно заполнить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 xml:space="preserve">Приложение БЛАНК №6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к заявке</w:t>
            </w:r>
            <w:r w:rsidRPr="00CB1E73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CB1E73" w:rsidRPr="00CB1E73" w14:paraId="710E3DAA" w14:textId="77777777" w:rsidTr="00FF3081">
        <w:trPr>
          <w:trHeight w:hRule="exact" w:val="68"/>
        </w:trPr>
        <w:tc>
          <w:tcPr>
            <w:tcW w:w="10485" w:type="dxa"/>
            <w:shd w:val="clear" w:color="auto" w:fill="auto"/>
          </w:tcPr>
          <w:p w14:paraId="54B2F92E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745EF6E4" w14:textId="77777777" w:rsidTr="00FF3081">
        <w:tc>
          <w:tcPr>
            <w:tcW w:w="10485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4A60886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Конференц-зал в павильоне _____ номер _____, в КВЦ «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</w:p>
        </w:tc>
      </w:tr>
      <w:tr w:rsidR="00CB1E73" w:rsidRPr="00CB1E73" w14:paraId="00E21C85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7A32909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Время аренды (включая подготовку зала): с _____ до _____ часов;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CB1E73" w:rsidRPr="00CB1E73" w14:paraId="52EEAD1B" w14:textId="77777777" w:rsidTr="00FF3081">
        <w:trPr>
          <w:trHeight w:hRule="exact" w:val="68"/>
        </w:trPr>
        <w:tc>
          <w:tcPr>
            <w:tcW w:w="10637" w:type="dxa"/>
          </w:tcPr>
          <w:p w14:paraId="7D6CD32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5B96133F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2973D3E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Дата: «____» сентября 2021 года;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CB1E73" w:rsidRPr="00CB1E73" w14:paraId="25DC9E6E" w14:textId="77777777" w:rsidTr="00FF3081">
        <w:trPr>
          <w:trHeight w:hRule="exact" w:val="68"/>
        </w:trPr>
        <w:tc>
          <w:tcPr>
            <w:tcW w:w="10637" w:type="dxa"/>
          </w:tcPr>
          <w:p w14:paraId="276D442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49CB961D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1BB6AB0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Организаторы:</w:t>
            </w:r>
          </w:p>
        </w:tc>
      </w:tr>
    </w:tbl>
    <w:p w14:paraId="6EA4078A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25C237EA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26E7CC60" w14:textId="77777777" w:rsidR="00CB1E73" w:rsidRPr="00CB1E73" w:rsidRDefault="00CB1E73" w:rsidP="00CB1E73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646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lastRenderedPageBreak/>
        <w:t>9</w:t>
      </w:r>
      <w:r w:rsidRPr="00CB1E73">
        <w:rPr>
          <w:rFonts w:ascii="Calibri" w:hAnsi="Calibri" w:cs="Calibri"/>
          <w:sz w:val="18"/>
          <w:szCs w:val="18"/>
        </w:rPr>
        <w:t>.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CB1E73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2598337A" w14:textId="77777777" w:rsidR="00CB1E73" w:rsidRPr="00CB1E73" w:rsidRDefault="00CB1E73" w:rsidP="00CB1E7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6"/>
          <w:szCs w:val="16"/>
        </w:rPr>
      </w:pPr>
      <w:r w:rsidRPr="00CB1E73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</w:t>
      </w:r>
    </w:p>
    <w:tbl>
      <w:tblPr>
        <w:tblStyle w:val="ad"/>
        <w:tblW w:w="964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407"/>
        <w:gridCol w:w="236"/>
      </w:tblGrid>
      <w:tr w:rsidR="00CB1E73" w:rsidRPr="00CB1E73" w14:paraId="38C760B1" w14:textId="77777777" w:rsidTr="00FF3081">
        <w:tc>
          <w:tcPr>
            <w:tcW w:w="9407" w:type="dxa"/>
          </w:tcPr>
          <w:p w14:paraId="5AFB966D" w14:textId="77777777" w:rsidR="00CB1E73" w:rsidRPr="00CB1E73" w:rsidRDefault="00CB1E73" w:rsidP="00CB1E73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line="240" w:lineRule="atLeast"/>
              <w:ind w:left="540" w:right="646" w:hanging="3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Реквизиты сторон:</w:t>
            </w:r>
          </w:p>
          <w:tbl>
            <w:tblPr>
              <w:tblStyle w:val="ad"/>
              <w:tblW w:w="9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3995"/>
            </w:tblGrid>
            <w:tr w:rsidR="00CB1E73" w:rsidRPr="00CB1E73" w14:paraId="488CAC6C" w14:textId="77777777" w:rsidTr="00FF3081">
              <w:trPr>
                <w:trHeight w:val="1842"/>
              </w:trPr>
              <w:tc>
                <w:tcPr>
                  <w:tcW w:w="5196" w:type="dxa"/>
                </w:tcPr>
                <w:p w14:paraId="00C6BBE7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Организатор:</w:t>
                  </w:r>
                </w:p>
                <w:p w14:paraId="63233A66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ООО «НЕВА-Интернэшнл»</w:t>
                  </w:r>
                </w:p>
                <w:p w14:paraId="59843EB6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196140, Санкт-Петербург, Петербургское шоссе, д. 64, корп. 1, Лит. А, пом. 925</w:t>
                  </w:r>
                </w:p>
                <w:p w14:paraId="4166A163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Телефон (812)321-2676, 321-2817</w:t>
                  </w:r>
                </w:p>
                <w:p w14:paraId="194A2191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Р/с 40702810900000002238 в АО «Банк </w:t>
                  </w:r>
                  <w:proofErr w:type="spellStart"/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Финсервис</w:t>
                  </w:r>
                  <w:proofErr w:type="spellEnd"/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»</w:t>
                  </w:r>
                </w:p>
                <w:p w14:paraId="4BF67FE8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К/с 30101810545250000079</w:t>
                  </w:r>
                </w:p>
                <w:p w14:paraId="4A95C504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БИК 044525079, </w:t>
                  </w:r>
                </w:p>
                <w:p w14:paraId="6EB40D35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ИНН 7820065840, КПП 782001001</w:t>
                  </w:r>
                </w:p>
                <w:p w14:paraId="0C6B9388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ОГРН 1187847161314</w:t>
                  </w:r>
                </w:p>
              </w:tc>
              <w:tc>
                <w:tcPr>
                  <w:tcW w:w="3995" w:type="dxa"/>
                </w:tcPr>
                <w:p w14:paraId="160783D4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Экспонент:</w:t>
                  </w:r>
                </w:p>
                <w:p w14:paraId="39591111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Название</w:t>
                  </w:r>
                </w:p>
                <w:p w14:paraId="28F083BB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Адрес</w:t>
                  </w:r>
                </w:p>
                <w:p w14:paraId="2DFA6C82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Телефон</w:t>
                  </w:r>
                </w:p>
                <w:p w14:paraId="7B218D51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Р/с</w:t>
                  </w:r>
                </w:p>
                <w:p w14:paraId="51375150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К/с</w:t>
                  </w:r>
                </w:p>
                <w:p w14:paraId="523751B0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БИК</w:t>
                  </w:r>
                </w:p>
                <w:p w14:paraId="2F45AECC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ИНН, КПП</w:t>
                  </w:r>
                </w:p>
                <w:p w14:paraId="1F4F8421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ОГРН</w:t>
                  </w:r>
                </w:p>
              </w:tc>
            </w:tr>
            <w:tr w:rsidR="00CB1E73" w:rsidRPr="00CB1E73" w14:paraId="075003D3" w14:textId="77777777" w:rsidTr="00FF3081">
              <w:trPr>
                <w:trHeight w:val="2865"/>
              </w:trPr>
              <w:tc>
                <w:tcPr>
                  <w:tcW w:w="5196" w:type="dxa"/>
                </w:tcPr>
                <w:p w14:paraId="57BF7B2F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67E58CA5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_________________________________ </w:t>
                  </w:r>
                </w:p>
                <w:p w14:paraId="6C517639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/А.Л. Ульянов/</w:t>
                  </w:r>
                </w:p>
                <w:p w14:paraId="0C315236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995" w:type="dxa"/>
                </w:tcPr>
                <w:p w14:paraId="5B2B8B80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30939BF2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__________________________________ /___________/</w:t>
                  </w:r>
                </w:p>
                <w:p w14:paraId="29D262B7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  <w:p w14:paraId="0721CB1E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367A0010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01612834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23AF5A3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1924EDE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3D5371C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5B0165F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F571540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AD710D2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7ACF03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088B3CB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7663A9A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7E30735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B9826E4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718B9DF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A9F469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B644A54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1843DD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944A22B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90E0F48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B6D17D2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337A4E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8BD6AE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5BA58D0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8EDEEF0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AF4630C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C88B8EB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42B0F5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2F8AC77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8FD109E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8608B5F" w14:textId="1FF91BF5" w:rsid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2B25893" w14:textId="77777777" w:rsidR="00AA3B4E" w:rsidRPr="00CB1E73" w:rsidRDefault="00AA3B4E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ACFBD24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№2</w:t>
      </w:r>
    </w:p>
    <w:p w14:paraId="7E97CAD7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F9B6D6F" wp14:editId="58C1EEF3">
            <wp:extent cx="3162300" cy="816863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1E73">
        <w:rPr>
          <w:rFonts w:ascii="Calibri" w:hAnsi="Calibri" w:cs="Calibri"/>
          <w:b/>
          <w:i/>
          <w:iCs/>
          <w:noProof/>
          <w:color w:val="17365D" w:themeColor="text2" w:themeShade="BF"/>
          <w:sz w:val="18"/>
          <w:szCs w:val="18"/>
          <w:lang w:eastAsia="x-none"/>
        </w:rPr>
        <w:drawing>
          <wp:inline distT="0" distB="0" distL="0" distR="0" wp14:anchorId="22F8BFE3" wp14:editId="3BE6389D">
            <wp:extent cx="1752600" cy="1104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DA639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5DEEA5F5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27618C43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t>от «____» _______________202__г.</w:t>
      </w:r>
    </w:p>
    <w:p w14:paraId="644E9B2A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i/>
          <w:iCs/>
          <w:color w:val="548DD4" w:themeColor="text2" w:themeTint="99"/>
          <w:lang w:eastAsia="x-none"/>
        </w:rPr>
      </w:pPr>
    </w:p>
    <w:p w14:paraId="36A37645" w14:textId="4E88119D" w:rsidR="00CB1E73" w:rsidRPr="00CB1E73" w:rsidRDefault="00CB1E73" w:rsidP="00CB1E73">
      <w:pPr>
        <w:ind w:left="-993"/>
        <w:jc w:val="center"/>
        <w:rPr>
          <w:rFonts w:ascii="Calibri" w:hAnsi="Calibri" w:cs="Calibri"/>
        </w:rPr>
      </w:pPr>
      <w:r w:rsidRPr="00CB1E73">
        <w:rPr>
          <w:rFonts w:ascii="Calibri" w:hAnsi="Calibri" w:cs="Calibri"/>
          <w:b/>
          <w:bCs/>
          <w:caps/>
        </w:rPr>
        <w:t>ДОГОВОР-ЗАЯВКА НА ДОПОЛНИТЕЛЬНЫЙ РЕГИСТРАЦИОННЫЙ СБОР</w:t>
      </w:r>
      <w:r w:rsidRPr="00CB1E73">
        <w:rPr>
          <w:rFonts w:ascii="Calibri" w:hAnsi="Calibri" w:cs="Calibri"/>
        </w:rPr>
        <w:t xml:space="preserve">, </w:t>
      </w:r>
      <w:r w:rsidRPr="00CB1E73">
        <w:rPr>
          <w:rFonts w:ascii="Calibri" w:hAnsi="Calibri" w:cs="Calibri"/>
          <w:b/>
        </w:rPr>
        <w:t>РАЗМЕЩЕНИЕ СВЕДЕНИЙ В ОФИЦИАЛЬНОМ КАТАЛОГЕ, ПУТЕВОДИТЕЛЕ ВЫСТ</w:t>
      </w:r>
      <w:r w:rsidRPr="00CB1E73">
        <w:rPr>
          <w:rFonts w:ascii="Calibri" w:hAnsi="Calibri" w:cs="Calibri"/>
          <w:b/>
          <w:bCs/>
          <w:caps/>
        </w:rPr>
        <w:t>АВКИ «НЕВА 2021» И ЭЛЕКТРОННОМ СПИСКЕ ЭКСПОНЕНТ</w:t>
      </w:r>
      <w:r w:rsidR="009A4964">
        <w:rPr>
          <w:rFonts w:ascii="Calibri" w:hAnsi="Calibri" w:cs="Calibri"/>
          <w:b/>
          <w:bCs/>
          <w:caps/>
        </w:rPr>
        <w:t>ОВ</w:t>
      </w:r>
      <w:r w:rsidRPr="00CB1E73">
        <w:rPr>
          <w:rFonts w:ascii="Calibri" w:hAnsi="Calibri" w:cs="Calibri"/>
          <w:b/>
          <w:bCs/>
          <w:caps/>
        </w:rPr>
        <w:t xml:space="preserve"> НА САЙТЕ ВЫСТАВКИ</w:t>
      </w:r>
    </w:p>
    <w:p w14:paraId="37FD1101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на 2-го и последующих дополнительных экспонентов на едином стенде, не указанных в поданном БЛАНКЕ №1)</w:t>
      </w:r>
    </w:p>
    <w:p w14:paraId="02822856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</w:p>
    <w:p w14:paraId="56521DF8" w14:textId="77777777" w:rsidR="00CB1E73" w:rsidRPr="00CB1E73" w:rsidRDefault="00CB1E73" w:rsidP="00CB1E73">
      <w:pPr>
        <w:numPr>
          <w:ilvl w:val="0"/>
          <w:numId w:val="11"/>
        </w:numPr>
        <w:ind w:left="-709" w:hanging="142"/>
        <w:contextualSpacing/>
        <w:jc w:val="both"/>
        <w:rPr>
          <w:rFonts w:ascii="Calibri" w:eastAsia="Calibri" w:hAnsi="Calibri" w:cs="Calibri"/>
          <w:color w:val="365F91" w:themeColor="accent1" w:themeShade="BF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 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27548BD0" w14:textId="77777777" w:rsidR="00CB1E73" w:rsidRPr="00CB1E73" w:rsidRDefault="00CB1E73" w:rsidP="00CB1E73">
      <w:pPr>
        <w:numPr>
          <w:ilvl w:val="0"/>
          <w:numId w:val="11"/>
        </w:numPr>
        <w:ind w:hanging="218"/>
        <w:contextualSpacing/>
        <w:rPr>
          <w:rFonts w:ascii="Calibri" w:eastAsia="Calibri" w:hAnsi="Calibri" w:cs="Calibri"/>
          <w:color w:val="365F91" w:themeColor="accent1" w:themeShade="BF"/>
          <w:sz w:val="18"/>
          <w:szCs w:val="18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805"/>
        <w:gridCol w:w="425"/>
        <w:gridCol w:w="152"/>
        <w:gridCol w:w="11"/>
        <w:gridCol w:w="4515"/>
        <w:gridCol w:w="142"/>
        <w:gridCol w:w="425"/>
      </w:tblGrid>
      <w:tr w:rsidR="00CB1E73" w:rsidRPr="00CB1E73" w14:paraId="04EBBE0D" w14:textId="77777777" w:rsidTr="00FF3081">
        <w:trPr>
          <w:gridBefore w:val="1"/>
          <w:wBefore w:w="15" w:type="dxa"/>
          <w:trHeight w:val="430"/>
        </w:trPr>
        <w:tc>
          <w:tcPr>
            <w:tcW w:w="4805" w:type="dxa"/>
            <w:shd w:val="clear" w:color="auto" w:fill="DBE5F1" w:themeFill="accent1" w:themeFillTint="33"/>
          </w:tcPr>
          <w:p w14:paraId="71847770" w14:textId="77777777" w:rsidR="00CB1E73" w:rsidRPr="00CB1E73" w:rsidRDefault="00CB1E73" w:rsidP="00CB1E73">
            <w:pPr>
              <w:tabs>
                <w:tab w:val="left" w:pos="3270"/>
                <w:tab w:val="left" w:pos="3657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2"/>
            <w:shd w:val="clear" w:color="auto" w:fill="DBE5F1" w:themeFill="accent1" w:themeFillTint="33"/>
          </w:tcPr>
          <w:p w14:paraId="01E6EB78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92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BE5F1" w:themeFill="accent1" w:themeFillTint="33"/>
          </w:tcPr>
          <w:p w14:paraId="12E3FDBD" w14:textId="77777777" w:rsidR="00CB1E73" w:rsidRPr="00CB1E73" w:rsidRDefault="00CB1E73" w:rsidP="00CB1E73">
            <w:pPr>
              <w:tabs>
                <w:tab w:val="left" w:pos="4135"/>
              </w:tabs>
              <w:autoSpaceDE w:val="0"/>
              <w:autoSpaceDN w:val="0"/>
              <w:adjustRightInd w:val="0"/>
              <w:spacing w:line="224" w:lineRule="atLeast"/>
              <w:ind w:left="24" w:right="454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F89F66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14:paraId="7ABECDD8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53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B1E73" w:rsidRPr="00CB1E73" w14:paraId="085E1682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62E69F7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480482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D206620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1C922E2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F00649B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F727EDF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1EFAAEF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21735A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129CFC9" w14:textId="77777777" w:rsidTr="00FF3081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0679E8C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языке:</w:t>
            </w:r>
            <w:r w:rsidRPr="00CB1E7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DE339B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8BB2E66" w14:textId="77777777" w:rsidTr="00FF3081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1C15359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4B617C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6E78368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0FEFB156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972DF2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DB2584C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3AA8F51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ECF31B1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C95FBEE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DF2455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25AB31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F13CC61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50EED39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53861FB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5F08419D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059451D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613C20D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77A6F08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5ACA1C8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6B4F728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A6D621D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F0253E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759C87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493919C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3159D24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DE5665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0634FA4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C45F97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3813F39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7498D73B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1CF3099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2C2C1FD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826B579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2685E7D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A1C3B9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CFF52AE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700C9DA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F07E59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2922405" w14:textId="77777777" w:rsidTr="00FF3081">
        <w:trPr>
          <w:gridBefore w:val="1"/>
          <w:wBefore w:w="15" w:type="dxa"/>
          <w:trHeight w:val="247"/>
        </w:trPr>
        <w:tc>
          <w:tcPr>
            <w:tcW w:w="5393" w:type="dxa"/>
            <w:gridSpan w:val="4"/>
            <w:vMerge w:val="restart"/>
          </w:tcPr>
          <w:p w14:paraId="4A13B6FA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15F5F85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72E07530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7FCA6A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6C7D7C0" w14:textId="77777777" w:rsidTr="00FF3081">
        <w:trPr>
          <w:gridBefore w:val="1"/>
          <w:wBefore w:w="15" w:type="dxa"/>
          <w:trHeight w:val="136"/>
        </w:trPr>
        <w:tc>
          <w:tcPr>
            <w:tcW w:w="5393" w:type="dxa"/>
            <w:gridSpan w:val="4"/>
            <w:vMerge/>
          </w:tcPr>
          <w:p w14:paraId="5B7C9501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56D2240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4141D51" w14:textId="77777777" w:rsidTr="00FF3081">
        <w:trPr>
          <w:gridBefore w:val="1"/>
          <w:wBefore w:w="15" w:type="dxa"/>
          <w:trHeight w:val="197"/>
        </w:trPr>
        <w:tc>
          <w:tcPr>
            <w:tcW w:w="5393" w:type="dxa"/>
            <w:gridSpan w:val="4"/>
            <w:vMerge/>
          </w:tcPr>
          <w:p w14:paraId="4BACCD2C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F47E474" w14:textId="77777777" w:rsidR="00CB1E73" w:rsidRPr="00CB1E73" w:rsidRDefault="00CB1E73" w:rsidP="00CB1E73">
            <w:pPr>
              <w:rPr>
                <w:rFonts w:ascii="Calibri" w:hAnsi="Calibri" w:cs="Calibri"/>
                <w:lang w:val="en-US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04992341" w14:textId="77777777" w:rsidTr="00FF3081">
        <w:trPr>
          <w:gridBefore w:val="1"/>
          <w:wBefore w:w="15" w:type="dxa"/>
          <w:trHeight w:val="105"/>
        </w:trPr>
        <w:tc>
          <w:tcPr>
            <w:tcW w:w="5393" w:type="dxa"/>
            <w:gridSpan w:val="4"/>
            <w:vMerge w:val="restart"/>
          </w:tcPr>
          <w:p w14:paraId="52B58AD6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199C087D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11FE6799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67D9174B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E5F99B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34456DC" w14:textId="77777777" w:rsidTr="00FF3081">
        <w:trPr>
          <w:gridBefore w:val="1"/>
          <w:wBefore w:w="15" w:type="dxa"/>
          <w:trHeight w:val="179"/>
        </w:trPr>
        <w:tc>
          <w:tcPr>
            <w:tcW w:w="5393" w:type="dxa"/>
            <w:gridSpan w:val="4"/>
            <w:vMerge/>
          </w:tcPr>
          <w:p w14:paraId="01EA2E5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FFF614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6CEA40A" w14:textId="77777777" w:rsidTr="00FF3081">
        <w:trPr>
          <w:gridBefore w:val="1"/>
          <w:wBefore w:w="15" w:type="dxa"/>
          <w:trHeight w:val="238"/>
        </w:trPr>
        <w:tc>
          <w:tcPr>
            <w:tcW w:w="5393" w:type="dxa"/>
            <w:gridSpan w:val="4"/>
            <w:vMerge/>
          </w:tcPr>
          <w:p w14:paraId="7FC513E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698966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292D7097" w14:textId="77777777" w:rsidTr="00FF3081">
        <w:trPr>
          <w:gridBefore w:val="1"/>
          <w:wBefore w:w="15" w:type="dxa"/>
          <w:trHeight w:val="57"/>
        </w:trPr>
        <w:tc>
          <w:tcPr>
            <w:tcW w:w="5393" w:type="dxa"/>
            <w:gridSpan w:val="4"/>
            <w:vMerge/>
          </w:tcPr>
          <w:p w14:paraId="2077FD6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642511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A3C0F15" w14:textId="77777777" w:rsidTr="00FF3081">
        <w:trPr>
          <w:gridBefore w:val="1"/>
          <w:wBefore w:w="15" w:type="dxa"/>
          <w:trHeight w:val="284"/>
        </w:trPr>
        <w:tc>
          <w:tcPr>
            <w:tcW w:w="10475" w:type="dxa"/>
            <w:gridSpan w:val="7"/>
          </w:tcPr>
          <w:p w14:paraId="4F45222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CB1E73" w:rsidRPr="00CB1E73" w14:paraId="538421E4" w14:textId="77777777" w:rsidTr="00FF3081">
        <w:trPr>
          <w:trHeight w:val="27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5D1B5518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1" w:hanging="311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7C9C69F5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104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799DFF5" w14:textId="77777777" w:rsidR="00CB1E73" w:rsidRPr="00CB1E73" w:rsidRDefault="00CB1E73" w:rsidP="00CB1E73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531688A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880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00281F12" w14:textId="77777777" w:rsidTr="00FF3081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F1504AB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3460C99F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996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023A6C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2C1640C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95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3860696A" w14:textId="77777777" w:rsidTr="00FF3081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E3C9709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57AEF2B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4942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2835FDA5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A505F2F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136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0DF53AC5" w14:textId="77777777" w:rsidTr="00FF3081">
        <w:trPr>
          <w:trHeight w:val="29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5B8CB17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D542B69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528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2112573A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7A91E1E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544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07C3FBF1" w14:textId="77777777" w:rsidTr="00FF3081">
        <w:trPr>
          <w:trHeight w:val="26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3DC5130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6236C11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169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Calibri" w:eastAsia="MS Gothic" w:hAnsi="Calibri" w:cs="Calibri" w:hint="eastAsia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7F5828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09DFB71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569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E5E0008" w14:textId="77777777" w:rsidTr="00FF3081">
        <w:trPr>
          <w:trHeight w:val="152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4A4F085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6ABD8FC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6354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9B01E0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47BD9C5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71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008629B0" w14:textId="77777777" w:rsidTr="00FF3081">
        <w:trPr>
          <w:trHeight w:val="22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73405DB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1D158F5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906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74E83E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A26E0AD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1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1A6C379" w14:textId="77777777" w:rsidTr="00FF3081">
        <w:trPr>
          <w:trHeight w:val="11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5F9FA70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20968B0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875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E02109D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044275C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48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2F467A81" w14:textId="77777777" w:rsidTr="00FF3081">
        <w:trPr>
          <w:trHeight w:val="18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45A5C4A2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375663A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855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9DF7DB6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23.</w:t>
            </w: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DE68344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576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3FBD6C6F" w14:textId="77777777" w:rsidTr="00FF3081">
        <w:trPr>
          <w:trHeight w:val="15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DD6868C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9F480F9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139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404C1A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586CEEF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28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4BFA59A6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0F5AE59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C2E65DF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53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2B06F82D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56B99DC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189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75496EC6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5E4E0F2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3A7D01C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210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7E7C1EE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1076F65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04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65B0244D" w14:textId="77777777" w:rsidTr="00FF3081">
        <w:trPr>
          <w:trHeight w:val="50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D2B902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 xml:space="preserve">13.  Проектирование (разработка технической документации,   </w:t>
            </w:r>
          </w:p>
          <w:p w14:paraId="2B45E323" w14:textId="77777777" w:rsidR="00CB1E73" w:rsidRPr="00CB1E73" w:rsidRDefault="00CB1E73" w:rsidP="00CB1E73">
            <w:pPr>
              <w:ind w:left="324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278DAF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946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F732F7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0F1C219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371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34576BC9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16D9B6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4EF9ACE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845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712A94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1F3E2F9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99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18CEC547" w14:textId="77777777" w:rsidR="00CB1E73" w:rsidRPr="00CB1E73" w:rsidRDefault="00CB1E73" w:rsidP="00CB1E73">
      <w:pPr>
        <w:rPr>
          <w:rFonts w:ascii="Calibri" w:hAnsi="Calibri" w:cs="Calibri"/>
          <w:b/>
          <w:bCs/>
        </w:rPr>
      </w:pPr>
    </w:p>
    <w:p w14:paraId="4F7304AA" w14:textId="77777777" w:rsidR="00CB1E73" w:rsidRPr="00CB1E73" w:rsidRDefault="00CB1E73" w:rsidP="00CB1E73">
      <w:pPr>
        <w:ind w:hanging="851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____________________________заказывает, а ООО «НЕВА-Интернэшнл» предоставляет:</w:t>
      </w:r>
    </w:p>
    <w:p w14:paraId="0A86DFBA" w14:textId="77777777" w:rsidR="00CB1E73" w:rsidRPr="00CB1E73" w:rsidRDefault="00CB1E73" w:rsidP="00CB1E73">
      <w:pPr>
        <w:ind w:left="-851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2.1</w:t>
      </w:r>
      <w:r w:rsidRPr="00CB1E73">
        <w:rPr>
          <w:rFonts w:ascii="Calibri" w:hAnsi="Calibri" w:cs="Calibri"/>
          <w:sz w:val="18"/>
          <w:szCs w:val="18"/>
        </w:rPr>
        <w:t xml:space="preserve"> Публикацию сведений о предприятии-экспоненте </w:t>
      </w:r>
      <w:r w:rsidRPr="00CB1E73">
        <w:rPr>
          <w:rFonts w:ascii="Calibri" w:hAnsi="Calibri" w:cs="Calibri"/>
          <w:b/>
          <w:sz w:val="18"/>
          <w:szCs w:val="18"/>
        </w:rPr>
        <w:t>в электронном списке экспонентов на сайте выставки</w:t>
      </w:r>
      <w:r w:rsidRPr="00CB1E73">
        <w:rPr>
          <w:rFonts w:ascii="Calibri" w:hAnsi="Calibri" w:cs="Calibri"/>
          <w:sz w:val="18"/>
          <w:szCs w:val="18"/>
        </w:rPr>
        <w:t xml:space="preserve">: объем публикации – до 1 000 знаков на русском и английском языках (название, контактная информация, основные виды деятельности или описание услуг). Сведения предоставляются в Дирекцию выставки в электронном виде путём самостоятельного их занесения Компанией-Экспонентом выставки в соответствующие поля формы публикации в электронном списке экспонентов выставки в разделе «Личный кабинет экспонента» через сайт выставки с использованием уникального логина/пароля. Логин/пароль направляется Экспоненту выставки службой технической поддержки сайта выставки по электронной почте, указанной экспонентом в </w:t>
      </w:r>
      <w:r w:rsidRPr="00CB1E73">
        <w:rPr>
          <w:rFonts w:ascii="Calibri" w:hAnsi="Calibri" w:cs="Calibri"/>
          <w:b/>
          <w:i/>
          <w:sz w:val="18"/>
          <w:szCs w:val="18"/>
        </w:rPr>
        <w:t>Предварительной ДОГОВОР-ЗАЯВКЕ на участие и бронирование площади на выставке «НЕВА 2021»</w:t>
      </w:r>
      <w:r w:rsidRPr="00CB1E73">
        <w:rPr>
          <w:rFonts w:ascii="Calibri" w:hAnsi="Calibri" w:cs="Calibri"/>
          <w:sz w:val="18"/>
          <w:szCs w:val="18"/>
        </w:rPr>
        <w:t xml:space="preserve">, </w:t>
      </w:r>
      <w:r w:rsidRPr="00CB1E73">
        <w:rPr>
          <w:rFonts w:ascii="Calibri" w:hAnsi="Calibri" w:cs="Calibri"/>
          <w:b/>
          <w:i/>
          <w:sz w:val="18"/>
          <w:szCs w:val="18"/>
        </w:rPr>
        <w:t>Приложении, Бланке № 1</w:t>
      </w:r>
      <w:r w:rsidRPr="00CB1E73">
        <w:rPr>
          <w:rFonts w:ascii="Calibri" w:hAnsi="Calibri" w:cs="Calibri"/>
          <w:sz w:val="18"/>
          <w:szCs w:val="18"/>
        </w:rPr>
        <w:t xml:space="preserve"> при подаче </w:t>
      </w:r>
      <w:r w:rsidRPr="00CB1E73">
        <w:rPr>
          <w:rFonts w:ascii="Calibri" w:hAnsi="Calibri" w:cs="Calibri"/>
          <w:b/>
          <w:i/>
          <w:sz w:val="18"/>
          <w:szCs w:val="18"/>
        </w:rPr>
        <w:t xml:space="preserve">Бланка № 1 </w:t>
      </w:r>
      <w:r w:rsidRPr="00CB1E73">
        <w:rPr>
          <w:rFonts w:ascii="Calibri" w:hAnsi="Calibri" w:cs="Calibri"/>
          <w:sz w:val="18"/>
          <w:szCs w:val="18"/>
        </w:rPr>
        <w:t xml:space="preserve">(или </w:t>
      </w:r>
      <w:r w:rsidRPr="00CB1E73">
        <w:rPr>
          <w:rFonts w:ascii="Calibri" w:hAnsi="Calibri" w:cs="Calibri"/>
          <w:b/>
          <w:i/>
          <w:sz w:val="18"/>
          <w:szCs w:val="18"/>
        </w:rPr>
        <w:t>Приложения</w:t>
      </w:r>
      <w:r w:rsidRPr="00CB1E73">
        <w:rPr>
          <w:rFonts w:ascii="Calibri" w:hAnsi="Calibri" w:cs="Calibri"/>
          <w:sz w:val="18"/>
          <w:szCs w:val="18"/>
        </w:rPr>
        <w:t xml:space="preserve"> </w:t>
      </w:r>
      <w:r w:rsidRPr="00CB1E73">
        <w:rPr>
          <w:rFonts w:ascii="Calibri" w:hAnsi="Calibri" w:cs="Calibri"/>
          <w:b/>
          <w:i/>
          <w:sz w:val="18"/>
          <w:szCs w:val="18"/>
        </w:rPr>
        <w:t>Бланка №2</w:t>
      </w:r>
      <w:r w:rsidRPr="00CB1E73">
        <w:rPr>
          <w:rFonts w:ascii="Calibri" w:hAnsi="Calibri" w:cs="Calibri"/>
          <w:sz w:val="18"/>
          <w:szCs w:val="18"/>
        </w:rPr>
        <w:t xml:space="preserve"> в оговоренных случаях). В случае непредоставления текста публикации организаторы используют имеющуюся в их распоряжении информацию без согласования с экспонентом выставки. Организаторы не несут ответственности за пропуски, ошибки, место размещения и не размещение в электронном списке экспонентов на сайте выставки </w:t>
      </w:r>
      <w:hyperlink r:id="rId12" w:history="1">
        <w:r w:rsidRPr="00CB1E73">
          <w:rPr>
            <w:rFonts w:ascii="Calibri" w:hAnsi="Calibri" w:cs="Calibri"/>
            <w:color w:val="0000FF"/>
            <w:sz w:val="18"/>
            <w:szCs w:val="18"/>
            <w:u w:val="single"/>
          </w:rPr>
          <w:t>www.nevainter.com</w:t>
        </w:r>
      </w:hyperlink>
      <w:r w:rsidRPr="00CB1E73">
        <w:rPr>
          <w:rFonts w:ascii="Calibri" w:hAnsi="Calibri" w:cs="Calibri"/>
          <w:sz w:val="18"/>
          <w:szCs w:val="18"/>
        </w:rPr>
        <w:t>, рубрика «СПИСОК ЭКСПОНЕНТОВ». Аккаунт в личном кабинете и строка записи в электронном списке экспонентов открывается для экспонента выставки не позднее, чем в течение 7 дней после подачи заявки на участие в выставке и заведённая им на сайт с помощью уникального логина и пароля информация остается на сайте на постоянной основе до 31.12.2021 года.</w:t>
      </w:r>
    </w:p>
    <w:p w14:paraId="7341A09C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jc w:val="both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2.2</w:t>
      </w:r>
      <w:r w:rsidRPr="00CB1E73">
        <w:rPr>
          <w:rFonts w:ascii="Calibri" w:hAnsi="Calibri" w:cs="Calibri"/>
          <w:sz w:val="18"/>
          <w:szCs w:val="18"/>
        </w:rPr>
        <w:t xml:space="preserve"> Включение информации об экспоненте в официальный каталог и печатный путеводитель по выставке «НЕВА 2021» в его графическую версию, размещаемую на информационных носителях на территории проведения выставки и в его PDF-версию и интерактивные планы павильонов с указанием размещения экспонентов и информации о них по п. 2.1., размещаемую на сайте выставки.</w:t>
      </w:r>
    </w:p>
    <w:p w14:paraId="37BB69CC" w14:textId="77777777" w:rsidR="00CB1E73" w:rsidRPr="00CB1E73" w:rsidRDefault="00CB1E73" w:rsidP="00CB1E73">
      <w:pPr>
        <w:tabs>
          <w:tab w:val="left" w:pos="-851"/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rPr>
          <w:rFonts w:ascii="Calibri" w:hAnsi="Calibri" w:cs="Calibri"/>
          <w:sz w:val="16"/>
          <w:szCs w:val="16"/>
        </w:rPr>
      </w:pPr>
      <w:r w:rsidRPr="00CB1E73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CB1E73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необходимое отметить знаком Х)</w:t>
      </w:r>
    </w:p>
    <w:tbl>
      <w:tblPr>
        <w:tblStyle w:val="ad"/>
        <w:tblW w:w="1049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679"/>
        <w:gridCol w:w="992"/>
        <w:gridCol w:w="1559"/>
        <w:gridCol w:w="3260"/>
      </w:tblGrid>
      <w:tr w:rsidR="00CB1E73" w:rsidRPr="00CB1E73" w14:paraId="0C6F1C91" w14:textId="77777777" w:rsidTr="00FF3081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2BD68AF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9" w:name="_Hlk27045653"/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Наименование услуги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09D964B" w14:textId="77777777" w:rsidR="00CB1E73" w:rsidRPr="00CB1E73" w:rsidRDefault="00CB1E73" w:rsidP="00CB1E73">
            <w:pPr>
              <w:spacing w:line="240" w:lineRule="atLeast"/>
              <w:ind w:right="-25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Отметка о выборе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89BAB6B" w14:textId="77777777" w:rsidR="00CB1E73" w:rsidRPr="00CB1E73" w:rsidRDefault="00CB1E73" w:rsidP="00CB1E73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270BD82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Стоимость</w:t>
            </w:r>
          </w:p>
        </w:tc>
      </w:tr>
      <w:tr w:rsidR="00CB1E73" w:rsidRPr="00CB1E73" w14:paraId="52F47D4B" w14:textId="77777777" w:rsidTr="00FF3081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A7B175" w14:textId="77777777" w:rsidR="00CB1E73" w:rsidRPr="00CB1E73" w:rsidRDefault="00CB1E73" w:rsidP="00CB1E73">
            <w:pPr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Дополнительный обязательный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«Регистрационный взнос»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54F939F" w14:textId="77777777" w:rsidR="00CB1E73" w:rsidRPr="00CB1E73" w:rsidRDefault="00E621FA" w:rsidP="00CB1E7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4232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8DF047E" w14:textId="77777777" w:rsidR="00CB1E73" w:rsidRPr="00CB1E73" w:rsidRDefault="00CB1E73" w:rsidP="00CB1E73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 w:hanging="11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3EBC256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26 500 руб. +НДС</w:t>
            </w:r>
          </w:p>
        </w:tc>
      </w:tr>
      <w:tr w:rsidR="00CB1E73" w:rsidRPr="00CB1E73" w14:paraId="67EDCA26" w14:textId="77777777" w:rsidTr="00FF3081">
        <w:trPr>
          <w:trHeight w:hRule="exact" w:val="68"/>
        </w:trPr>
        <w:tc>
          <w:tcPr>
            <w:tcW w:w="5671" w:type="dxa"/>
            <w:gridSpan w:val="2"/>
          </w:tcPr>
          <w:p w14:paraId="08779704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93616" w14:textId="77777777" w:rsidR="00CB1E73" w:rsidRPr="00CB1E73" w:rsidRDefault="00CB1E73" w:rsidP="00CB1E73">
            <w:pPr>
              <w:ind w:hanging="95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CCEEB2" w14:textId="77777777" w:rsidR="00CB1E73" w:rsidRPr="00CB1E73" w:rsidRDefault="00CB1E73" w:rsidP="00CB1E73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E5BD34E" w14:textId="77777777" w:rsidTr="00FF3081">
        <w:trPr>
          <w:trHeight w:val="48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28710972" w14:textId="77777777" w:rsidR="00CB1E73" w:rsidRPr="00CB1E73" w:rsidRDefault="00CB1E73" w:rsidP="00CB1E73">
            <w:pPr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18" w:right="646" w:hanging="284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Дополнительный обязательный «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Регистрационный взнос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» </w:t>
            </w:r>
            <w:r w:rsidRPr="00CB1E73">
              <w:rPr>
                <w:rFonts w:ascii="Calibri" w:eastAsia="Calibri" w:hAnsi="Calibri" w:cs="Calibri"/>
                <w:bCs/>
                <w:iCs/>
                <w:color w:val="000000" w:themeColor="text1"/>
                <w:sz w:val="18"/>
                <w:szCs w:val="18"/>
              </w:rPr>
              <w:t>*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38414A3" w14:textId="77777777" w:rsidR="00CB1E73" w:rsidRPr="00CB1E73" w:rsidRDefault="00E621FA" w:rsidP="00CB1E73">
            <w:pPr>
              <w:spacing w:line="240" w:lineRule="atLeast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57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D1869DC" w14:textId="77777777" w:rsidR="00CB1E73" w:rsidRPr="00CB1E73" w:rsidRDefault="00CB1E73" w:rsidP="00CB1E7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</w:t>
            </w:r>
            <w:proofErr w:type="gramStart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3CA2030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36 500 руб.+ НДС</w:t>
            </w:r>
          </w:p>
        </w:tc>
      </w:tr>
      <w:tr w:rsidR="00CB1E73" w:rsidRPr="00CB1E73" w14:paraId="0D917831" w14:textId="77777777" w:rsidTr="00FF3081">
        <w:trPr>
          <w:trHeight w:hRule="exact" w:val="68"/>
        </w:trPr>
        <w:tc>
          <w:tcPr>
            <w:tcW w:w="5671" w:type="dxa"/>
            <w:gridSpan w:val="2"/>
          </w:tcPr>
          <w:p w14:paraId="13C6190D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BBC6A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C1316A" w14:textId="77777777" w:rsidR="00CB1E73" w:rsidRPr="00CB1E73" w:rsidRDefault="00CB1E73" w:rsidP="00CB1E73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E06AAC7" w14:textId="77777777" w:rsidTr="00FF3081">
        <w:trPr>
          <w:trHeight w:val="256"/>
        </w:trPr>
        <w:tc>
          <w:tcPr>
            <w:tcW w:w="4679" w:type="dxa"/>
            <w:shd w:val="clear" w:color="auto" w:fill="FDD7DC"/>
            <w:vAlign w:val="center"/>
          </w:tcPr>
          <w:p w14:paraId="20BCAA9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40" w:lineRule="atLeast"/>
              <w:ind w:left="318" w:right="646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FDD7DC"/>
            <w:vAlign w:val="center"/>
          </w:tcPr>
          <w:p w14:paraId="00EA5FC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D7DC"/>
            <w:vAlign w:val="center"/>
          </w:tcPr>
          <w:p w14:paraId="3A69B3E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DD7DC"/>
            <w:vAlign w:val="center"/>
          </w:tcPr>
          <w:p w14:paraId="042797DD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40" w:lineRule="atLeast"/>
              <w:ind w:right="-1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 </w:t>
            </w: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  <w:p w14:paraId="7DF9AA4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bookmarkEnd w:id="9"/>
    <w:p w14:paraId="76EB7CA9" w14:textId="4A2DC7BC" w:rsidR="00CB1E73" w:rsidRPr="00AA3B4E" w:rsidRDefault="00CB1E73" w:rsidP="00AA3B4E">
      <w:pPr>
        <w:numPr>
          <w:ilvl w:val="0"/>
          <w:numId w:val="11"/>
        </w:num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 w:hanging="218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sz w:val="18"/>
          <w:szCs w:val="18"/>
        </w:rPr>
        <w:t>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заказанных услуг и согласием на обработку содержащихся в нём и указанных/предоставленных экспонентом, в т.ч. по п. 2.1. и 2.2., персональных и иных данных. Стоимость услуги является составной частью регистрационного сбора за участие в выставке (п. 6.1.6 «Руководства экспонента в выставке «НЕВА 2021»)</w:t>
      </w:r>
    </w:p>
    <w:p w14:paraId="431A557B" w14:textId="77777777" w:rsidR="00CB1E73" w:rsidRPr="00CB1E73" w:rsidRDefault="00CB1E73" w:rsidP="00CB1E7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jc w:val="center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tbl>
      <w:tblPr>
        <w:tblStyle w:val="ad"/>
        <w:tblW w:w="1078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87"/>
      </w:tblGrid>
      <w:tr w:rsidR="00CB1E73" w:rsidRPr="00CB1E73" w14:paraId="530399B8" w14:textId="77777777" w:rsidTr="00FF3081">
        <w:tc>
          <w:tcPr>
            <w:tcW w:w="6096" w:type="dxa"/>
          </w:tcPr>
          <w:p w14:paraId="644E33B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2722B9C4" w14:textId="77777777" w:rsidR="00CB1E73" w:rsidRPr="00CB1E73" w:rsidRDefault="00CB1E73" w:rsidP="00CB1E73">
            <w:pPr>
              <w:tabs>
                <w:tab w:val="left" w:pos="993"/>
                <w:tab w:val="right" w:pos="5522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  <w:r w:rsidRPr="00CB1E73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7A3D563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1E2156C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000B894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559E595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36D60B5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4C7DDA9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13372EA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687" w:type="dxa"/>
          </w:tcPr>
          <w:p w14:paraId="470613D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4F34D28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387DB60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49BCDF5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6DD1F52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2AB701D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49CE1D6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034B984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061E49D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B1E73" w:rsidRPr="00CB1E73" w14:paraId="2060A676" w14:textId="77777777" w:rsidTr="00FF3081">
        <w:tc>
          <w:tcPr>
            <w:tcW w:w="6096" w:type="dxa"/>
          </w:tcPr>
          <w:p w14:paraId="4C2D05C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644251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_________________________________ </w:t>
            </w:r>
          </w:p>
          <w:p w14:paraId="2F50F11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4F3D456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687" w:type="dxa"/>
          </w:tcPr>
          <w:p w14:paraId="7C9DA3D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6A44EB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286DB9C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  <w:p w14:paraId="5CEA3784" w14:textId="77777777" w:rsidR="00CB1E73" w:rsidRPr="00CB1E73" w:rsidRDefault="00CB1E73" w:rsidP="00AA3B4E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6DEB8BC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№3</w:t>
      </w:r>
    </w:p>
    <w:p w14:paraId="1961E329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A16AE03" wp14:editId="231E6DCD">
            <wp:extent cx="3162300" cy="816863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544DB8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4C368407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t>от «____» _______________202__г.</w:t>
      </w:r>
    </w:p>
    <w:p w14:paraId="6273E7DE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3931BFF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</w:rPr>
      </w:pPr>
      <w:bookmarkStart w:id="10" w:name="_Hlk27061815"/>
      <w:r w:rsidRPr="00CB1E73">
        <w:rPr>
          <w:rFonts w:ascii="Calibri" w:hAnsi="Calibri" w:cs="Calibri"/>
          <w:b/>
          <w:bCs/>
          <w:caps/>
        </w:rPr>
        <w:t>ДОГОВОР-ЗАЯВКА НА заказ дополнительных рекламных услуг на выставке «НЕВА 2021»</w:t>
      </w:r>
    </w:p>
    <w:p w14:paraId="0DA5D224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при заказе дополнительных рекламных услуг на выставке)</w:t>
      </w:r>
    </w:p>
    <w:p w14:paraId="2D7B7403" w14:textId="77777777" w:rsidR="00CB1E73" w:rsidRPr="00CB1E73" w:rsidRDefault="00CB1E73" w:rsidP="00CB1E73">
      <w:pPr>
        <w:tabs>
          <w:tab w:val="left" w:pos="240"/>
          <w:tab w:val="left" w:pos="540"/>
        </w:tabs>
        <w:autoSpaceDE w:val="0"/>
        <w:autoSpaceDN w:val="0"/>
        <w:adjustRightInd w:val="0"/>
        <w:ind w:left="-851" w:right="646" w:firstLine="142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741E751F" w14:textId="77777777" w:rsidR="00CB1E73" w:rsidRPr="00CB1E73" w:rsidRDefault="00CB1E73" w:rsidP="00CB1E73">
      <w:pPr>
        <w:numPr>
          <w:ilvl w:val="0"/>
          <w:numId w:val="8"/>
        </w:numPr>
        <w:tabs>
          <w:tab w:val="left" w:pos="-567"/>
          <w:tab w:val="left" w:pos="-426"/>
        </w:tabs>
        <w:autoSpaceDE w:val="0"/>
        <w:autoSpaceDN w:val="0"/>
        <w:adjustRightInd w:val="0"/>
        <w:spacing w:line="224" w:lineRule="atLeast"/>
        <w:ind w:left="-567" w:right="139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4F8024E4" w14:textId="77777777" w:rsidR="00CB1E73" w:rsidRPr="00CB1E73" w:rsidRDefault="00CB1E73" w:rsidP="00CB1E73">
      <w:pPr>
        <w:numPr>
          <w:ilvl w:val="0"/>
          <w:numId w:val="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24" w:lineRule="atLeast"/>
        <w:ind w:left="-567" w:right="139" w:hanging="284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67"/>
      </w:tblGrid>
      <w:tr w:rsidR="00CB1E73" w:rsidRPr="00CB1E73" w14:paraId="14F438DF" w14:textId="77777777" w:rsidTr="00FF3081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021417C6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Являлась экспонентом выставки «НЕВА 2019»</w:t>
            </w:r>
            <w:r w:rsidRPr="00CB1E73">
              <w:rPr>
                <w:rFonts w:ascii="Calibri" w:hAnsi="Calibri" w:cs="Calibri"/>
                <w:b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57E0AB58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12302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611A3373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534A38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0F719F2D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11636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B1E73" w:rsidRPr="00CB1E73" w14:paraId="283906BF" w14:textId="77777777" w:rsidTr="00FF3081">
        <w:trPr>
          <w:trHeight w:val="204"/>
        </w:trPr>
        <w:tc>
          <w:tcPr>
            <w:tcW w:w="5099" w:type="dxa"/>
            <w:gridSpan w:val="2"/>
          </w:tcPr>
          <w:p w14:paraId="78368D5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FD923A3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1E37965" w14:textId="77777777" w:rsidTr="00FF3081">
        <w:trPr>
          <w:trHeight w:val="204"/>
        </w:trPr>
        <w:tc>
          <w:tcPr>
            <w:tcW w:w="5099" w:type="dxa"/>
            <w:gridSpan w:val="2"/>
          </w:tcPr>
          <w:p w14:paraId="2EC4A1C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487E572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27C49AE" w14:textId="77777777" w:rsidTr="00FF3081">
        <w:trPr>
          <w:trHeight w:val="204"/>
        </w:trPr>
        <w:tc>
          <w:tcPr>
            <w:tcW w:w="5099" w:type="dxa"/>
            <w:gridSpan w:val="2"/>
          </w:tcPr>
          <w:p w14:paraId="7EB4F0E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E8BC11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705C62F4" w14:textId="77777777" w:rsidTr="00FF3081">
        <w:trPr>
          <w:trHeight w:val="598"/>
        </w:trPr>
        <w:tc>
          <w:tcPr>
            <w:tcW w:w="5099" w:type="dxa"/>
            <w:gridSpan w:val="2"/>
          </w:tcPr>
          <w:p w14:paraId="0523717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</w:t>
            </w:r>
            <w:r w:rsidRPr="00CB1E73">
              <w:rPr>
                <w:rFonts w:ascii="Calibri" w:hAnsi="Calibri" w:cs="Calibri"/>
                <w:b/>
                <w:bCs/>
              </w:rPr>
              <w:t xml:space="preserve">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BC42F6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591FFCA" w14:textId="77777777" w:rsidTr="00FF3081">
        <w:trPr>
          <w:trHeight w:val="598"/>
        </w:trPr>
        <w:tc>
          <w:tcPr>
            <w:tcW w:w="5099" w:type="dxa"/>
            <w:gridSpan w:val="2"/>
          </w:tcPr>
          <w:p w14:paraId="234D1C3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040EB5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82E4839" w14:textId="77777777" w:rsidTr="00FF3081">
        <w:trPr>
          <w:trHeight w:val="284"/>
        </w:trPr>
        <w:tc>
          <w:tcPr>
            <w:tcW w:w="5099" w:type="dxa"/>
            <w:gridSpan w:val="2"/>
          </w:tcPr>
          <w:p w14:paraId="3D0EBA48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90D241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A5455BC" w14:textId="77777777" w:rsidTr="00FF3081">
        <w:trPr>
          <w:trHeight w:val="284"/>
        </w:trPr>
        <w:tc>
          <w:tcPr>
            <w:tcW w:w="5099" w:type="dxa"/>
            <w:gridSpan w:val="2"/>
          </w:tcPr>
          <w:p w14:paraId="7295594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68F80FD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D8BBF03" w14:textId="77777777" w:rsidTr="00FF3081">
        <w:trPr>
          <w:trHeight w:val="284"/>
        </w:trPr>
        <w:tc>
          <w:tcPr>
            <w:tcW w:w="5099" w:type="dxa"/>
            <w:gridSpan w:val="2"/>
          </w:tcPr>
          <w:p w14:paraId="0069CF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645C461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02015F2" w14:textId="77777777" w:rsidTr="00FF3081">
        <w:trPr>
          <w:trHeight w:val="284"/>
        </w:trPr>
        <w:tc>
          <w:tcPr>
            <w:tcW w:w="5099" w:type="dxa"/>
            <w:gridSpan w:val="2"/>
          </w:tcPr>
          <w:p w14:paraId="252BD56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1DA64E8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4C2020EE" w14:textId="77777777" w:rsidTr="00FF3081">
        <w:trPr>
          <w:trHeight w:val="284"/>
        </w:trPr>
        <w:tc>
          <w:tcPr>
            <w:tcW w:w="5099" w:type="dxa"/>
            <w:gridSpan w:val="2"/>
          </w:tcPr>
          <w:p w14:paraId="39F6AA8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46F8A6B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733B8F2" w14:textId="77777777" w:rsidTr="00FF3081">
        <w:trPr>
          <w:trHeight w:val="284"/>
        </w:trPr>
        <w:tc>
          <w:tcPr>
            <w:tcW w:w="5099" w:type="dxa"/>
            <w:gridSpan w:val="2"/>
          </w:tcPr>
          <w:p w14:paraId="079C26A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C828BA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14A3665" w14:textId="77777777" w:rsidTr="00FF3081">
        <w:trPr>
          <w:trHeight w:val="284"/>
        </w:trPr>
        <w:tc>
          <w:tcPr>
            <w:tcW w:w="5099" w:type="dxa"/>
            <w:gridSpan w:val="2"/>
          </w:tcPr>
          <w:p w14:paraId="664ACF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F030100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AE36495" w14:textId="77777777" w:rsidTr="00FF3081">
        <w:trPr>
          <w:trHeight w:val="284"/>
        </w:trPr>
        <w:tc>
          <w:tcPr>
            <w:tcW w:w="5099" w:type="dxa"/>
            <w:gridSpan w:val="2"/>
          </w:tcPr>
          <w:p w14:paraId="6715688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B58DB5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7D79251" w14:textId="77777777" w:rsidTr="00FF3081">
        <w:trPr>
          <w:trHeight w:val="284"/>
        </w:trPr>
        <w:tc>
          <w:tcPr>
            <w:tcW w:w="5099" w:type="dxa"/>
            <w:gridSpan w:val="2"/>
          </w:tcPr>
          <w:p w14:paraId="6096890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A130C9D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440F8CE" w14:textId="77777777" w:rsidTr="00FF3081">
        <w:trPr>
          <w:trHeight w:val="284"/>
        </w:trPr>
        <w:tc>
          <w:tcPr>
            <w:tcW w:w="5099" w:type="dxa"/>
            <w:gridSpan w:val="2"/>
          </w:tcPr>
          <w:p w14:paraId="4414F88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38E46D9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3B02263" w14:textId="77777777" w:rsidTr="00FF3081">
        <w:trPr>
          <w:trHeight w:val="284"/>
        </w:trPr>
        <w:tc>
          <w:tcPr>
            <w:tcW w:w="5099" w:type="dxa"/>
            <w:gridSpan w:val="2"/>
          </w:tcPr>
          <w:p w14:paraId="3B95C7F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C25DD8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ED349E8" w14:textId="77777777" w:rsidTr="00FF3081">
        <w:trPr>
          <w:trHeight w:val="284"/>
        </w:trPr>
        <w:tc>
          <w:tcPr>
            <w:tcW w:w="5099" w:type="dxa"/>
            <w:gridSpan w:val="2"/>
          </w:tcPr>
          <w:p w14:paraId="27241F8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FDA9001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2461169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3AC7376D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07A62B0A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0CCDDB54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063DDF0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25E2E92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7516BF16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4AD95F3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FBA9192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422D5FB8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1BDF706" w14:textId="77777777" w:rsidR="00CB1E73" w:rsidRPr="00CB1E73" w:rsidRDefault="00CB1E73" w:rsidP="00CB1E73">
            <w:pPr>
              <w:rPr>
                <w:rFonts w:ascii="Calibri" w:hAnsi="Calibri" w:cs="Calibri"/>
                <w:lang w:val="en-US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15FC0A3A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436F7990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269755E4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16C6D7BC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654EFAD8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1FA2F79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89DC938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012121A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F158BB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E228DCC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483D315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E9B128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738FE1AC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1EA6B35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C3AB71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5C1E001" w14:textId="77777777" w:rsidTr="00FF3081">
        <w:trPr>
          <w:trHeight w:val="284"/>
        </w:trPr>
        <w:tc>
          <w:tcPr>
            <w:tcW w:w="10475" w:type="dxa"/>
            <w:gridSpan w:val="4"/>
          </w:tcPr>
          <w:p w14:paraId="71D1735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77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25"/>
              <w:gridCol w:w="4820"/>
              <w:gridCol w:w="425"/>
            </w:tblGrid>
            <w:tr w:rsidR="00CB1E73" w:rsidRPr="00CB1E73" w14:paraId="2D804CE9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B4324E1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bookmarkStart w:id="11" w:name="_Hlk41049270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9EA95D8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544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27834B99" w14:textId="77777777" w:rsidR="00CB1E73" w:rsidRPr="00CB1E73" w:rsidRDefault="00CB1E73" w:rsidP="00CB1E73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2F7F509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93377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53D2F3B2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E135D30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7EACC69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3530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45B0A70B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505351A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6875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236AEC4F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EDBD7EB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2F72D8F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35594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4F9BA2F6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0C7934E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36834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28194ABF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7F8456D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A8C3F4F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3086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2165BC4D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6F5A073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045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3E659DA8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D555B99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EA7F118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75046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0BD910F2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16BC4B2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217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7963BB73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B5E0A53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1BEF941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2568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566D0A0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02793F4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93833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0736D9AF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21B1362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3C33997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20170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53854F6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C4391A2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8353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495E2EE6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E49BC47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DC8E85A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9747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2F86A880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BFB0E3D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8524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7F8F2C49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D3A073F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634BF9E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0448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0A8186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BBCA83E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40064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18986067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2A2DD96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D1BA114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9117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17FF5116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8D68425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40519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58DA50C6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8B7048B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0361A05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361319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0690FD46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351168A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7810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0B317734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A598EF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8CDFB02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27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412369C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69E8A6F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577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4546529D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3B6C62F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DDA6B5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541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35138FB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E03DD1D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7692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24287FDA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5DC29E7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A4046BA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01728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EE6362B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0B8FF58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32876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bookmarkEnd w:id="11"/>
          </w:tbl>
          <w:p w14:paraId="40BDA07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39BB59FC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426" w:right="646" w:hanging="1277"/>
        <w:jc w:val="both"/>
        <w:rPr>
          <w:rFonts w:ascii="Calibri" w:hAnsi="Calibri" w:cs="Calibri"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lastRenderedPageBreak/>
        <w:t>__________________заказывает, а ООО «НЕВА-Интернэшнл» предоставляет дополнительные рекламные услуги:</w:t>
      </w:r>
      <w:r w:rsidRPr="00CB1E73">
        <w:rPr>
          <w:rFonts w:ascii="Calibri" w:hAnsi="Calibri" w:cs="Calibri"/>
          <w:b/>
          <w:i/>
          <w:color w:val="C00000"/>
          <w:sz w:val="18"/>
          <w:szCs w:val="18"/>
        </w:rPr>
        <w:t xml:space="preserve"> </w:t>
      </w:r>
      <w:r w:rsidRPr="00CB1E7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</w:p>
    <w:p w14:paraId="6377E74B" w14:textId="77777777" w:rsidR="00CB1E73" w:rsidRPr="00CB1E73" w:rsidRDefault="00CB1E73" w:rsidP="00CB1E73">
      <w:pPr>
        <w:tabs>
          <w:tab w:val="left" w:pos="-426"/>
        </w:tabs>
        <w:autoSpaceDE w:val="0"/>
        <w:autoSpaceDN w:val="0"/>
        <w:adjustRightInd w:val="0"/>
        <w:spacing w:before="57" w:after="200" w:line="224" w:lineRule="atLeast"/>
        <w:ind w:left="-851" w:right="646"/>
        <w:contextualSpacing/>
        <w:jc w:val="both"/>
        <w:rPr>
          <w:rFonts w:ascii="Calibri" w:eastAsia="Calibri" w:hAnsi="Calibri" w:cs="Calibri"/>
          <w:b/>
          <w:i/>
          <w:iCs/>
          <w:color w:val="365F91" w:themeColor="accent1" w:themeShade="BF"/>
          <w:sz w:val="16"/>
          <w:szCs w:val="16"/>
        </w:rPr>
      </w:pPr>
      <w:r w:rsidRPr="00CB1E73">
        <w:rPr>
          <w:rFonts w:ascii="Calibri" w:eastAsia="Calibri" w:hAnsi="Calibri" w:cs="Calibri"/>
          <w:b/>
          <w:i/>
          <w:iCs/>
          <w:color w:val="365F91" w:themeColor="accent1" w:themeShade="BF"/>
          <w:sz w:val="16"/>
          <w:szCs w:val="16"/>
        </w:rPr>
        <w:t>(в пунктах перечисленных ниже необходимо указать виды услуг и их количество в шт. в соответствии с номенклатурой и стоимостью согласно прайсу).</w:t>
      </w:r>
      <w:bookmarkEnd w:id="10"/>
    </w:p>
    <w:p w14:paraId="09F124C8" w14:textId="77777777" w:rsidR="00CB1E73" w:rsidRPr="00CB1E73" w:rsidRDefault="00CB1E73" w:rsidP="00CB1E73">
      <w:pPr>
        <w:numPr>
          <w:ilvl w:val="0"/>
          <w:numId w:val="8"/>
        </w:numPr>
        <w:tabs>
          <w:tab w:val="left" w:pos="1920"/>
        </w:tabs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 xml:space="preserve"> Размещение рекламы в официальном каталоге или путеводителе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1432"/>
        <w:gridCol w:w="2202"/>
        <w:gridCol w:w="1690"/>
        <w:gridCol w:w="1575"/>
      </w:tblGrid>
      <w:tr w:rsidR="00CB1E73" w:rsidRPr="00CB1E73" w14:paraId="64457A98" w14:textId="77777777" w:rsidTr="00FF3081">
        <w:trPr>
          <w:trHeight w:val="805"/>
        </w:trPr>
        <w:tc>
          <w:tcPr>
            <w:tcW w:w="3535" w:type="dxa"/>
            <w:shd w:val="clear" w:color="auto" w:fill="DBE5F1" w:themeFill="accent1" w:themeFillTint="33"/>
            <w:vAlign w:val="center"/>
          </w:tcPr>
          <w:p w14:paraId="031CBBCA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12" w:name="_Hlk27060222"/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432" w:type="dxa"/>
            <w:shd w:val="clear" w:color="auto" w:fill="DBE5F1" w:themeFill="accent1" w:themeFillTint="33"/>
            <w:vAlign w:val="center"/>
          </w:tcPr>
          <w:p w14:paraId="005CF18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08AA83E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10937781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045C4EB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0D0B2AA6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587CF7D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4D3BDFF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126851C" w14:textId="77777777" w:rsidTr="00FF3081">
        <w:trPr>
          <w:trHeight w:val="372"/>
        </w:trPr>
        <w:tc>
          <w:tcPr>
            <w:tcW w:w="3535" w:type="dxa"/>
            <w:shd w:val="clear" w:color="auto" w:fill="DBE5F1" w:themeFill="accent1" w:themeFillTint="33"/>
          </w:tcPr>
          <w:p w14:paraId="006FCCB8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Цветная полоса внутри</w:t>
            </w:r>
          </w:p>
          <w:p w14:paraId="5C0D5AFA" w14:textId="77777777" w:rsidR="00CB1E73" w:rsidRPr="00CB1E73" w:rsidRDefault="00CB1E73" w:rsidP="00CB1E73">
            <w:p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405"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DBE5F1" w:themeFill="accent1" w:themeFillTint="33"/>
          </w:tcPr>
          <w:p w14:paraId="0768022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3C26CB7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7574F8B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605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B9368C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5C3A970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4DCD6A93" w14:textId="77777777" w:rsidR="00CB1E73" w:rsidRPr="00CB1E73" w:rsidRDefault="00CB1E73" w:rsidP="00CB1E73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5C7E565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9536C4B" w14:textId="77777777" w:rsidTr="00FF3081">
        <w:trPr>
          <w:trHeight w:val="524"/>
        </w:trPr>
        <w:tc>
          <w:tcPr>
            <w:tcW w:w="3535" w:type="dxa"/>
            <w:shd w:val="clear" w:color="auto" w:fill="DBE5F1" w:themeFill="accent1" w:themeFillTint="33"/>
          </w:tcPr>
          <w:p w14:paraId="6E48195B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5F01B90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02372C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15 000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4AF7B342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2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BA4B8D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3227949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306E3377" w14:textId="77777777" w:rsidR="00CB1E73" w:rsidRPr="00CB1E73" w:rsidRDefault="00CB1E73" w:rsidP="00CB1E73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0EB93B3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A4F552F" w14:textId="77777777" w:rsidTr="00FF3081">
        <w:trPr>
          <w:trHeight w:val="317"/>
        </w:trPr>
        <w:tc>
          <w:tcPr>
            <w:tcW w:w="3535" w:type="dxa"/>
            <w:shd w:val="clear" w:color="auto" w:fill="DBE5F1" w:themeFill="accent1" w:themeFillTint="33"/>
          </w:tcPr>
          <w:p w14:paraId="0C93D577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1E70F81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EEA7D9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36 000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4E117FF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281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A625B2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5B34BCDC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0083D581" w14:textId="77777777" w:rsidR="00CB1E73" w:rsidRPr="00CB1E73" w:rsidRDefault="00CB1E73" w:rsidP="00CB1E73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5CA258C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4DA5F39" w14:textId="77777777" w:rsidTr="00FF3081">
        <w:trPr>
          <w:trHeight w:val="426"/>
        </w:trPr>
        <w:tc>
          <w:tcPr>
            <w:tcW w:w="3535" w:type="dxa"/>
            <w:shd w:val="clear" w:color="auto" w:fill="DBE5F1" w:themeFill="accent1" w:themeFillTint="33"/>
          </w:tcPr>
          <w:p w14:paraId="113E1ED0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1730D1B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46E9AC7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50 000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0D898B40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95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70AFD70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A17953A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6883E273" w14:textId="77777777" w:rsidR="00CB1E73" w:rsidRPr="00CB1E73" w:rsidRDefault="00CB1E73" w:rsidP="00CB1E73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3" w:name="_Hlk28014703"/>
          </w:p>
        </w:tc>
        <w:tc>
          <w:tcPr>
            <w:tcW w:w="1432" w:type="dxa"/>
          </w:tcPr>
          <w:p w14:paraId="2693405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3"/>
      <w:tr w:rsidR="00CB1E73" w:rsidRPr="00CB1E73" w14:paraId="72A8C96B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75C4D38B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1AF476E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F825C0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7123A49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7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152DB02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414353B5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50440B13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theme="minorHAnsi"/>
                <w:b/>
                <w:iCs/>
                <w:sz w:val="18"/>
                <w:szCs w:val="18"/>
              </w:rPr>
              <w:t>Жёсткая вставка на картоне внутри каталога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5D69C5D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3DD6F50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50 000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7A833BBF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580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7981AA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6545D06A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4EEF14D4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theme="minorHAnsi"/>
                <w:b/>
                <w:iCs/>
                <w:sz w:val="18"/>
                <w:szCs w:val="18"/>
              </w:rPr>
              <w:t>Жёсткая вставка на картоне внутри каталога – размещение с двух сторон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44FEED3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sz w:val="18"/>
                <w:szCs w:val="18"/>
              </w:rPr>
              <w:t>А4 (210х297) + 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02DE6B6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70 000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29CA6EBC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0699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606FDD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1651C403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4259572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7870B16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3630BD2" w14:textId="77777777" w:rsidTr="00FF3081">
        <w:trPr>
          <w:trHeight w:val="458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59D95E9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030F775E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</w:t>
            </w: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bookmarkEnd w:id="12"/>
    </w:tbl>
    <w:p w14:paraId="09C93363" w14:textId="77777777" w:rsidR="00CB1E73" w:rsidRPr="00CB1E73" w:rsidRDefault="00CB1E73" w:rsidP="00CB1E73">
      <w:pPr>
        <w:ind w:left="-709"/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06C51B00" w14:textId="77777777" w:rsidR="00CB1E73" w:rsidRPr="00CB1E73" w:rsidRDefault="00CB1E73" w:rsidP="00CB1E73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  <w:lang w:eastAsia="x-none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  <w:lang w:eastAsia="x-none"/>
        </w:rPr>
        <w:t xml:space="preserve"> Изготовление дизайн макета в каталог или путеводитель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2"/>
        <w:gridCol w:w="1690"/>
        <w:gridCol w:w="1575"/>
      </w:tblGrid>
      <w:tr w:rsidR="00CB1E73" w:rsidRPr="00CB1E73" w14:paraId="12F112F8" w14:textId="77777777" w:rsidTr="00FF3081">
        <w:trPr>
          <w:trHeight w:val="805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52A98281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4C0067F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46A0785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1535A21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4598D35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0E21D145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45715D74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291B0F2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084E88A" w14:textId="77777777" w:rsidTr="00FF3081">
        <w:trPr>
          <w:trHeight w:val="322"/>
        </w:trPr>
        <w:tc>
          <w:tcPr>
            <w:tcW w:w="3098" w:type="dxa"/>
            <w:shd w:val="clear" w:color="auto" w:fill="DBE5F1" w:themeFill="accent1" w:themeFillTint="33"/>
          </w:tcPr>
          <w:p w14:paraId="42660614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Цветная полоса внутри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F04081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38B6C6C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12 000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56F570A7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769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0EF89C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13C1DFA0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5D9C2C9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2E126BE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4C07F63" w14:textId="77777777" w:rsidTr="00FF3081">
        <w:trPr>
          <w:trHeight w:val="401"/>
        </w:trPr>
        <w:tc>
          <w:tcPr>
            <w:tcW w:w="3098" w:type="dxa"/>
            <w:shd w:val="clear" w:color="auto" w:fill="DBE5F1" w:themeFill="accent1" w:themeFillTint="33"/>
          </w:tcPr>
          <w:p w14:paraId="0FACAFC8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6EE0370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AAC5AF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8 000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12B8C87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03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EBAF11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D46D533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37E3C611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3832507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9621CF4" w14:textId="77777777" w:rsidTr="00FF3081">
        <w:trPr>
          <w:trHeight w:val="323"/>
        </w:trPr>
        <w:tc>
          <w:tcPr>
            <w:tcW w:w="3098" w:type="dxa"/>
            <w:shd w:val="clear" w:color="auto" w:fill="DBE5F1" w:themeFill="accent1" w:themeFillTint="33"/>
          </w:tcPr>
          <w:p w14:paraId="216E0728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1515464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C36B7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0A2537E4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755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0DDD5D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57BA668D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73FDBA25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7DB00C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025F7DB" w14:textId="77777777" w:rsidTr="00FF3081">
        <w:trPr>
          <w:trHeight w:val="426"/>
        </w:trPr>
        <w:tc>
          <w:tcPr>
            <w:tcW w:w="3098" w:type="dxa"/>
            <w:shd w:val="clear" w:color="auto" w:fill="DBE5F1" w:themeFill="accent1" w:themeFillTint="33"/>
          </w:tcPr>
          <w:p w14:paraId="24FD2443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1E64ED8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0F9A0C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14 000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2398A285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5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19F87B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531CD019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5BA262E0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7FB80EC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0C78FF7" w14:textId="77777777" w:rsidTr="00FF3081">
        <w:trPr>
          <w:trHeight w:val="336"/>
        </w:trPr>
        <w:tc>
          <w:tcPr>
            <w:tcW w:w="3098" w:type="dxa"/>
            <w:shd w:val="clear" w:color="auto" w:fill="DBE5F1" w:themeFill="accent1" w:themeFillTint="33"/>
          </w:tcPr>
          <w:p w14:paraId="13683237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1F5B275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0702349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14 000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7AA94159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19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4A3CFD2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236B3FFB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2EABA5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21FA891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882A4F4" w14:textId="77777777" w:rsidTr="00FF3081">
        <w:trPr>
          <w:trHeight w:val="326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6482523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7699774C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46FF18B4" w14:textId="1AB1DADF" w:rsidR="00CB1E73" w:rsidRDefault="00CB1E73" w:rsidP="00CB1E73">
      <w:pPr>
        <w:tabs>
          <w:tab w:val="left" w:pos="-709"/>
        </w:tabs>
        <w:autoSpaceDE w:val="0"/>
        <w:autoSpaceDN w:val="0"/>
        <w:adjustRightInd w:val="0"/>
        <w:spacing w:before="34" w:line="218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34266684" w14:textId="4037B70F" w:rsidR="00E621FA" w:rsidRDefault="00E621FA" w:rsidP="00CB1E73">
      <w:pPr>
        <w:tabs>
          <w:tab w:val="left" w:pos="-709"/>
        </w:tabs>
        <w:autoSpaceDE w:val="0"/>
        <w:autoSpaceDN w:val="0"/>
        <w:adjustRightInd w:val="0"/>
        <w:spacing w:before="34" w:line="218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3476A3E0" w14:textId="467991A8" w:rsidR="00E621FA" w:rsidRDefault="00E621FA" w:rsidP="00CB1E73">
      <w:pPr>
        <w:tabs>
          <w:tab w:val="left" w:pos="-709"/>
        </w:tabs>
        <w:autoSpaceDE w:val="0"/>
        <w:autoSpaceDN w:val="0"/>
        <w:adjustRightInd w:val="0"/>
        <w:spacing w:before="34" w:line="218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40D5A63C" w14:textId="77777777" w:rsidR="00E621FA" w:rsidRPr="00CB1E73" w:rsidRDefault="00E621FA" w:rsidP="00CB1E73">
      <w:pPr>
        <w:tabs>
          <w:tab w:val="left" w:pos="-709"/>
        </w:tabs>
        <w:autoSpaceDE w:val="0"/>
        <w:autoSpaceDN w:val="0"/>
        <w:adjustRightInd w:val="0"/>
        <w:spacing w:before="34" w:line="218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4363992B" w14:textId="77777777" w:rsidR="00CB1E73" w:rsidRPr="00CB1E73" w:rsidRDefault="00CB1E73" w:rsidP="00CB1E73">
      <w:pPr>
        <w:numPr>
          <w:ilvl w:val="0"/>
          <w:numId w:val="8"/>
        </w:numPr>
        <w:tabs>
          <w:tab w:val="left" w:pos="-709"/>
        </w:tabs>
        <w:autoSpaceDE w:val="0"/>
        <w:autoSpaceDN w:val="0"/>
        <w:adjustRightInd w:val="0"/>
        <w:spacing w:before="34" w:line="218" w:lineRule="atLeast"/>
        <w:ind w:left="-567" w:hanging="284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  <w:r w:rsidRPr="00CB1E73">
        <w:rPr>
          <w:rFonts w:ascii="Calibri" w:hAnsi="Calibri" w:cs="Calibri"/>
          <w:b/>
          <w:kern w:val="16"/>
          <w:sz w:val="18"/>
          <w:szCs w:val="18"/>
          <w:lang w:eastAsia="en-US"/>
        </w:rPr>
        <w:lastRenderedPageBreak/>
        <w:t xml:space="preserve">  Трансляция звукового ролика на территории выставки</w:t>
      </w:r>
    </w:p>
    <w:tbl>
      <w:tblPr>
        <w:tblStyle w:val="13"/>
        <w:tblW w:w="10339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1"/>
        <w:gridCol w:w="1691"/>
        <w:gridCol w:w="1480"/>
      </w:tblGrid>
      <w:tr w:rsidR="00CB1E73" w:rsidRPr="00CB1E73" w14:paraId="68662DBC" w14:textId="77777777" w:rsidTr="00FF3081">
        <w:trPr>
          <w:trHeight w:val="834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5EF7D00D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Трансляция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63F55CD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14:paraId="56F8517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0F5A3181" w14:textId="77777777" w:rsidR="00CB1E73" w:rsidRPr="00CB1E73" w:rsidRDefault="00CB1E73" w:rsidP="00CB1E73">
            <w:pPr>
              <w:spacing w:after="160"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1229CB3A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48DFE8E9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32F571F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4" w:name="_Hlk33526192"/>
          </w:p>
        </w:tc>
        <w:tc>
          <w:tcPr>
            <w:tcW w:w="1869" w:type="dxa"/>
          </w:tcPr>
          <w:p w14:paraId="0D2112E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4"/>
      <w:tr w:rsidR="00CB1E73" w:rsidRPr="00CB1E73" w14:paraId="35E170B1" w14:textId="77777777" w:rsidTr="00FF3081">
        <w:trPr>
          <w:trHeight w:val="556"/>
        </w:trPr>
        <w:tc>
          <w:tcPr>
            <w:tcW w:w="3098" w:type="dxa"/>
            <w:shd w:val="clear" w:color="auto" w:fill="DBE5F1" w:themeFill="accent1" w:themeFillTint="33"/>
          </w:tcPr>
          <w:p w14:paraId="50F7122D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spacing w:before="34" w:line="218" w:lineRule="atLeast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русском языке 15 сек./1шт.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318138E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457055E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1 500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019D2970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08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054B53F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AF77499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24AD1798" w14:textId="77777777" w:rsidR="00CB1E73" w:rsidRPr="00CB1E73" w:rsidRDefault="00CB1E73" w:rsidP="00CB1E73">
            <w:pPr>
              <w:ind w:left="324" w:hanging="27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1F6EDBE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17FB010" w14:textId="77777777" w:rsidTr="00FF3081">
        <w:trPr>
          <w:trHeight w:val="688"/>
        </w:trPr>
        <w:tc>
          <w:tcPr>
            <w:tcW w:w="3098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02411490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английском языке 15 сек./1шт.</w:t>
            </w:r>
          </w:p>
        </w:tc>
        <w:tc>
          <w:tcPr>
            <w:tcW w:w="1869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15BE78E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473136A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1 700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460A4B08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896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13ED4BC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1DE8FEA2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72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6A9208D6" w14:textId="77777777" w:rsidR="00CB1E73" w:rsidRPr="00CB1E73" w:rsidRDefault="00CB1E73" w:rsidP="00CB1E73">
            <w:pPr>
              <w:ind w:left="324" w:hanging="279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7F69EE5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0F255FA" w14:textId="77777777" w:rsidTr="00FF3081">
        <w:trPr>
          <w:trHeight w:val="68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0E7D58E8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русском языке 30 сек./1шт.</w:t>
            </w: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79C87DC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1B8DBEF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2 000 руб.+ НДС</w:t>
            </w:r>
          </w:p>
        </w:tc>
        <w:tc>
          <w:tcPr>
            <w:tcW w:w="16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27E3DFD3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576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6C0E702D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2FFE3F47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72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6BD91363" w14:textId="77777777" w:rsidR="00CB1E73" w:rsidRPr="00CB1E73" w:rsidRDefault="00CB1E73" w:rsidP="00CB1E73">
            <w:pPr>
              <w:tabs>
                <w:tab w:val="left" w:pos="454"/>
              </w:tabs>
              <w:ind w:left="312" w:hanging="2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01C9A65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90DCF74" w14:textId="77777777" w:rsidTr="00FF3081">
        <w:trPr>
          <w:trHeight w:val="688"/>
        </w:trPr>
        <w:tc>
          <w:tcPr>
            <w:tcW w:w="3098" w:type="dxa"/>
            <w:tcBorders>
              <w:top w:val="nil"/>
            </w:tcBorders>
            <w:shd w:val="clear" w:color="auto" w:fill="DBE5F1" w:themeFill="accent1" w:themeFillTint="33"/>
          </w:tcPr>
          <w:p w14:paraId="47CE5612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английском языке 30 сек./1шт.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DBE5F1" w:themeFill="accent1" w:themeFillTint="33"/>
          </w:tcPr>
          <w:p w14:paraId="51C8C1C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1DBE2BC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2 200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23A27E9C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78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2BDFF02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07520836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31DC7E91" w14:textId="77777777" w:rsidR="00CB1E73" w:rsidRPr="00CB1E73" w:rsidRDefault="00CB1E73" w:rsidP="00CB1E73">
            <w:pPr>
              <w:ind w:left="309" w:hanging="26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72F049F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2E5CDCE" w14:textId="77777777" w:rsidTr="00FF3081">
        <w:trPr>
          <w:trHeight w:val="367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7111A8C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372" w:type="dxa"/>
            <w:gridSpan w:val="3"/>
            <w:shd w:val="clear" w:color="auto" w:fill="FDD7DC"/>
            <w:vAlign w:val="center"/>
          </w:tcPr>
          <w:p w14:paraId="4D83C33D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55153F16" w14:textId="77777777" w:rsidR="00CB1E73" w:rsidRPr="00CB1E73" w:rsidRDefault="00CB1E73" w:rsidP="00CB1E73">
      <w:pPr>
        <w:rPr>
          <w:rFonts w:ascii="Calibri" w:hAnsi="Calibri" w:cs="Calibri"/>
          <w:b/>
          <w:kern w:val="16"/>
          <w:sz w:val="18"/>
          <w:szCs w:val="18"/>
        </w:rPr>
      </w:pPr>
    </w:p>
    <w:p w14:paraId="2B22145F" w14:textId="77777777" w:rsidR="00CB1E73" w:rsidRPr="00CB1E73" w:rsidRDefault="00CB1E73" w:rsidP="00CB1E73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sz w:val="18"/>
          <w:szCs w:val="18"/>
          <w:lang w:eastAsia="x-none"/>
        </w:rPr>
      </w:pPr>
      <w:r w:rsidRPr="00CB1E73">
        <w:rPr>
          <w:rFonts w:ascii="Calibri" w:eastAsia="Calibri" w:hAnsi="Calibri" w:cs="Calibri"/>
          <w:b/>
          <w:kern w:val="16"/>
          <w:sz w:val="18"/>
          <w:szCs w:val="18"/>
        </w:rPr>
        <w:t>Трансляция видеоролика на территории выставки</w:t>
      </w:r>
      <w:r w:rsidRPr="00CB1E73">
        <w:rPr>
          <w:rFonts w:ascii="Calibri" w:eastAsia="Calibri" w:hAnsi="Calibri" w:cs="Calibri"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b/>
          <w:kern w:val="16"/>
          <w:sz w:val="18"/>
          <w:szCs w:val="18"/>
        </w:rPr>
        <w:t>"Мониторы 55</w:t>
      </w:r>
      <w:bookmarkStart w:id="15" w:name="_Hlk1484733"/>
      <w:r w:rsidRPr="00CB1E73">
        <w:rPr>
          <w:rFonts w:ascii="Calibri" w:eastAsia="Calibri" w:hAnsi="Calibri" w:cs="Calibri"/>
          <w:b/>
          <w:kern w:val="16"/>
          <w:sz w:val="18"/>
          <w:szCs w:val="18"/>
        </w:rPr>
        <w:t>"</w:t>
      </w:r>
      <w:bookmarkEnd w:id="15"/>
      <w:r w:rsidRPr="00CB1E73">
        <w:rPr>
          <w:rFonts w:ascii="Calibri" w:eastAsia="Calibri" w:hAnsi="Calibri" w:cs="Calibri"/>
          <w:b/>
          <w:kern w:val="16"/>
          <w:sz w:val="18"/>
          <w:szCs w:val="18"/>
        </w:rPr>
        <w:t>, "Scala" в пассаже (ж/к плазмы над стойками регистрации)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88"/>
        <w:gridCol w:w="1864"/>
        <w:gridCol w:w="2216"/>
        <w:gridCol w:w="1691"/>
        <w:gridCol w:w="1575"/>
      </w:tblGrid>
      <w:tr w:rsidR="00CB1E73" w:rsidRPr="00CB1E73" w14:paraId="66778CD5" w14:textId="77777777" w:rsidTr="00FF3081">
        <w:trPr>
          <w:trHeight w:val="805"/>
        </w:trPr>
        <w:tc>
          <w:tcPr>
            <w:tcW w:w="3088" w:type="dxa"/>
            <w:shd w:val="clear" w:color="auto" w:fill="DBE5F1" w:themeFill="accent1" w:themeFillTint="33"/>
            <w:vAlign w:val="center"/>
          </w:tcPr>
          <w:p w14:paraId="55745122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4" w:type="dxa"/>
            <w:shd w:val="clear" w:color="auto" w:fill="DBE5F1" w:themeFill="accent1" w:themeFillTint="33"/>
            <w:vAlign w:val="center"/>
          </w:tcPr>
          <w:p w14:paraId="6A59704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16" w:type="dxa"/>
            <w:shd w:val="clear" w:color="auto" w:fill="DBE5F1" w:themeFill="accent1" w:themeFillTint="33"/>
            <w:vAlign w:val="center"/>
          </w:tcPr>
          <w:p w14:paraId="04350EF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028CC66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6DA4CDC9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318C1A54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1362BF0B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4E47BF8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425F1F9" w14:textId="77777777" w:rsidTr="00FF3081">
        <w:trPr>
          <w:trHeight w:val="344"/>
        </w:trPr>
        <w:tc>
          <w:tcPr>
            <w:tcW w:w="3088" w:type="dxa"/>
            <w:shd w:val="clear" w:color="auto" w:fill="DBE5F1" w:themeFill="accent1" w:themeFillTint="33"/>
          </w:tcPr>
          <w:p w14:paraId="66DAD265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73C64A4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191C5A9D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20 060 руб.+ НДС</w:t>
            </w:r>
          </w:p>
          <w:p w14:paraId="6FCD043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DBE5F1" w:themeFill="accent1" w:themeFillTint="33"/>
          </w:tcPr>
          <w:p w14:paraId="27268666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435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0BFEAC5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55EE7095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7EC0C707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44A0551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986C3C5" w14:textId="77777777" w:rsidTr="00FF3081">
        <w:trPr>
          <w:trHeight w:val="380"/>
        </w:trPr>
        <w:tc>
          <w:tcPr>
            <w:tcW w:w="3088" w:type="dxa"/>
            <w:shd w:val="clear" w:color="auto" w:fill="DBE5F1" w:themeFill="accent1" w:themeFillTint="33"/>
          </w:tcPr>
          <w:p w14:paraId="3761FAAB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15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44DA333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01EC58B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28 084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63144F1A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89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D2B847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0989835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321128EB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6" w:name="_Hlk29911030"/>
          </w:p>
        </w:tc>
        <w:tc>
          <w:tcPr>
            <w:tcW w:w="1864" w:type="dxa"/>
          </w:tcPr>
          <w:p w14:paraId="575B9CB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6"/>
      <w:tr w:rsidR="00CB1E73" w:rsidRPr="00CB1E73" w14:paraId="519C2838" w14:textId="77777777" w:rsidTr="00FF3081">
        <w:trPr>
          <w:trHeight w:val="141"/>
        </w:trPr>
        <w:tc>
          <w:tcPr>
            <w:tcW w:w="3088" w:type="dxa"/>
            <w:shd w:val="clear" w:color="auto" w:fill="DBE5F1" w:themeFill="accent1" w:themeFillTint="33"/>
          </w:tcPr>
          <w:p w14:paraId="29142723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20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052E233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5608A82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</w: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  <w:t>34 102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2526BC9A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0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A1E25C7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CB1E73" w:rsidRPr="00CB1E73" w14:paraId="6820BB59" w14:textId="77777777" w:rsidTr="00FF3081">
        <w:trPr>
          <w:trHeight w:hRule="exact" w:val="68"/>
        </w:trPr>
        <w:tc>
          <w:tcPr>
            <w:tcW w:w="5104" w:type="dxa"/>
          </w:tcPr>
          <w:p w14:paraId="6EBFDFE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51FCBE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  <w:gridCol w:w="5482"/>
      </w:tblGrid>
      <w:tr w:rsidR="00CB1E73" w:rsidRPr="00CB1E73" w14:paraId="61B2E7A0" w14:textId="77777777" w:rsidTr="00FF3081">
        <w:trPr>
          <w:trHeight w:val="80"/>
        </w:trPr>
        <w:tc>
          <w:tcPr>
            <w:tcW w:w="4952" w:type="dxa"/>
            <w:shd w:val="clear" w:color="auto" w:fill="FDD7DC"/>
            <w:vAlign w:val="center"/>
          </w:tcPr>
          <w:p w14:paraId="4AC027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82" w:type="dxa"/>
            <w:shd w:val="clear" w:color="auto" w:fill="FDD7DC"/>
            <w:vAlign w:val="center"/>
          </w:tcPr>
          <w:p w14:paraId="48C8FD86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276CDF2F" w14:textId="77777777" w:rsidR="00CB1E73" w:rsidRPr="00CB1E73" w:rsidRDefault="00CB1E73" w:rsidP="00CB1E73">
      <w:pPr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16BAE3CC" w14:textId="77777777" w:rsidR="00CB1E73" w:rsidRPr="00CB1E73" w:rsidRDefault="00CB1E73" w:rsidP="00CB1E73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  <w:lang w:eastAsia="x-none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  <w:lang w:eastAsia="x-none"/>
        </w:rPr>
        <w:t>Производство видеороликов и фильмов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1755"/>
        <w:gridCol w:w="2395"/>
        <w:gridCol w:w="1577"/>
        <w:gridCol w:w="1683"/>
      </w:tblGrid>
      <w:tr w:rsidR="00CB1E73" w:rsidRPr="00CB1E73" w14:paraId="439E859A" w14:textId="77777777" w:rsidTr="00FF3081">
        <w:trPr>
          <w:trHeight w:val="805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1AC1B4CC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755" w:type="dxa"/>
            <w:shd w:val="clear" w:color="auto" w:fill="DBE5F1" w:themeFill="accent1" w:themeFillTint="33"/>
            <w:vAlign w:val="center"/>
          </w:tcPr>
          <w:p w14:paraId="1441A59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14:paraId="357B580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57EC8571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27C820C9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0D6993CA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337842D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27A8AFB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E4D72EE" w14:textId="77777777" w:rsidTr="00FF3081">
        <w:trPr>
          <w:trHeight w:val="372"/>
        </w:trPr>
        <w:tc>
          <w:tcPr>
            <w:tcW w:w="3070" w:type="dxa"/>
            <w:shd w:val="clear" w:color="auto" w:fill="DBE5F1" w:themeFill="accent1" w:themeFillTint="33"/>
          </w:tcPr>
          <w:p w14:paraId="2657687A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596"/>
              </w:tabs>
              <w:autoSpaceDE w:val="0"/>
              <w:autoSpaceDN w:val="0"/>
              <w:adjustRightInd w:val="0"/>
              <w:spacing w:line="224" w:lineRule="atLeast"/>
              <w:ind w:left="454" w:right="-108" w:hanging="409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10-30 сек. Для   трансляции на ж/к мониторах «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Scala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»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024FDDB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4CF9CE09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2662023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18FBEBBF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3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138FCA3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3585DA0C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4C3ECADC" w14:textId="77777777" w:rsidR="00CB1E73" w:rsidRPr="00CB1E73" w:rsidRDefault="00CB1E73" w:rsidP="00CB1E73">
            <w:pPr>
              <w:tabs>
                <w:tab w:val="left" w:pos="596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1FF92ED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30BB8E8" w14:textId="77777777" w:rsidTr="00FF3081">
        <w:trPr>
          <w:trHeight w:val="524"/>
        </w:trPr>
        <w:tc>
          <w:tcPr>
            <w:tcW w:w="3070" w:type="dxa"/>
            <w:shd w:val="clear" w:color="auto" w:fill="DBE5F1" w:themeFill="accent1" w:themeFillTint="33"/>
          </w:tcPr>
          <w:p w14:paraId="6B0ADB31" w14:textId="77777777" w:rsidR="00CB1E73" w:rsidRPr="00CB1E73" w:rsidRDefault="00CB1E73" w:rsidP="00CB1E7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Рекламный графический</w:t>
            </w:r>
          </w:p>
          <w:p w14:paraId="1A87E907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ind w:left="405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ролик для трансляции на стенде Экспонент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6B037FB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00469474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2EB9D00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296E64A1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26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0B172C5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22211BC1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43C14677" w14:textId="77777777" w:rsidR="00CB1E73" w:rsidRPr="00CB1E73" w:rsidRDefault="00CB1E73" w:rsidP="00CB1E73">
            <w:pPr>
              <w:tabs>
                <w:tab w:val="left" w:pos="454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7" w:name="_Hlk29916000"/>
          </w:p>
        </w:tc>
        <w:tc>
          <w:tcPr>
            <w:tcW w:w="1755" w:type="dxa"/>
          </w:tcPr>
          <w:p w14:paraId="68B9272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7"/>
      <w:tr w:rsidR="00CB1E73" w:rsidRPr="00CB1E73" w14:paraId="006A169B" w14:textId="77777777" w:rsidTr="00FF3081">
        <w:trPr>
          <w:trHeight w:val="751"/>
        </w:trPr>
        <w:tc>
          <w:tcPr>
            <w:tcW w:w="3070" w:type="dxa"/>
            <w:shd w:val="clear" w:color="auto" w:fill="DBE5F1" w:themeFill="accent1" w:themeFillTint="33"/>
          </w:tcPr>
          <w:p w14:paraId="6B32813E" w14:textId="77777777" w:rsidR="00CB1E73" w:rsidRPr="00CB1E73" w:rsidRDefault="00CB1E73" w:rsidP="00CB1E73">
            <w:pPr>
              <w:tabs>
                <w:tab w:val="left" w:pos="454"/>
              </w:tabs>
              <w:autoSpaceDE w:val="0"/>
              <w:autoSpaceDN w:val="0"/>
              <w:adjustRightInd w:val="0"/>
              <w:spacing w:line="0" w:lineRule="atLeast"/>
              <w:ind w:left="312" w:hanging="283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7.3 Презентационный 5-ти минутный видеоролик о компании для трансляции на стенде Экспонента 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0B95285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7438DB48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44413EE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16173DE6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141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14AE5E7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04CB1D06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00F1EDF6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5C42ABF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8A2BE16" w14:textId="77777777" w:rsidTr="00FF3081">
        <w:trPr>
          <w:trHeight w:val="80"/>
        </w:trPr>
        <w:tc>
          <w:tcPr>
            <w:tcW w:w="4825" w:type="dxa"/>
            <w:gridSpan w:val="2"/>
            <w:shd w:val="clear" w:color="auto" w:fill="FDD7DC"/>
            <w:vAlign w:val="center"/>
          </w:tcPr>
          <w:p w14:paraId="7F25199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55" w:type="dxa"/>
            <w:gridSpan w:val="3"/>
            <w:shd w:val="clear" w:color="auto" w:fill="FDD7DC"/>
            <w:vAlign w:val="center"/>
          </w:tcPr>
          <w:p w14:paraId="4D53885A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36632038" w14:textId="5F571B38" w:rsidR="00CB1E73" w:rsidRDefault="00CB1E73" w:rsidP="00CB1E73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2BBC21DD" w14:textId="6B6BF20D" w:rsidR="00E621FA" w:rsidRDefault="00E621FA" w:rsidP="00CB1E73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2731C39A" w14:textId="3B29AD8F" w:rsidR="00E621FA" w:rsidRDefault="00E621FA" w:rsidP="00CB1E73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48F40CC8" w14:textId="77777777" w:rsidR="00E621FA" w:rsidRPr="00CB1E73" w:rsidRDefault="00E621FA" w:rsidP="00CB1E73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13D7D019" w14:textId="77777777" w:rsidR="00CB1E73" w:rsidRPr="00CB1E73" w:rsidRDefault="00CB1E73" w:rsidP="00CB1E73">
      <w:pPr>
        <w:numPr>
          <w:ilvl w:val="0"/>
          <w:numId w:val="8"/>
        </w:numPr>
        <w:autoSpaceDE w:val="0"/>
        <w:autoSpaceDN w:val="0"/>
        <w:adjustRightInd w:val="0"/>
        <w:spacing w:line="0" w:lineRule="atLeast"/>
        <w:ind w:left="-567" w:hanging="284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  <w:r w:rsidRPr="00CB1E73">
        <w:rPr>
          <w:rFonts w:ascii="Calibri" w:hAnsi="Calibri" w:cs="Calibri"/>
          <w:b/>
          <w:kern w:val="16"/>
          <w:sz w:val="18"/>
          <w:szCs w:val="18"/>
          <w:lang w:eastAsia="en-US"/>
        </w:rPr>
        <w:lastRenderedPageBreak/>
        <w:t xml:space="preserve"> Размещение наружной рекламы на фасадных рамках Пассажа: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410"/>
        <w:gridCol w:w="1701"/>
        <w:gridCol w:w="992"/>
        <w:gridCol w:w="1754"/>
        <w:gridCol w:w="1506"/>
      </w:tblGrid>
      <w:tr w:rsidR="00CB1E73" w:rsidRPr="00CB1E73" w14:paraId="1732EAB8" w14:textId="77777777" w:rsidTr="00FF3081">
        <w:trPr>
          <w:trHeight w:val="1359"/>
        </w:trPr>
        <w:tc>
          <w:tcPr>
            <w:tcW w:w="2117" w:type="dxa"/>
            <w:shd w:val="clear" w:color="auto" w:fill="DBE5F1" w:themeFill="accent1" w:themeFillTint="33"/>
            <w:vAlign w:val="center"/>
          </w:tcPr>
          <w:p w14:paraId="59571B0F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left="454" w:right="-108" w:hanging="454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DB5EF5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7AB646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53772B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754" w:type="dxa"/>
            <w:shd w:val="clear" w:color="auto" w:fill="DBE5F1" w:themeFill="accent1" w:themeFillTint="33"/>
          </w:tcPr>
          <w:p w14:paraId="0B38081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Отметить необходимую входную группу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6" w:type="dxa"/>
            <w:shd w:val="clear" w:color="auto" w:fill="DBE5F1" w:themeFill="accent1" w:themeFillTint="33"/>
            <w:vAlign w:val="center"/>
          </w:tcPr>
          <w:p w14:paraId="7F9BCDC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693FC57F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176365FE" w14:textId="77777777" w:rsidR="00CB1E73" w:rsidRPr="00CB1E73" w:rsidRDefault="00CB1E73" w:rsidP="00CB1E73">
            <w:pPr>
              <w:ind w:left="454" w:hanging="45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8" w:name="_Hlk30683112"/>
          </w:p>
        </w:tc>
        <w:tc>
          <w:tcPr>
            <w:tcW w:w="2410" w:type="dxa"/>
          </w:tcPr>
          <w:p w14:paraId="5B4C903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46ABF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8"/>
      <w:tr w:rsidR="00CB1E73" w:rsidRPr="00CB1E73" w14:paraId="6EDA2EFA" w14:textId="77777777" w:rsidTr="00FF3081">
        <w:trPr>
          <w:trHeight w:val="262"/>
        </w:trPr>
        <w:tc>
          <w:tcPr>
            <w:tcW w:w="2117" w:type="dxa"/>
            <w:shd w:val="clear" w:color="auto" w:fill="DBE5F1" w:themeFill="accent1" w:themeFillTint="33"/>
          </w:tcPr>
          <w:p w14:paraId="4E887DC4" w14:textId="77777777" w:rsidR="00CB1E73" w:rsidRPr="00CB1E73" w:rsidRDefault="00CB1E73" w:rsidP="00CB1E73">
            <w:pPr>
              <w:numPr>
                <w:ilvl w:val="1"/>
                <w:numId w:val="23"/>
              </w:numPr>
              <w:tabs>
                <w:tab w:val="left" w:pos="171"/>
              </w:tabs>
              <w:autoSpaceDE w:val="0"/>
              <w:autoSpaceDN w:val="0"/>
              <w:adjustRightInd w:val="0"/>
              <w:spacing w:line="224" w:lineRule="atLeast"/>
              <w:ind w:left="312" w:right="-108" w:hanging="312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Внешние фасадные рамки, 14 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54D9FDE" w14:textId="77777777" w:rsidR="00CB1E73" w:rsidRPr="00CB1E73" w:rsidRDefault="00CB1E73" w:rsidP="00CB1E73">
            <w:pPr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5" w:hanging="1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kern w:val="16"/>
                <w:sz w:val="18"/>
                <w:szCs w:val="18"/>
              </w:rPr>
              <w:t>Баннерное полотно на тканевой основе с прошивкой силиконовой полоски по периметру. Каждая состоит из 3-х секций.</w:t>
            </w:r>
          </w:p>
          <w:p w14:paraId="6DFAF56A" w14:textId="77777777" w:rsidR="00CB1E73" w:rsidRPr="00CB1E73" w:rsidRDefault="00CB1E73" w:rsidP="00CB1E73">
            <w:pPr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5" w:hanging="1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kern w:val="16"/>
                <w:sz w:val="18"/>
                <w:szCs w:val="18"/>
              </w:rPr>
              <w:t>Размеры одной секции: 1 макет размером (5,74х8,97)</w:t>
            </w:r>
          </w:p>
          <w:p w14:paraId="4FA5E7AE" w14:textId="77777777" w:rsidR="00CB1E73" w:rsidRPr="00CB1E73" w:rsidRDefault="00CB1E73" w:rsidP="00CB1E73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AB5E7F0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142 851,86 руб.+ НДС</w:t>
            </w:r>
          </w:p>
          <w:p w14:paraId="1F8FA0FB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000000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pacing w:val="2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641F78E6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68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266E06D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2A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837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609468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3A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604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CE3ED3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5A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9583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F0FD24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6B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5444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D021D2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7A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446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525E9B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7B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338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A84DFC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2145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68AF47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900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BD18B7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4277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0E129D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624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90E87A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10A 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419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D77D3A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10B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05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8FEDB4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11A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1735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42DE13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11B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070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7F25F94E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24" w:lineRule="atLeast"/>
              <w:ind w:right="-93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008434F4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43492096" w14:textId="77777777" w:rsidR="00CB1E73" w:rsidRPr="00CB1E73" w:rsidRDefault="00CB1E73" w:rsidP="00CB1E73">
            <w:pPr>
              <w:ind w:right="-11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9" w:name="_Hlk29910859"/>
          </w:p>
        </w:tc>
        <w:tc>
          <w:tcPr>
            <w:tcW w:w="2410" w:type="dxa"/>
          </w:tcPr>
          <w:p w14:paraId="6773E664" w14:textId="77777777" w:rsidR="00CB1E73" w:rsidRPr="00CB1E73" w:rsidRDefault="00CB1E73" w:rsidP="00CB1E73">
            <w:pPr>
              <w:tabs>
                <w:tab w:val="left" w:pos="34"/>
              </w:tabs>
              <w:ind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5A8A9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9"/>
      <w:tr w:rsidR="00CB1E73" w:rsidRPr="00CB1E73" w14:paraId="49FFA38E" w14:textId="77777777" w:rsidTr="00FF3081">
        <w:trPr>
          <w:trHeight w:val="369"/>
        </w:trPr>
        <w:tc>
          <w:tcPr>
            <w:tcW w:w="2117" w:type="dxa"/>
            <w:shd w:val="clear" w:color="auto" w:fill="DBE5F1" w:themeFill="accent1" w:themeFillTint="33"/>
          </w:tcPr>
          <w:p w14:paraId="6AF0238B" w14:textId="77777777" w:rsidR="00CB1E73" w:rsidRPr="00CB1E73" w:rsidRDefault="00CB1E73" w:rsidP="00CB1E73">
            <w:pPr>
              <w:numPr>
                <w:ilvl w:val="1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1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Внутренние    </w:t>
            </w:r>
          </w:p>
          <w:p w14:paraId="19908077" w14:textId="77777777" w:rsidR="00CB1E73" w:rsidRPr="00CB1E73" w:rsidRDefault="00CB1E73" w:rsidP="00CB1E73">
            <w:pPr>
              <w:tabs>
                <w:tab w:val="left" w:pos="540"/>
                <w:tab w:val="left" w:pos="1251"/>
              </w:tabs>
              <w:autoSpaceDE w:val="0"/>
              <w:autoSpaceDN w:val="0"/>
              <w:adjustRightInd w:val="0"/>
              <w:spacing w:after="200" w:line="224" w:lineRule="atLeast"/>
              <w:ind w:left="360" w:right="-111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фасадные рамки, 14шт.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79D02B6" w14:textId="77777777" w:rsidR="00CB1E73" w:rsidRPr="00CB1E73" w:rsidRDefault="00CB1E73" w:rsidP="00CB1E73">
            <w:pPr>
              <w:numPr>
                <w:ilvl w:val="0"/>
                <w:numId w:val="25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1" w:hanging="2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kern w:val="16"/>
                <w:sz w:val="18"/>
                <w:szCs w:val="18"/>
              </w:rPr>
              <w:t>Баннерное полотно на тканевой основе с прошивкой силиконовой полоски по периметру. Каждая состоит из 3-х секций</w:t>
            </w:r>
          </w:p>
          <w:p w14:paraId="3D7DE3C6" w14:textId="77777777" w:rsidR="00CB1E73" w:rsidRPr="00CB1E73" w:rsidRDefault="00CB1E73" w:rsidP="00CB1E73">
            <w:pPr>
              <w:numPr>
                <w:ilvl w:val="0"/>
                <w:numId w:val="25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1" w:hanging="2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kern w:val="16"/>
                <w:sz w:val="18"/>
                <w:szCs w:val="18"/>
              </w:rPr>
              <w:t>Размеры одной секции: 1 макет размером (5,74х8,97)</w:t>
            </w:r>
          </w:p>
          <w:p w14:paraId="2197ECBC" w14:textId="77777777" w:rsidR="00CB1E73" w:rsidRPr="00CB1E73" w:rsidRDefault="00CB1E73" w:rsidP="00CB1E73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1" w:right="-216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C61BEE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166 631,70руб.+ НДС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CE5EFF3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18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0C33080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2С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32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CC8E59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3С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788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21BB56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5С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24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C0B266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6С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84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2CE270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7С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49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9BBDB9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7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23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6E3CB2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8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854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BF48F5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8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812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02B30E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9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8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400E2C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9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7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1085DE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10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155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9076BE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10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05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CC3D9A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11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  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44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081E05D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11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826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418943ED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002348FA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6F324AD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6ED6A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E955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EBEFEC9" w14:textId="77777777" w:rsidTr="00FF3081">
        <w:trPr>
          <w:trHeight w:val="189"/>
        </w:trPr>
        <w:tc>
          <w:tcPr>
            <w:tcW w:w="4527" w:type="dxa"/>
            <w:gridSpan w:val="2"/>
            <w:shd w:val="clear" w:color="auto" w:fill="FDD7DC"/>
          </w:tcPr>
          <w:p w14:paraId="64B35EB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bookmarkStart w:id="20" w:name="_Hlk30683169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953" w:type="dxa"/>
            <w:gridSpan w:val="4"/>
            <w:shd w:val="clear" w:color="auto" w:fill="FDD7DC"/>
          </w:tcPr>
          <w:p w14:paraId="504629D0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  <w:bookmarkEnd w:id="20"/>
    </w:tbl>
    <w:p w14:paraId="70411FE9" w14:textId="77777777" w:rsidR="00CB1E73" w:rsidRPr="00CB1E73" w:rsidRDefault="00CB1E73" w:rsidP="00CB1E73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0D722502" w14:textId="77777777" w:rsidR="00CB1E73" w:rsidRPr="00CB1E73" w:rsidRDefault="00CB1E73" w:rsidP="00CB1E73">
      <w:pPr>
        <w:autoSpaceDE w:val="0"/>
        <w:autoSpaceDN w:val="0"/>
        <w:adjustRightInd w:val="0"/>
        <w:spacing w:line="0" w:lineRule="atLeast"/>
        <w:ind w:left="-426" w:hanging="425"/>
        <w:rPr>
          <w:rFonts w:ascii="Calibri" w:eastAsia="Calibri" w:hAnsi="Calibri" w:cs="Calibri"/>
          <w:b/>
          <w:bCs/>
          <w:spacing w:val="200"/>
          <w:sz w:val="18"/>
          <w:szCs w:val="18"/>
        </w:rPr>
      </w:pPr>
      <w:r w:rsidRPr="00CB1E73">
        <w:rPr>
          <w:rFonts w:ascii="Calibri" w:hAnsi="Calibri" w:cs="Calibri"/>
          <w:b/>
          <w:kern w:val="16"/>
          <w:sz w:val="18"/>
          <w:szCs w:val="18"/>
          <w:lang w:eastAsia="en-US"/>
        </w:rPr>
        <w:t>9.  Размещение рекламы на П-образной Арка в Пассаже из конструктива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268"/>
        <w:gridCol w:w="1559"/>
      </w:tblGrid>
      <w:tr w:rsidR="00CB1E73" w:rsidRPr="00CB1E73" w14:paraId="0BCC8332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6F027ED6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DC8D20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C2E1AC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FC7168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3B7C35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32A6B11C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3FD1D24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7DDC9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83858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7D49E91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3FE55EEE" w14:textId="77777777" w:rsidR="00CB1E73" w:rsidRPr="00CB1E73" w:rsidRDefault="00CB1E73" w:rsidP="00CB1E73">
            <w:pPr>
              <w:tabs>
                <w:tab w:val="left" w:pos="309"/>
              </w:tabs>
              <w:autoSpaceDE w:val="0"/>
              <w:autoSpaceDN w:val="0"/>
              <w:adjustRightInd w:val="0"/>
              <w:spacing w:line="224" w:lineRule="atLeast"/>
              <w:ind w:left="309"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Брендирование нижней части арки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D77AF8B" w14:textId="77777777" w:rsidR="00CB1E73" w:rsidRPr="00CB1E73" w:rsidRDefault="00CB1E73" w:rsidP="00CB1E73">
            <w:pPr>
              <w:numPr>
                <w:ilvl w:val="0"/>
                <w:numId w:val="26"/>
              </w:numPr>
              <w:tabs>
                <w:tab w:val="left" w:pos="3580"/>
              </w:tabs>
              <w:ind w:left="171" w:hanging="242"/>
              <w:contextualSpacing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>Брендирование нижней части арки – 2 колонны по 4 грани на каждой. Всего 8 баннерных полотен.</w:t>
            </w:r>
          </w:p>
          <w:p w14:paraId="53965497" w14:textId="77777777" w:rsidR="00CB1E73" w:rsidRPr="00CB1E73" w:rsidRDefault="00CB1E73" w:rsidP="00CB1E73">
            <w:pPr>
              <w:numPr>
                <w:ilvl w:val="0"/>
                <w:numId w:val="26"/>
              </w:numPr>
              <w:tabs>
                <w:tab w:val="left" w:pos="3580"/>
              </w:tabs>
              <w:ind w:left="171" w:hanging="242"/>
              <w:contextualSpacing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>Размер одного баннерного полотна 2,4х9,63.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93810AD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302 588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6E4A54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Арка павильон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920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CA6366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5F8175B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Арка павильон G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92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48EC49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7418315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Арка павильон H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75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F29ACB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CD31DA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</w:p>
          <w:p w14:paraId="2A2471B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532B7D9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467D798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56ABCC9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34BD49C4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52D3CEC2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1" w:name="_Hlk33529984"/>
          </w:p>
        </w:tc>
        <w:tc>
          <w:tcPr>
            <w:tcW w:w="1984" w:type="dxa"/>
          </w:tcPr>
          <w:p w14:paraId="22AFB72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12225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1"/>
      <w:tr w:rsidR="00CB1E73" w:rsidRPr="00CB1E73" w14:paraId="39DFFB24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5CC3A0F8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58032FD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_______ руб.+ НДС</w:t>
            </w:r>
          </w:p>
          <w:p w14:paraId="0D4F64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0B27782" w14:textId="559B3995" w:rsidR="00CB1E73" w:rsidRDefault="00CB1E73" w:rsidP="00CB1E73">
      <w:pPr>
        <w:spacing w:line="0" w:lineRule="atLeast"/>
        <w:ind w:left="-567" w:hanging="284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  <w:bookmarkStart w:id="22" w:name="_Hlk33527752"/>
    </w:p>
    <w:p w14:paraId="3EFCFCAB" w14:textId="0A760969" w:rsidR="00E621FA" w:rsidRDefault="00E621FA" w:rsidP="00CB1E73">
      <w:pPr>
        <w:spacing w:line="0" w:lineRule="atLeast"/>
        <w:ind w:left="-567" w:hanging="284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6D53BA16" w14:textId="21BEB961" w:rsidR="00E621FA" w:rsidRDefault="00E621FA" w:rsidP="00CB1E73">
      <w:pPr>
        <w:spacing w:line="0" w:lineRule="atLeast"/>
        <w:ind w:left="-567" w:hanging="284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2CDA9156" w14:textId="77777777" w:rsidR="00E621FA" w:rsidRPr="00CB1E73" w:rsidRDefault="00E621FA" w:rsidP="00CB1E73">
      <w:pPr>
        <w:spacing w:line="0" w:lineRule="atLeast"/>
        <w:ind w:left="-567" w:hanging="284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399F917D" w14:textId="77777777" w:rsidR="00CB1E73" w:rsidRPr="00CB1E73" w:rsidRDefault="00CB1E73" w:rsidP="00CB1E73">
      <w:pPr>
        <w:numPr>
          <w:ilvl w:val="0"/>
          <w:numId w:val="27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lastRenderedPageBreak/>
        <w:t xml:space="preserve"> Размещение рекламы на входной группе Пассажа (лайтбоксы на улице)</w:t>
      </w:r>
    </w:p>
    <w:tbl>
      <w:tblPr>
        <w:tblStyle w:val="13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254"/>
        <w:gridCol w:w="1984"/>
        <w:gridCol w:w="2410"/>
        <w:gridCol w:w="2318"/>
        <w:gridCol w:w="1509"/>
      </w:tblGrid>
      <w:tr w:rsidR="00CB1E73" w:rsidRPr="00CB1E73" w14:paraId="78D52CEA" w14:textId="77777777" w:rsidTr="00FF3081">
        <w:trPr>
          <w:trHeight w:val="552"/>
        </w:trPr>
        <w:tc>
          <w:tcPr>
            <w:tcW w:w="2269" w:type="dxa"/>
            <w:gridSpan w:val="2"/>
            <w:shd w:val="clear" w:color="auto" w:fill="DBE5F1" w:themeFill="accent1" w:themeFillTint="33"/>
            <w:vAlign w:val="center"/>
          </w:tcPr>
          <w:bookmarkEnd w:id="22"/>
          <w:p w14:paraId="399D4B64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2621324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24" w:lineRule="atLeast"/>
              <w:ind w:right="-109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78547C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4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8" w:type="dxa"/>
            <w:shd w:val="clear" w:color="auto" w:fill="DBE5F1" w:themeFill="accent1" w:themeFillTint="33"/>
            <w:vAlign w:val="center"/>
          </w:tcPr>
          <w:p w14:paraId="7F1FBF9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9" w:type="dxa"/>
            <w:shd w:val="clear" w:color="auto" w:fill="DBE5F1" w:themeFill="accent1" w:themeFillTint="33"/>
            <w:vAlign w:val="center"/>
          </w:tcPr>
          <w:p w14:paraId="0005C7F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43BFEA28" w14:textId="77777777" w:rsidTr="00FF3081">
        <w:trPr>
          <w:gridAfter w:val="3"/>
          <w:wAfter w:w="6237" w:type="dxa"/>
          <w:trHeight w:hRule="exact" w:val="68"/>
        </w:trPr>
        <w:tc>
          <w:tcPr>
            <w:tcW w:w="2269" w:type="dxa"/>
            <w:gridSpan w:val="2"/>
          </w:tcPr>
          <w:p w14:paraId="2528F337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073D1A" w14:textId="77777777" w:rsidR="00CB1E73" w:rsidRPr="00CB1E73" w:rsidRDefault="00CB1E73" w:rsidP="00CB1E73">
            <w:pPr>
              <w:ind w:right="-10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77A13C1" w14:textId="77777777" w:rsidTr="00FF3081">
        <w:trPr>
          <w:trHeight w:val="372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3486E6F6" w14:textId="77777777" w:rsidR="00CB1E73" w:rsidRPr="00CB1E73" w:rsidRDefault="00CB1E73" w:rsidP="00CB1E73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Размещение рекламы на входных группах КВЦ «</w:t>
            </w:r>
            <w:proofErr w:type="spellStart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»</w:t>
            </w:r>
          </w:p>
          <w:p w14:paraId="36572A75" w14:textId="77777777" w:rsidR="00CB1E73" w:rsidRPr="00CB1E73" w:rsidRDefault="00CB1E73" w:rsidP="00CB1E73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Лайтбокс 1,15*1,75</w:t>
            </w:r>
          </w:p>
          <w:p w14:paraId="4904A218" w14:textId="77777777" w:rsidR="00CB1E73" w:rsidRPr="00CB1E73" w:rsidRDefault="00CB1E73" w:rsidP="00CB1E73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44 шт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BE5F1" w:themeFill="accent1" w:themeFillTint="33"/>
          </w:tcPr>
          <w:p w14:paraId="51CB5985" w14:textId="77777777" w:rsidR="00CB1E73" w:rsidRPr="00CB1E73" w:rsidRDefault="00CB1E73" w:rsidP="00CB1E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Ширина 1,15 м</w:t>
            </w:r>
          </w:p>
          <w:p w14:paraId="01362540" w14:textId="77777777" w:rsidR="00CB1E73" w:rsidRPr="00CB1E73" w:rsidRDefault="00CB1E73" w:rsidP="00CB1E73">
            <w:pPr>
              <w:numPr>
                <w:ilvl w:val="0"/>
                <w:numId w:val="15"/>
              </w:numPr>
              <w:tabs>
                <w:tab w:val="decimal" w:pos="767"/>
              </w:tabs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Высота 1,75 м</w:t>
            </w:r>
          </w:p>
          <w:p w14:paraId="153FCB3D" w14:textId="77777777" w:rsidR="00CB1E73" w:rsidRPr="00CB1E73" w:rsidRDefault="00CB1E73" w:rsidP="00CB1E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 / монтаж/демонтаж- 1шт.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</w:tcPr>
          <w:p w14:paraId="4B64A57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19 860 руб. +НДС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6F2CEEC7" w14:textId="77777777" w:rsidR="00CB1E73" w:rsidRPr="00CB1E73" w:rsidRDefault="00E621FA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408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9" w:type="dxa"/>
            <w:shd w:val="clear" w:color="auto" w:fill="DBE5F1" w:themeFill="accent1" w:themeFillTint="33"/>
          </w:tcPr>
          <w:p w14:paraId="29D14C5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5D699B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CB1E73" w:rsidRPr="00CB1E73" w14:paraId="40141A57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hRule="exact" w:val="6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4AC34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5F1F9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4C598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6A4E831" w14:textId="77777777" w:rsidTr="00FF3081">
        <w:trPr>
          <w:gridBefore w:val="1"/>
          <w:wBefore w:w="15" w:type="dxa"/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5E434436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559CA5D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7592AA8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4F6C700C" w14:textId="77777777" w:rsidR="00CB1E73" w:rsidRPr="00CB1E73" w:rsidRDefault="00CB1E73" w:rsidP="00CB1E73">
      <w:pPr>
        <w:tabs>
          <w:tab w:val="left" w:pos="975"/>
        </w:tabs>
        <w:rPr>
          <w:rFonts w:ascii="Calibri" w:hAnsi="Calibri" w:cs="Calibri"/>
          <w:sz w:val="18"/>
          <w:szCs w:val="18"/>
          <w:lang w:eastAsia="x-none"/>
        </w:rPr>
      </w:pPr>
    </w:p>
    <w:p w14:paraId="0E136ACF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фасадных рамках Пассажа над проходом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CB1E73" w:rsidRPr="00CB1E73" w14:paraId="53CFB797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19F530A3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E57A1D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2E8EA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2C738DE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6816F5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37E96BC0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62C30EA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15B44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B19D3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5052FDB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10D768A3" w14:textId="77777777" w:rsidR="00CB1E73" w:rsidRPr="00CB1E73" w:rsidRDefault="00CB1E73" w:rsidP="00CB1E73">
            <w:pPr>
              <w:numPr>
                <w:ilvl w:val="0"/>
                <w:numId w:val="17"/>
              </w:numPr>
              <w:tabs>
                <w:tab w:val="left" w:pos="171"/>
                <w:tab w:val="left" w:pos="323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  <w:t>Горизонтальные внутренние фасадные рамки в пассаже,</w:t>
            </w:r>
          </w:p>
          <w:p w14:paraId="32D5FE6C" w14:textId="77777777" w:rsidR="00CB1E73" w:rsidRPr="00CB1E73" w:rsidRDefault="00CB1E73" w:rsidP="00CB1E73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4 шт. </w:t>
            </w:r>
          </w:p>
          <w:p w14:paraId="568E3A78" w14:textId="77777777" w:rsidR="00CB1E73" w:rsidRPr="00CB1E73" w:rsidRDefault="00CB1E73" w:rsidP="00CB1E73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Ткань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Eco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Display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  <w:p w14:paraId="2965E124" w14:textId="77777777" w:rsidR="00CB1E73" w:rsidRPr="00CB1E73" w:rsidRDefault="00CB1E73" w:rsidP="00CB1E73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Прошивка силиконовой полоски по периметру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47AE9DC" w14:textId="77777777" w:rsidR="00CB1E73" w:rsidRPr="00CB1E73" w:rsidRDefault="00CB1E73" w:rsidP="00CB1E73">
            <w:pPr>
              <w:numPr>
                <w:ilvl w:val="0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Размер одного баннерного полотна 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13,15 м х4,975 м</w:t>
            </w:r>
          </w:p>
          <w:p w14:paraId="3A6A7736" w14:textId="77777777" w:rsidR="00CB1E73" w:rsidRPr="00CB1E73" w:rsidRDefault="00CB1E73" w:rsidP="00CB1E73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6C27BD" w14:textId="77777777" w:rsidR="00CB1E73" w:rsidRPr="00CB1E73" w:rsidRDefault="00CB1E73" w:rsidP="00CB1E73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D3D3E5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151 169 руб.+ 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418CC6A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318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0ACC51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G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265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F12ACF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H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637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A82923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BE5F1" w:themeFill="accent1" w:themeFillTint="33"/>
          </w:tcPr>
          <w:p w14:paraId="5E3025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782C5FD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5965E4B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19B0E868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2309AE7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75DC4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903E3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0736527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32D09860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0772765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4D339F4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75FC5FA2" w14:textId="77777777" w:rsidR="00CB1E73" w:rsidRPr="00CB1E73" w:rsidRDefault="00CB1E73" w:rsidP="00CB1E73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6DEDBB37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входных группах Пассажа 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CB1E73" w:rsidRPr="00CB1E73" w14:paraId="5A779F74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54342670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FB38175" w14:textId="77777777" w:rsidR="00CB1E73" w:rsidRPr="00CB1E73" w:rsidRDefault="00CB1E73" w:rsidP="00CB1E73">
            <w:pPr>
              <w:tabs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47A5F7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75AE0D2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313BB41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1C09FE60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3A2D1695" w14:textId="77777777" w:rsidR="00CB1E73" w:rsidRPr="00CB1E73" w:rsidRDefault="00CB1E73" w:rsidP="00CB1E73">
            <w:pPr>
              <w:tabs>
                <w:tab w:val="left" w:pos="2144"/>
              </w:tabs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EC82C1E" w14:textId="77777777" w:rsidR="00CB1E73" w:rsidRPr="00CB1E73" w:rsidRDefault="00CB1E73" w:rsidP="00CB1E73">
            <w:pPr>
              <w:tabs>
                <w:tab w:val="left" w:pos="214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515A8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A22E07E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467077D9" w14:textId="77777777" w:rsidR="00CB1E73" w:rsidRPr="00CB1E73" w:rsidRDefault="00CB1E73" w:rsidP="00CB1E73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Входные группы в пассаже </w:t>
            </w:r>
          </w:p>
          <w:p w14:paraId="63B2AAE7" w14:textId="77777777" w:rsidR="00CB1E73" w:rsidRPr="00CB1E73" w:rsidRDefault="00CB1E73" w:rsidP="00CB1E73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11 шт.</w:t>
            </w:r>
          </w:p>
          <w:p w14:paraId="58534F69" w14:textId="77777777" w:rsidR="00CB1E73" w:rsidRPr="00CB1E73" w:rsidRDefault="00CB1E73" w:rsidP="00CB1E73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  <w:p w14:paraId="0F1A53C7" w14:textId="77777777" w:rsidR="00CB1E73" w:rsidRPr="00CB1E73" w:rsidRDefault="00CB1E73" w:rsidP="00CB1E73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00CAA9A" w14:textId="77777777" w:rsidR="00CB1E73" w:rsidRPr="00CB1E73" w:rsidRDefault="00CB1E73" w:rsidP="00CB1E73">
            <w:pPr>
              <w:numPr>
                <w:ilvl w:val="0"/>
                <w:numId w:val="18"/>
              </w:numPr>
              <w:tabs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Точные размеры по запросу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F976FE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94 185 руб. +НДС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7D56A5B8" w14:textId="77777777" w:rsidR="00CB1E73" w:rsidRPr="00CB1E73" w:rsidRDefault="00E621FA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1047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489" w:type="dxa"/>
            <w:shd w:val="clear" w:color="auto" w:fill="DBE5F1" w:themeFill="accent1" w:themeFillTint="33"/>
          </w:tcPr>
          <w:p w14:paraId="00207B3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79240DD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77343D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79BB7C3A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170B152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37F2D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6B918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5E136CA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899AB24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2A47577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0DF39D2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3BFFB7C1" w14:textId="77777777" w:rsidR="00CB1E73" w:rsidRPr="00CB1E73" w:rsidRDefault="00CB1E73" w:rsidP="00CB1E73">
      <w:pPr>
        <w:ind w:hanging="284"/>
        <w:rPr>
          <w:rFonts w:ascii="Calibri" w:hAnsi="Calibri" w:cs="Calibri"/>
          <w:sz w:val="18"/>
          <w:szCs w:val="18"/>
          <w:lang w:eastAsia="x-none"/>
        </w:rPr>
      </w:pPr>
    </w:p>
    <w:p w14:paraId="5C392ED1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входной группе №2 (КВЦ, Петербургское шоссе)</w:t>
      </w:r>
    </w:p>
    <w:tbl>
      <w:tblPr>
        <w:tblStyle w:val="13"/>
        <w:tblW w:w="10444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079"/>
        <w:gridCol w:w="2268"/>
        <w:gridCol w:w="2315"/>
        <w:gridCol w:w="1528"/>
      </w:tblGrid>
      <w:tr w:rsidR="00CB1E73" w:rsidRPr="00CB1E73" w14:paraId="63E3CE79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18C6019D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79" w:type="dxa"/>
            <w:shd w:val="clear" w:color="auto" w:fill="DBE5F1" w:themeFill="accent1" w:themeFillTint="33"/>
            <w:vAlign w:val="center"/>
          </w:tcPr>
          <w:p w14:paraId="7F3896E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9024F4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5" w:type="dxa"/>
            <w:shd w:val="clear" w:color="auto" w:fill="DBE5F1" w:themeFill="accent1" w:themeFillTint="33"/>
            <w:vAlign w:val="center"/>
          </w:tcPr>
          <w:p w14:paraId="28A8EAC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28" w:type="dxa"/>
            <w:shd w:val="clear" w:color="auto" w:fill="DBE5F1" w:themeFill="accent1" w:themeFillTint="33"/>
            <w:vAlign w:val="center"/>
          </w:tcPr>
          <w:p w14:paraId="7342C74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709237F0" w14:textId="77777777" w:rsidTr="00FF3081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3574F683" w14:textId="77777777" w:rsidR="00CB1E73" w:rsidRPr="00CB1E73" w:rsidRDefault="00CB1E73" w:rsidP="00CB1E73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6321D16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6B907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C722974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3478E50E" w14:textId="77777777" w:rsidR="00CB1E73" w:rsidRPr="00CB1E73" w:rsidRDefault="00CB1E73" w:rsidP="00CB1E73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Входные группы в Пассаже</w:t>
            </w:r>
          </w:p>
          <w:p w14:paraId="1CF80F19" w14:textId="77777777" w:rsidR="00CB1E73" w:rsidRPr="00CB1E73" w:rsidRDefault="00CB1E73" w:rsidP="00CB1E73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kern w:val="16"/>
                <w:sz w:val="18"/>
                <w:szCs w:val="18"/>
              </w:rPr>
              <w:t>Оклейка револьверных дверей без оклейки пожарных дверей.</w:t>
            </w:r>
          </w:p>
          <w:p w14:paraId="7367F0B8" w14:textId="77777777" w:rsidR="00CB1E73" w:rsidRPr="00CB1E73" w:rsidRDefault="00CB1E73" w:rsidP="00CB1E73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3640 </w:t>
            </w:r>
          </w:p>
          <w:p w14:paraId="758ABD59" w14:textId="77777777" w:rsidR="00CB1E73" w:rsidRPr="00CB1E73" w:rsidRDefault="00CB1E73" w:rsidP="00CB1E73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2079" w:type="dxa"/>
            <w:shd w:val="clear" w:color="auto" w:fill="DBE5F1" w:themeFill="accent1" w:themeFillTint="33"/>
          </w:tcPr>
          <w:p w14:paraId="668EFEEF" w14:textId="77777777" w:rsidR="00CB1E73" w:rsidRPr="00CB1E73" w:rsidRDefault="00CB1E73" w:rsidP="00CB1E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Оклейка </w:t>
            </w:r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>револьверных дверей</w:t>
            </w:r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3 сверху/ 3 снизу</w:t>
            </w:r>
          </w:p>
          <w:p w14:paraId="16D6FD8E" w14:textId="77777777" w:rsidR="00CB1E73" w:rsidRPr="00CB1E73" w:rsidRDefault="00CB1E73" w:rsidP="00CB1E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Ширина 1,55 м</w:t>
            </w:r>
          </w:p>
          <w:p w14:paraId="50C9E52F" w14:textId="77777777" w:rsidR="00CB1E73" w:rsidRPr="00CB1E73" w:rsidRDefault="00CB1E73" w:rsidP="00CB1E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Высота 1,21/1,265 м</w:t>
            </w:r>
          </w:p>
          <w:p w14:paraId="6C6A298B" w14:textId="77777777" w:rsidR="00CB1E73" w:rsidRPr="00CB1E73" w:rsidRDefault="00CB1E73" w:rsidP="00CB1E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изготовление/монтаж/демонтаж-1 револьверная дверь</w:t>
            </w:r>
          </w:p>
          <w:p w14:paraId="3FC8A1CC" w14:textId="77777777" w:rsidR="00CB1E73" w:rsidRPr="00CB1E73" w:rsidRDefault="00CB1E73" w:rsidP="00CB1E73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0EF3E2F5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73 620 руб. +НДС</w:t>
            </w:r>
          </w:p>
        </w:tc>
        <w:tc>
          <w:tcPr>
            <w:tcW w:w="2315" w:type="dxa"/>
            <w:shd w:val="clear" w:color="auto" w:fill="DBE5F1" w:themeFill="accent1" w:themeFillTint="33"/>
          </w:tcPr>
          <w:p w14:paraId="3D568E4C" w14:textId="77777777" w:rsidR="00CB1E73" w:rsidRPr="00CB1E73" w:rsidRDefault="00E621FA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162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28" w:type="dxa"/>
            <w:shd w:val="clear" w:color="auto" w:fill="DBE5F1" w:themeFill="accent1" w:themeFillTint="33"/>
          </w:tcPr>
          <w:p w14:paraId="3C9DC36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0B5E902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45CBF49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6C888C4C" w14:textId="77777777" w:rsidTr="00FF3081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02AD2BA0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486F3C7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707D6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6F84274" w14:textId="77777777" w:rsidTr="00FF3081">
        <w:trPr>
          <w:trHeight w:val="217"/>
        </w:trPr>
        <w:tc>
          <w:tcPr>
            <w:tcW w:w="4333" w:type="dxa"/>
            <w:gridSpan w:val="2"/>
            <w:shd w:val="clear" w:color="auto" w:fill="FDD7DC"/>
          </w:tcPr>
          <w:p w14:paraId="4D7B2762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11" w:type="dxa"/>
            <w:gridSpan w:val="3"/>
            <w:shd w:val="clear" w:color="auto" w:fill="FDD7DC"/>
          </w:tcPr>
          <w:p w14:paraId="08A2CA7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683E3EB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D1A256B" w14:textId="77777777" w:rsidR="00CB1E73" w:rsidRPr="00CB1E73" w:rsidRDefault="00CB1E73" w:rsidP="00CB1E73">
      <w:pPr>
        <w:rPr>
          <w:rFonts w:ascii="Calibri" w:hAnsi="Calibri" w:cs="Calibri"/>
          <w:sz w:val="18"/>
          <w:szCs w:val="18"/>
          <w:lang w:eastAsia="x-none"/>
        </w:rPr>
      </w:pPr>
    </w:p>
    <w:p w14:paraId="1F1A6C70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95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>Размещение рекламы на входной группе №2 (КВЦ, Петербургское шоссе)</w:t>
      </w:r>
    </w:p>
    <w:tbl>
      <w:tblPr>
        <w:tblStyle w:val="13"/>
        <w:tblW w:w="10622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1"/>
        <w:gridCol w:w="2011"/>
        <w:gridCol w:w="2410"/>
        <w:gridCol w:w="2268"/>
        <w:gridCol w:w="1242"/>
        <w:gridCol w:w="317"/>
        <w:gridCol w:w="147"/>
      </w:tblGrid>
      <w:tr w:rsidR="00CB1E73" w:rsidRPr="00CB1E73" w14:paraId="101D0AE6" w14:textId="77777777" w:rsidTr="00FF3081">
        <w:trPr>
          <w:gridAfter w:val="1"/>
          <w:wAfter w:w="147" w:type="dxa"/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53BED42F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23" w:name="_Hlk33532611"/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gridSpan w:val="2"/>
            <w:shd w:val="clear" w:color="auto" w:fill="DBE5F1" w:themeFill="accent1" w:themeFillTint="33"/>
            <w:vAlign w:val="center"/>
          </w:tcPr>
          <w:p w14:paraId="5ADF048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8BEDAF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CE2D04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14:paraId="745C32F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1601EAFD" w14:textId="77777777" w:rsidTr="00FF3081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4537DE1D" w14:textId="77777777" w:rsidR="00CB1E73" w:rsidRPr="00CB1E73" w:rsidRDefault="00CB1E73" w:rsidP="00CB1E73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0B50E01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B1BF3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59FA812" w14:textId="77777777" w:rsidTr="00FF3081">
        <w:trPr>
          <w:gridAfter w:val="1"/>
          <w:wAfter w:w="147" w:type="dxa"/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62A0BA5C" w14:textId="77777777" w:rsidR="00CB1E73" w:rsidRPr="00CB1E73" w:rsidRDefault="00CB1E73" w:rsidP="00CB1E73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Входные группы в Пассаже-</w:t>
            </w:r>
            <w:r w:rsidRPr="00CB1E73">
              <w:rPr>
                <w:rFonts w:ascii="Calibri" w:eastAsia="Calibri" w:hAnsi="Calibri" w:cs="Calibri"/>
                <w:b/>
                <w:kern w:val="16"/>
                <w:sz w:val="18"/>
                <w:szCs w:val="18"/>
              </w:rPr>
              <w:t>2-х сторонняя с/к пленка + оклейка пожарных дверей.</w:t>
            </w:r>
          </w:p>
          <w:p w14:paraId="4B1A3C14" w14:textId="77777777" w:rsidR="00CB1E73" w:rsidRPr="00CB1E73" w:rsidRDefault="00CB1E73" w:rsidP="00CB1E73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3640 </w:t>
            </w:r>
          </w:p>
          <w:p w14:paraId="487FB13E" w14:textId="77777777" w:rsidR="00CB1E73" w:rsidRPr="00CB1E73" w:rsidRDefault="00CB1E73" w:rsidP="00CB1E73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  <w:p w14:paraId="65BF7987" w14:textId="77777777" w:rsidR="00CB1E73" w:rsidRPr="00CB1E73" w:rsidRDefault="00CB1E73" w:rsidP="00CB1E73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DBE5F1" w:themeFill="accent1" w:themeFillTint="33"/>
          </w:tcPr>
          <w:p w14:paraId="7DA6205B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Оклейка револьверных дверей 3 сверху/3 снизу</w:t>
            </w:r>
          </w:p>
          <w:p w14:paraId="69344DF9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Ширина 1,55 м</w:t>
            </w:r>
          </w:p>
          <w:p w14:paraId="16A040AC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Высота 1,21/1,265м</w:t>
            </w:r>
          </w:p>
          <w:p w14:paraId="1CDDB997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Оклейка пожарных дверей</w:t>
            </w:r>
          </w:p>
          <w:p w14:paraId="012584B1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Ширина 2,5 м</w:t>
            </w:r>
          </w:p>
          <w:p w14:paraId="17601B92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Высота 1,1 м</w:t>
            </w:r>
          </w:p>
          <w:p w14:paraId="5D0E7C64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24" w:lineRule="atLeast"/>
              <w:ind w:left="275" w:right="-109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 монтаж/ демонтаж-1 револьверная дверь+2 пожарные двери</w:t>
            </w:r>
          </w:p>
          <w:p w14:paraId="0FC6F13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405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5E1FB353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107 363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12F5EC8" w14:textId="77777777" w:rsidR="00CB1E73" w:rsidRPr="00CB1E73" w:rsidRDefault="00E621FA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3538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1153DA2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58E4C62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B93F15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6C36E16B" w14:textId="77777777" w:rsidTr="00FF3081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68FF9D3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313F4FA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4DF792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6B1672F" w14:textId="77777777" w:rsidTr="00FF3081">
        <w:trPr>
          <w:gridAfter w:val="1"/>
          <w:wAfter w:w="147" w:type="dxa"/>
          <w:trHeight w:val="217"/>
        </w:trPr>
        <w:tc>
          <w:tcPr>
            <w:tcW w:w="4238" w:type="dxa"/>
            <w:gridSpan w:val="3"/>
            <w:shd w:val="clear" w:color="auto" w:fill="FDD7DC"/>
          </w:tcPr>
          <w:p w14:paraId="1072BE6F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4"/>
            <w:shd w:val="clear" w:color="auto" w:fill="FDD7DC"/>
          </w:tcPr>
          <w:p w14:paraId="1D0065D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334FC7D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45D023F7" w14:textId="77777777" w:rsidTr="00FF3081">
        <w:trPr>
          <w:trHeight w:hRule="exact" w:val="68"/>
        </w:trPr>
        <w:tc>
          <w:tcPr>
            <w:tcW w:w="2227" w:type="dxa"/>
            <w:gridSpan w:val="2"/>
          </w:tcPr>
          <w:p w14:paraId="2ED029C7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4" w:name="_Hlk29975701"/>
          </w:p>
        </w:tc>
        <w:tc>
          <w:tcPr>
            <w:tcW w:w="7931" w:type="dxa"/>
            <w:gridSpan w:val="4"/>
          </w:tcPr>
          <w:p w14:paraId="02DF778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51F8834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3"/>
      <w:bookmarkEnd w:id="24"/>
    </w:tbl>
    <w:p w14:paraId="5D0092EB" w14:textId="77777777" w:rsidR="00CB1E73" w:rsidRPr="00CB1E73" w:rsidRDefault="00CB1E73" w:rsidP="00CB1E73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7A11398E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>Размещение рекламы на наклейках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241"/>
      </w:tblGrid>
      <w:tr w:rsidR="00CB1E73" w:rsidRPr="00CB1E73" w14:paraId="258E62E1" w14:textId="77777777" w:rsidTr="00FF3081">
        <w:trPr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01D9E3EB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shd w:val="clear" w:color="auto" w:fill="DBE5F1" w:themeFill="accent1" w:themeFillTint="33"/>
            <w:vAlign w:val="center"/>
          </w:tcPr>
          <w:p w14:paraId="1F094E1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4304B5A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BE5F1" w:themeFill="accent1" w:themeFillTint="33"/>
            <w:vAlign w:val="center"/>
          </w:tcPr>
          <w:p w14:paraId="26B9791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34686F9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2306DAB1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627415D9" w14:textId="77777777" w:rsidR="00CB1E73" w:rsidRPr="00CB1E73" w:rsidRDefault="00CB1E73" w:rsidP="00CB1E73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1A7703F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2DF13C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ABF6EE2" w14:textId="77777777" w:rsidTr="00FF3081">
        <w:trPr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59007584" w14:textId="77777777" w:rsidR="00CB1E73" w:rsidRPr="00CB1E73" w:rsidRDefault="00CB1E73" w:rsidP="00CB1E73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Cs/>
                <w:sz w:val="18"/>
                <w:szCs w:val="18"/>
              </w:rPr>
              <w:t>Размещение напольной наклейки</w:t>
            </w:r>
          </w:p>
        </w:tc>
        <w:tc>
          <w:tcPr>
            <w:tcW w:w="2082" w:type="dxa"/>
            <w:shd w:val="clear" w:color="auto" w:fill="DBE5F1" w:themeFill="accent1" w:themeFillTint="33"/>
          </w:tcPr>
          <w:p w14:paraId="01A9322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Cs/>
                <w:sz w:val="18"/>
                <w:szCs w:val="18"/>
              </w:rPr>
              <w:t>Габариты:</w:t>
            </w:r>
          </w:p>
          <w:p w14:paraId="52F5DCE8" w14:textId="77777777" w:rsidR="00CB1E73" w:rsidRPr="00CB1E73" w:rsidRDefault="00CB1E73" w:rsidP="00CB1E73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Размер: любой</w:t>
            </w:r>
          </w:p>
          <w:p w14:paraId="3D2888D9" w14:textId="77777777" w:rsidR="00CB1E73" w:rsidRPr="00CB1E73" w:rsidRDefault="00CB1E73" w:rsidP="00CB1E73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Вид: квадрат, круг, стрелка.</w:t>
            </w:r>
          </w:p>
          <w:p w14:paraId="5716C698" w14:textId="77777777" w:rsidR="00CB1E73" w:rsidRPr="00CB1E73" w:rsidRDefault="00CB1E73" w:rsidP="00CB1E73">
            <w:pPr>
              <w:numPr>
                <w:ilvl w:val="0"/>
                <w:numId w:val="2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319" w:right="-109" w:hanging="28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изготовление/монтаж/ демонтаж-1шт.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1FCDA64A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 xml:space="preserve">3 600 руб. за 1 </w:t>
            </w:r>
            <w:proofErr w:type="spellStart"/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м.кв</w:t>
            </w:r>
            <w:proofErr w:type="spellEnd"/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. +НДС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2F711C08" w14:textId="77777777" w:rsidR="00CB1E73" w:rsidRPr="00CB1E73" w:rsidRDefault="00E621FA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696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1" w:type="dxa"/>
            <w:shd w:val="clear" w:color="auto" w:fill="DBE5F1" w:themeFill="accent1" w:themeFillTint="33"/>
          </w:tcPr>
          <w:p w14:paraId="214D2CC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28BADDC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3D9EF5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64C31C44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1D0DE09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386DF0E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CBE8A0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A0281A0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C204D2C" w14:textId="77777777" w:rsidR="00CB1E73" w:rsidRPr="00CB1E73" w:rsidRDefault="00CB1E73" w:rsidP="00CB1E73">
            <w:pPr>
              <w:tabs>
                <w:tab w:val="left" w:pos="3580"/>
              </w:tabs>
              <w:spacing w:line="0" w:lineRule="atLeas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6E3D5D1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4329E9F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D33B47D" w14:textId="77777777" w:rsidR="00CB1E73" w:rsidRPr="00CB1E73" w:rsidRDefault="00CB1E73" w:rsidP="00CB1E73">
      <w:pPr>
        <w:spacing w:line="0" w:lineRule="atLeast"/>
        <w:ind w:left="360"/>
        <w:rPr>
          <w:rFonts w:cs="Calibri"/>
          <w:b/>
          <w:color w:val="000000" w:themeColor="text1"/>
          <w:kern w:val="16"/>
          <w:sz w:val="18"/>
          <w:szCs w:val="18"/>
        </w:rPr>
      </w:pPr>
    </w:p>
    <w:p w14:paraId="139FDF54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Online</w:t>
      </w: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поддержка </w:t>
      </w: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DIGITAL</w:t>
      </w: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PAC</w:t>
      </w: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b/>
          <w:i/>
          <w:iCs/>
          <w:color w:val="365F91" w:themeColor="accent1" w:themeShade="BF"/>
          <w:kern w:val="16"/>
          <w:sz w:val="16"/>
          <w:szCs w:val="16"/>
        </w:rPr>
        <w:t xml:space="preserve">(пакет приобретают Экспоненты принимающие участие со стендов от 25 </w:t>
      </w:r>
      <w:r w:rsidRPr="00CB1E73">
        <w:rPr>
          <w:rFonts w:ascii="Calibri" w:hAnsi="Calibri" w:cstheme="minorHAnsi"/>
          <w:i/>
          <w:iCs/>
          <w:color w:val="365F91" w:themeColor="accent1" w:themeShade="BF"/>
          <w:sz w:val="16"/>
          <w:szCs w:val="16"/>
        </w:rPr>
        <w:t>м²)</w:t>
      </w:r>
      <w:r w:rsidRPr="00CB1E73">
        <w:rPr>
          <w:rFonts w:ascii="Calibri" w:eastAsia="Calibri" w:hAnsi="Calibri" w:cs="Calibri"/>
          <w:b/>
          <w:i/>
          <w:iCs/>
          <w:color w:val="365F91" w:themeColor="accent1" w:themeShade="BF"/>
          <w:kern w:val="16"/>
          <w:sz w:val="16"/>
          <w:szCs w:val="16"/>
        </w:rPr>
        <w:t xml:space="preserve"> 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241"/>
      </w:tblGrid>
      <w:tr w:rsidR="00CB1E73" w:rsidRPr="00CB1E73" w14:paraId="4110B184" w14:textId="77777777" w:rsidTr="00FF3081">
        <w:trPr>
          <w:trHeight w:val="609"/>
        </w:trPr>
        <w:tc>
          <w:tcPr>
            <w:tcW w:w="4238" w:type="dxa"/>
            <w:gridSpan w:val="2"/>
            <w:shd w:val="clear" w:color="auto" w:fill="DBE5F1" w:themeFill="accent1" w:themeFillTint="33"/>
            <w:vAlign w:val="center"/>
          </w:tcPr>
          <w:p w14:paraId="77474AA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размещения/Формат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050861F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BE5F1" w:themeFill="accent1" w:themeFillTint="33"/>
            <w:vAlign w:val="center"/>
          </w:tcPr>
          <w:p w14:paraId="2DA2B3C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55D7562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28FB6C97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3876FA42" w14:textId="77777777" w:rsidR="00CB1E73" w:rsidRPr="00CB1E73" w:rsidRDefault="00CB1E73" w:rsidP="00CB1E73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476B7FA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20C328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70EFF41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DBE5F1" w:themeFill="accent1" w:themeFillTint="33"/>
          </w:tcPr>
          <w:p w14:paraId="5081A6E3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логотип Экспонента на интерактивном плане выставки НЕВА 2021</w:t>
            </w:r>
          </w:p>
          <w:p w14:paraId="18EC2EA1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ссылка на карточку Экспонента с логотипом компании на интерактивном плане выставки НЕВА 2021</w:t>
            </w:r>
          </w:p>
          <w:p w14:paraId="37C59A00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размещение рекламного баннера на сайте НЕВЫ, страница карточки Экспонента</w:t>
            </w:r>
          </w:p>
          <w:p w14:paraId="32B1BEBA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выделение информации компании в списке Экспонентов</w:t>
            </w:r>
          </w:p>
          <w:p w14:paraId="67EEBF68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поднятие в отраслевом рубрикаторе списка Экспонентов </w:t>
            </w:r>
          </w:p>
          <w:p w14:paraId="4D31F0D1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новости Экспонента на официальном сайте НЕВЫ</w:t>
            </w:r>
          </w:p>
          <w:p w14:paraId="0FF05B52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новость Экспонента в ленте новостей официальных страниц НЕВЫ социальных сетей </w:t>
            </w:r>
          </w:p>
          <w:p w14:paraId="12EC00A7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168" w:right="-109" w:hanging="14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E-mail рассылка по базе участников НЕВЫ 2021 в отчетном материале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02E1D26D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125 000 руб. +НДС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2C524537" w14:textId="77777777" w:rsidR="00CB1E73" w:rsidRPr="00CB1E73" w:rsidRDefault="00E621FA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74973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1" w:type="dxa"/>
            <w:shd w:val="clear" w:color="auto" w:fill="DBE5F1" w:themeFill="accent1" w:themeFillTint="33"/>
          </w:tcPr>
          <w:p w14:paraId="6B36098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13175F0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A535D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781BA988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3563100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346B660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735702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D57E1DD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5843B6CC" w14:textId="77777777" w:rsidR="00CB1E73" w:rsidRPr="00CB1E73" w:rsidRDefault="00CB1E73" w:rsidP="00CB1E73">
            <w:pPr>
              <w:tabs>
                <w:tab w:val="left" w:pos="3580"/>
              </w:tabs>
              <w:spacing w:line="0" w:lineRule="atLeas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38C89BA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0307626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3F80B534" w14:textId="77777777" w:rsidR="00CB1E73" w:rsidRPr="00CB1E73" w:rsidRDefault="00CB1E73" w:rsidP="00CB1E73">
      <w:pPr>
        <w:spacing w:line="0" w:lineRule="atLeast"/>
        <w:rPr>
          <w:rFonts w:cs="Calibri"/>
          <w:b/>
          <w:color w:val="000000" w:themeColor="text1"/>
          <w:kern w:val="16"/>
          <w:sz w:val="18"/>
          <w:szCs w:val="18"/>
        </w:rPr>
      </w:pP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572"/>
        <w:gridCol w:w="2788"/>
      </w:tblGrid>
      <w:tr w:rsidR="00CB1E73" w:rsidRPr="00CB1E73" w14:paraId="2C4F11DD" w14:textId="77777777" w:rsidTr="00FF3081">
        <w:trPr>
          <w:trHeight w:val="512"/>
        </w:trPr>
        <w:tc>
          <w:tcPr>
            <w:tcW w:w="7687" w:type="dxa"/>
            <w:gridSpan w:val="2"/>
            <w:shd w:val="clear" w:color="auto" w:fill="FDD7DC"/>
          </w:tcPr>
          <w:p w14:paraId="47B4552C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lastRenderedPageBreak/>
              <w:t>Указать сумму по каждому наименованию дополнительно заказанных услуг приложения БЛАНКА №3, при их наличии.</w:t>
            </w:r>
          </w:p>
        </w:tc>
        <w:tc>
          <w:tcPr>
            <w:tcW w:w="2788" w:type="dxa"/>
            <w:shd w:val="clear" w:color="auto" w:fill="FDD7DC"/>
          </w:tcPr>
          <w:p w14:paraId="6C34452F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C5BC51D" w14:textId="77777777" w:rsidTr="00FF3081">
        <w:trPr>
          <w:trHeight w:val="256"/>
        </w:trPr>
        <w:tc>
          <w:tcPr>
            <w:tcW w:w="2115" w:type="dxa"/>
            <w:shd w:val="clear" w:color="auto" w:fill="FDD7DC"/>
          </w:tcPr>
          <w:p w14:paraId="706D1370" w14:textId="77777777" w:rsidR="00CB1E73" w:rsidRPr="00CB1E73" w:rsidRDefault="00CB1E73" w:rsidP="00CB1E73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38FACD2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88" w:type="dxa"/>
            <w:shd w:val="clear" w:color="auto" w:fill="FDD7DC"/>
          </w:tcPr>
          <w:p w14:paraId="59E5B4F3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FB234FE" w14:textId="77777777" w:rsidTr="00FF3081">
        <w:trPr>
          <w:trHeight w:val="222"/>
        </w:trPr>
        <w:tc>
          <w:tcPr>
            <w:tcW w:w="2115" w:type="dxa"/>
            <w:shd w:val="clear" w:color="auto" w:fill="FDD7DC"/>
          </w:tcPr>
          <w:p w14:paraId="47A5C685" w14:textId="77777777" w:rsidR="00CB1E73" w:rsidRPr="00CB1E73" w:rsidRDefault="00CB1E73" w:rsidP="00CB1E73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DBDC61E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88" w:type="dxa"/>
            <w:shd w:val="clear" w:color="auto" w:fill="FDD7DC"/>
          </w:tcPr>
          <w:p w14:paraId="346632A8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2664A0E" w14:textId="77777777" w:rsidTr="00FF3081">
        <w:trPr>
          <w:trHeight w:val="244"/>
        </w:trPr>
        <w:tc>
          <w:tcPr>
            <w:tcW w:w="2115" w:type="dxa"/>
            <w:shd w:val="clear" w:color="auto" w:fill="FDD7DC"/>
          </w:tcPr>
          <w:p w14:paraId="02A7C593" w14:textId="77777777" w:rsidR="00CB1E73" w:rsidRPr="00CB1E73" w:rsidRDefault="00CB1E73" w:rsidP="00CB1E73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9534EF2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88" w:type="dxa"/>
            <w:shd w:val="clear" w:color="auto" w:fill="FDD7DC"/>
          </w:tcPr>
          <w:p w14:paraId="0C08A31D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3B64DD6" w14:textId="77777777" w:rsidTr="00FF3081">
        <w:trPr>
          <w:trHeight w:val="279"/>
        </w:trPr>
        <w:tc>
          <w:tcPr>
            <w:tcW w:w="2115" w:type="dxa"/>
            <w:shd w:val="clear" w:color="auto" w:fill="FDD7DC"/>
          </w:tcPr>
          <w:p w14:paraId="6933CF9A" w14:textId="77777777" w:rsidR="00CB1E73" w:rsidRPr="00CB1E73" w:rsidRDefault="00CB1E73" w:rsidP="00CB1E73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3B042F5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88" w:type="dxa"/>
            <w:shd w:val="clear" w:color="auto" w:fill="FDD7DC"/>
          </w:tcPr>
          <w:p w14:paraId="1C0555B9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40CD24F" w14:textId="77777777" w:rsidTr="00FF3081">
        <w:trPr>
          <w:trHeight w:val="315"/>
        </w:trPr>
        <w:tc>
          <w:tcPr>
            <w:tcW w:w="2115" w:type="dxa"/>
            <w:shd w:val="clear" w:color="auto" w:fill="FDD7DC"/>
          </w:tcPr>
          <w:p w14:paraId="53D4C3F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46F920F" w14:textId="77777777" w:rsidR="00CB1E73" w:rsidRPr="00CB1E73" w:rsidRDefault="00CB1E73" w:rsidP="00CB1E73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788" w:type="dxa"/>
            <w:shd w:val="clear" w:color="auto" w:fill="FDD7DC"/>
          </w:tcPr>
          <w:p w14:paraId="6743186C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08CE133B" w14:textId="77777777" w:rsidTr="00FF3081">
        <w:trPr>
          <w:trHeight w:val="351"/>
        </w:trPr>
        <w:tc>
          <w:tcPr>
            <w:tcW w:w="2115" w:type="dxa"/>
            <w:shd w:val="clear" w:color="auto" w:fill="FDD7DC"/>
          </w:tcPr>
          <w:p w14:paraId="4AECE9D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DD34EA4" w14:textId="77777777" w:rsidR="00CB1E73" w:rsidRPr="00CB1E73" w:rsidRDefault="00CB1E73" w:rsidP="00CB1E73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788" w:type="dxa"/>
            <w:shd w:val="clear" w:color="auto" w:fill="FDD7DC"/>
          </w:tcPr>
          <w:p w14:paraId="2E7CE79C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2A4B5D9D" w14:textId="77777777" w:rsidTr="00FF3081">
        <w:trPr>
          <w:trHeight w:val="373"/>
        </w:trPr>
        <w:tc>
          <w:tcPr>
            <w:tcW w:w="2115" w:type="dxa"/>
            <w:shd w:val="clear" w:color="auto" w:fill="FDD7DC"/>
          </w:tcPr>
          <w:p w14:paraId="64C483D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201CA68" w14:textId="77777777" w:rsidR="00CB1E73" w:rsidRPr="00CB1E73" w:rsidRDefault="00CB1E73" w:rsidP="00CB1E73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788" w:type="dxa"/>
            <w:shd w:val="clear" w:color="auto" w:fill="FDD7DC"/>
          </w:tcPr>
          <w:p w14:paraId="79BEDDAE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9A32D59" w14:textId="77777777" w:rsidTr="00FF3081">
        <w:trPr>
          <w:trHeight w:val="395"/>
        </w:trPr>
        <w:tc>
          <w:tcPr>
            <w:tcW w:w="2115" w:type="dxa"/>
            <w:shd w:val="clear" w:color="auto" w:fill="FDD7DC"/>
          </w:tcPr>
          <w:p w14:paraId="28531E3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7B9DC39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2788" w:type="dxa"/>
            <w:shd w:val="clear" w:color="auto" w:fill="FDD7DC"/>
          </w:tcPr>
          <w:p w14:paraId="504246CE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65215CDA" w14:textId="77777777" w:rsidTr="00FF3081">
        <w:trPr>
          <w:trHeight w:val="289"/>
        </w:trPr>
        <w:tc>
          <w:tcPr>
            <w:tcW w:w="2115" w:type="dxa"/>
            <w:shd w:val="clear" w:color="auto" w:fill="FDD7DC"/>
          </w:tcPr>
          <w:p w14:paraId="240F610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D0973F9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788" w:type="dxa"/>
            <w:shd w:val="clear" w:color="auto" w:fill="FDD7DC"/>
          </w:tcPr>
          <w:p w14:paraId="6EB30706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DA61ACE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4BF3F1C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88F76A5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788" w:type="dxa"/>
            <w:shd w:val="clear" w:color="auto" w:fill="FDD7DC"/>
          </w:tcPr>
          <w:p w14:paraId="62C794D8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0717B60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085F1FB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44515367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788" w:type="dxa"/>
            <w:shd w:val="clear" w:color="auto" w:fill="FDD7DC"/>
          </w:tcPr>
          <w:p w14:paraId="7EF963AA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2B12123B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5C96ED3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5171A91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788" w:type="dxa"/>
            <w:shd w:val="clear" w:color="auto" w:fill="FDD7DC"/>
          </w:tcPr>
          <w:p w14:paraId="02630060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B3C5B2F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6F52337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F8DE28E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788" w:type="dxa"/>
            <w:shd w:val="clear" w:color="auto" w:fill="FDD7DC"/>
          </w:tcPr>
          <w:p w14:paraId="41393894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8E4168C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6582F69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C3BA506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788" w:type="dxa"/>
            <w:shd w:val="clear" w:color="auto" w:fill="FDD7DC"/>
          </w:tcPr>
          <w:p w14:paraId="4736B5AA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AC899AB" w14:textId="77777777" w:rsidTr="00FF3081">
        <w:trPr>
          <w:trHeight w:val="512"/>
        </w:trPr>
        <w:tc>
          <w:tcPr>
            <w:tcW w:w="2115" w:type="dxa"/>
            <w:shd w:val="clear" w:color="auto" w:fill="FDD7DC"/>
          </w:tcPr>
          <w:p w14:paraId="0141BFE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рекламных услуг):</w:t>
            </w:r>
          </w:p>
        </w:tc>
        <w:tc>
          <w:tcPr>
            <w:tcW w:w="5572" w:type="dxa"/>
            <w:shd w:val="clear" w:color="auto" w:fill="FDD7DC"/>
          </w:tcPr>
          <w:p w14:paraId="526B6F29" w14:textId="77777777" w:rsidR="00CB1E73" w:rsidRPr="00CB1E73" w:rsidRDefault="00CB1E73" w:rsidP="00CB1E73">
            <w:pPr>
              <w:spacing w:line="0" w:lineRule="atLeast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788" w:type="dxa"/>
            <w:shd w:val="clear" w:color="auto" w:fill="FDD7DC"/>
          </w:tcPr>
          <w:p w14:paraId="7E944FDC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</w:tbl>
    <w:p w14:paraId="1CBBFA95" w14:textId="77777777" w:rsidR="00CB1E73" w:rsidRPr="00CB1E73" w:rsidRDefault="00CB1E73" w:rsidP="00CB1E73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right="646"/>
        <w:jc w:val="both"/>
        <w:rPr>
          <w:rFonts w:ascii="Calibri" w:hAnsi="Calibri" w:cs="Calibri"/>
          <w:sz w:val="18"/>
          <w:szCs w:val="18"/>
          <w:lang w:eastAsia="x-none"/>
        </w:rPr>
      </w:pPr>
    </w:p>
    <w:p w14:paraId="7288E837" w14:textId="77777777" w:rsidR="00CB1E73" w:rsidRPr="00CB1E73" w:rsidRDefault="00CB1E73" w:rsidP="00CB1E73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646" w:hanging="284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11</w:t>
      </w:r>
      <w:r w:rsidRPr="00CB1E73">
        <w:rPr>
          <w:rFonts w:ascii="Calibri" w:hAnsi="Calibri" w:cs="Calibri"/>
          <w:sz w:val="18"/>
          <w:szCs w:val="18"/>
        </w:rPr>
        <w:t>.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CB1E73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094167C4" w14:textId="77777777" w:rsidR="00CB1E73" w:rsidRPr="00CB1E73" w:rsidRDefault="00CB1E73" w:rsidP="00CB1E7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left="545" w:right="646" w:hanging="40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Реквизиты сторон:</w:t>
      </w:r>
    </w:p>
    <w:tbl>
      <w:tblPr>
        <w:tblStyle w:val="ad"/>
        <w:tblW w:w="964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B1E73" w:rsidRPr="00CB1E73" w14:paraId="1AC04ED8" w14:textId="77777777" w:rsidTr="00FF3081">
        <w:tc>
          <w:tcPr>
            <w:tcW w:w="5534" w:type="dxa"/>
          </w:tcPr>
          <w:p w14:paraId="2D367F5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1EBF8B0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3545CA1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5166847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64F46DD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1027D70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637131A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088A0AF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32D45E6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1836951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0102A75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5DDA847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23192E4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811966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75C3351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5CD7DCF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6044B91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477D542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2E129A9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B1E73" w:rsidRPr="00CB1E73" w14:paraId="1ACE6068" w14:textId="77777777" w:rsidTr="00FF3081">
        <w:tc>
          <w:tcPr>
            <w:tcW w:w="5534" w:type="dxa"/>
          </w:tcPr>
          <w:p w14:paraId="5E9D87B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5C6C49C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156358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2350294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554D3DB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0F45B86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0BF105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CE3C9A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09BBEDE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</w:t>
            </w:r>
          </w:p>
          <w:p w14:paraId="09A27AE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950D9E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DC4A71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C4C242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014E35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C621FE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B6F9E1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410BB6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0F289E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3A240A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2984F8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82F61E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CBCAC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12F622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1D44F0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2905C0" w14:textId="77777777" w:rsidR="00CB1E73" w:rsidRPr="00CB1E73" w:rsidRDefault="00CB1E73" w:rsidP="00E621FA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A553E75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№4</w:t>
      </w:r>
    </w:p>
    <w:p w14:paraId="334A160D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61671A9A" wp14:editId="4B746A93">
            <wp:extent cx="3162300" cy="816863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CBAD4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00D82326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t>от «____» _______________202__г.</w:t>
      </w:r>
    </w:p>
    <w:p w14:paraId="7EC90AE5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01B3E5D6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b/>
          <w:bCs/>
          <w:caps/>
          <w:sz w:val="18"/>
          <w:szCs w:val="18"/>
        </w:rPr>
        <w:t xml:space="preserve">ДОГОВОР-ЗАЯВКА НА заказ переговорной комнаты в павильоне </w:t>
      </w:r>
      <w:r w:rsidRPr="00CB1E73">
        <w:rPr>
          <w:rFonts w:ascii="Calibri" w:hAnsi="Calibri" w:cs="Calibri"/>
          <w:b/>
          <w:bCs/>
          <w:caps/>
          <w:sz w:val="18"/>
          <w:szCs w:val="18"/>
          <w:lang w:val="en-US"/>
        </w:rPr>
        <w:t>G</w:t>
      </w:r>
      <w:r w:rsidRPr="00CB1E73">
        <w:rPr>
          <w:rFonts w:ascii="Calibri" w:hAnsi="Calibri" w:cs="Calibri"/>
          <w:b/>
          <w:bCs/>
          <w:caps/>
          <w:sz w:val="18"/>
          <w:szCs w:val="18"/>
        </w:rPr>
        <w:t xml:space="preserve"> на выставке «НЕВА 2021»</w:t>
      </w:r>
    </w:p>
    <w:p w14:paraId="6D84FE4F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переговорной комнаты на выставке)</w:t>
      </w:r>
    </w:p>
    <w:p w14:paraId="221D060E" w14:textId="77777777" w:rsidR="00CB1E73" w:rsidRPr="00CB1E73" w:rsidRDefault="00CB1E73" w:rsidP="00CB1E73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4E7DFA1D" w14:textId="77777777" w:rsidR="00CB1E73" w:rsidRPr="00CB1E73" w:rsidRDefault="00CB1E73" w:rsidP="00CB1E73">
      <w:pPr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51F0F8C2" w14:textId="77777777" w:rsidR="00CB1E73" w:rsidRPr="00CB1E73" w:rsidRDefault="00CB1E73" w:rsidP="00CB1E73">
      <w:pPr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 xml:space="preserve"> Компания-экспонент</w:t>
      </w:r>
    </w:p>
    <w:tbl>
      <w:tblPr>
        <w:tblStyle w:val="ad"/>
        <w:tblW w:w="1050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664"/>
        <w:gridCol w:w="424"/>
        <w:gridCol w:w="11"/>
        <w:gridCol w:w="414"/>
        <w:gridCol w:w="4395"/>
        <w:gridCol w:w="142"/>
        <w:gridCol w:w="425"/>
        <w:gridCol w:w="10"/>
      </w:tblGrid>
      <w:tr w:rsidR="00CB1E73" w:rsidRPr="00CB1E73" w14:paraId="2E808792" w14:textId="77777777" w:rsidTr="00FF3081">
        <w:trPr>
          <w:gridBefore w:val="1"/>
          <w:wBefore w:w="15" w:type="dxa"/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24841C98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gridSpan w:val="2"/>
            <w:shd w:val="clear" w:color="auto" w:fill="DBE5F1" w:themeFill="accent1" w:themeFillTint="33"/>
          </w:tcPr>
          <w:p w14:paraId="7B49BF31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19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DBE5F1" w:themeFill="accent1" w:themeFillTint="33"/>
          </w:tcPr>
          <w:p w14:paraId="5738C20C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  <w:sz w:val="18"/>
              </w:rPr>
              <w:t xml:space="preserve"> </w:t>
            </w:r>
          </w:p>
          <w:p w14:paraId="37791AF4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3"/>
            <w:shd w:val="clear" w:color="auto" w:fill="DBE5F1" w:themeFill="accent1" w:themeFillTint="33"/>
          </w:tcPr>
          <w:p w14:paraId="3C0BDF41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8722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CB1E73" w:rsidRPr="00CB1E73" w14:paraId="35D7ECC5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13DDC66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E11398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9B736A7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37A3126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60645F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03D5783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44B86C4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21F925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AE7DCE0" w14:textId="77777777" w:rsidTr="00FF3081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0C53230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C7335E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8E6D303" w14:textId="77777777" w:rsidTr="00FF3081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4C113DE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C80165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CD3C09F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7A3A0323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E9748E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A4CEE8D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5291684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F5A67C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ECAF638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468713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5CC043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EC0E6B5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6B54915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657BB8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75B57B48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195F72F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DCB277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A65F11A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4E4779F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71E8F2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501CDCB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13DF65E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C5571F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89FDC5A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6140E67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1D58D7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D5A6F79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7D53A4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A2A21A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0D46A22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617319F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7B834F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C0376D3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FF846A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2BA9C1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3229B55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6BF24D4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98B615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0D1518A" w14:textId="77777777" w:rsidTr="00FF3081">
        <w:trPr>
          <w:gridBefore w:val="1"/>
          <w:wBefore w:w="15" w:type="dxa"/>
          <w:trHeight w:val="247"/>
        </w:trPr>
        <w:tc>
          <w:tcPr>
            <w:tcW w:w="5099" w:type="dxa"/>
            <w:gridSpan w:val="3"/>
            <w:vMerge w:val="restart"/>
          </w:tcPr>
          <w:p w14:paraId="61ADB2FD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5FB88D12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4608D15E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5B54D73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D45BCD6" w14:textId="77777777" w:rsidTr="00FF3081">
        <w:trPr>
          <w:gridBefore w:val="1"/>
          <w:wBefore w:w="15" w:type="dxa"/>
          <w:trHeight w:val="136"/>
        </w:trPr>
        <w:tc>
          <w:tcPr>
            <w:tcW w:w="5099" w:type="dxa"/>
            <w:gridSpan w:val="3"/>
            <w:vMerge/>
          </w:tcPr>
          <w:p w14:paraId="5931FEF0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E0E14E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46E31DC" w14:textId="77777777" w:rsidTr="00FF3081">
        <w:trPr>
          <w:gridBefore w:val="1"/>
          <w:wBefore w:w="15" w:type="dxa"/>
          <w:trHeight w:val="197"/>
        </w:trPr>
        <w:tc>
          <w:tcPr>
            <w:tcW w:w="5099" w:type="dxa"/>
            <w:gridSpan w:val="3"/>
            <w:vMerge/>
          </w:tcPr>
          <w:p w14:paraId="676A3794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0E320C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2B371DEE" w14:textId="77777777" w:rsidTr="00FF3081">
        <w:trPr>
          <w:gridBefore w:val="1"/>
          <w:wBefore w:w="15" w:type="dxa"/>
          <w:trHeight w:val="105"/>
        </w:trPr>
        <w:tc>
          <w:tcPr>
            <w:tcW w:w="5099" w:type="dxa"/>
            <w:gridSpan w:val="3"/>
            <w:vMerge w:val="restart"/>
          </w:tcPr>
          <w:p w14:paraId="227BB996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7F8B8236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260F3FD7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3210D613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AF16ED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4D8C3AB" w14:textId="77777777" w:rsidTr="00FF3081">
        <w:trPr>
          <w:gridBefore w:val="1"/>
          <w:wBefore w:w="15" w:type="dxa"/>
          <w:trHeight w:val="179"/>
        </w:trPr>
        <w:tc>
          <w:tcPr>
            <w:tcW w:w="5099" w:type="dxa"/>
            <w:gridSpan w:val="3"/>
            <w:vMerge/>
          </w:tcPr>
          <w:p w14:paraId="7C8400C9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F1F0A3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B93E601" w14:textId="77777777" w:rsidTr="00FF3081">
        <w:trPr>
          <w:gridBefore w:val="1"/>
          <w:wBefore w:w="15" w:type="dxa"/>
          <w:trHeight w:val="238"/>
        </w:trPr>
        <w:tc>
          <w:tcPr>
            <w:tcW w:w="5099" w:type="dxa"/>
            <w:gridSpan w:val="3"/>
            <w:vMerge/>
          </w:tcPr>
          <w:p w14:paraId="5AD7343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CF9F0B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79F634AC" w14:textId="77777777" w:rsidTr="00FF3081">
        <w:trPr>
          <w:gridBefore w:val="1"/>
          <w:wBefore w:w="15" w:type="dxa"/>
          <w:trHeight w:val="143"/>
        </w:trPr>
        <w:tc>
          <w:tcPr>
            <w:tcW w:w="5099" w:type="dxa"/>
            <w:gridSpan w:val="3"/>
            <w:vMerge/>
          </w:tcPr>
          <w:p w14:paraId="23EBB28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42D53D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9125931" w14:textId="77777777" w:rsidTr="00FF3081">
        <w:trPr>
          <w:gridBefore w:val="1"/>
          <w:wBefore w:w="15" w:type="dxa"/>
          <w:trHeight w:val="284"/>
        </w:trPr>
        <w:tc>
          <w:tcPr>
            <w:tcW w:w="10485" w:type="dxa"/>
            <w:gridSpan w:val="8"/>
          </w:tcPr>
          <w:p w14:paraId="754F94F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CB1E73" w:rsidRPr="00CB1E73" w14:paraId="2A4200CA" w14:textId="77777777" w:rsidTr="00FF3081">
        <w:trPr>
          <w:gridAfter w:val="1"/>
          <w:wAfter w:w="10" w:type="dxa"/>
          <w:trHeight w:val="27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FF46CB8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24" w:hanging="2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EFB7FFE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484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16A3979" w14:textId="77777777" w:rsidR="00CB1E73" w:rsidRPr="00CB1E73" w:rsidRDefault="00CB1E73" w:rsidP="00CB1E73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2B96B9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83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4483D66B" w14:textId="77777777" w:rsidTr="00FF3081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1250718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448E0906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0854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7FCF4D6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E497E6C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6307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60843A80" w14:textId="77777777" w:rsidTr="00FF3081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0C590E7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0654B315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164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7A66D2D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5B3745F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671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66989823" w14:textId="77777777" w:rsidTr="00FF3081">
        <w:trPr>
          <w:gridAfter w:val="1"/>
          <w:wAfter w:w="10" w:type="dxa"/>
          <w:trHeight w:val="29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BC5201C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46DA351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75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5D1F4FC3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543D6EA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79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401959C3" w14:textId="77777777" w:rsidTr="00FF3081">
        <w:trPr>
          <w:gridAfter w:val="1"/>
          <w:wAfter w:w="10" w:type="dxa"/>
          <w:trHeight w:val="26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07115B59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3FEA16A3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584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27332A0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869DB92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60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3A3FE79" w14:textId="77777777" w:rsidTr="00FF3081">
        <w:trPr>
          <w:gridAfter w:val="1"/>
          <w:wAfter w:w="10" w:type="dxa"/>
          <w:trHeight w:val="152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79572FF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B695C5B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9879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0408DFF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385809D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270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5340E06C" w14:textId="77777777" w:rsidTr="00FF3081">
        <w:trPr>
          <w:gridAfter w:val="1"/>
          <w:wAfter w:w="10" w:type="dxa"/>
          <w:trHeight w:val="22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5662FF7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0C4ADF90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27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2F6F6012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EC55453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81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08CFE62F" w14:textId="77777777" w:rsidTr="00FF3081">
        <w:trPr>
          <w:gridAfter w:val="1"/>
          <w:wAfter w:w="10" w:type="dxa"/>
          <w:trHeight w:val="11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AEE7B21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Логистика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9F69069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521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730EC38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86F81B6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227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6DC39C43" w14:textId="77777777" w:rsidTr="00FF3081">
        <w:trPr>
          <w:gridAfter w:val="1"/>
          <w:wAfter w:w="10" w:type="dxa"/>
          <w:trHeight w:val="18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ABE3BFE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5F104B79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594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0F2C56B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23.</w:t>
            </w: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08A58B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047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31D938A9" w14:textId="77777777" w:rsidTr="00FF3081">
        <w:trPr>
          <w:gridAfter w:val="1"/>
          <w:wAfter w:w="10" w:type="dxa"/>
          <w:trHeight w:val="15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044E9D38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56F22FF4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395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24268FD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668E9AB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4546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62234E0B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55F88D4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D111A42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287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44294FE3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FEA7F51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5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6BADD62E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F75F38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B0B9133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273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35CE3CC0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3FD68E4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4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24D184A3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06FE9D5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0E80652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394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0477C9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182750F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7153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4D909B8D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4DA1FE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0F07C894" w14:textId="77777777" w:rsidR="00CB1E73" w:rsidRPr="00CB1E73" w:rsidRDefault="00E621FA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055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38A68472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733E978" w14:textId="77777777" w:rsidR="00CB1E73" w:rsidRPr="00CB1E73" w:rsidRDefault="00E621FA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59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3FAC4CD6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500C74B3" w14:textId="77777777" w:rsidR="00CB1E73" w:rsidRPr="00CB1E73" w:rsidRDefault="00CB1E73" w:rsidP="00CB1E73">
      <w:pPr>
        <w:tabs>
          <w:tab w:val="left" w:pos="1920"/>
        </w:tabs>
        <w:ind w:left="-709"/>
        <w:rPr>
          <w:rFonts w:ascii="Calibri" w:hAnsi="Calibri" w:cs="Calibri"/>
          <w:sz w:val="18"/>
          <w:szCs w:val="18"/>
        </w:rPr>
      </w:pPr>
      <w:bookmarkStart w:id="25" w:name="_Hlk30001962"/>
      <w:r w:rsidRPr="00CB1E73">
        <w:rPr>
          <w:rFonts w:ascii="Calibri" w:hAnsi="Calibri" w:cs="Calibri"/>
          <w:b/>
          <w:bCs/>
          <w:sz w:val="18"/>
          <w:szCs w:val="18"/>
        </w:rPr>
        <w:t xml:space="preserve">заказывает, а ООО «НЕВА-Интернэшнл» предоставляет </w:t>
      </w:r>
      <w:r w:rsidRPr="00CB1E73">
        <w:rPr>
          <w:rFonts w:ascii="Calibri" w:hAnsi="Calibri" w:cs="Calibri"/>
          <w:sz w:val="18"/>
          <w:szCs w:val="18"/>
        </w:rPr>
        <w:t xml:space="preserve">аренду переговорных комнат в павильоне </w:t>
      </w:r>
      <w:r w:rsidRPr="00CB1E73">
        <w:rPr>
          <w:rFonts w:ascii="Calibri" w:hAnsi="Calibri" w:cs="Calibri"/>
          <w:sz w:val="18"/>
          <w:szCs w:val="18"/>
          <w:lang w:val="en-US"/>
        </w:rPr>
        <w:t>G</w:t>
      </w:r>
      <w:r w:rsidRPr="00CB1E73">
        <w:rPr>
          <w:rFonts w:ascii="Calibri" w:hAnsi="Calibri" w:cs="Calibri"/>
          <w:sz w:val="18"/>
          <w:szCs w:val="18"/>
        </w:rPr>
        <w:t xml:space="preserve"> во время проведения выставки: </w:t>
      </w: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10490"/>
      </w:tblGrid>
      <w:tr w:rsidR="00CB1E73" w:rsidRPr="00CB1E73" w14:paraId="739EC56A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08E5D165" w14:textId="77777777" w:rsidR="00CB1E73" w:rsidRPr="00CB1E73" w:rsidRDefault="00CB1E73" w:rsidP="00CB1E73">
            <w:pPr>
              <w:numPr>
                <w:ilvl w:val="0"/>
                <w:numId w:val="9"/>
              </w:numPr>
              <w:tabs>
                <w:tab w:val="left" w:pos="183"/>
              </w:tabs>
              <w:autoSpaceDE w:val="0"/>
              <w:autoSpaceDN w:val="0"/>
              <w:adjustRightInd w:val="0"/>
              <w:spacing w:before="57" w:line="224" w:lineRule="atLeast"/>
              <w:ind w:right="646" w:hanging="364"/>
              <w:contextualSpacing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Переговорную комнату номер   ______   в павильоне G, в КВЦ «</w:t>
            </w:r>
            <w:proofErr w:type="spellStart"/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</w:p>
        </w:tc>
      </w:tr>
      <w:tr w:rsidR="00CB1E73" w:rsidRPr="00CB1E73" w14:paraId="33E7F15B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2D08566A" w14:textId="77777777" w:rsidR="00CB1E73" w:rsidRPr="00CB1E73" w:rsidRDefault="00CB1E73" w:rsidP="00CB1E73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Время аренды (включая подготовку зала): с _____ до _____ часов;</w:t>
            </w:r>
          </w:p>
        </w:tc>
      </w:tr>
      <w:tr w:rsidR="00CB1E73" w:rsidRPr="00CB1E73" w14:paraId="2F312EE0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64230985" w14:textId="77777777" w:rsidR="00CB1E73" w:rsidRPr="00CB1E73" w:rsidRDefault="00CB1E73" w:rsidP="00CB1E73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Дата: «____» сентября 2021 года.</w:t>
            </w:r>
          </w:p>
        </w:tc>
      </w:tr>
    </w:tbl>
    <w:p w14:paraId="0CE00F03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tbl>
      <w:tblPr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4"/>
        <w:gridCol w:w="365"/>
        <w:gridCol w:w="1276"/>
        <w:gridCol w:w="3117"/>
        <w:gridCol w:w="3828"/>
      </w:tblGrid>
      <w:tr w:rsidR="00CB1E73" w:rsidRPr="00CB1E73" w14:paraId="1886B8A1" w14:textId="77777777" w:rsidTr="00FF3081">
        <w:trPr>
          <w:gridAfter w:val="4"/>
          <w:wAfter w:w="8586" w:type="dxa"/>
          <w:trHeight w:hRule="exact" w:val="65"/>
        </w:trPr>
        <w:tc>
          <w:tcPr>
            <w:tcW w:w="1904" w:type="dxa"/>
            <w:gridSpan w:val="2"/>
          </w:tcPr>
          <w:p w14:paraId="0AAC8C1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CB1E73" w:rsidRPr="00CB1E73" w14:paraId="2096981D" w14:textId="77777777" w:rsidTr="00FF3081">
        <w:trPr>
          <w:trHeight w:val="198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365B86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Тип пакета/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Отметка о выборе/ стоимость  </w:t>
            </w:r>
          </w:p>
          <w:p w14:paraId="70601EE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(1 час/1 шт.)    </w:t>
            </w:r>
          </w:p>
          <w:p w14:paraId="328F96A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4993912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14:paraId="3D349B7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63D590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№ </w:t>
            </w: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1.1-</w:t>
            </w: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1.12 переговорной комнаты в павильоне </w:t>
            </w: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1A8D6D3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Дата аренды переговорной комнаты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3EA37A4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Время аренды переговорной комнаты: дней/часов</w:t>
            </w:r>
          </w:p>
        </w:tc>
      </w:tr>
      <w:tr w:rsidR="00CB1E73" w:rsidRPr="00CB1E73" w14:paraId="17607C5B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4C564B5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95AC1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F7B38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EAE9B8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917C7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2F741BB4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6B8F7F9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1F414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178D2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78F7EC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6FEFE7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4F26B586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14579C8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3.1 Пакет</w:t>
            </w:r>
          </w:p>
          <w:p w14:paraId="001D0C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«ПРЕМИУМ»</w:t>
            </w:r>
          </w:p>
          <w:p w14:paraId="75860C8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16 888 руб. +НДС</w:t>
            </w:r>
          </w:p>
          <w:p w14:paraId="329AAF58" w14:textId="77777777" w:rsidR="00CB1E73" w:rsidRPr="00CB1E73" w:rsidRDefault="00E621FA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-2024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3459C3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08683E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537F2F6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14B41C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CB1E73" w:rsidRPr="00CB1E73" w14:paraId="43101C49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1B0EADC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D2E35F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0D909D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715A5C8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329CC3C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CB1E73" w:rsidRPr="00CB1E73" w14:paraId="453AB247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C19F8A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B66151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643B9B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F38A1A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A9F883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CB1E73" w:rsidRPr="00CB1E73" w14:paraId="4180B572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77D61C0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BFDB79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F78281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3FA6E24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0043BB9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CB1E73" w:rsidRPr="00CB1E73" w14:paraId="72C039EF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01BDC09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92317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81003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5F3431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061608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72469547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537B767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3.2 Пакет «КОМФОРТ»</w:t>
            </w:r>
          </w:p>
          <w:p w14:paraId="427BA73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12 431 руб.+ НДС</w:t>
            </w:r>
          </w:p>
          <w:p w14:paraId="1CC9C9F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1244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456917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816DED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7070A85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CF5F1B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CB1E73" w:rsidRPr="00CB1E73" w14:paraId="54BB4DE2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18D9AD8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1E384E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06FC40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1AC1110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7BB7C98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CB1E73" w:rsidRPr="00CB1E73" w14:paraId="74371D3B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30A7AB1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B5BA95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67B239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6D12887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7B0B1BD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CB1E73" w:rsidRPr="00CB1E73" w14:paraId="092A6FFD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0169477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EE74A6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1EA87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1531A80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D07393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CB1E73" w:rsidRPr="00CB1E73" w14:paraId="6717A974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3C16E63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589E93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C5207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37BA9F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A33FA5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6D9E7177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11CCBCC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3.3 Пакет «СТАНДАРТ»</w:t>
            </w:r>
          </w:p>
          <w:p w14:paraId="7672FED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7 110 руб. + НДС</w:t>
            </w:r>
          </w:p>
          <w:p w14:paraId="34A8B66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3755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769B3B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D20D68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FD247A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31142A1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CB1E73" w:rsidRPr="00CB1E73" w14:paraId="50743F22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7273D14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0304BC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7D74FE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5A2054F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569371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CB1E73" w:rsidRPr="00CB1E73" w14:paraId="711F5B39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16A6CEE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85C155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FAB5E8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0C565C8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82867B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CB1E73" w:rsidRPr="00CB1E73" w14:paraId="0D88D787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AFB9D0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01C50BF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F68A91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6D2BD78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5F971A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</w:tbl>
    <w:p w14:paraId="55C105B2" w14:textId="77777777" w:rsidR="00CB1E73" w:rsidRPr="00CB1E73" w:rsidRDefault="00CB1E73" w:rsidP="00CB1E73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Style w:val="13"/>
        <w:tblW w:w="10711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73"/>
        <w:gridCol w:w="4605"/>
        <w:gridCol w:w="3797"/>
        <w:gridCol w:w="236"/>
      </w:tblGrid>
      <w:tr w:rsidR="00CB1E73" w:rsidRPr="00CB1E73" w14:paraId="66D6AF76" w14:textId="77777777" w:rsidTr="00FF3081">
        <w:trPr>
          <w:gridAfter w:val="1"/>
          <w:wAfter w:w="236" w:type="dxa"/>
          <w:trHeight w:val="405"/>
        </w:trPr>
        <w:tc>
          <w:tcPr>
            <w:tcW w:w="2073" w:type="dxa"/>
            <w:shd w:val="clear" w:color="auto" w:fill="FDD7DC"/>
          </w:tcPr>
          <w:p w14:paraId="69046B9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FDD7DC"/>
          </w:tcPr>
          <w:p w14:paraId="69A01EE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№4, при их наличии.</w:t>
            </w:r>
          </w:p>
        </w:tc>
        <w:tc>
          <w:tcPr>
            <w:tcW w:w="3797" w:type="dxa"/>
            <w:shd w:val="clear" w:color="auto" w:fill="FDD7DC"/>
          </w:tcPr>
          <w:p w14:paraId="3ECD58D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C353161" w14:textId="77777777" w:rsidTr="00FF3081">
        <w:trPr>
          <w:gridAfter w:val="1"/>
          <w:wAfter w:w="236" w:type="dxa"/>
          <w:trHeight w:val="245"/>
        </w:trPr>
        <w:tc>
          <w:tcPr>
            <w:tcW w:w="2073" w:type="dxa"/>
            <w:shd w:val="clear" w:color="auto" w:fill="FDD7DC"/>
          </w:tcPr>
          <w:p w14:paraId="55161CE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4C5FBE5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797" w:type="dxa"/>
            <w:shd w:val="clear" w:color="auto" w:fill="FDD7DC"/>
          </w:tcPr>
          <w:p w14:paraId="10168D3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2FC81D06" w14:textId="77777777" w:rsidTr="00FF3081">
        <w:trPr>
          <w:gridAfter w:val="1"/>
          <w:wAfter w:w="236" w:type="dxa"/>
          <w:trHeight w:val="281"/>
        </w:trPr>
        <w:tc>
          <w:tcPr>
            <w:tcW w:w="2073" w:type="dxa"/>
            <w:shd w:val="clear" w:color="auto" w:fill="FDD7DC"/>
          </w:tcPr>
          <w:p w14:paraId="2FB4365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F96B61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797" w:type="dxa"/>
            <w:shd w:val="clear" w:color="auto" w:fill="FDD7DC"/>
          </w:tcPr>
          <w:p w14:paraId="43D3CF6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3DB30896" w14:textId="77777777" w:rsidTr="00FF3081">
        <w:trPr>
          <w:gridAfter w:val="1"/>
          <w:wAfter w:w="236" w:type="dxa"/>
          <w:trHeight w:val="325"/>
        </w:trPr>
        <w:tc>
          <w:tcPr>
            <w:tcW w:w="2073" w:type="dxa"/>
            <w:shd w:val="clear" w:color="auto" w:fill="FDD7DC"/>
          </w:tcPr>
          <w:p w14:paraId="2B0E460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5DA11BA9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797" w:type="dxa"/>
            <w:shd w:val="clear" w:color="auto" w:fill="FDD7DC"/>
          </w:tcPr>
          <w:p w14:paraId="08AF072D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5FB1B0E4" w14:textId="77777777" w:rsidTr="00FF3081">
        <w:trPr>
          <w:gridAfter w:val="1"/>
          <w:wAfter w:w="236" w:type="dxa"/>
          <w:trHeight w:val="512"/>
        </w:trPr>
        <w:tc>
          <w:tcPr>
            <w:tcW w:w="2073" w:type="dxa"/>
            <w:shd w:val="clear" w:color="auto" w:fill="FDD7DC"/>
          </w:tcPr>
          <w:p w14:paraId="185D480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4DA0C660" w14:textId="77777777" w:rsidR="00CB1E73" w:rsidRPr="00CB1E73" w:rsidRDefault="00CB1E73" w:rsidP="00CB1E73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B1E73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797" w:type="dxa"/>
            <w:shd w:val="clear" w:color="auto" w:fill="FDD7DC"/>
          </w:tcPr>
          <w:p w14:paraId="2BE7338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2441BB62" w14:textId="77777777" w:rsidTr="00FF3081">
        <w:trPr>
          <w:trHeight w:val="80"/>
        </w:trPr>
        <w:tc>
          <w:tcPr>
            <w:tcW w:w="2073" w:type="dxa"/>
          </w:tcPr>
          <w:p w14:paraId="3EDC00A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402" w:type="dxa"/>
            <w:gridSpan w:val="2"/>
          </w:tcPr>
          <w:p w14:paraId="1912011A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62C114A4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bookmarkEnd w:id="25"/>
    </w:tbl>
    <w:p w14:paraId="08BE7659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DCEDC59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3E7F5A8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4C81822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B528BA0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8C3203C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0B896F4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48403E7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796991A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77C2861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sz w:val="18"/>
          <w:szCs w:val="18"/>
        </w:rPr>
        <w:t xml:space="preserve"> </w:t>
      </w:r>
      <w:r w:rsidRPr="00CB1E73">
        <w:rPr>
          <w:rFonts w:ascii="Calibri" w:hAnsi="Calibri" w:cs="Calibri"/>
          <w:b/>
          <w:bCs/>
          <w:sz w:val="18"/>
          <w:szCs w:val="18"/>
        </w:rPr>
        <w:t xml:space="preserve">4. </w:t>
      </w:r>
      <w:r w:rsidRPr="00CB1E73">
        <w:rPr>
          <w:rFonts w:ascii="Calibri" w:hAnsi="Calibri" w:cs="Calibri"/>
          <w:sz w:val="18"/>
          <w:szCs w:val="18"/>
        </w:rPr>
        <w:t>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</w:p>
    <w:p w14:paraId="3125D1FA" w14:textId="77777777" w:rsidR="00CB1E73" w:rsidRPr="00CB1E73" w:rsidRDefault="00CB1E73" w:rsidP="00CB1E7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B1E73" w:rsidRPr="00CB1E73" w14:paraId="0ABA3DCB" w14:textId="77777777" w:rsidTr="00FF3081">
        <w:tc>
          <w:tcPr>
            <w:tcW w:w="5534" w:type="dxa"/>
          </w:tcPr>
          <w:p w14:paraId="12F53B4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64EF523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4C317F1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21E4716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53DFB8D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48C3C97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1A1458C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199FC5B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21716A2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170338F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71ADDFF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36758DA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56C701E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B9FC48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2B43DDF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65A8166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7C70C2B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0CEBAB8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481FE5A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B1E73" w:rsidRPr="00CB1E73" w14:paraId="344D70CA" w14:textId="77777777" w:rsidTr="00FF3081">
        <w:tc>
          <w:tcPr>
            <w:tcW w:w="5534" w:type="dxa"/>
          </w:tcPr>
          <w:p w14:paraId="25E14D7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F65BB5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CD04AF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2DD91AE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7CEA180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3BA9F93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2CAF0A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E7DF9B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01E11E2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19ECD3F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D8BBE3C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50DDD0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FE588EB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3C299BC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B90662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DAC1AD2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E8DC1A7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F4B1BED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F7B416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688818E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DDEF18A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CE5038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8C4A44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ADE78DB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3CF2D3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E069803" w14:textId="77777777" w:rsidR="00CB1E73" w:rsidRPr="00CB1E73" w:rsidRDefault="00CB1E73" w:rsidP="00CB1E73">
      <w:pPr>
        <w:rPr>
          <w:rFonts w:ascii="Calibri" w:hAnsi="Calibri" w:cs="Calibri"/>
          <w:sz w:val="18"/>
          <w:szCs w:val="18"/>
        </w:rPr>
      </w:pPr>
    </w:p>
    <w:p w14:paraId="2E02565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AB6809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66F59C0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8D2E620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DD34F7C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E9D3D8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14E836A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C1460C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4D0D7DB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AF5BD2E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06778A2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C8BC07C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864229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490215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85C1E0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0F91CC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FD1F282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86B4A24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7080280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№5</w:t>
      </w:r>
    </w:p>
    <w:p w14:paraId="29549D8D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4C296111" wp14:editId="6A7DB6F2">
            <wp:extent cx="3162300" cy="816863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CF4C7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0DB745DF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t>от «____» _______________202__г.</w:t>
      </w:r>
    </w:p>
    <w:p w14:paraId="4B002BBE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b/>
          <w:bCs/>
          <w:caps/>
          <w:sz w:val="18"/>
          <w:szCs w:val="18"/>
        </w:rPr>
        <w:t>ДОГОВОР-ЗАЯВКА НА заказ делегатских пакетов на выставке «НЕВА 2021»</w:t>
      </w:r>
    </w:p>
    <w:p w14:paraId="609AE68C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при заказе делегатских пакетов на выставке)</w:t>
      </w:r>
    </w:p>
    <w:p w14:paraId="318B707D" w14:textId="77777777" w:rsidR="00CB1E73" w:rsidRPr="00CB1E73" w:rsidRDefault="00CB1E73" w:rsidP="00CB1E73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4D6726E7" w14:textId="77777777" w:rsidR="00CB1E73" w:rsidRPr="00CB1E73" w:rsidRDefault="00CB1E73" w:rsidP="00CB1E73">
      <w:pPr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 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094C4E4D" w14:textId="77777777" w:rsidR="00CB1E73" w:rsidRPr="00CB1E73" w:rsidRDefault="00CB1E73" w:rsidP="00CB1E73">
      <w:pPr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617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25"/>
        <w:gridCol w:w="4961"/>
        <w:gridCol w:w="557"/>
      </w:tblGrid>
      <w:tr w:rsidR="00CB1E73" w:rsidRPr="00CB1E73" w14:paraId="31FB09CD" w14:textId="77777777" w:rsidTr="00FF3081">
        <w:trPr>
          <w:trHeight w:val="430"/>
        </w:trPr>
        <w:tc>
          <w:tcPr>
            <w:tcW w:w="4674" w:type="dxa"/>
            <w:shd w:val="clear" w:color="auto" w:fill="DBE5F1" w:themeFill="accent1" w:themeFillTint="33"/>
          </w:tcPr>
          <w:p w14:paraId="4F64A668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350B3BA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057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A0BDF82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  <w:sz w:val="18"/>
              </w:rPr>
              <w:t xml:space="preserve"> </w:t>
            </w:r>
          </w:p>
          <w:p w14:paraId="248A3826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57" w:type="dxa"/>
            <w:shd w:val="clear" w:color="auto" w:fill="DBE5F1" w:themeFill="accent1" w:themeFillTint="33"/>
          </w:tcPr>
          <w:p w14:paraId="6598CCF0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985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CB1E73" w:rsidRPr="00CB1E73" w14:paraId="7C7EA299" w14:textId="77777777" w:rsidTr="00FF3081">
        <w:trPr>
          <w:trHeight w:val="204"/>
        </w:trPr>
        <w:tc>
          <w:tcPr>
            <w:tcW w:w="5099" w:type="dxa"/>
            <w:gridSpan w:val="2"/>
          </w:tcPr>
          <w:p w14:paraId="06B3C58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9AEA8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5AFF91D" w14:textId="77777777" w:rsidTr="00FF3081">
        <w:trPr>
          <w:trHeight w:val="204"/>
        </w:trPr>
        <w:tc>
          <w:tcPr>
            <w:tcW w:w="5099" w:type="dxa"/>
            <w:gridSpan w:val="2"/>
          </w:tcPr>
          <w:p w14:paraId="2130B01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3E0E4A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640C705" w14:textId="77777777" w:rsidTr="00FF3081">
        <w:trPr>
          <w:trHeight w:val="204"/>
        </w:trPr>
        <w:tc>
          <w:tcPr>
            <w:tcW w:w="5099" w:type="dxa"/>
            <w:gridSpan w:val="2"/>
          </w:tcPr>
          <w:p w14:paraId="0AF4945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3EBC06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A8F06A4" w14:textId="77777777" w:rsidTr="00FF3081">
        <w:trPr>
          <w:trHeight w:val="598"/>
        </w:trPr>
        <w:tc>
          <w:tcPr>
            <w:tcW w:w="5099" w:type="dxa"/>
            <w:gridSpan w:val="2"/>
          </w:tcPr>
          <w:p w14:paraId="5E1FECF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</w:t>
            </w:r>
            <w:r w:rsidRPr="00CB1E73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 xml:space="preserve">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9D2E45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357E705" w14:textId="77777777" w:rsidTr="00FF3081">
        <w:trPr>
          <w:trHeight w:val="598"/>
        </w:trPr>
        <w:tc>
          <w:tcPr>
            <w:tcW w:w="5099" w:type="dxa"/>
            <w:gridSpan w:val="2"/>
          </w:tcPr>
          <w:p w14:paraId="5BFEB9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61AF5E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657CD01" w14:textId="77777777" w:rsidTr="00FF3081">
        <w:trPr>
          <w:trHeight w:val="284"/>
        </w:trPr>
        <w:tc>
          <w:tcPr>
            <w:tcW w:w="5099" w:type="dxa"/>
            <w:gridSpan w:val="2"/>
          </w:tcPr>
          <w:p w14:paraId="3E4697B0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53611D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5BC4683" w14:textId="77777777" w:rsidTr="00FF3081">
        <w:trPr>
          <w:trHeight w:val="284"/>
        </w:trPr>
        <w:tc>
          <w:tcPr>
            <w:tcW w:w="5099" w:type="dxa"/>
            <w:gridSpan w:val="2"/>
          </w:tcPr>
          <w:p w14:paraId="2160A6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3DBE3B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82A8156" w14:textId="77777777" w:rsidTr="00FF3081">
        <w:trPr>
          <w:trHeight w:val="284"/>
        </w:trPr>
        <w:tc>
          <w:tcPr>
            <w:tcW w:w="5099" w:type="dxa"/>
            <w:gridSpan w:val="2"/>
          </w:tcPr>
          <w:p w14:paraId="52E9F7A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4CF1A2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0A0576F" w14:textId="77777777" w:rsidTr="00FF3081">
        <w:trPr>
          <w:trHeight w:val="284"/>
        </w:trPr>
        <w:tc>
          <w:tcPr>
            <w:tcW w:w="5099" w:type="dxa"/>
            <w:gridSpan w:val="2"/>
          </w:tcPr>
          <w:p w14:paraId="21B0AB2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1A34BD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495B9D1D" w14:textId="77777777" w:rsidTr="00FF3081">
        <w:trPr>
          <w:trHeight w:val="284"/>
        </w:trPr>
        <w:tc>
          <w:tcPr>
            <w:tcW w:w="5099" w:type="dxa"/>
            <w:gridSpan w:val="2"/>
          </w:tcPr>
          <w:p w14:paraId="6247143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BE05CF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F270D89" w14:textId="77777777" w:rsidTr="00FF3081">
        <w:trPr>
          <w:trHeight w:val="284"/>
        </w:trPr>
        <w:tc>
          <w:tcPr>
            <w:tcW w:w="5099" w:type="dxa"/>
            <w:gridSpan w:val="2"/>
          </w:tcPr>
          <w:p w14:paraId="5AA7478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E6F4E9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5C48377" w14:textId="77777777" w:rsidTr="00FF3081">
        <w:trPr>
          <w:trHeight w:val="284"/>
        </w:trPr>
        <w:tc>
          <w:tcPr>
            <w:tcW w:w="5099" w:type="dxa"/>
            <w:gridSpan w:val="2"/>
          </w:tcPr>
          <w:p w14:paraId="483F255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987B20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7BB35C9" w14:textId="77777777" w:rsidTr="00FF3081">
        <w:trPr>
          <w:trHeight w:val="284"/>
        </w:trPr>
        <w:tc>
          <w:tcPr>
            <w:tcW w:w="5099" w:type="dxa"/>
            <w:gridSpan w:val="2"/>
          </w:tcPr>
          <w:p w14:paraId="7EF4416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B7EBA3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0B44182" w14:textId="77777777" w:rsidTr="00FF3081">
        <w:trPr>
          <w:trHeight w:val="284"/>
        </w:trPr>
        <w:tc>
          <w:tcPr>
            <w:tcW w:w="5099" w:type="dxa"/>
            <w:gridSpan w:val="2"/>
          </w:tcPr>
          <w:p w14:paraId="740B3D7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E41786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1D1ABA2" w14:textId="77777777" w:rsidTr="00FF3081">
        <w:trPr>
          <w:trHeight w:val="284"/>
        </w:trPr>
        <w:tc>
          <w:tcPr>
            <w:tcW w:w="5099" w:type="dxa"/>
            <w:gridSpan w:val="2"/>
          </w:tcPr>
          <w:p w14:paraId="7E42067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5FE24A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9FB41B2" w14:textId="77777777" w:rsidTr="00FF3081">
        <w:trPr>
          <w:trHeight w:val="284"/>
        </w:trPr>
        <w:tc>
          <w:tcPr>
            <w:tcW w:w="5099" w:type="dxa"/>
            <w:gridSpan w:val="2"/>
          </w:tcPr>
          <w:p w14:paraId="23B234D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6A16DB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98BE24F" w14:textId="77777777" w:rsidTr="00FF3081">
        <w:trPr>
          <w:trHeight w:val="284"/>
        </w:trPr>
        <w:tc>
          <w:tcPr>
            <w:tcW w:w="5099" w:type="dxa"/>
            <w:gridSpan w:val="2"/>
          </w:tcPr>
          <w:p w14:paraId="371454A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20088C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24EA391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5675A406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A226446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146DD96D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53AF82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B42059E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2DE5E2BE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738708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02112F3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2EDE740A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7165E0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774EDB5E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2FE0ABCD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592BA1CD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79EB1680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4ACB3552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0C9585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661F846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2742965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08F594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B65B368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077E87B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C28919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7F3ED761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67A0720C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1442B5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CABF3C8" w14:textId="77777777" w:rsidTr="00FF3081">
        <w:trPr>
          <w:trHeight w:val="284"/>
        </w:trPr>
        <w:tc>
          <w:tcPr>
            <w:tcW w:w="10617" w:type="dxa"/>
            <w:gridSpan w:val="4"/>
          </w:tcPr>
          <w:p w14:paraId="28D9A85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50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425"/>
              <w:gridCol w:w="4541"/>
              <w:gridCol w:w="425"/>
            </w:tblGrid>
            <w:tr w:rsidR="00CB1E73" w:rsidRPr="00CB1E73" w14:paraId="34D09C1F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11BCE13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2BD78C8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0957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9CF6E3F" w14:textId="77777777" w:rsidR="00CB1E73" w:rsidRPr="00CB1E73" w:rsidRDefault="00CB1E73" w:rsidP="00CB1E73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5C51558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54071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3960E0FB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2023238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94D69D4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1445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9E1E1E6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9A4265F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13654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78F3B188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4A3C830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A43AC76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406271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13BE83D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2491691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61538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6C3A72DE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7EEB9B3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C56D547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14285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A40E90D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7394C8B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90656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3DC5A336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955B0F4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7722F53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8528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28E3CD9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5C1256D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10864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220B683C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2131593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12F82C5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075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6B8754A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D787ACA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54395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46E84600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AAA78E6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8ECE4BF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489520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3106161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674B8F5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77527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48941D7A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7D25447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AF7FF4F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62443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70A598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3199C75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74575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6FBD119D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53BBD84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FE255E3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15286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9058C59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4E63CF3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43353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6833C34F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3599DFC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00EA064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32913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C2BFFF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F08305A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69864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6C0820DB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4D8AD01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771CA25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9298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364AB8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81656AD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927428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00AA30EA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EE174F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A51B219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18733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B2A5F05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38C1910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7251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3A66CB6B" w14:textId="77777777" w:rsidTr="00FF3081">
              <w:trPr>
                <w:trHeight w:val="50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C233A0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E760127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4172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016F5A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BDA8D2C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42911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154D4D42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4969A3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0A721B8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78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6C585B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2A73FF3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87583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519999B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BB3E665" w14:textId="77777777" w:rsidR="00CB1E73" w:rsidRPr="00CB1E73" w:rsidRDefault="00CB1E73" w:rsidP="00CB1E73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p w14:paraId="7F9A8701" w14:textId="77777777" w:rsidR="00CB1E73" w:rsidRPr="00CB1E73" w:rsidRDefault="00CB1E73" w:rsidP="00CB1E73">
      <w:pPr>
        <w:numPr>
          <w:ilvl w:val="0"/>
          <w:numId w:val="12"/>
        </w:numPr>
        <w:tabs>
          <w:tab w:val="left" w:pos="-567"/>
        </w:tabs>
        <w:autoSpaceDE w:val="0"/>
        <w:autoSpaceDN w:val="0"/>
        <w:adjustRightInd w:val="0"/>
        <w:spacing w:line="224" w:lineRule="atLeast"/>
        <w:ind w:left="-426" w:right="646" w:hanging="283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26" w:name="_Hlk30001834"/>
      <w:r w:rsidRPr="00CB1E73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b/>
          <w:bCs/>
          <w:sz w:val="18"/>
          <w:szCs w:val="18"/>
        </w:rPr>
        <w:t xml:space="preserve">Компания-экспонент заказывает, а ООО </w:t>
      </w:r>
      <w:r w:rsidRPr="00CB1E73">
        <w:rPr>
          <w:rFonts w:ascii="Calibri" w:eastAsia="Calibri" w:hAnsi="Calibri" w:cs="Calibri"/>
          <w:b/>
          <w:color w:val="000000"/>
          <w:sz w:val="18"/>
          <w:szCs w:val="18"/>
        </w:rPr>
        <w:t xml:space="preserve">«НЕВА-Интернэшнл» предоставляет «Делегатские пакеты» согласно прайсу по </w:t>
      </w:r>
    </w:p>
    <w:p w14:paraId="663A3B28" w14:textId="77777777" w:rsidR="00CB1E73" w:rsidRPr="00CB1E73" w:rsidRDefault="00CB1E73" w:rsidP="00CB1E73">
      <w:pPr>
        <w:tabs>
          <w:tab w:val="left" w:pos="-567"/>
        </w:tabs>
        <w:autoSpaceDE w:val="0"/>
        <w:autoSpaceDN w:val="0"/>
        <w:adjustRightInd w:val="0"/>
        <w:spacing w:line="224" w:lineRule="atLeast"/>
        <w:ind w:left="-709" w:right="646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CB1E73">
        <w:rPr>
          <w:rFonts w:ascii="Calibri" w:hAnsi="Calibri" w:cs="Calibri"/>
          <w:b/>
          <w:color w:val="000000"/>
          <w:sz w:val="18"/>
          <w:szCs w:val="18"/>
        </w:rPr>
        <w:t xml:space="preserve">    трём вариантам:</w:t>
      </w:r>
      <w:bookmarkEnd w:id="26"/>
      <w:r w:rsidRPr="00CB1E73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CB1E73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CB1E73">
        <w:rPr>
          <w:rFonts w:ascii="Calibri" w:hAnsi="Calibri" w:cs="Calibri"/>
          <w:b/>
          <w:i/>
          <w:iCs/>
          <w:color w:val="365F91" w:themeColor="accent1" w:themeShade="BF"/>
          <w:sz w:val="16"/>
          <w:szCs w:val="16"/>
        </w:rPr>
        <w:t>Необходимо указать количество каждого из элементов в шт. в соответствии с номенклатурой и стоимостью согласно прайсу услуг</w:t>
      </w:r>
      <w:r w:rsidRPr="00CB1E73">
        <w:rPr>
          <w:rFonts w:asciiTheme="majorHAnsi" w:hAnsiTheme="majorHAnsi" w:cstheme="majorHAnsi"/>
          <w:b/>
          <w:i/>
          <w:iCs/>
          <w:color w:val="365F91" w:themeColor="accent1" w:themeShade="BF"/>
          <w:sz w:val="16"/>
          <w:szCs w:val="16"/>
        </w:rPr>
        <w:t xml:space="preserve">.) </w:t>
      </w:r>
    </w:p>
    <w:tbl>
      <w:tblPr>
        <w:tblW w:w="11199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4"/>
        <w:gridCol w:w="365"/>
        <w:gridCol w:w="1559"/>
        <w:gridCol w:w="2834"/>
        <w:gridCol w:w="1985"/>
        <w:gridCol w:w="2410"/>
      </w:tblGrid>
      <w:tr w:rsidR="00CB1E73" w:rsidRPr="00CB1E73" w14:paraId="0384569A" w14:textId="77777777" w:rsidTr="00FF3081">
        <w:trPr>
          <w:gridAfter w:val="5"/>
          <w:wAfter w:w="9153" w:type="dxa"/>
          <w:trHeight w:hRule="exact" w:val="65"/>
        </w:trPr>
        <w:tc>
          <w:tcPr>
            <w:tcW w:w="2046" w:type="dxa"/>
            <w:gridSpan w:val="2"/>
          </w:tcPr>
          <w:p w14:paraId="62FC48D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CB1E73" w:rsidRPr="00CB1E73" w14:paraId="0AEE7C59" w14:textId="77777777" w:rsidTr="00FF3081">
        <w:trPr>
          <w:trHeight w:val="2900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14:paraId="06FAFF4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Тип делегатского пакета/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Отметка о выборе/ стоимость </w:t>
            </w:r>
          </w:p>
          <w:p w14:paraId="66201C8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(1 чел.)    </w:t>
            </w:r>
          </w:p>
          <w:p w14:paraId="78F29FA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0EE3061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14:paraId="366D33C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6679B6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Название Компании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FC196E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Ф.И.О делегата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0C72FF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sz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Должность делегата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48860A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EF1213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39505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711ADC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C4503E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EB3E03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5AD0D9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E</w:t>
            </w: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mail</w:t>
            </w:r>
            <w:r w:rsidRPr="00CB1E73">
              <w:rPr>
                <w:rFonts w:cs="Calibri"/>
                <w:b/>
                <w:color w:val="000000"/>
                <w:sz w:val="18"/>
                <w:szCs w:val="18"/>
              </w:rPr>
              <w:t xml:space="preserve">: </w:t>
            </w:r>
            <w:r w:rsidRPr="00CB1E73">
              <w:rPr>
                <w:rFonts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CB1E73">
              <w:rPr>
                <w:rFonts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Необходимо указать персональный адрес электронной почты на каждого делегата!!!)</w:t>
            </w:r>
          </w:p>
        </w:tc>
      </w:tr>
      <w:tr w:rsidR="00CB1E73" w:rsidRPr="00CB1E73" w14:paraId="014130DC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7A2521C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D8E632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7FAE0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F4540E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D7B46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30051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049BD011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3CFC1D0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27" w:name="_Hlk29978657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F326E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27830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3DA254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D4825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99E96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33B4A241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6889D6C4" w14:textId="77777777" w:rsidR="00CB1E73" w:rsidRPr="00CB1E73" w:rsidRDefault="00CB1E73" w:rsidP="00CB1E73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bookmarkStart w:id="28" w:name="_Hlk43394946"/>
            <w:bookmarkEnd w:id="27"/>
          </w:p>
          <w:p w14:paraId="0B011F0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Пакет «Делегат»</w:t>
            </w:r>
          </w:p>
          <w:p w14:paraId="45112D9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12 000 руб. + НДС</w:t>
            </w:r>
          </w:p>
          <w:p w14:paraId="3F0F852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-1075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172F31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1E4AAB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C764E3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1A3EAC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8738B5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54AFA6C7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3C16CC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E7808D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DF79FB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FB7A64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37371A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EDCB8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3B5C7B4F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19E071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68305A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B7C9AB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648C13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029275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5D6C55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7C7DC337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65F3591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43ADCDE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DC1DFA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1ACF7D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3AD7AC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14C058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442ED0F1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FB722B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FBCC65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811C00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5C01F21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1B132E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5FA738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3BB2563F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531291A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bookmarkStart w:id="29" w:name="_Hlk29983523"/>
            <w:bookmarkEnd w:id="28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6AA74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A0596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A92EC5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8154E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A28AC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bookmarkEnd w:id="29"/>
      <w:tr w:rsidR="00CB1E73" w:rsidRPr="00CB1E73" w14:paraId="43E7D2F5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43A38EF2" w14:textId="77777777" w:rsidR="00CB1E73" w:rsidRPr="00CB1E73" w:rsidRDefault="00CB1E73" w:rsidP="00CB1E73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4AFAE8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Пакет «</w:t>
            </w:r>
            <w:proofErr w:type="gramStart"/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Спикер»*</w:t>
            </w:r>
            <w:proofErr w:type="gramEnd"/>
          </w:p>
          <w:p w14:paraId="12C68DD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45 000 руб. + НДС</w:t>
            </w:r>
            <w:r w:rsidRPr="00CB1E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63C3810" w14:textId="77777777" w:rsidR="00CB1E73" w:rsidRPr="00CB1E73" w:rsidRDefault="00E621FA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-14325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F3F982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5BDD26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4E3ECF3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AA0DB4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809329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474FE1F4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2F94C8A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9E1E19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997550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6DA620B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941321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52C80A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5010B321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5E9C277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7A36B5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35A5B7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C73190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693071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184D5F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3FB54B7D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2BB4C96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19EB0F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FF87B1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0A97803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11DB94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C59E51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35B6EA3F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291DC87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6A1213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E84824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5C87310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970420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2A16BF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1752A062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454549B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2A526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A8914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5DA831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E521C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4E20F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2B090251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57DF998E" w14:textId="77777777" w:rsidR="00CB1E73" w:rsidRPr="00CB1E73" w:rsidRDefault="00CB1E73" w:rsidP="00CB1E73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812C12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Пакет «ВИП»</w:t>
            </w:r>
          </w:p>
          <w:p w14:paraId="428852C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80 000 руб. + НДС</w:t>
            </w:r>
          </w:p>
          <w:p w14:paraId="02DC67D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18515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C87C0B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EF9667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20DC5A8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08A374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1775BC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2292BA25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13AA9E2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38288B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1C313E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03DEFC0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C76749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764014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19071051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1FBE8B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81CAFE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F959D9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9CC88A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6A3F2E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AAA0EC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666A3D3C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F09A33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FC7E3E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27FDE9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5E8B9C2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CF3493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C4C4E7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35F9A3F7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14BC0E2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0D76A79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C08D82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A59FB4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909D73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9914B1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45141DEF" w14:textId="77777777" w:rsidR="00CB1E73" w:rsidRPr="00CB1E73" w:rsidRDefault="00CB1E73" w:rsidP="00CB1E73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Theme="majorHAnsi" w:hAnsiTheme="majorHAnsi" w:cstheme="majorHAnsi"/>
          <w:b/>
          <w:color w:val="0070C0"/>
          <w:sz w:val="18"/>
          <w:szCs w:val="18"/>
        </w:rPr>
      </w:pPr>
    </w:p>
    <w:p w14:paraId="2FCD468C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993"/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16"/>
          <w:szCs w:val="16"/>
        </w:rPr>
      </w:pPr>
      <w:r w:rsidRPr="00CB1E73"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16"/>
          <w:szCs w:val="16"/>
        </w:rPr>
        <w:t>*(Покупка пакета «СПИКЕР» возможна только после согласования с Организатором тематики и формата выступлений, заполнения паспорта Спикера. Для получения статуса Спикера необходимо отправить запрос на участие, основные тезисы презентации по адресу: info@nevainter.com)</w:t>
      </w:r>
    </w:p>
    <w:p w14:paraId="711831D6" w14:textId="77777777" w:rsidR="00CB1E73" w:rsidRPr="00CB1E73" w:rsidRDefault="00CB1E73" w:rsidP="00CB1E73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p w14:paraId="483CDBCC" w14:textId="77777777" w:rsidR="00CB1E73" w:rsidRPr="00CB1E73" w:rsidRDefault="00CB1E73" w:rsidP="00CB1E73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tbl>
      <w:tblPr>
        <w:tblStyle w:val="13"/>
        <w:tblW w:w="11199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99"/>
      </w:tblGrid>
      <w:tr w:rsidR="00CB1E73" w:rsidRPr="00CB1E73" w14:paraId="7889D6D7" w14:textId="77777777" w:rsidTr="00FF3081">
        <w:trPr>
          <w:trHeight w:val="393"/>
        </w:trPr>
        <w:tc>
          <w:tcPr>
            <w:tcW w:w="11199" w:type="dxa"/>
            <w:shd w:val="clear" w:color="auto" w:fill="FDD7DC"/>
          </w:tcPr>
          <w:p w14:paraId="61C90117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CB1E7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ВАЖНО!</w:t>
            </w:r>
          </w:p>
          <w:p w14:paraId="773BC357" w14:textId="77777777" w:rsidR="00CB1E73" w:rsidRPr="00CB1E73" w:rsidRDefault="00CB1E73" w:rsidP="00CB1E73">
            <w:pPr>
              <w:numPr>
                <w:ilvl w:val="0"/>
                <w:numId w:val="12"/>
              </w:num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after="200" w:line="224" w:lineRule="atLeast"/>
              <w:ind w:left="323" w:right="646"/>
              <w:contextualSpacing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Формы для заполнения данных и информация по заказанным делегатским пакетам будут доступны в разделе</w:t>
            </w:r>
            <w:r w:rsidRPr="00CB1E7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CB1E73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«Отдельный личный кабинет для каждого делегата»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через сайт выставки </w:t>
            </w:r>
            <w:hyperlink r:id="rId13" w:history="1">
              <w:r w:rsidRPr="00CB1E73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www</w:t>
              </w:r>
              <w:r w:rsidRPr="00CB1E73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CB1E73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nevainter</w:t>
              </w:r>
              <w:proofErr w:type="spellEnd"/>
              <w:r w:rsidRPr="00CB1E73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</w:rPr>
                <w:t>.</w:t>
              </w:r>
              <w:r w:rsidRPr="00CB1E73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CB1E73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</w:t>
            </w: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с использованием уникального логина/пароля.</w:t>
            </w:r>
          </w:p>
          <w:p w14:paraId="4AC1E7B3" w14:textId="77777777" w:rsidR="00CB1E73" w:rsidRPr="00CB1E73" w:rsidRDefault="00CB1E73" w:rsidP="00CB1E73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>Логин/пароль направляется каждому делегату компании-</w:t>
            </w:r>
            <w:proofErr w:type="spellStart"/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>экспонету</w:t>
            </w:r>
            <w:proofErr w:type="spellEnd"/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службой технической поддержки сайта выставки на персональный </w:t>
            </w:r>
            <w:proofErr w:type="spellStart"/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>e-mail</w:t>
            </w:r>
            <w:proofErr w:type="spellEnd"/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указанный в пункте 3. Договор-заявки- БЛАНК №5 после подтверждения оплаты счёта. </w:t>
            </w:r>
          </w:p>
          <w:p w14:paraId="0BE2AB0D" w14:textId="77777777" w:rsidR="00CB1E73" w:rsidRPr="00CB1E73" w:rsidRDefault="00CB1E73" w:rsidP="00CB1E73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1C8D037" w14:textId="77777777" w:rsidR="00CB1E73" w:rsidRPr="00CB1E73" w:rsidRDefault="00CB1E73" w:rsidP="00CB1E73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Платёжное поручение с отметкой банка, подтверждающее оплату, должно быть направлено на электронную почту Организатора выставки </w:t>
            </w:r>
            <w:hyperlink r:id="rId14" w:history="1">
              <w:r w:rsidRPr="00CB1E73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info</w:t>
              </w:r>
              <w:r w:rsidRPr="00CB1E73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</w:rPr>
                <w:t>@</w:t>
              </w:r>
              <w:proofErr w:type="spellStart"/>
              <w:r w:rsidRPr="00CB1E73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nevainter</w:t>
              </w:r>
              <w:proofErr w:type="spellEnd"/>
              <w:r w:rsidRPr="00CB1E73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</w:rPr>
                <w:t>.</w:t>
              </w:r>
              <w:r w:rsidRPr="00CB1E73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5FE8943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B03FB67" w14:textId="77777777" w:rsidR="00CB1E73" w:rsidRPr="00CB1E73" w:rsidRDefault="00CB1E73" w:rsidP="00CB1E73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p w14:paraId="42D07DA7" w14:textId="77777777" w:rsidR="00CB1E73" w:rsidRPr="00CB1E73" w:rsidRDefault="00CB1E73" w:rsidP="00CB1E73">
      <w:pPr>
        <w:tabs>
          <w:tab w:val="left" w:pos="-993"/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left="-426" w:right="646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3714456" w14:textId="77777777" w:rsidR="00CB1E73" w:rsidRPr="00CB1E73" w:rsidRDefault="00CB1E73" w:rsidP="00CB1E73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13"/>
        <w:tblW w:w="11435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4141"/>
        <w:gridCol w:w="4364"/>
        <w:gridCol w:w="236"/>
      </w:tblGrid>
      <w:tr w:rsidR="00CB1E73" w:rsidRPr="00CB1E73" w14:paraId="2C4A935F" w14:textId="77777777" w:rsidTr="00FF3081">
        <w:trPr>
          <w:gridAfter w:val="1"/>
          <w:wAfter w:w="236" w:type="dxa"/>
          <w:trHeight w:val="512"/>
        </w:trPr>
        <w:tc>
          <w:tcPr>
            <w:tcW w:w="2694" w:type="dxa"/>
            <w:shd w:val="clear" w:color="auto" w:fill="FDD7DC"/>
          </w:tcPr>
          <w:p w14:paraId="3B577AD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DD7DC"/>
          </w:tcPr>
          <w:p w14:paraId="260FB37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№5, при их наличии.</w:t>
            </w:r>
          </w:p>
        </w:tc>
        <w:tc>
          <w:tcPr>
            <w:tcW w:w="4364" w:type="dxa"/>
            <w:shd w:val="clear" w:color="auto" w:fill="FDD7DC"/>
          </w:tcPr>
          <w:p w14:paraId="43659D26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977BF35" w14:textId="77777777" w:rsidTr="00FF3081">
        <w:trPr>
          <w:gridAfter w:val="1"/>
          <w:wAfter w:w="236" w:type="dxa"/>
          <w:trHeight w:val="393"/>
        </w:trPr>
        <w:tc>
          <w:tcPr>
            <w:tcW w:w="2694" w:type="dxa"/>
            <w:shd w:val="clear" w:color="auto" w:fill="FDD7DC"/>
          </w:tcPr>
          <w:p w14:paraId="440471D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798F0B4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364" w:type="dxa"/>
            <w:shd w:val="clear" w:color="auto" w:fill="FDD7DC"/>
          </w:tcPr>
          <w:p w14:paraId="7FB0B75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A7C5D34" w14:textId="77777777" w:rsidTr="00FF3081">
        <w:trPr>
          <w:gridAfter w:val="1"/>
          <w:wAfter w:w="236" w:type="dxa"/>
          <w:trHeight w:val="232"/>
        </w:trPr>
        <w:tc>
          <w:tcPr>
            <w:tcW w:w="2694" w:type="dxa"/>
            <w:shd w:val="clear" w:color="auto" w:fill="FDD7DC"/>
          </w:tcPr>
          <w:p w14:paraId="41EF2C4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0F83237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364" w:type="dxa"/>
            <w:shd w:val="clear" w:color="auto" w:fill="FDD7DC"/>
          </w:tcPr>
          <w:p w14:paraId="34F5885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6C502738" w14:textId="77777777" w:rsidTr="00FF3081">
        <w:trPr>
          <w:gridAfter w:val="1"/>
          <w:wAfter w:w="236" w:type="dxa"/>
          <w:trHeight w:val="232"/>
        </w:trPr>
        <w:tc>
          <w:tcPr>
            <w:tcW w:w="2694" w:type="dxa"/>
            <w:shd w:val="clear" w:color="auto" w:fill="FDD7DC"/>
          </w:tcPr>
          <w:p w14:paraId="2010677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305CFB7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4364" w:type="dxa"/>
            <w:shd w:val="clear" w:color="auto" w:fill="FDD7DC"/>
          </w:tcPr>
          <w:p w14:paraId="7A2804E1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2AC78F3F" w14:textId="77777777" w:rsidTr="00FF3081">
        <w:trPr>
          <w:gridAfter w:val="1"/>
          <w:wAfter w:w="236" w:type="dxa"/>
          <w:trHeight w:val="512"/>
        </w:trPr>
        <w:tc>
          <w:tcPr>
            <w:tcW w:w="2694" w:type="dxa"/>
            <w:shd w:val="clear" w:color="auto" w:fill="FDD7DC"/>
          </w:tcPr>
          <w:p w14:paraId="59FD765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141" w:type="dxa"/>
            <w:shd w:val="clear" w:color="auto" w:fill="FDD7DC"/>
          </w:tcPr>
          <w:p w14:paraId="6BB2EB0F" w14:textId="77777777" w:rsidR="00CB1E73" w:rsidRPr="00CB1E73" w:rsidRDefault="00CB1E73" w:rsidP="00CB1E73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B1E73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4364" w:type="dxa"/>
            <w:shd w:val="clear" w:color="auto" w:fill="FDD7DC"/>
          </w:tcPr>
          <w:p w14:paraId="49F08267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30CCA09F" w14:textId="77777777" w:rsidTr="00FF3081">
        <w:trPr>
          <w:trHeight w:val="80"/>
        </w:trPr>
        <w:tc>
          <w:tcPr>
            <w:tcW w:w="2694" w:type="dxa"/>
          </w:tcPr>
          <w:p w14:paraId="44CF37F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505" w:type="dxa"/>
            <w:gridSpan w:val="2"/>
          </w:tcPr>
          <w:p w14:paraId="5CA28433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61B67C55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353AC223" w14:textId="77777777" w:rsidR="00CB1E73" w:rsidRPr="00CB1E73" w:rsidRDefault="00CB1E73" w:rsidP="00CB1E73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  <w:lang w:val="en-US"/>
        </w:rPr>
      </w:pPr>
    </w:p>
    <w:p w14:paraId="2A369268" w14:textId="77777777" w:rsidR="00CB1E73" w:rsidRPr="00CB1E73" w:rsidRDefault="00CB1E73" w:rsidP="00CB1E73">
      <w:pPr>
        <w:tabs>
          <w:tab w:val="left" w:pos="-127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5.</w:t>
      </w:r>
      <w:r w:rsidRPr="00CB1E73">
        <w:rPr>
          <w:rFonts w:ascii="Calibri" w:hAnsi="Calibri" w:cs="Calibri"/>
          <w:sz w:val="18"/>
          <w:szCs w:val="18"/>
        </w:rPr>
        <w:t xml:space="preserve">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</w:t>
      </w:r>
    </w:p>
    <w:p w14:paraId="0A9B6385" w14:textId="77777777" w:rsidR="00CB1E73" w:rsidRPr="00CB1E73" w:rsidRDefault="00CB1E73" w:rsidP="00CB1E7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B1E73" w:rsidRPr="00CB1E73" w14:paraId="4BD34EFD" w14:textId="77777777" w:rsidTr="00FF3081">
        <w:tc>
          <w:tcPr>
            <w:tcW w:w="5534" w:type="dxa"/>
          </w:tcPr>
          <w:p w14:paraId="0645A09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382E67F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675767E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1F3964A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77D737C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1684AB3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7AA8F44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3EB05AC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0E98530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04B4E96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2B6A524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28E278E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1345285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F292CB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49A5D25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7982DCE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2C612B1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26BFBCF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24C244B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B1E73" w:rsidRPr="00CB1E73" w14:paraId="011EAD6A" w14:textId="77777777" w:rsidTr="00FF3081">
        <w:tc>
          <w:tcPr>
            <w:tcW w:w="5534" w:type="dxa"/>
          </w:tcPr>
          <w:p w14:paraId="048A1B5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14709B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D4C345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4F80509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08A13F3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2D0248C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BAF4F3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F7FB98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01FDCFE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10EF67B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4B6ACEC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5B8ADC25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92C6A87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7FFBD3F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90BEBA2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95B8637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7388FB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FEE7855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A8B43B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BB0F661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EE8C49A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2CB07DD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1F95A71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60F5A86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610865F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2FFAD20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5A16A76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C7DEF6E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6574280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C9F05EF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BB38F1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28478F0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F20490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49E9A71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397A60F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1A9ECDC" w14:textId="77777777" w:rsidR="00CB1E73" w:rsidRPr="00CB1E73" w:rsidRDefault="00CB1E73" w:rsidP="00E621FA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EF064EC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№6</w:t>
      </w:r>
    </w:p>
    <w:p w14:paraId="175CAA00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3E03FB9" wp14:editId="7CF985ED">
            <wp:extent cx="3162300" cy="816863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26F2E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bookmarkStart w:id="30" w:name="_Hlk40957671"/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67A025DA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t>от «____» _______________202__г.</w:t>
      </w:r>
    </w:p>
    <w:bookmarkEnd w:id="30"/>
    <w:p w14:paraId="05D91CDA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753485F3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b/>
          <w:bCs/>
          <w:caps/>
          <w:sz w:val="18"/>
          <w:szCs w:val="18"/>
        </w:rPr>
        <w:t>ДОГОВОР-ЗАЯВКА НА АРЕНДУ КОНФЕРЕНЦ-ЗАЛА И ОБОРУДОВАНИЯ на выставке «НЕВА 2021»</w:t>
      </w:r>
    </w:p>
    <w:p w14:paraId="7B03A24D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конференц-зала и оборудования на выставке)</w:t>
      </w:r>
    </w:p>
    <w:p w14:paraId="55765AE2" w14:textId="77777777" w:rsidR="00CB1E73" w:rsidRPr="00CB1E73" w:rsidRDefault="00CB1E73" w:rsidP="00CB1E73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38897422" w14:textId="77777777" w:rsidR="00CB1E73" w:rsidRPr="00CB1E73" w:rsidRDefault="00CB1E73" w:rsidP="00CB1E73">
      <w:pPr>
        <w:numPr>
          <w:ilvl w:val="0"/>
          <w:numId w:val="13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0C3902A3" w14:textId="77777777" w:rsidR="00CB1E73" w:rsidRPr="00CB1E73" w:rsidRDefault="00CB1E73" w:rsidP="00CB1E73">
      <w:p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851" w:right="139"/>
        <w:jc w:val="both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2</w:t>
      </w:r>
      <w:r w:rsidRPr="00CB1E73">
        <w:rPr>
          <w:rFonts w:ascii="Calibri" w:hAnsi="Calibri" w:cs="Calibri"/>
          <w:sz w:val="18"/>
          <w:szCs w:val="18"/>
        </w:rPr>
        <w:t xml:space="preserve">. </w:t>
      </w:r>
      <w:r w:rsidRPr="00CB1E73">
        <w:rPr>
          <w:rFonts w:ascii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617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709"/>
      </w:tblGrid>
      <w:tr w:rsidR="00CB1E73" w:rsidRPr="00CB1E73" w14:paraId="152C1727" w14:textId="77777777" w:rsidTr="00FF3081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0226E93B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29CE30E3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976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66362DA3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  <w:sz w:val="18"/>
              </w:rPr>
              <w:t xml:space="preserve"> </w:t>
            </w:r>
          </w:p>
          <w:p w14:paraId="4781A766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53FFBE15" w14:textId="77777777" w:rsidR="00CB1E73" w:rsidRPr="00CB1E73" w:rsidRDefault="00E621FA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601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73"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CB1E73" w:rsidRPr="00CB1E73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CB1E73" w:rsidRPr="00CB1E73" w14:paraId="509106CC" w14:textId="77777777" w:rsidTr="00FF3081">
        <w:trPr>
          <w:trHeight w:val="204"/>
        </w:trPr>
        <w:tc>
          <w:tcPr>
            <w:tcW w:w="5099" w:type="dxa"/>
            <w:gridSpan w:val="2"/>
          </w:tcPr>
          <w:p w14:paraId="5780FFB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AE00E4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00A356A" w14:textId="77777777" w:rsidTr="00FF3081">
        <w:trPr>
          <w:trHeight w:val="204"/>
        </w:trPr>
        <w:tc>
          <w:tcPr>
            <w:tcW w:w="5099" w:type="dxa"/>
            <w:gridSpan w:val="2"/>
          </w:tcPr>
          <w:p w14:paraId="66BE98B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8F6D30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4A4C077" w14:textId="77777777" w:rsidTr="00FF3081">
        <w:trPr>
          <w:trHeight w:val="204"/>
        </w:trPr>
        <w:tc>
          <w:tcPr>
            <w:tcW w:w="5099" w:type="dxa"/>
            <w:gridSpan w:val="2"/>
          </w:tcPr>
          <w:p w14:paraId="52B0121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7B34D2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A7B417C" w14:textId="77777777" w:rsidTr="00FF3081">
        <w:trPr>
          <w:trHeight w:val="598"/>
        </w:trPr>
        <w:tc>
          <w:tcPr>
            <w:tcW w:w="5099" w:type="dxa"/>
            <w:gridSpan w:val="2"/>
          </w:tcPr>
          <w:p w14:paraId="7F787E8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C99FC9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3F1D779" w14:textId="77777777" w:rsidTr="00FF3081">
        <w:trPr>
          <w:trHeight w:val="598"/>
        </w:trPr>
        <w:tc>
          <w:tcPr>
            <w:tcW w:w="5099" w:type="dxa"/>
            <w:gridSpan w:val="2"/>
          </w:tcPr>
          <w:p w14:paraId="758C00B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704886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FCF094D" w14:textId="77777777" w:rsidTr="00FF3081">
        <w:trPr>
          <w:trHeight w:val="284"/>
        </w:trPr>
        <w:tc>
          <w:tcPr>
            <w:tcW w:w="5099" w:type="dxa"/>
            <w:gridSpan w:val="2"/>
          </w:tcPr>
          <w:p w14:paraId="0FE400B2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8FB67E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113C676" w14:textId="77777777" w:rsidTr="00FF3081">
        <w:trPr>
          <w:trHeight w:val="284"/>
        </w:trPr>
        <w:tc>
          <w:tcPr>
            <w:tcW w:w="5099" w:type="dxa"/>
            <w:gridSpan w:val="2"/>
          </w:tcPr>
          <w:p w14:paraId="64A4A1C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ADED16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D9E2C1A" w14:textId="77777777" w:rsidTr="00FF3081">
        <w:trPr>
          <w:trHeight w:val="284"/>
        </w:trPr>
        <w:tc>
          <w:tcPr>
            <w:tcW w:w="5099" w:type="dxa"/>
            <w:gridSpan w:val="2"/>
          </w:tcPr>
          <w:p w14:paraId="1EB1949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D9EBBF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3809CDA" w14:textId="77777777" w:rsidTr="00FF3081">
        <w:trPr>
          <w:trHeight w:val="284"/>
        </w:trPr>
        <w:tc>
          <w:tcPr>
            <w:tcW w:w="5099" w:type="dxa"/>
            <w:gridSpan w:val="2"/>
          </w:tcPr>
          <w:p w14:paraId="680EC9D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A61582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3D467ECE" w14:textId="77777777" w:rsidTr="00FF3081">
        <w:trPr>
          <w:trHeight w:val="284"/>
        </w:trPr>
        <w:tc>
          <w:tcPr>
            <w:tcW w:w="5099" w:type="dxa"/>
            <w:gridSpan w:val="2"/>
          </w:tcPr>
          <w:p w14:paraId="180E1D4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0851A1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07160ED" w14:textId="77777777" w:rsidTr="00FF3081">
        <w:trPr>
          <w:trHeight w:val="284"/>
        </w:trPr>
        <w:tc>
          <w:tcPr>
            <w:tcW w:w="5099" w:type="dxa"/>
            <w:gridSpan w:val="2"/>
          </w:tcPr>
          <w:p w14:paraId="547B835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169BC8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4173B1B" w14:textId="77777777" w:rsidTr="00FF3081">
        <w:trPr>
          <w:trHeight w:val="284"/>
        </w:trPr>
        <w:tc>
          <w:tcPr>
            <w:tcW w:w="5099" w:type="dxa"/>
            <w:gridSpan w:val="2"/>
          </w:tcPr>
          <w:p w14:paraId="48A0498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8327DF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37DBD6E" w14:textId="77777777" w:rsidTr="00FF3081">
        <w:trPr>
          <w:trHeight w:val="284"/>
        </w:trPr>
        <w:tc>
          <w:tcPr>
            <w:tcW w:w="5099" w:type="dxa"/>
            <w:gridSpan w:val="2"/>
          </w:tcPr>
          <w:p w14:paraId="1A43548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40D763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DE2B4F2" w14:textId="77777777" w:rsidTr="00FF3081">
        <w:trPr>
          <w:trHeight w:val="284"/>
        </w:trPr>
        <w:tc>
          <w:tcPr>
            <w:tcW w:w="5099" w:type="dxa"/>
            <w:gridSpan w:val="2"/>
          </w:tcPr>
          <w:p w14:paraId="79D8F26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2D9857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C17956F" w14:textId="77777777" w:rsidTr="00FF3081">
        <w:trPr>
          <w:trHeight w:val="284"/>
        </w:trPr>
        <w:tc>
          <w:tcPr>
            <w:tcW w:w="5099" w:type="dxa"/>
            <w:gridSpan w:val="2"/>
          </w:tcPr>
          <w:p w14:paraId="3D448C0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9BC691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5F99EDD" w14:textId="77777777" w:rsidTr="00FF3081">
        <w:trPr>
          <w:trHeight w:val="284"/>
        </w:trPr>
        <w:tc>
          <w:tcPr>
            <w:tcW w:w="5099" w:type="dxa"/>
            <w:gridSpan w:val="2"/>
          </w:tcPr>
          <w:p w14:paraId="4FCC782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22A25D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6B19AFF" w14:textId="77777777" w:rsidTr="00FF3081">
        <w:trPr>
          <w:trHeight w:val="284"/>
        </w:trPr>
        <w:tc>
          <w:tcPr>
            <w:tcW w:w="5099" w:type="dxa"/>
            <w:gridSpan w:val="2"/>
          </w:tcPr>
          <w:p w14:paraId="6450595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97FCB9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4496252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56940552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079D0F15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2F584882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8E27FB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C2BB27F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1E4DC666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8C0EC0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DC1531C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036B5F79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93A545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3B2588BE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5C9E2F0A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3B7F729E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235CE507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3DCAF7EA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E95929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662CE07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29FBAB5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6E97CB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D2825F8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0786AFF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518A2B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41BCF156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784577D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C13E17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0446587" w14:textId="77777777" w:rsidTr="00FF3081">
        <w:trPr>
          <w:trHeight w:val="284"/>
        </w:trPr>
        <w:tc>
          <w:tcPr>
            <w:tcW w:w="10617" w:type="dxa"/>
            <w:gridSpan w:val="4"/>
          </w:tcPr>
          <w:p w14:paraId="0883540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50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425"/>
              <w:gridCol w:w="4541"/>
              <w:gridCol w:w="425"/>
            </w:tblGrid>
            <w:tr w:rsidR="00CB1E73" w:rsidRPr="00CB1E73" w14:paraId="75B898DF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13C281A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BDB3BD1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796800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492C0FA" w14:textId="77777777" w:rsidR="00CB1E73" w:rsidRPr="00CB1E73" w:rsidRDefault="00CB1E73" w:rsidP="00CB1E73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D0220FF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5280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555AAA5D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5CD92BB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A82E32D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270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A522DF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DBAE11C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5084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45AF5C33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2469EA9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A4169F3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295651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A8A5DB9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93A893B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30324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687F5242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370DA1B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B6C25E2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64130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EF6347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648234F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2168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31F8583A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7838F88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D264148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1605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FA317CA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ED44F6F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337343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1CD686FD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F5D6923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D9722CE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67064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A1F106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4C60C66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85480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73304A4B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D055AE5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17CEBDF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33382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3071740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B7DC662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223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55B93596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E9F19A5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8A78A82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82775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E79869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72C9E15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09877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18D203E3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D49B0E8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F147FF5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2275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07DC560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409D8E1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3886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2F13A622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BEBCE44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054E663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56364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4173C15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A68BC7B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6413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42824813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FD92BF6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9784C63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71799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71771D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9782DCF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699200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37591C3E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B13CDA2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1C47353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890303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8892F30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1E41DD4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7746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4CA70009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09D4246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C0469C5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799457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305A8B9A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CAA4F0A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5557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421A118F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DB92519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2D10308" w14:textId="77777777" w:rsidR="00CB1E73" w:rsidRPr="00CB1E73" w:rsidRDefault="00E621FA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67452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76E004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20E853B" w14:textId="77777777" w:rsidR="00CB1E73" w:rsidRPr="00CB1E73" w:rsidRDefault="00E621FA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8484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E73"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B1E73"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7D206EB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AF7E068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5268D2FE" w14:textId="77777777" w:rsidR="00CB1E73" w:rsidRPr="00CB1E73" w:rsidRDefault="00CB1E73" w:rsidP="00CB1E73">
      <w:pPr>
        <w:tabs>
          <w:tab w:val="left" w:pos="1920"/>
        </w:tabs>
        <w:ind w:left="-709" w:hanging="142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3. Компания-экспонент заказывает, а ООО «НЕВА-Интернэшнл» предоставляет Конференц-зал</w:t>
      </w:r>
      <w:r w:rsidRPr="00CB1E73">
        <w:rPr>
          <w:rFonts w:ascii="Calibri" w:hAnsi="Calibri" w:cs="Calibri"/>
          <w:bCs/>
          <w:sz w:val="18"/>
          <w:szCs w:val="18"/>
        </w:rPr>
        <w:t>, в КВЦ «</w:t>
      </w:r>
      <w:proofErr w:type="spellStart"/>
      <w:r w:rsidRPr="00CB1E73">
        <w:rPr>
          <w:rFonts w:ascii="Calibri" w:hAnsi="Calibri" w:cs="Calibri"/>
          <w:bCs/>
          <w:sz w:val="18"/>
          <w:szCs w:val="18"/>
        </w:rPr>
        <w:t>Экспофорум</w:t>
      </w:r>
      <w:proofErr w:type="spellEnd"/>
      <w:r w:rsidRPr="00CB1E73">
        <w:rPr>
          <w:rFonts w:ascii="Calibri" w:hAnsi="Calibri" w:cs="Calibri"/>
          <w:bCs/>
          <w:sz w:val="18"/>
          <w:szCs w:val="18"/>
        </w:rPr>
        <w:t>» на выставке «НЕВА 2021»</w:t>
      </w:r>
      <w:r w:rsidRPr="00CB1E73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 xml:space="preserve"> (необходимое отметьте знаком Х)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CB1E73" w:rsidRPr="00CB1E73" w14:paraId="6914A41C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1A73329E" w14:textId="77777777" w:rsidR="00CB1E73" w:rsidRPr="00CB1E73" w:rsidRDefault="00CB1E73" w:rsidP="00CB1E73">
            <w:pPr>
              <w:numPr>
                <w:ilvl w:val="1"/>
                <w:numId w:val="11"/>
              </w:numPr>
              <w:ind w:left="324" w:hanging="283"/>
              <w:contextualSpacing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Конференц-зал номер   ______   в павильоне: </w:t>
            </w:r>
          </w:p>
          <w:p w14:paraId="506990CB" w14:textId="77777777" w:rsidR="00CB1E73" w:rsidRPr="00CB1E73" w:rsidRDefault="00CB1E73" w:rsidP="00CB1E73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</w:t>
            </w:r>
          </w:p>
          <w:p w14:paraId="7CE49AD4" w14:textId="77777777" w:rsidR="00CB1E73" w:rsidRPr="00CB1E73" w:rsidRDefault="00CB1E73" w:rsidP="00CB1E73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</w:t>
            </w:r>
            <w:r w:rsidRPr="00CB1E7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G</w:t>
            </w:r>
            <w:r w:rsidRPr="00CB1E73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18"/>
                </w:rPr>
                <w:id w:val="14565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8"/>
              </w:rPr>
              <w:t xml:space="preserve">  </w:t>
            </w:r>
            <w:r w:rsidRPr="00CB1E73">
              <w:rPr>
                <w:rFonts w:ascii="Calibri" w:hAnsi="Calibri" w:cs="Calibri"/>
                <w:b/>
                <w:sz w:val="24"/>
                <w:szCs w:val="24"/>
              </w:rPr>
              <w:t xml:space="preserve">    Н </w:t>
            </w:r>
            <w:sdt>
              <w:sdtPr>
                <w:rPr>
                  <w:rFonts w:ascii="Calibri" w:hAnsi="Calibri" w:cs="Calibri"/>
                  <w:sz w:val="18"/>
                </w:rPr>
                <w:id w:val="7150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8"/>
              </w:rPr>
              <w:t xml:space="preserve">  </w:t>
            </w: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в КВЦ «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» на выставке «НЕВА 2021»</w:t>
            </w:r>
          </w:p>
        </w:tc>
      </w:tr>
    </w:tbl>
    <w:p w14:paraId="57E8B1FE" w14:textId="77777777" w:rsidR="00CB1E73" w:rsidRPr="00CB1E73" w:rsidRDefault="00CB1E73" w:rsidP="00CB1E73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tbl>
      <w:tblPr>
        <w:tblStyle w:val="13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42"/>
        <w:gridCol w:w="850"/>
        <w:gridCol w:w="426"/>
        <w:gridCol w:w="1984"/>
        <w:gridCol w:w="2977"/>
      </w:tblGrid>
      <w:tr w:rsidR="00CB1E73" w:rsidRPr="00CB1E73" w14:paraId="349E1804" w14:textId="77777777" w:rsidTr="00FF3081">
        <w:trPr>
          <w:trHeight w:val="502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50145B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№ Зала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CDCABF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Дата(ы) аренды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68BEE45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 в руб. +НДС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14:paraId="7E4A0EB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Кол-во/дней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A23055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Время аренды </w:t>
            </w: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(включая подготовку зала) с _____ до _____ часов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C903DC2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Дополнительное оборудование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(заполнить при наличии)</w:t>
            </w:r>
          </w:p>
        </w:tc>
      </w:tr>
      <w:tr w:rsidR="00CB1E73" w:rsidRPr="00CB1E73" w14:paraId="67CC959F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300C117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5A05FA89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3269357C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0935961D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B1E73" w:rsidRPr="00CB1E73" w14:paraId="6B4C1FBB" w14:textId="77777777" w:rsidTr="00FF3081">
        <w:trPr>
          <w:trHeight w:val="28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E94F2B8" w14:textId="77777777" w:rsidR="00CB1E73" w:rsidRPr="00CB1E73" w:rsidRDefault="00CB1E73" w:rsidP="00CB1E73">
            <w:pPr>
              <w:tabs>
                <w:tab w:val="left" w:pos="1290"/>
              </w:tabs>
              <w:autoSpaceDE w:val="0"/>
              <w:autoSpaceDN w:val="0"/>
              <w:adjustRightInd w:val="0"/>
              <w:spacing w:line="224" w:lineRule="atLeast"/>
              <w:ind w:left="309"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3303D4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0CABD51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371A965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2067049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C0E4A7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C40B8F0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626A3AF9" w14:textId="77777777" w:rsidR="00CB1E73" w:rsidRPr="00CB1E73" w:rsidRDefault="00CB1E73" w:rsidP="00CB1E73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20654DFB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696D62C2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24729EBF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B1E73" w:rsidRPr="00CB1E73" w14:paraId="02DB3776" w14:textId="77777777" w:rsidTr="00FF3081">
        <w:trPr>
          <w:trHeight w:val="44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A03A7D4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24" w:lineRule="atLeast"/>
              <w:ind w:left="309" w:right="-108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94A454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7150D01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444CFD7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8A5A882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663E65F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E733DB9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2EEB6536" w14:textId="77777777" w:rsidR="00CB1E73" w:rsidRPr="00CB1E73" w:rsidRDefault="00CB1E73" w:rsidP="00CB1E73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17969D11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0814547E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0EFA2BE9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B1E73" w:rsidRPr="00CB1E73" w14:paraId="23C48B4E" w14:textId="77777777" w:rsidTr="00FF3081">
        <w:trPr>
          <w:trHeight w:val="341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6139EE7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9C3BC58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24" w:lineRule="atLeast"/>
              <w:ind w:left="877" w:right="-108" w:firstLine="517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51D26D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3A6768F6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2C3265F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47E318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83E2956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620F89E" w14:textId="77777777" w:rsidR="00CB1E73" w:rsidRPr="00CB1E73" w:rsidRDefault="00CB1E73" w:rsidP="00CB1E73">
      <w:pPr>
        <w:tabs>
          <w:tab w:val="left" w:pos="-709"/>
          <w:tab w:val="left" w:pos="-567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993" w:right="-1"/>
        <w:jc w:val="both"/>
        <w:rPr>
          <w:rFonts w:cs="Calibri"/>
          <w:sz w:val="18"/>
          <w:szCs w:val="18"/>
        </w:rPr>
      </w:pPr>
    </w:p>
    <w:p w14:paraId="79EE9199" w14:textId="77777777" w:rsidR="00CB1E73" w:rsidRPr="00CB1E73" w:rsidRDefault="00CB1E73" w:rsidP="00CB1E73">
      <w:pPr>
        <w:numPr>
          <w:ilvl w:val="0"/>
          <w:numId w:val="11"/>
        </w:numPr>
        <w:tabs>
          <w:tab w:val="left" w:pos="-709"/>
          <w:tab w:val="left" w:pos="-567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firstLine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 При участии в деловой программе необходимо в обязательном порядке заполнить паспорт мероприятия. Информация, представленная в паспорте, будет размещаться в официальных информационных ресурсах конференции. Решение по выступлению заявленного эксперта согласовывается с организатором выставки (ООО «НЕВА-Интернэшнл»). Контактный адрес для вопросов и отправки паспорта: </w:t>
      </w:r>
      <w:r w:rsidRPr="00CB1E73">
        <w:rPr>
          <w:rFonts w:ascii="Calibri" w:eastAsia="Calibri" w:hAnsi="Calibri" w:cs="Calibri"/>
          <w:b/>
          <w:bCs/>
          <w:sz w:val="18"/>
          <w:szCs w:val="18"/>
          <w:lang w:val="en-US"/>
        </w:rPr>
        <w:t>info</w:t>
      </w:r>
      <w:r w:rsidRPr="00CB1E73">
        <w:rPr>
          <w:rFonts w:ascii="Calibri" w:eastAsia="Calibri" w:hAnsi="Calibri" w:cs="Calibri"/>
          <w:b/>
          <w:bCs/>
          <w:sz w:val="18"/>
          <w:szCs w:val="18"/>
        </w:rPr>
        <w:t>@nevainter.com</w:t>
      </w: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B1E73" w:rsidRPr="00AA3B4E" w14:paraId="71DB03C4" w14:textId="77777777" w:rsidTr="00FF3081">
        <w:trPr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5054905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ПАСПОРТ МЕРОПРИЯТИЯ</w:t>
            </w:r>
          </w:p>
          <w:p w14:paraId="573354A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конгрессно</w:t>
            </w:r>
            <w:proofErr w:type="spellEnd"/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-деловой программы</w:t>
            </w:r>
          </w:p>
          <w:p w14:paraId="6743FAE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16-ой Международной выставки и конференции по гражданскому судостроению, судоходству, деятельности портов и освоению океана и шельфа «НЕВА 2021»</w:t>
            </w:r>
          </w:p>
          <w:p w14:paraId="35FCBD58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3BF89B81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21-24 сентября 2021, Санкт-Петербург</w:t>
            </w:r>
          </w:p>
          <w:p w14:paraId="4B728917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КВЦ «</w:t>
            </w: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»</w:t>
            </w:r>
          </w:p>
          <w:p w14:paraId="04022069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60A20295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PASSPORT OF THE EVENT</w:t>
            </w:r>
          </w:p>
          <w:p w14:paraId="4249EEF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within congress and business program </w:t>
            </w: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of the </w:t>
            </w:r>
            <w:proofErr w:type="spellStart"/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XVIth</w:t>
            </w:r>
            <w:proofErr w:type="spellEnd"/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International Maritime</w:t>
            </w: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Exhibition and Conferences of Russia </w:t>
            </w:r>
          </w:p>
          <w:p w14:paraId="29603AB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«NEVA 2021»</w:t>
            </w:r>
          </w:p>
          <w:p w14:paraId="6BBA3E6C" w14:textId="77777777" w:rsidR="00CB1E73" w:rsidRPr="00CB1E73" w:rsidRDefault="00CB1E73" w:rsidP="00CB1E73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2F9A64D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September 21-24, 2021, St. Petersburg</w:t>
            </w:r>
          </w:p>
          <w:p w14:paraId="1E6DB58F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Expoforum</w:t>
            </w:r>
            <w:proofErr w:type="spellEnd"/>
          </w:p>
        </w:tc>
      </w:tr>
    </w:tbl>
    <w:p w14:paraId="7A2C67B7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B1E73" w:rsidRPr="00CB1E73" w14:paraId="1DCBE133" w14:textId="77777777" w:rsidTr="00FF3081">
        <w:trPr>
          <w:trHeight w:val="653"/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1493DEE1" w14:textId="77777777" w:rsidR="00CB1E73" w:rsidRPr="00CB1E73" w:rsidRDefault="00CB1E73" w:rsidP="00CB1E73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7DA19E9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На русском языке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5520ADA6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61B2A75F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 English</w:t>
            </w:r>
          </w:p>
        </w:tc>
      </w:tr>
      <w:tr w:rsidR="00CB1E73" w:rsidRPr="00CB1E73" w14:paraId="29157889" w14:textId="77777777" w:rsidTr="00FF3081">
        <w:trPr>
          <w:trHeight w:hRule="exact" w:val="68"/>
        </w:trPr>
        <w:tc>
          <w:tcPr>
            <w:tcW w:w="5245" w:type="dxa"/>
          </w:tcPr>
          <w:p w14:paraId="318B146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3F9A9A1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AA3B4E" w14:paraId="26D6CE1B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7BDEB0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Название мероприятия с указанием формата</w:t>
            </w:r>
          </w:p>
          <w:p w14:paraId="0BED209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Например: конференция, круглый стол, семинар, заседание, мастер-класс, презентация, др.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23070BA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Name of the event with the format</w:t>
            </w:r>
          </w:p>
          <w:p w14:paraId="6057E41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Example: conference, round table, workshop, session, master class, presentation etc.</w:t>
            </w:r>
          </w:p>
        </w:tc>
      </w:tr>
      <w:tr w:rsidR="00CB1E73" w:rsidRPr="00AA3B4E" w14:paraId="299C1333" w14:textId="77777777" w:rsidTr="00FF3081">
        <w:trPr>
          <w:trHeight w:hRule="exact" w:val="68"/>
        </w:trPr>
        <w:tc>
          <w:tcPr>
            <w:tcW w:w="5245" w:type="dxa"/>
          </w:tcPr>
          <w:p w14:paraId="19ADA3A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56CCA5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6A00F39F" w14:textId="77777777" w:rsidTr="00FF3081">
        <w:trPr>
          <w:trHeight w:val="1162"/>
        </w:trPr>
        <w:tc>
          <w:tcPr>
            <w:tcW w:w="5245" w:type="dxa"/>
            <w:shd w:val="clear" w:color="auto" w:fill="EEECE1" w:themeFill="background2"/>
            <w:vAlign w:val="center"/>
          </w:tcPr>
          <w:p w14:paraId="639954F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0C5D152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0D389885" w14:textId="77777777" w:rsidTr="00FF3081">
        <w:trPr>
          <w:trHeight w:hRule="exact" w:val="68"/>
        </w:trPr>
        <w:tc>
          <w:tcPr>
            <w:tcW w:w="5245" w:type="dxa"/>
          </w:tcPr>
          <w:p w14:paraId="418F0A0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780A4A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2AA8F40C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4F3FEC99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Организатор(ы) мероприятия</w:t>
            </w:r>
          </w:p>
          <w:p w14:paraId="626491F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полное юридическое наименование организатора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7403ED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organizer(s)</w:t>
            </w:r>
          </w:p>
          <w:p w14:paraId="06B6B77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full legal name of the Organizer(s)</w:t>
            </w:r>
          </w:p>
        </w:tc>
      </w:tr>
      <w:tr w:rsidR="00CB1E73" w:rsidRPr="00AA3B4E" w14:paraId="0F413BC3" w14:textId="77777777" w:rsidTr="00FF3081">
        <w:trPr>
          <w:trHeight w:hRule="exact" w:val="68"/>
        </w:trPr>
        <w:tc>
          <w:tcPr>
            <w:tcW w:w="5245" w:type="dxa"/>
          </w:tcPr>
          <w:p w14:paraId="2EA7437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1D3A3D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566F94A4" w14:textId="77777777" w:rsidTr="00FF3081">
        <w:trPr>
          <w:trHeight w:val="105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549E545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5916B020" w14:textId="77777777" w:rsidR="00CB1E73" w:rsidRPr="00CB1E73" w:rsidRDefault="00CB1E73" w:rsidP="00CB1E73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CB1E73" w:rsidRPr="00AA3B4E" w14:paraId="53EDACB1" w14:textId="77777777" w:rsidTr="00FF3081">
        <w:trPr>
          <w:trHeight w:hRule="exact" w:val="68"/>
        </w:trPr>
        <w:tc>
          <w:tcPr>
            <w:tcW w:w="5245" w:type="dxa"/>
          </w:tcPr>
          <w:p w14:paraId="11A62954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E8C358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43B54C90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  <w:vAlign w:val="center"/>
          </w:tcPr>
          <w:p w14:paraId="6006F4C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Контактное лицо от организатора</w:t>
            </w:r>
          </w:p>
          <w:p w14:paraId="05E9D83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Фамилия, имя, отчество, организация, должность, страна, телефон,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245" w:type="dxa"/>
            <w:shd w:val="clear" w:color="auto" w:fill="DBE5F1" w:themeFill="accent1" w:themeFillTint="33"/>
          </w:tcPr>
          <w:p w14:paraId="77180F2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Organizer’s contact details</w:t>
            </w:r>
          </w:p>
          <w:p w14:paraId="710ABB0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Surname, name, company, position, telephone, e-mail</w:t>
            </w:r>
          </w:p>
        </w:tc>
      </w:tr>
      <w:tr w:rsidR="00CB1E73" w:rsidRPr="00AA3B4E" w14:paraId="17274E28" w14:textId="77777777" w:rsidTr="00FF3081">
        <w:trPr>
          <w:trHeight w:hRule="exact" w:val="68"/>
        </w:trPr>
        <w:tc>
          <w:tcPr>
            <w:tcW w:w="5245" w:type="dxa"/>
          </w:tcPr>
          <w:p w14:paraId="1D470E80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A04045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584227AF" w14:textId="77777777" w:rsidTr="00FF3081">
        <w:trPr>
          <w:trHeight w:val="1000"/>
        </w:trPr>
        <w:tc>
          <w:tcPr>
            <w:tcW w:w="5245" w:type="dxa"/>
            <w:shd w:val="clear" w:color="auto" w:fill="EEECE1" w:themeFill="background2"/>
            <w:vAlign w:val="center"/>
          </w:tcPr>
          <w:p w14:paraId="59EE121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1D3A14F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CB1E73" w:rsidRPr="00AA3B4E" w14:paraId="0DE41F61" w14:textId="77777777" w:rsidTr="00FF3081">
        <w:trPr>
          <w:trHeight w:hRule="exact" w:val="68"/>
        </w:trPr>
        <w:tc>
          <w:tcPr>
            <w:tcW w:w="5245" w:type="dxa"/>
          </w:tcPr>
          <w:p w14:paraId="7CF93F02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0F3392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28E3C253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394850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Форма участия для посетителей</w:t>
            </w:r>
          </w:p>
          <w:p w14:paraId="73C08378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- платное/бесплатное,</w:t>
            </w:r>
            <w:r w:rsidRPr="00CB1E73">
              <w:rPr>
                <w:rFonts w:ascii="Calibri" w:hAnsi="Calibri" w:cs="Calibri"/>
                <w:sz w:val="18"/>
                <w:szCs w:val="18"/>
              </w:rPr>
              <w:br/>
              <w:t>- по предварительной регистрации или без,</w:t>
            </w:r>
            <w:r w:rsidRPr="00CB1E73">
              <w:rPr>
                <w:rFonts w:ascii="Calibri" w:hAnsi="Calibri" w:cs="Calibri"/>
                <w:sz w:val="18"/>
                <w:szCs w:val="18"/>
              </w:rPr>
              <w:br/>
              <w:t>- открытое или только по приглашению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B8088F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</w:t>
            </w:r>
          </w:p>
          <w:p w14:paraId="4D126ED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- paid or free of charge,</w:t>
            </w:r>
          </w:p>
          <w:p w14:paraId="5732765C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- with or without prior registration,</w:t>
            </w:r>
          </w:p>
          <w:p w14:paraId="45F37BD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- open or by Organizer’s invitations only</w:t>
            </w:r>
          </w:p>
        </w:tc>
      </w:tr>
      <w:tr w:rsidR="00CB1E73" w:rsidRPr="00AA3B4E" w14:paraId="69C638D4" w14:textId="77777777" w:rsidTr="00FF3081">
        <w:trPr>
          <w:trHeight w:hRule="exact" w:val="68"/>
        </w:trPr>
        <w:tc>
          <w:tcPr>
            <w:tcW w:w="5245" w:type="dxa"/>
          </w:tcPr>
          <w:p w14:paraId="44A2B95A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1AD8B5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7BE4D283" w14:textId="77777777" w:rsidTr="00FF3081">
        <w:trPr>
          <w:trHeight w:val="958"/>
        </w:trPr>
        <w:tc>
          <w:tcPr>
            <w:tcW w:w="5245" w:type="dxa"/>
            <w:shd w:val="clear" w:color="auto" w:fill="EEECE1" w:themeFill="background2"/>
            <w:vAlign w:val="center"/>
          </w:tcPr>
          <w:p w14:paraId="747F02C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479A0CA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52D93014" w14:textId="77777777" w:rsidTr="00FF3081">
        <w:trPr>
          <w:trHeight w:hRule="exact" w:val="68"/>
        </w:trPr>
        <w:tc>
          <w:tcPr>
            <w:tcW w:w="5245" w:type="dxa"/>
          </w:tcPr>
          <w:p w14:paraId="146CD5F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E5A220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3954794E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116438F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Формат участия для СМИ</w:t>
            </w:r>
          </w:p>
          <w:p w14:paraId="7E2AAC0C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доступно ли мероприятие для представителей СМИ, аккредитованных на НЕВУ (да/нет)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617462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 for Media</w:t>
            </w:r>
          </w:p>
          <w:p w14:paraId="05EB9234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Is an event available for Media representatives accredited to NEVA (yes / no)</w:t>
            </w:r>
          </w:p>
        </w:tc>
      </w:tr>
      <w:tr w:rsidR="00CB1E73" w:rsidRPr="00AA3B4E" w14:paraId="35EC5CAE" w14:textId="77777777" w:rsidTr="00FF3081">
        <w:trPr>
          <w:trHeight w:hRule="exact" w:val="68"/>
        </w:trPr>
        <w:tc>
          <w:tcPr>
            <w:tcW w:w="5245" w:type="dxa"/>
          </w:tcPr>
          <w:p w14:paraId="78BE89D0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0B9E0A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116BDA62" w14:textId="77777777" w:rsidTr="00FF3081">
        <w:trPr>
          <w:trHeight w:val="98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47AC5C4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3A5CB3D6" w14:textId="77777777" w:rsidR="00CB1E73" w:rsidRPr="00CB1E73" w:rsidRDefault="00CB1E73" w:rsidP="00CB1E73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CB1E73" w:rsidRPr="00AA3B4E" w14:paraId="46532F2B" w14:textId="77777777" w:rsidTr="00FF3081">
        <w:trPr>
          <w:trHeight w:hRule="exact" w:val="68"/>
        </w:trPr>
        <w:tc>
          <w:tcPr>
            <w:tcW w:w="5245" w:type="dxa"/>
          </w:tcPr>
          <w:p w14:paraId="71A59992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79016A2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34CB3FA8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04550FA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Синхроперевод</w:t>
            </w:r>
            <w:proofErr w:type="spellEnd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рус/</w:t>
            </w: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/рус)</w:t>
            </w:r>
          </w:p>
          <w:p w14:paraId="7E403DD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Нужен / не нужен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0190613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Simultaneous interpreting</w:t>
            </w:r>
          </w:p>
          <w:p w14:paraId="1AEDEDD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provide / not provide</w:t>
            </w:r>
          </w:p>
        </w:tc>
      </w:tr>
      <w:tr w:rsidR="00CB1E73" w:rsidRPr="00AA3B4E" w14:paraId="403C9D66" w14:textId="77777777" w:rsidTr="00FF3081">
        <w:trPr>
          <w:trHeight w:hRule="exact" w:val="68"/>
        </w:trPr>
        <w:tc>
          <w:tcPr>
            <w:tcW w:w="5245" w:type="dxa"/>
          </w:tcPr>
          <w:p w14:paraId="7455E57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1E51B94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737F1A9A" w14:textId="77777777" w:rsidTr="00FF3081">
        <w:trPr>
          <w:trHeight w:val="984"/>
        </w:trPr>
        <w:tc>
          <w:tcPr>
            <w:tcW w:w="5245" w:type="dxa"/>
            <w:shd w:val="clear" w:color="auto" w:fill="EEECE1" w:themeFill="background2"/>
            <w:vAlign w:val="center"/>
          </w:tcPr>
          <w:p w14:paraId="706F2107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7252F49D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1E73" w:rsidRPr="00AA3B4E" w14:paraId="02D3789E" w14:textId="77777777" w:rsidTr="00FF3081">
        <w:trPr>
          <w:trHeight w:hRule="exact" w:val="68"/>
        </w:trPr>
        <w:tc>
          <w:tcPr>
            <w:tcW w:w="5245" w:type="dxa"/>
          </w:tcPr>
          <w:p w14:paraId="6E2C719D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A0F94F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33E7E750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5C6FC8D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Основная тема (резюме) мероприятия</w:t>
            </w:r>
          </w:p>
          <w:p w14:paraId="3DD354B6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ключевые проблемы и суть предлагаемых решений </w:t>
            </w:r>
          </w:p>
          <w:p w14:paraId="6F65B06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500 печатных знаков с пробелами)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2B2C8E3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Main topic summary of the event</w:t>
            </w:r>
          </w:p>
          <w:p w14:paraId="6757F1E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Main issues and suggested solutions. </w:t>
            </w: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Max 500 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characters</w:t>
            </w:r>
            <w:proofErr w:type="spell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proofErr w:type="spell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space</w:t>
            </w:r>
            <w:proofErr w:type="spellEnd"/>
          </w:p>
        </w:tc>
      </w:tr>
      <w:tr w:rsidR="00CB1E73" w:rsidRPr="00CB1E73" w14:paraId="112BC3B5" w14:textId="77777777" w:rsidTr="00FF3081">
        <w:trPr>
          <w:trHeight w:hRule="exact" w:val="68"/>
        </w:trPr>
        <w:tc>
          <w:tcPr>
            <w:tcW w:w="5245" w:type="dxa"/>
          </w:tcPr>
          <w:p w14:paraId="62A1AAF9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6F28F42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D8E8C61" w14:textId="77777777" w:rsidTr="00FF3081">
        <w:trPr>
          <w:trHeight w:val="1008"/>
        </w:trPr>
        <w:tc>
          <w:tcPr>
            <w:tcW w:w="5245" w:type="dxa"/>
            <w:shd w:val="clear" w:color="auto" w:fill="EEECE1" w:themeFill="background2"/>
          </w:tcPr>
          <w:p w14:paraId="56FF9F24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2788FE3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B1E73" w:rsidRPr="00CB1E73" w14:paraId="7D0B338B" w14:textId="77777777" w:rsidTr="00FF3081">
        <w:trPr>
          <w:trHeight w:hRule="exact" w:val="68"/>
        </w:trPr>
        <w:tc>
          <w:tcPr>
            <w:tcW w:w="5245" w:type="dxa"/>
          </w:tcPr>
          <w:p w14:paraId="70AC48B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1C6F834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AA3B4E" w14:paraId="1D96D166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1C5610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Основные вопросы для обсуждения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7C27CAA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issues on the agenda</w:t>
            </w:r>
          </w:p>
        </w:tc>
      </w:tr>
      <w:tr w:rsidR="00CB1E73" w:rsidRPr="00AA3B4E" w14:paraId="253E5E99" w14:textId="77777777" w:rsidTr="00FF3081">
        <w:trPr>
          <w:trHeight w:hRule="exact" w:val="68"/>
        </w:trPr>
        <w:tc>
          <w:tcPr>
            <w:tcW w:w="5245" w:type="dxa"/>
          </w:tcPr>
          <w:p w14:paraId="3DEBF06D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bookmarkStart w:id="31" w:name="_Hlk30088989"/>
          </w:p>
        </w:tc>
        <w:tc>
          <w:tcPr>
            <w:tcW w:w="5245" w:type="dxa"/>
          </w:tcPr>
          <w:p w14:paraId="1F734C2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31"/>
      <w:tr w:rsidR="00CB1E73" w:rsidRPr="00AA3B4E" w14:paraId="3773134E" w14:textId="77777777" w:rsidTr="00FF3081">
        <w:trPr>
          <w:trHeight w:val="992"/>
        </w:trPr>
        <w:tc>
          <w:tcPr>
            <w:tcW w:w="5245" w:type="dxa"/>
            <w:shd w:val="clear" w:color="auto" w:fill="EEECE1" w:themeFill="background2"/>
          </w:tcPr>
          <w:p w14:paraId="64BFDDE9" w14:textId="77777777" w:rsidR="00CB1E73" w:rsidRPr="00CB1E73" w:rsidRDefault="00CB1E73" w:rsidP="00CB1E73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2FB114A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1E73" w:rsidRPr="00AA3B4E" w14:paraId="561DF85B" w14:textId="77777777" w:rsidTr="00FF3081">
        <w:trPr>
          <w:trHeight w:hRule="exact" w:val="68"/>
        </w:trPr>
        <w:tc>
          <w:tcPr>
            <w:tcW w:w="5245" w:type="dxa"/>
          </w:tcPr>
          <w:p w14:paraId="54B864B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0FD727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26806533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56CD97D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Модератор</w:t>
            </w:r>
            <w:r w:rsidRPr="00CB1E73">
              <w:rPr>
                <w:rFonts w:ascii="Calibri" w:hAnsi="Calibri" w:cs="Calibri"/>
                <w:sz w:val="18"/>
                <w:szCs w:val="18"/>
              </w:rPr>
              <w:br/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2846282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Moderator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CB1E73" w:rsidRPr="00AA3B4E" w14:paraId="54EFE749" w14:textId="77777777" w:rsidTr="00FF3081">
        <w:trPr>
          <w:trHeight w:hRule="exact" w:val="68"/>
        </w:trPr>
        <w:tc>
          <w:tcPr>
            <w:tcW w:w="5245" w:type="dxa"/>
          </w:tcPr>
          <w:p w14:paraId="26B70C0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75437D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4F147B30" w14:textId="77777777" w:rsidTr="00FF3081">
        <w:trPr>
          <w:trHeight w:val="1119"/>
        </w:trPr>
        <w:tc>
          <w:tcPr>
            <w:tcW w:w="5245" w:type="dxa"/>
            <w:shd w:val="clear" w:color="auto" w:fill="EEECE1" w:themeFill="background2"/>
          </w:tcPr>
          <w:p w14:paraId="1288B8BC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2223B64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1E73" w:rsidRPr="00AA3B4E" w14:paraId="459D2DF7" w14:textId="77777777" w:rsidTr="00FF3081">
        <w:trPr>
          <w:trHeight w:hRule="exact" w:val="68"/>
        </w:trPr>
        <w:tc>
          <w:tcPr>
            <w:tcW w:w="5245" w:type="dxa"/>
          </w:tcPr>
          <w:p w14:paraId="5FC6BF8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6AE3E6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002473FF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9F9452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Основные докладчики</w:t>
            </w:r>
          </w:p>
          <w:p w14:paraId="2ADFD77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85AD82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speakers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CB1E73" w:rsidRPr="00AA3B4E" w14:paraId="442868FD" w14:textId="77777777" w:rsidTr="00FF3081">
        <w:trPr>
          <w:trHeight w:hRule="exact" w:val="68"/>
        </w:trPr>
        <w:tc>
          <w:tcPr>
            <w:tcW w:w="5245" w:type="dxa"/>
          </w:tcPr>
          <w:p w14:paraId="1182A6DA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C47A8E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2B407420" w14:textId="77777777" w:rsidTr="00FF3081">
        <w:trPr>
          <w:trHeight w:val="1070"/>
        </w:trPr>
        <w:tc>
          <w:tcPr>
            <w:tcW w:w="5245" w:type="dxa"/>
            <w:shd w:val="clear" w:color="auto" w:fill="EEECE1" w:themeFill="background2"/>
          </w:tcPr>
          <w:p w14:paraId="5D509C9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  <w:p w14:paraId="7894D95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0162180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1E73" w:rsidRPr="00AA3B4E" w14:paraId="0A8B6D58" w14:textId="77777777" w:rsidTr="00FF3081">
        <w:trPr>
          <w:trHeight w:hRule="exact" w:val="68"/>
        </w:trPr>
        <w:tc>
          <w:tcPr>
            <w:tcW w:w="5245" w:type="dxa"/>
          </w:tcPr>
          <w:p w14:paraId="62B3B036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27C02F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581C13F1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21EE7CB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Предполагаемое количество экспонентов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5534729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proofErr w:type="spellStart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>Expected</w:t>
            </w:r>
            <w:proofErr w:type="spellEnd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>number</w:t>
            </w:r>
            <w:proofErr w:type="spellEnd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>of</w:t>
            </w:r>
            <w:proofErr w:type="spellEnd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>participants</w:t>
            </w:r>
            <w:proofErr w:type="spellEnd"/>
          </w:p>
        </w:tc>
      </w:tr>
      <w:tr w:rsidR="00CB1E73" w:rsidRPr="00CB1E73" w14:paraId="139DEE2C" w14:textId="77777777" w:rsidTr="00FF3081">
        <w:trPr>
          <w:trHeight w:hRule="exact" w:val="68"/>
        </w:trPr>
        <w:tc>
          <w:tcPr>
            <w:tcW w:w="5245" w:type="dxa"/>
          </w:tcPr>
          <w:p w14:paraId="4835FAA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9DD233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711CCF4F" w14:textId="77777777" w:rsidTr="00FF3081">
        <w:trPr>
          <w:trHeight w:val="998"/>
        </w:trPr>
        <w:tc>
          <w:tcPr>
            <w:tcW w:w="5245" w:type="dxa"/>
            <w:shd w:val="clear" w:color="auto" w:fill="EEECE1" w:themeFill="background2"/>
          </w:tcPr>
          <w:p w14:paraId="2CC6CFF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bookmarkStart w:id="32" w:name="_Hlk30089198"/>
          </w:p>
        </w:tc>
        <w:tc>
          <w:tcPr>
            <w:tcW w:w="5245" w:type="dxa"/>
            <w:shd w:val="clear" w:color="auto" w:fill="EEECE1" w:themeFill="background2"/>
          </w:tcPr>
          <w:p w14:paraId="6226447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1E73" w:rsidRPr="00CB1E73" w14:paraId="19282AEA" w14:textId="77777777" w:rsidTr="00FF3081">
        <w:trPr>
          <w:trHeight w:hRule="exact" w:val="68"/>
        </w:trPr>
        <w:tc>
          <w:tcPr>
            <w:tcW w:w="5245" w:type="dxa"/>
          </w:tcPr>
          <w:p w14:paraId="7949FA3D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611EFC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32"/>
      <w:tr w:rsidR="00CB1E73" w:rsidRPr="00AA3B4E" w14:paraId="0F54DCA5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5031E6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Дата и время проведения мероприятия</w:t>
            </w:r>
          </w:p>
          <w:p w14:paraId="53B18B7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Желаемое время начала и примерная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продолжительность в часах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5D40235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date and expectable duration</w:t>
            </w:r>
          </w:p>
          <w:p w14:paraId="00992CB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Time of the beginning and expected duration in hours</w:t>
            </w:r>
          </w:p>
        </w:tc>
      </w:tr>
      <w:tr w:rsidR="00CB1E73" w:rsidRPr="00AA3B4E" w14:paraId="4671B029" w14:textId="77777777" w:rsidTr="00FF3081">
        <w:trPr>
          <w:trHeight w:hRule="exact" w:val="68"/>
        </w:trPr>
        <w:tc>
          <w:tcPr>
            <w:tcW w:w="5245" w:type="dxa"/>
          </w:tcPr>
          <w:p w14:paraId="45A164F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BAAE72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AA3B4E" w14:paraId="086F8BB3" w14:textId="77777777" w:rsidTr="00FF3081">
        <w:trPr>
          <w:trHeight w:val="1047"/>
        </w:trPr>
        <w:tc>
          <w:tcPr>
            <w:tcW w:w="5245" w:type="dxa"/>
            <w:shd w:val="clear" w:color="auto" w:fill="EAF1DD" w:themeFill="accent3" w:themeFillTint="33"/>
          </w:tcPr>
          <w:p w14:paraId="127FE03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4EC8CD0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A4EFDF0" w14:textId="77777777" w:rsidR="00CB1E73" w:rsidRPr="00CB1E73" w:rsidRDefault="00CB1E73" w:rsidP="00CB1E73">
      <w:pPr>
        <w:tabs>
          <w:tab w:val="left" w:pos="540"/>
          <w:tab w:val="right" w:leader="underscore" w:pos="2920"/>
          <w:tab w:val="left" w:leader="underscore" w:pos="4365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13"/>
        <w:tblW w:w="10726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946"/>
        <w:gridCol w:w="4605"/>
        <w:gridCol w:w="3939"/>
        <w:gridCol w:w="236"/>
      </w:tblGrid>
      <w:tr w:rsidR="00CB1E73" w:rsidRPr="00CB1E73" w14:paraId="7139BBBE" w14:textId="77777777" w:rsidTr="00FF3081">
        <w:trPr>
          <w:gridAfter w:val="1"/>
          <w:wAfter w:w="236" w:type="dxa"/>
          <w:trHeight w:val="512"/>
        </w:trPr>
        <w:tc>
          <w:tcPr>
            <w:tcW w:w="1946" w:type="dxa"/>
            <w:shd w:val="clear" w:color="auto" w:fill="FDD7DC"/>
          </w:tcPr>
          <w:p w14:paraId="0370A49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shd w:val="clear" w:color="auto" w:fill="FDD7DC"/>
          </w:tcPr>
          <w:p w14:paraId="1367553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№6, при их наличии.</w:t>
            </w:r>
          </w:p>
        </w:tc>
        <w:tc>
          <w:tcPr>
            <w:tcW w:w="3939" w:type="dxa"/>
            <w:shd w:val="clear" w:color="auto" w:fill="FDD7DC"/>
          </w:tcPr>
          <w:p w14:paraId="7E3C7AA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7737345" w14:textId="77777777" w:rsidTr="00FF3081">
        <w:trPr>
          <w:gridAfter w:val="1"/>
          <w:wAfter w:w="236" w:type="dxa"/>
          <w:trHeight w:val="189"/>
        </w:trPr>
        <w:tc>
          <w:tcPr>
            <w:tcW w:w="1946" w:type="dxa"/>
            <w:shd w:val="clear" w:color="auto" w:fill="FDD7DC"/>
          </w:tcPr>
          <w:p w14:paraId="4EE4640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ADE521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2DFEEA6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57D8CA0" w14:textId="77777777" w:rsidTr="00FF3081">
        <w:trPr>
          <w:gridAfter w:val="1"/>
          <w:wAfter w:w="236" w:type="dxa"/>
          <w:trHeight w:val="283"/>
        </w:trPr>
        <w:tc>
          <w:tcPr>
            <w:tcW w:w="1946" w:type="dxa"/>
            <w:shd w:val="clear" w:color="auto" w:fill="FDD7DC"/>
          </w:tcPr>
          <w:p w14:paraId="1319EF9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5093F4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2ECE902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7EC900D7" w14:textId="77777777" w:rsidTr="00FF3081">
        <w:trPr>
          <w:gridAfter w:val="1"/>
          <w:wAfter w:w="236" w:type="dxa"/>
          <w:trHeight w:val="318"/>
        </w:trPr>
        <w:tc>
          <w:tcPr>
            <w:tcW w:w="1946" w:type="dxa"/>
            <w:shd w:val="clear" w:color="auto" w:fill="FDD7DC"/>
          </w:tcPr>
          <w:p w14:paraId="7C88A92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1CDD42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70516CD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58A6B941" w14:textId="77777777" w:rsidTr="00FF3081">
        <w:trPr>
          <w:gridAfter w:val="1"/>
          <w:wAfter w:w="236" w:type="dxa"/>
          <w:trHeight w:val="354"/>
        </w:trPr>
        <w:tc>
          <w:tcPr>
            <w:tcW w:w="1946" w:type="dxa"/>
            <w:shd w:val="clear" w:color="auto" w:fill="FDD7DC"/>
          </w:tcPr>
          <w:p w14:paraId="003233D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0FA883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4648245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07F8EC81" w14:textId="77777777" w:rsidTr="00FF3081">
        <w:trPr>
          <w:gridAfter w:val="1"/>
          <w:wAfter w:w="236" w:type="dxa"/>
          <w:trHeight w:val="403"/>
        </w:trPr>
        <w:tc>
          <w:tcPr>
            <w:tcW w:w="1946" w:type="dxa"/>
            <w:shd w:val="clear" w:color="auto" w:fill="FDD7DC"/>
          </w:tcPr>
          <w:p w14:paraId="0F1DCD6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055EAE23" w14:textId="77777777" w:rsidR="00CB1E73" w:rsidRPr="00CB1E73" w:rsidRDefault="00CB1E73" w:rsidP="00CB1E73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B1E73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939" w:type="dxa"/>
            <w:shd w:val="clear" w:color="auto" w:fill="FDD7DC"/>
          </w:tcPr>
          <w:p w14:paraId="1C4B188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674866CA" w14:textId="77777777" w:rsidTr="00FF3081">
        <w:trPr>
          <w:trHeight w:val="80"/>
        </w:trPr>
        <w:tc>
          <w:tcPr>
            <w:tcW w:w="1946" w:type="dxa"/>
          </w:tcPr>
          <w:p w14:paraId="7395D532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544" w:type="dxa"/>
            <w:gridSpan w:val="2"/>
          </w:tcPr>
          <w:p w14:paraId="5620D22E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442C01A8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5F9C4EA3" w14:textId="77777777" w:rsidR="00CB1E73" w:rsidRPr="00CB1E73" w:rsidRDefault="00CB1E73" w:rsidP="00CB1E73">
      <w:pPr>
        <w:numPr>
          <w:ilvl w:val="0"/>
          <w:numId w:val="11"/>
        </w:numPr>
        <w:tabs>
          <w:tab w:val="left" w:pos="5102"/>
        </w:tabs>
        <w:autoSpaceDE w:val="0"/>
        <w:autoSpaceDN w:val="0"/>
        <w:adjustRightInd w:val="0"/>
        <w:spacing w:line="224" w:lineRule="atLeast"/>
        <w:ind w:left="-567" w:right="646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 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заказанных залов, оборудования и услуг.</w:t>
      </w:r>
    </w:p>
    <w:p w14:paraId="0A81BBB4" w14:textId="77777777" w:rsidR="00CB1E73" w:rsidRPr="00CB1E73" w:rsidRDefault="00CB1E73" w:rsidP="00CB1E73">
      <w:pPr>
        <w:autoSpaceDE w:val="0"/>
        <w:autoSpaceDN w:val="0"/>
        <w:adjustRightInd w:val="0"/>
        <w:spacing w:before="57" w:line="224" w:lineRule="atLeast"/>
        <w:ind w:left="-851"/>
        <w:jc w:val="center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p w14:paraId="2E0A9EDD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B1E73" w:rsidRPr="00CB1E73" w14:paraId="259B3AFF" w14:textId="77777777" w:rsidTr="00FF3081">
        <w:tc>
          <w:tcPr>
            <w:tcW w:w="5534" w:type="dxa"/>
          </w:tcPr>
          <w:p w14:paraId="687D602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2CDE5FC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6A0E3F0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3F9587B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6683BDC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6714A71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1E5B7D8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36EC02F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173A331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2EC6DB2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1DD1A92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0F52218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5CDDA11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D7905A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66D9E66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5067D88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3AE9885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2C20ED7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0641CE7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B1E73" w:rsidRPr="00CB1E73" w14:paraId="21070014" w14:textId="77777777" w:rsidTr="00FF3081">
        <w:tc>
          <w:tcPr>
            <w:tcW w:w="5534" w:type="dxa"/>
          </w:tcPr>
          <w:p w14:paraId="4F331B3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6A7A08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7C6914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37BFD45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5540EF8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37311E0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259B72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6D521D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698150D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249ACD0B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61B8E74D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D8E59AE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DD1F855" w14:textId="77777777" w:rsidR="00CB1E73" w:rsidRPr="00CB1E73" w:rsidRDefault="00CB1E73" w:rsidP="00CB1E73">
      <w:pPr>
        <w:jc w:val="both"/>
        <w:rPr>
          <w:rFonts w:ascii="Calibri" w:hAnsi="Calibri" w:cs="Calibri"/>
        </w:rPr>
        <w:sectPr w:rsidR="00CB1E73" w:rsidRPr="00CB1E73" w:rsidSect="00CB1E73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430" w:right="849" w:bottom="142" w:left="1418" w:header="171" w:footer="0" w:gutter="0"/>
          <w:cols w:space="708"/>
          <w:docGrid w:linePitch="360"/>
        </w:sectPr>
      </w:pPr>
    </w:p>
    <w:p w14:paraId="5B30B310" w14:textId="77777777" w:rsidR="00CB1E73" w:rsidRPr="00CB1E73" w:rsidRDefault="00CB1E73" w:rsidP="00E621FA">
      <w:pPr>
        <w:tabs>
          <w:tab w:val="center" w:pos="4252"/>
          <w:tab w:val="right" w:pos="9214"/>
        </w:tabs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lastRenderedPageBreak/>
        <w:t>.</w:t>
      </w:r>
    </w:p>
    <w:p w14:paraId="76525303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 ТС 1 (стр.1)</w:t>
      </w:r>
    </w:p>
    <w:p w14:paraId="4F479100" w14:textId="562CC0B1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07929108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1CD2A631" w14:textId="77777777" w:rsidR="00CB1E73" w:rsidRPr="00CB1E73" w:rsidRDefault="00CB1E73" w:rsidP="00CB1E73">
      <w:pPr>
        <w:jc w:val="right"/>
        <w:rPr>
          <w:rFonts w:ascii="Calibri" w:hAnsi="Calibri" w:cs="Calibri"/>
        </w:rPr>
      </w:pPr>
      <w:r w:rsidRPr="00CB1E73">
        <w:rPr>
          <w:rFonts w:ascii="Calibri" w:hAnsi="Calibri" w:cs="Calibri"/>
        </w:rPr>
        <w:t>от «____» _______________202__г</w:t>
      </w:r>
    </w:p>
    <w:p w14:paraId="583E67D0" w14:textId="77777777" w:rsidR="00CB1E73" w:rsidRPr="00CB1E73" w:rsidRDefault="00CB1E73" w:rsidP="00CB1E73">
      <w:pPr>
        <w:jc w:val="right"/>
        <w:rPr>
          <w:rFonts w:ascii="Calibri" w:hAnsi="Calibri" w:cs="Calibri"/>
        </w:rPr>
      </w:pPr>
    </w:p>
    <w:p w14:paraId="6D217160" w14:textId="77777777" w:rsidR="00CB1E73" w:rsidRPr="00CB1E73" w:rsidRDefault="00CB1E73" w:rsidP="00CB1E73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СОГЛАСОВАНИЕ ПРОВОЗА И РАЗМЕЩЕНИЯ ТЯЖЕЛОГО, ГАБАРИТНОГО И ДЕМОНМТРАЦИОННОГО ОБОРУБОВАНИЯ </w:t>
      </w:r>
      <w:r w:rsidRPr="00CB1E73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37074F69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2E7E3966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3B6CD81E" w14:textId="77777777" w:rsidR="00CB1E73" w:rsidRPr="00CB1E73" w:rsidRDefault="00CB1E73" w:rsidP="00CB1E73">
      <w:pPr>
        <w:rPr>
          <w:rFonts w:ascii="Calibri" w:hAnsi="Calibri" w:cs="Calibri"/>
        </w:rPr>
      </w:pPr>
      <w:r w:rsidRPr="00CB1E73">
        <w:rPr>
          <w:rFonts w:ascii="Calibri" w:hAnsi="Calibri" w:cs="Calibri"/>
        </w:rPr>
        <w:t>Просим Вас, на период проведения выставки, разрешить ввоз и вывоз оборудования компании.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639"/>
      </w:tblGrid>
      <w:tr w:rsidR="00CB1E73" w:rsidRPr="00CB1E73" w14:paraId="3F9C4BAE" w14:textId="77777777" w:rsidTr="00FF3081">
        <w:trPr>
          <w:trHeight w:val="338"/>
        </w:trPr>
        <w:tc>
          <w:tcPr>
            <w:tcW w:w="4891" w:type="dxa"/>
            <w:shd w:val="clear" w:color="auto" w:fill="auto"/>
          </w:tcPr>
          <w:p w14:paraId="59ABDD79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Наименование выставки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14:paraId="315C5E5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</w:rPr>
              <w:t xml:space="preserve"> НЕВА 2021</w:t>
            </w:r>
          </w:p>
        </w:tc>
      </w:tr>
      <w:tr w:rsidR="00CB1E73" w:rsidRPr="00CB1E73" w14:paraId="00156E14" w14:textId="77777777" w:rsidTr="00FF3081">
        <w:trPr>
          <w:trHeight w:val="298"/>
        </w:trPr>
        <w:tc>
          <w:tcPr>
            <w:tcW w:w="4891" w:type="dxa"/>
            <w:shd w:val="clear" w:color="auto" w:fill="auto"/>
          </w:tcPr>
          <w:p w14:paraId="6A1039C2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4C8B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</w:rPr>
              <w:t>21-24 сентября 2021</w:t>
            </w:r>
          </w:p>
        </w:tc>
      </w:tr>
      <w:tr w:rsidR="00CB1E73" w:rsidRPr="00CB1E73" w14:paraId="6D9E2A8E" w14:textId="77777777" w:rsidTr="00FF3081">
        <w:trPr>
          <w:trHeight w:val="289"/>
        </w:trPr>
        <w:tc>
          <w:tcPr>
            <w:tcW w:w="4891" w:type="dxa"/>
            <w:shd w:val="clear" w:color="auto" w:fill="auto"/>
          </w:tcPr>
          <w:p w14:paraId="512C94F6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Номер павильона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B74D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6D957A3F" w14:textId="77777777" w:rsidTr="00FF3081">
        <w:trPr>
          <w:trHeight w:val="289"/>
        </w:trPr>
        <w:tc>
          <w:tcPr>
            <w:tcW w:w="4891" w:type="dxa"/>
            <w:shd w:val="clear" w:color="auto" w:fill="auto"/>
          </w:tcPr>
          <w:p w14:paraId="67D36A3E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Номер стенда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FB2A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43C76402" w14:textId="77777777" w:rsidTr="00FF3081">
        <w:trPr>
          <w:trHeight w:val="298"/>
        </w:trPr>
        <w:tc>
          <w:tcPr>
            <w:tcW w:w="4891" w:type="dxa"/>
            <w:shd w:val="clear" w:color="auto" w:fill="auto"/>
          </w:tcPr>
          <w:p w14:paraId="1A7FAAF7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Наименование компании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E84B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F8B24CC" w14:textId="77777777" w:rsidTr="00FF3081">
        <w:trPr>
          <w:trHeight w:val="289"/>
        </w:trPr>
        <w:tc>
          <w:tcPr>
            <w:tcW w:w="4891" w:type="dxa"/>
            <w:shd w:val="clear" w:color="auto" w:fill="auto"/>
          </w:tcPr>
          <w:p w14:paraId="53548BA6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Наименование застройщика стенда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E40D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57BE9CE" w14:textId="77777777" w:rsidTr="00FF3081">
        <w:trPr>
          <w:trHeight w:val="597"/>
        </w:trPr>
        <w:tc>
          <w:tcPr>
            <w:tcW w:w="4891" w:type="dxa"/>
            <w:shd w:val="clear" w:color="auto" w:fill="auto"/>
          </w:tcPr>
          <w:p w14:paraId="380F56BD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Наименование собственника оборудования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F661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DC543D3" w14:textId="77777777" w:rsidR="00CB1E73" w:rsidRPr="00CB1E73" w:rsidRDefault="00CB1E73" w:rsidP="00CB1E73">
      <w:pPr>
        <w:jc w:val="both"/>
        <w:rPr>
          <w:rFonts w:ascii="Calibri" w:hAnsi="Calibri" w:cs="Calibri"/>
        </w:rPr>
      </w:pPr>
      <w:r w:rsidRPr="00CB1E73">
        <w:rPr>
          <w:rFonts w:ascii="Calibri" w:hAnsi="Calibri" w:cs="Calibri"/>
        </w:rPr>
        <w:t>Перечень оборудования, материалов и работ, дополнительного оборудования.</w:t>
      </w:r>
    </w:p>
    <w:tbl>
      <w:tblPr>
        <w:tblpPr w:leftFromText="180" w:rightFromText="180" w:vertAnchor="text" w:horzAnchor="margin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385"/>
        <w:gridCol w:w="1535"/>
        <w:gridCol w:w="1442"/>
        <w:gridCol w:w="1417"/>
      </w:tblGrid>
      <w:tr w:rsidR="00CB1E73" w:rsidRPr="00CB1E73" w14:paraId="20D3807D" w14:textId="77777777" w:rsidTr="00FF3081">
        <w:tc>
          <w:tcPr>
            <w:tcW w:w="4110" w:type="dxa"/>
            <w:shd w:val="clear" w:color="auto" w:fill="C6D9F1" w:themeFill="text2" w:themeFillTint="33"/>
          </w:tcPr>
          <w:p w14:paraId="23C7D42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44221E6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Экспонат</w:t>
            </w:r>
          </w:p>
          <w:p w14:paraId="6BF6220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535" w:type="dxa"/>
            <w:shd w:val="clear" w:color="auto" w:fill="C6D9F1" w:themeFill="text2" w:themeFillTint="33"/>
            <w:vAlign w:val="center"/>
          </w:tcPr>
          <w:p w14:paraId="5C8425A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Экспонат</w:t>
            </w:r>
          </w:p>
          <w:p w14:paraId="54A48F9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14:paraId="4825889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 xml:space="preserve">Экспонат </w:t>
            </w:r>
          </w:p>
          <w:p w14:paraId="62F608E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13C0966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 xml:space="preserve">Экспонат </w:t>
            </w:r>
          </w:p>
          <w:p w14:paraId="5E55E8D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CB1E73" w:rsidRPr="00CB1E73" w14:paraId="53D4CFCA" w14:textId="77777777" w:rsidTr="00FF3081">
        <w:trPr>
          <w:trHeight w:val="26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6CF50E3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Тип машины/экспоната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02ED61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FD79A6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D4B32C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E8536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170635D" w14:textId="77777777" w:rsidTr="00FF3081">
        <w:trPr>
          <w:trHeight w:val="232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263460C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Длина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270CD4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C806F6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663F260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A393F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79AAD9FB" w14:textId="77777777" w:rsidTr="00FF3081">
        <w:trPr>
          <w:trHeight w:val="33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2FA0D18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Ширина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7942E9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ACB65C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080CCC8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1012B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7573AB8B" w14:textId="77777777" w:rsidTr="00FF3081">
        <w:trPr>
          <w:trHeight w:val="28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2A797AC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Нагрузка на пол (т)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168033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E50A73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572C502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0B100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2E67037" w14:textId="77777777" w:rsidTr="00FF3081">
        <w:trPr>
          <w:trHeight w:val="454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7188F81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Максимальное увеличение размеров/ телескопическая высота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EA3843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21432C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6BED05B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00F5E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52AB8E61" w14:textId="77777777" w:rsidTr="00FF3081">
        <w:trPr>
          <w:trHeight w:val="357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3D6BCAF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Вес (кг/т)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B564F8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935DA2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51FF5B4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5E248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1420E7D4" w14:textId="77777777" w:rsidTr="00FF3081">
        <w:trPr>
          <w:trHeight w:val="264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1A82027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Мощность (кВт)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8A495C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1295E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D0DE25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B0DD2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5A4703E6" w14:textId="77777777" w:rsidTr="00FF3081">
        <w:trPr>
          <w:trHeight w:val="272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4D6A6E8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Напряжение (В)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71E377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417EB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44A7AAD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52E5C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C42631B" w14:textId="77777777" w:rsidTr="00FF3081">
        <w:trPr>
          <w:trHeight w:val="276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716D765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Разгрузка экспоната краном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F61645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65204D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390734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A3A6C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005A8555" w14:textId="77777777" w:rsidTr="00FF3081">
        <w:trPr>
          <w:trHeight w:val="201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E0E6D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Разгрузка экспоната подъемником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48C7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D7A3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796404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DF69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BB9CC5F" w14:textId="77777777" w:rsidR="00CB1E73" w:rsidRPr="00CB1E73" w:rsidRDefault="00CB1E73" w:rsidP="00CB1E73">
      <w:pPr>
        <w:tabs>
          <w:tab w:val="left" w:pos="5655"/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CB1E73">
        <w:rPr>
          <w:rFonts w:ascii="Calibri" w:hAnsi="Calibri" w:cs="Calibri"/>
          <w:color w:val="000000"/>
        </w:rPr>
        <w:t>Дата доставки в павильон: ____________.    Примерное время доставки: _______</w:t>
      </w:r>
    </w:p>
    <w:p w14:paraId="11E21EB9" w14:textId="77777777" w:rsidR="00CB1E73" w:rsidRPr="00CB1E73" w:rsidRDefault="00CB1E73" w:rsidP="00CB1E73">
      <w:pPr>
        <w:tabs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CB1E73">
        <w:rPr>
          <w:rFonts w:ascii="Calibri" w:hAnsi="Calibri" w:cs="Calibri"/>
          <w:color w:val="000000"/>
        </w:rPr>
        <w:t>Контактное лицо во время монтажа: ___________________________________</w:t>
      </w:r>
    </w:p>
    <w:p w14:paraId="2AC168A3" w14:textId="77777777" w:rsidR="00CB1E73" w:rsidRPr="00CB1E73" w:rsidRDefault="00CB1E73" w:rsidP="00CB1E73">
      <w:pPr>
        <w:tabs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CB1E73">
        <w:rPr>
          <w:rFonts w:ascii="Calibri" w:hAnsi="Calibri" w:cs="Calibri"/>
          <w:color w:val="000000"/>
        </w:rPr>
        <w:t>Мобильный телефон: _______________________________________________</w:t>
      </w:r>
    </w:p>
    <w:p w14:paraId="58D80F5A" w14:textId="77777777" w:rsidR="00CB1E73" w:rsidRPr="00CB1E73" w:rsidRDefault="00CB1E73" w:rsidP="00CB1E73">
      <w:pPr>
        <w:tabs>
          <w:tab w:val="right" w:pos="10348"/>
        </w:tabs>
        <w:spacing w:line="0" w:lineRule="atLeast"/>
        <w:ind w:left="425" w:right="425" w:firstLine="284"/>
        <w:jc w:val="both"/>
        <w:rPr>
          <w:rFonts w:ascii="Calibri" w:hAnsi="Calibri" w:cs="Calibri"/>
          <w:color w:val="000000"/>
        </w:rPr>
      </w:pPr>
    </w:p>
    <w:tbl>
      <w:tblPr>
        <w:tblW w:w="95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40"/>
        <w:gridCol w:w="2727"/>
        <w:gridCol w:w="2050"/>
        <w:gridCol w:w="2723"/>
      </w:tblGrid>
      <w:tr w:rsidR="00CB1E73" w:rsidRPr="00CB1E73" w14:paraId="21D3A27C" w14:textId="77777777" w:rsidTr="00FF3081">
        <w:trPr>
          <w:trHeight w:val="349"/>
        </w:trPr>
        <w:tc>
          <w:tcPr>
            <w:tcW w:w="2040" w:type="dxa"/>
            <w:shd w:val="clear" w:color="auto" w:fill="auto"/>
            <w:vAlign w:val="bottom"/>
          </w:tcPr>
          <w:p w14:paraId="73D1DD3D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before="120"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</w:rPr>
              <w:t>Экспонент:</w:t>
            </w:r>
          </w:p>
        </w:tc>
        <w:tc>
          <w:tcPr>
            <w:tcW w:w="2727" w:type="dxa"/>
            <w:shd w:val="clear" w:color="auto" w:fill="auto"/>
          </w:tcPr>
          <w:p w14:paraId="55215C6D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7BE3B7C2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</w:rPr>
              <w:t>Организатор:</w:t>
            </w:r>
          </w:p>
        </w:tc>
        <w:tc>
          <w:tcPr>
            <w:tcW w:w="2723" w:type="dxa"/>
            <w:shd w:val="clear" w:color="auto" w:fill="auto"/>
          </w:tcPr>
          <w:p w14:paraId="6A0D7879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3DB8D287" w14:textId="77777777" w:rsidTr="00FF3081">
        <w:trPr>
          <w:trHeight w:val="233"/>
        </w:trPr>
        <w:tc>
          <w:tcPr>
            <w:tcW w:w="2040" w:type="dxa"/>
            <w:shd w:val="clear" w:color="auto" w:fill="auto"/>
            <w:vAlign w:val="bottom"/>
          </w:tcPr>
          <w:p w14:paraId="4F0D316F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proofErr w:type="gramStart"/>
            <w:r w:rsidRPr="00CB1E73">
              <w:rPr>
                <w:rFonts w:ascii="Calibri" w:hAnsi="Calibri" w:cs="Calibri"/>
              </w:rPr>
              <w:t>ФИО</w:t>
            </w:r>
            <w:proofErr w:type="gramEnd"/>
            <w:r w:rsidRPr="00CB1E73">
              <w:rPr>
                <w:rFonts w:ascii="Calibri" w:hAnsi="Calibri" w:cs="Calibri"/>
              </w:rPr>
              <w:t xml:space="preserve"> подписавшего:</w:t>
            </w:r>
          </w:p>
        </w:tc>
        <w:tc>
          <w:tcPr>
            <w:tcW w:w="2727" w:type="dxa"/>
            <w:shd w:val="clear" w:color="auto" w:fill="auto"/>
          </w:tcPr>
          <w:p w14:paraId="482E469E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3257E654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proofErr w:type="gramStart"/>
            <w:r w:rsidRPr="00CB1E73">
              <w:rPr>
                <w:rFonts w:ascii="Calibri" w:hAnsi="Calibri" w:cs="Calibri"/>
              </w:rPr>
              <w:t>ФИО</w:t>
            </w:r>
            <w:proofErr w:type="gramEnd"/>
            <w:r w:rsidRPr="00CB1E73">
              <w:rPr>
                <w:rFonts w:ascii="Calibri" w:hAnsi="Calibri" w:cs="Calibri"/>
              </w:rPr>
              <w:t xml:space="preserve"> подписавшего:</w:t>
            </w:r>
          </w:p>
        </w:tc>
        <w:tc>
          <w:tcPr>
            <w:tcW w:w="2723" w:type="dxa"/>
            <w:shd w:val="clear" w:color="auto" w:fill="auto"/>
          </w:tcPr>
          <w:p w14:paraId="712BF091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3F7151B" w14:textId="77777777" w:rsidTr="00FF3081">
        <w:trPr>
          <w:trHeight w:val="221"/>
        </w:trPr>
        <w:tc>
          <w:tcPr>
            <w:tcW w:w="2040" w:type="dxa"/>
            <w:shd w:val="clear" w:color="auto" w:fill="auto"/>
            <w:vAlign w:val="bottom"/>
          </w:tcPr>
          <w:p w14:paraId="76715596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Подпись:</w:t>
            </w:r>
          </w:p>
        </w:tc>
        <w:tc>
          <w:tcPr>
            <w:tcW w:w="2727" w:type="dxa"/>
            <w:shd w:val="clear" w:color="auto" w:fill="auto"/>
          </w:tcPr>
          <w:p w14:paraId="74ED65CF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52679C07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Подпись:</w:t>
            </w:r>
          </w:p>
        </w:tc>
        <w:tc>
          <w:tcPr>
            <w:tcW w:w="2723" w:type="dxa"/>
            <w:shd w:val="clear" w:color="auto" w:fill="auto"/>
          </w:tcPr>
          <w:p w14:paraId="6BD98CAF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230496D1" w14:textId="77777777" w:rsidTr="00FF3081">
        <w:trPr>
          <w:trHeight w:val="233"/>
        </w:trPr>
        <w:tc>
          <w:tcPr>
            <w:tcW w:w="2040" w:type="dxa"/>
            <w:shd w:val="clear" w:color="auto" w:fill="auto"/>
            <w:vAlign w:val="bottom"/>
          </w:tcPr>
          <w:p w14:paraId="08F16648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Дата:</w:t>
            </w:r>
          </w:p>
        </w:tc>
        <w:tc>
          <w:tcPr>
            <w:tcW w:w="2727" w:type="dxa"/>
            <w:shd w:val="clear" w:color="auto" w:fill="auto"/>
          </w:tcPr>
          <w:p w14:paraId="2FED97D9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48E72271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 xml:space="preserve"> Дата:</w:t>
            </w:r>
          </w:p>
        </w:tc>
        <w:tc>
          <w:tcPr>
            <w:tcW w:w="2723" w:type="dxa"/>
            <w:shd w:val="clear" w:color="auto" w:fill="auto"/>
          </w:tcPr>
          <w:p w14:paraId="6621353F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EDDE0B3" w14:textId="77777777" w:rsidTr="00FF3081">
        <w:trPr>
          <w:trHeight w:val="233"/>
        </w:trPr>
        <w:tc>
          <w:tcPr>
            <w:tcW w:w="2040" w:type="dxa"/>
            <w:shd w:val="clear" w:color="auto" w:fill="auto"/>
          </w:tcPr>
          <w:p w14:paraId="021A9D1B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М.П.</w:t>
            </w:r>
          </w:p>
        </w:tc>
        <w:tc>
          <w:tcPr>
            <w:tcW w:w="2727" w:type="dxa"/>
            <w:shd w:val="clear" w:color="auto" w:fill="auto"/>
          </w:tcPr>
          <w:p w14:paraId="5209CBBB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</w:tcPr>
          <w:p w14:paraId="5CD9A43E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М.П.</w:t>
            </w:r>
          </w:p>
        </w:tc>
        <w:tc>
          <w:tcPr>
            <w:tcW w:w="2723" w:type="dxa"/>
            <w:shd w:val="clear" w:color="auto" w:fill="auto"/>
          </w:tcPr>
          <w:p w14:paraId="247ED12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i/>
                <w:color w:val="C00000"/>
              </w:rPr>
            </w:pPr>
          </w:p>
          <w:p w14:paraId="302B0EA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750A587" w14:textId="66CE0AC5" w:rsidR="00CB1E73" w:rsidRPr="00CB1E73" w:rsidRDefault="00CB1E73" w:rsidP="00E621FA">
      <w:pPr>
        <w:tabs>
          <w:tab w:val="left" w:pos="7275"/>
        </w:tabs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BEAF926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 ТС 1 (стр. 2)</w:t>
      </w:r>
    </w:p>
    <w:p w14:paraId="5064D6C2" w14:textId="0980094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478FB3E8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6EF5A68B" w14:textId="77777777" w:rsidR="00CB1E73" w:rsidRPr="00CB1E73" w:rsidRDefault="00CB1E73" w:rsidP="00CB1E73">
      <w:pPr>
        <w:jc w:val="right"/>
        <w:rPr>
          <w:rFonts w:ascii="Calibri" w:hAnsi="Calibri" w:cs="Calibri"/>
        </w:rPr>
      </w:pPr>
      <w:r w:rsidRPr="00CB1E73">
        <w:rPr>
          <w:rFonts w:ascii="Calibri" w:hAnsi="Calibri" w:cs="Calibri"/>
        </w:rPr>
        <w:t>от «____» _______________202__г</w:t>
      </w:r>
    </w:p>
    <w:p w14:paraId="6103057A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color w:val="002060"/>
        </w:rPr>
      </w:pPr>
      <w:r w:rsidRPr="00CB1E73">
        <w:rPr>
          <w:rFonts w:ascii="Calibri" w:hAnsi="Calibri" w:cs="Calibri"/>
          <w:b/>
          <w:bCs/>
          <w:color w:val="002060"/>
        </w:rPr>
        <w:t>ДОПОЛНИТЕЛЬНАЯ ИНФОРМАЦИЯ ПО БОЛЬШОМУ ОБОРУДОВАНИЮ</w:t>
      </w:r>
    </w:p>
    <w:p w14:paraId="4BF5F136" w14:textId="77777777" w:rsidR="00CB1E73" w:rsidRPr="00CB1E73" w:rsidRDefault="00CB1E73" w:rsidP="00CB1E73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СОГЛАСОВАНИЕ ПРОВОЗА И РАЗМЕЩЕНИЯ ТЯЖЕЛОГО, ГАБАРИТНОГО И ДЕМОНМТРАЦИОННОГО ОБОРУБОВАНИЯ </w:t>
      </w:r>
      <w:r w:rsidRPr="00CB1E73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353380EE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tbl>
      <w:tblPr>
        <w:tblpPr w:leftFromText="180" w:rightFromText="180" w:vertAnchor="text" w:horzAnchor="margin" w:tblpXSpec="right" w:tblpY="619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6"/>
        <w:gridCol w:w="2200"/>
        <w:gridCol w:w="26"/>
        <w:gridCol w:w="1560"/>
        <w:gridCol w:w="1559"/>
        <w:gridCol w:w="1701"/>
        <w:gridCol w:w="1559"/>
      </w:tblGrid>
      <w:tr w:rsidR="00CB1E73" w:rsidRPr="00CB1E73" w14:paraId="430142BE" w14:textId="77777777" w:rsidTr="00FF3081">
        <w:trPr>
          <w:trHeight w:val="370"/>
        </w:trPr>
        <w:tc>
          <w:tcPr>
            <w:tcW w:w="425" w:type="dxa"/>
            <w:shd w:val="clear" w:color="auto" w:fill="C6D9F1" w:themeFill="text2" w:themeFillTint="33"/>
            <w:vAlign w:val="center"/>
          </w:tcPr>
          <w:p w14:paraId="13E5FBE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78FDDE2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</w:t>
            </w:r>
            <w:r w:rsidRPr="00CB1E73">
              <w:rPr>
                <w:rFonts w:ascii="Calibri" w:hAnsi="Calibri" w:cs="Calibri"/>
                <w:color w:val="000000"/>
                <w:sz w:val="18"/>
                <w:szCs w:val="18"/>
                <w:shd w:val="clear" w:color="auto" w:fill="C6D9F1" w:themeFill="text2" w:themeFillTint="33"/>
              </w:rPr>
              <w:t>е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3E3F729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 _</w:t>
            </w:r>
            <w:proofErr w:type="gramEnd"/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31B627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_____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C9D731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6F55A0A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</w:t>
            </w:r>
          </w:p>
        </w:tc>
      </w:tr>
      <w:tr w:rsidR="00CB1E73" w:rsidRPr="00CB1E73" w14:paraId="6863363F" w14:textId="77777777" w:rsidTr="00FF3081">
        <w:trPr>
          <w:trHeight w:val="598"/>
        </w:trPr>
        <w:tc>
          <w:tcPr>
            <w:tcW w:w="425" w:type="dxa"/>
            <w:shd w:val="clear" w:color="auto" w:fill="auto"/>
            <w:vAlign w:val="center"/>
          </w:tcPr>
          <w:p w14:paraId="226A5AA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6524742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экспоната по паспорту завода-изготовителя</w:t>
            </w:r>
          </w:p>
        </w:tc>
        <w:tc>
          <w:tcPr>
            <w:tcW w:w="1560" w:type="dxa"/>
            <w:vAlign w:val="center"/>
          </w:tcPr>
          <w:p w14:paraId="42892B4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4E093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C4C60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ED806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2217C2C5" w14:textId="77777777" w:rsidTr="00FF3081">
        <w:trPr>
          <w:trHeight w:val="598"/>
        </w:trPr>
        <w:tc>
          <w:tcPr>
            <w:tcW w:w="425" w:type="dxa"/>
            <w:shd w:val="clear" w:color="auto" w:fill="auto"/>
            <w:vAlign w:val="center"/>
          </w:tcPr>
          <w:p w14:paraId="4124F86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4259BE3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Назначение экспоната</w:t>
            </w:r>
          </w:p>
        </w:tc>
        <w:tc>
          <w:tcPr>
            <w:tcW w:w="1560" w:type="dxa"/>
            <w:vAlign w:val="center"/>
          </w:tcPr>
          <w:p w14:paraId="07E30C1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52919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A8F8A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58A0A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069BBD70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7B77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66170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Планируется ли демонстрация оборудования в рабочем режиме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68EA71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ABCEC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288A7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15435A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01BF9C6B" w14:textId="77777777" w:rsidTr="00FF3081">
        <w:tc>
          <w:tcPr>
            <w:tcW w:w="97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FBF1CC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Внимание! Применение взрывоопасных газов (напр. кислород) – запрещено.</w:t>
            </w:r>
          </w:p>
        </w:tc>
      </w:tr>
      <w:tr w:rsidR="00CB1E73" w:rsidRPr="00CB1E73" w14:paraId="7F0CF12A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0691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2CAEB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Технологическая среда (используемые жидкости и </w:t>
            </w:r>
            <w:proofErr w:type="spellStart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газы</w:t>
            </w:r>
            <w:proofErr w:type="spellEnd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3769A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DD67D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E4743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4B8A7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07E1BE46" w14:textId="77777777" w:rsidTr="00FF3081">
        <w:trPr>
          <w:trHeight w:val="106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CDFF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786BA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Использование в работе станка баллонов со сжатым газом, наименование газа, количество баллонов, объем каждого баллона.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C7DC7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61643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4EB1E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0AD03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11C1969A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D281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070D8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Виды отходов: твердые отходы (стружка, опилки и др.), жидкости, </w:t>
            </w:r>
            <w:proofErr w:type="spellStart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газы</w:t>
            </w:r>
            <w:proofErr w:type="spellEnd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A00AA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C6861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11C6E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08D43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10751BE2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B3EF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6BDD0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Объем отходов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0B381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73054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9E162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C4100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8A8028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38292AA7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B5AB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94A98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Наличие накопительных фильтров (емкостей) для отходов – 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обязательно!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38619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054EA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A814B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0AB5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71DEEC5F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6159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883D2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Наличие защитных чехлов, </w:t>
            </w:r>
            <w:proofErr w:type="gramStart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ограждающих  конструкций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09E79B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B1954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B8155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186B7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5AFAB2D3" w14:textId="77777777" w:rsidTr="00FF3081">
        <w:trPr>
          <w:trHeight w:val="78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EF14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1BC2F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Использование в работе станка открытого пламени, искр, электродуги и т.п.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12FC6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690B1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DBB39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84BAB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020CE9E7" w14:textId="77777777" w:rsidTr="00FF3081">
        <w:trPr>
          <w:trHeight w:val="390"/>
        </w:trPr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5EAB2E0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11B98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Подключение воды и канализации. Диаметр подключения.</w:t>
            </w:r>
          </w:p>
          <w:p w14:paraId="0B075AF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Внимание!</w:t>
            </w: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Очистка сбрасываемой воды обязательна!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439974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6DB86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47AB3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815E5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1EF09563" w14:textId="77777777" w:rsidTr="00FF3081">
        <w:trPr>
          <w:trHeight w:val="599"/>
        </w:trPr>
        <w:tc>
          <w:tcPr>
            <w:tcW w:w="1151" w:type="dxa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4476028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Дата доставки в «</w:t>
            </w:r>
            <w:proofErr w:type="spellStart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»: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4BFD6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445AC7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Примерное время доставки:</w:t>
            </w:r>
          </w:p>
          <w:p w14:paraId="3FF62CD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(Может быть изменено в соответствии с графиком) _______________</w:t>
            </w:r>
          </w:p>
          <w:p w14:paraId="6224201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____________</w:t>
            </w:r>
          </w:p>
        </w:tc>
      </w:tr>
    </w:tbl>
    <w:p w14:paraId="0E9FA7D2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1DF5E740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7DB5526B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3027E0B6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  <w:r w:rsidRPr="00CB1E73">
        <w:rPr>
          <w:rFonts w:ascii="Calibri" w:hAnsi="Calibri" w:cs="Calibri"/>
          <w:color w:val="000000"/>
        </w:rPr>
        <w:t xml:space="preserve">Экспонент: ______________________ Подпись  </w:t>
      </w:r>
    </w:p>
    <w:p w14:paraId="04E47A1E" w14:textId="77777777" w:rsidR="00CB1E73" w:rsidRPr="00CB1E73" w:rsidRDefault="00CB1E73" w:rsidP="00CB1E73">
      <w:pPr>
        <w:tabs>
          <w:tab w:val="left" w:pos="1701"/>
          <w:tab w:val="left" w:pos="9284"/>
        </w:tabs>
        <w:jc w:val="both"/>
        <w:rPr>
          <w:rFonts w:ascii="Calibri" w:hAnsi="Calibri" w:cs="Calibri"/>
          <w:b/>
          <w:color w:val="000000"/>
        </w:rPr>
      </w:pPr>
      <w:r w:rsidRPr="00CB1E73">
        <w:rPr>
          <w:rFonts w:ascii="Calibri" w:hAnsi="Calibri" w:cs="Calibri"/>
          <w:color w:val="000000"/>
        </w:rPr>
        <w:tab/>
      </w:r>
      <w:r w:rsidRPr="00CB1E73">
        <w:rPr>
          <w:rFonts w:ascii="Calibri" w:hAnsi="Calibri" w:cs="Calibri"/>
          <w:b/>
          <w:color w:val="000000"/>
        </w:rPr>
        <w:t>М.П.</w:t>
      </w:r>
    </w:p>
    <w:p w14:paraId="4C2D75C3" w14:textId="77777777" w:rsidR="00CB1E73" w:rsidRPr="00CB1E73" w:rsidRDefault="00CB1E73" w:rsidP="00CB1E73">
      <w:pPr>
        <w:tabs>
          <w:tab w:val="left" w:pos="1701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070BA1C5" w14:textId="77777777" w:rsidR="00CB1E73" w:rsidRPr="00CB1E73" w:rsidRDefault="00CB1E73" w:rsidP="00CB1E73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  <w:r w:rsidRPr="00CB1E73">
        <w:rPr>
          <w:rFonts w:ascii="Calibri" w:hAnsi="Calibri" w:cs="Calibri"/>
          <w:color w:val="000000"/>
        </w:rPr>
        <w:t xml:space="preserve"> Дата: ___________________________________</w:t>
      </w:r>
    </w:p>
    <w:p w14:paraId="6449B391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A7AB9EF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65CF5E7" w14:textId="77777777" w:rsidR="00E621FA" w:rsidRDefault="00E621FA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13BF41E" w14:textId="0DE9332D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 ТС 2 (стр.1)</w:t>
      </w:r>
    </w:p>
    <w:p w14:paraId="04110B21" w14:textId="77526D5D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1CE49781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0894F148" w14:textId="77777777" w:rsidR="00CB1E73" w:rsidRPr="00CB1E73" w:rsidRDefault="00CB1E73" w:rsidP="00CB1E73">
      <w:pPr>
        <w:jc w:val="right"/>
        <w:rPr>
          <w:rFonts w:ascii="Calibri" w:hAnsi="Calibri" w:cs="Calibri"/>
        </w:rPr>
      </w:pPr>
      <w:r w:rsidRPr="00CB1E73">
        <w:rPr>
          <w:rFonts w:ascii="Calibri" w:hAnsi="Calibri" w:cs="Calibri"/>
        </w:rPr>
        <w:t>от «____» _______________202__г</w:t>
      </w:r>
    </w:p>
    <w:p w14:paraId="54F8FA39" w14:textId="77777777" w:rsidR="00CB1E73" w:rsidRPr="00CB1E73" w:rsidRDefault="00CB1E73" w:rsidP="00CB1E73">
      <w:pPr>
        <w:jc w:val="right"/>
        <w:rPr>
          <w:rFonts w:ascii="Calibri" w:hAnsi="Calibri" w:cs="Calibri"/>
        </w:rPr>
      </w:pPr>
    </w:p>
    <w:p w14:paraId="6EA436D8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</w:rPr>
        <w:t>СОГЛАСОВАНИЕ ТОЧЕК ПОДВЕСА И ЛЕБЁДОК</w:t>
      </w:r>
      <w:r w:rsidRPr="00CB1E73">
        <w:rPr>
          <w:rFonts w:ascii="Calibri" w:hAnsi="Calibri" w:cs="Calibri"/>
          <w:b/>
          <w:bCs/>
          <w:caps/>
        </w:rPr>
        <w:t xml:space="preserve"> на выставке «НЕВА 2021»</w:t>
      </w: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</w:t>
      </w:r>
    </w:p>
    <w:p w14:paraId="2CD8EA04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18966483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</w:p>
    <w:tbl>
      <w:tblPr>
        <w:tblW w:w="12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924"/>
        <w:gridCol w:w="453"/>
        <w:gridCol w:w="637"/>
        <w:gridCol w:w="461"/>
        <w:gridCol w:w="601"/>
        <w:gridCol w:w="640"/>
        <w:gridCol w:w="463"/>
        <w:gridCol w:w="618"/>
        <w:gridCol w:w="23"/>
        <w:gridCol w:w="709"/>
        <w:gridCol w:w="949"/>
        <w:gridCol w:w="185"/>
        <w:gridCol w:w="318"/>
        <w:gridCol w:w="532"/>
        <w:gridCol w:w="851"/>
        <w:gridCol w:w="197"/>
        <w:gridCol w:w="321"/>
        <w:gridCol w:w="899"/>
        <w:gridCol w:w="520"/>
        <w:gridCol w:w="943"/>
        <w:gridCol w:w="836"/>
        <w:gridCol w:w="259"/>
      </w:tblGrid>
      <w:tr w:rsidR="00CB1E73" w:rsidRPr="00CB1E73" w14:paraId="467ECB46" w14:textId="77777777" w:rsidTr="00FF3081">
        <w:trPr>
          <w:gridAfter w:val="4"/>
          <w:wAfter w:w="2558" w:type="dxa"/>
          <w:trHeight w:val="2012"/>
        </w:trPr>
        <w:tc>
          <w:tcPr>
            <w:tcW w:w="102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AACE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33" w:name="RANGE!C1:O110"/>
            <w:bookmarkEnd w:id="33"/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Компания-экспонент (Застройщик стенда)</w:t>
            </w: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_____________________________________________________________________________________________</w:t>
            </w:r>
          </w:p>
          <w:p w14:paraId="34E75C4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2ACAF0A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Заявка на осуществление подвеса</w:t>
            </w:r>
          </w:p>
        </w:tc>
      </w:tr>
      <w:tr w:rsidR="00CB1E73" w:rsidRPr="00CB1E73" w14:paraId="72E08441" w14:textId="77777777" w:rsidTr="00FF3081">
        <w:trPr>
          <w:gridAfter w:val="4"/>
          <w:wAfter w:w="2558" w:type="dxa"/>
          <w:trHeight w:val="14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914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49F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A2C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BBDE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037C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B63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811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668F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68CF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145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BA4E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F99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1C5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4AF1F5C8" w14:textId="77777777" w:rsidTr="00FF3081">
        <w:trPr>
          <w:trHeight w:val="539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3EB078" w14:textId="77777777" w:rsidR="00CB1E73" w:rsidRPr="00CB1E73" w:rsidRDefault="00CB1E73" w:rsidP="00CB1E73">
            <w:pPr>
              <w:ind w:left="708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Мероприятие: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B300" w14:textId="77777777" w:rsidR="00CB1E73" w:rsidRPr="00CB1E73" w:rsidRDefault="00CB1E73" w:rsidP="00CB1E73">
            <w:pPr>
              <w:tabs>
                <w:tab w:val="left" w:pos="720"/>
                <w:tab w:val="left" w:pos="1935"/>
                <w:tab w:val="center" w:pos="3119"/>
              </w:tabs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                                                </w:t>
            </w: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ab/>
            </w: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ab/>
            </w:r>
          </w:p>
          <w:p w14:paraId="4953E4CF" w14:textId="77777777" w:rsidR="00CB1E73" w:rsidRPr="00CB1E73" w:rsidRDefault="00CB1E73" w:rsidP="00CB1E73">
            <w:pPr>
              <w:tabs>
                <w:tab w:val="left" w:pos="720"/>
                <w:tab w:val="left" w:pos="1935"/>
                <w:tab w:val="center" w:pos="3119"/>
              </w:tabs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НЕВА 2021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7DC2E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1DABBCE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14:paraId="607A328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  <w:tr w:rsidR="00CB1E73" w:rsidRPr="00CB1E73" w14:paraId="1D46ED82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6EDA1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Место проведения: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B1756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МКВЦ «ЭКСПОФОРУМ»</w:t>
            </w: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F2C4F8" w14:textId="77777777" w:rsidR="00CB1E73" w:rsidRPr="00CB1E73" w:rsidRDefault="00CB1E73" w:rsidP="00CB1E73">
            <w:pPr>
              <w:ind w:firstLine="915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Павильон:</w:t>
            </w:r>
          </w:p>
          <w:p w14:paraId="107B26ED" w14:textId="77777777" w:rsidR="00CB1E73" w:rsidRPr="00CB1E73" w:rsidRDefault="00CB1E73" w:rsidP="00CB1E73">
            <w:pPr>
              <w:ind w:firstLine="915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911AD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/>
                <w:color w:val="002060"/>
                <w:sz w:val="18"/>
                <w:szCs w:val="18"/>
              </w:rPr>
              <w:t>Выбрать и оставить</w:t>
            </w: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: </w:t>
            </w:r>
            <w:proofErr w:type="gramStart"/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F,G</w:t>
            </w:r>
            <w:proofErr w:type="gramEnd"/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,Н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C0055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4D99ED3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</w:tcPr>
          <w:p w14:paraId="252F290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CB1E73" w:rsidRPr="00CB1E73" w14:paraId="18A7DAE0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24B8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проведения: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2F7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21-24 сентября 2021 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71D5A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291D3C7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</w:tcPr>
          <w:p w14:paraId="61A52C7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CB1E73" w:rsidRPr="00CB1E73" w14:paraId="202D9032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8490B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монтажа: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0E4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16 сентября- нулевой день. 17-20 сентября 2021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846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26D3A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93B4D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8E8FC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26742F41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180A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демонтажа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E3E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24 сентября 2021 (с 17-00), далее в круглосуточном режиме до 9-</w:t>
            </w:r>
            <w:proofErr w:type="gramStart"/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00  26</w:t>
            </w:r>
            <w:proofErr w:type="gramEnd"/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сентября 2021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0A1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D12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31C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040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E40E021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45A3D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Технический менеджер (отв. за участие в выставке):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013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69F9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9E0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1AE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F2A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F178669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3436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Мобильный телефон: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AD1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85A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3A6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046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3A8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C9505DA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8C78E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50F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DE06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089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763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307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6ECFC2CC" w14:textId="77777777" w:rsidTr="00FF3081">
        <w:trPr>
          <w:gridAfter w:val="4"/>
          <w:wAfter w:w="2558" w:type="dxa"/>
          <w:trHeight w:val="16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38E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3B3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D77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12E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EE88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A8CB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C30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400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48B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FA4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69FE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610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AE0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5A42D42E" w14:textId="77777777" w:rsidTr="00FF3081">
        <w:trPr>
          <w:gridAfter w:val="4"/>
          <w:wAfter w:w="2558" w:type="dxa"/>
          <w:trHeight w:val="1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EE0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DF0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0BB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D12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FB2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E5C3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409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BB5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1C91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E1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FDD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F22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2DCF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6C0BE44D" w14:textId="77777777" w:rsidTr="00FF3081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D2BF4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FFFF29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зоны подвеса/стенда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A336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7762676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Номер стенда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26DA9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Точки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9C1DB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Моторы\</w:t>
            </w:r>
          </w:p>
          <w:p w14:paraId="162D711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Лебёдки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58573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Вес (КГ)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17E83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Р/Точку (кг)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033BDF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CB1E73" w:rsidRPr="00CB1E73" w14:paraId="0B12EB34" w14:textId="77777777" w:rsidTr="00FF3081">
        <w:trPr>
          <w:gridAfter w:val="4"/>
          <w:wAfter w:w="2558" w:type="dxa"/>
          <w:trHeight w:val="34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5EE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074C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B9F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4C6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065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A51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8F1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4B7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39DA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CB1E73" w:rsidRPr="00CB1E73" w14:paraId="1C9ACB73" w14:textId="77777777" w:rsidTr="00FF3081">
        <w:trPr>
          <w:gridAfter w:val="4"/>
          <w:wAfter w:w="2558" w:type="dxa"/>
          <w:trHeight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8D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FD0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0B0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4CD6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DBB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3C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4F6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85D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38DF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CB1E73" w:rsidRPr="00CB1E73" w14:paraId="6A003C18" w14:textId="77777777" w:rsidTr="00FF3081">
        <w:trPr>
          <w:gridAfter w:val="4"/>
          <w:wAfter w:w="2558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89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737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6FD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0A6D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D1B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144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71E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BF1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7136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CB1E73" w:rsidRPr="00CB1E73" w14:paraId="53CCEDC8" w14:textId="77777777" w:rsidTr="00FF3081">
        <w:trPr>
          <w:gridAfter w:val="4"/>
          <w:wAfter w:w="2558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513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856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CE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B2EE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65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D6F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A49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23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C1F6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CB1E73" w:rsidRPr="00CB1E73" w14:paraId="49478F7E" w14:textId="77777777" w:rsidTr="00FF3081">
        <w:trPr>
          <w:gridAfter w:val="4"/>
          <w:wAfter w:w="2558" w:type="dxa"/>
          <w:trHeight w:val="255"/>
        </w:trPr>
        <w:tc>
          <w:tcPr>
            <w:tcW w:w="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77CB032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458FF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AFEC3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04CCE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3556C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8B6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59A93D3" w14:textId="77777777" w:rsidTr="00FF3081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8A5E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38E21DB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• Заявку (</w:t>
            </w:r>
            <w:r w:rsidRPr="00CB1E7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Бланк №1)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и настоящую форму (Согласование</w:t>
            </w:r>
            <w:r w:rsidRPr="00CB1E7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точек подвеса и лебёдок </w:t>
            </w:r>
            <w:proofErr w:type="gramStart"/>
            <w:r w:rsidRPr="00CB1E7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( Бланк</w:t>
            </w:r>
            <w:proofErr w:type="gramEnd"/>
            <w:r w:rsidRPr="00CB1E7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ТС 2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) на необходимые услуги Экспонент (Застройщик) должен представить в ООО «НЕВА-Интернэшнл» не позднее 13 августа 2021 г </w:t>
            </w:r>
          </w:p>
        </w:tc>
      </w:tr>
      <w:tr w:rsidR="00CB1E73" w:rsidRPr="00CB1E73" w14:paraId="193A7113" w14:textId="77777777" w:rsidTr="00FF3081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F52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• При несоблюдении сроков подачи заявок на услуги стоимость услуг/работ и оборудования рассчитывается с 10</w:t>
            </w: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0%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надбавкой к утвержденным Ставкам за услуги.</w:t>
            </w:r>
          </w:p>
        </w:tc>
      </w:tr>
      <w:tr w:rsidR="00CB1E73" w:rsidRPr="00CB1E73" w14:paraId="018593AA" w14:textId="77777777" w:rsidTr="00FF3081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0973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B1E73" w:rsidRPr="00CB1E73" w14:paraId="4673C1BF" w14:textId="77777777" w:rsidTr="00FF3081">
        <w:trPr>
          <w:gridAfter w:val="4"/>
          <w:wAfter w:w="2558" w:type="dxa"/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984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CC7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9D9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97C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98C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9CB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594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93C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AF0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7DC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A0EA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0A7D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372B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61593CC5" w14:textId="77777777" w:rsidTr="00FF3081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A73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8836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Ответственный: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5379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98C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B42C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Дата: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EF47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370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D9BA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73A6781" w14:textId="77777777" w:rsidTr="00FF3081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290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B0A9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Контактный телефон: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22D0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4E2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0AAC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Подпись: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5275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3A05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A14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6A18E9D" w14:textId="77777777" w:rsidR="00CB1E73" w:rsidRPr="00CB1E73" w:rsidRDefault="00CB1E73" w:rsidP="00CB1E73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EE8F333" w14:textId="77777777" w:rsidR="00CB1E73" w:rsidRPr="00CB1E73" w:rsidRDefault="00CB1E73" w:rsidP="00CB1E73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 xml:space="preserve">БЛАНК № ТС 3 (стр.1) </w:t>
      </w:r>
    </w:p>
    <w:p w14:paraId="79C6E761" w14:textId="303A8FCF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5EA77E2E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5AA093FC" w14:textId="77777777" w:rsidR="00CB1E73" w:rsidRPr="00CB1E73" w:rsidRDefault="00CB1E73" w:rsidP="00CB1E73">
      <w:pPr>
        <w:jc w:val="right"/>
        <w:rPr>
          <w:rFonts w:ascii="Calibri" w:hAnsi="Calibri" w:cs="Calibri"/>
        </w:rPr>
      </w:pPr>
      <w:r w:rsidRPr="00CB1E73">
        <w:rPr>
          <w:rFonts w:ascii="Calibri" w:hAnsi="Calibri" w:cs="Calibri"/>
        </w:rPr>
        <w:t>от «____» _______________202__г</w:t>
      </w:r>
    </w:p>
    <w:p w14:paraId="5D5A0C40" w14:textId="77777777" w:rsidR="00CB1E73" w:rsidRPr="00CB1E73" w:rsidRDefault="00CB1E73" w:rsidP="00CB1E73">
      <w:pPr>
        <w:jc w:val="both"/>
        <w:rPr>
          <w:rFonts w:ascii="Calibri" w:hAnsi="Calibri" w:cs="Calibri"/>
        </w:rPr>
      </w:pPr>
    </w:p>
    <w:p w14:paraId="6294EE0E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</w:rPr>
      </w:pPr>
      <w:r w:rsidRPr="00CB1E73">
        <w:rPr>
          <w:rFonts w:ascii="Calibri" w:hAnsi="Calibri" w:cs="Calibri"/>
          <w:b/>
          <w:bCs/>
        </w:rPr>
        <w:t>СОГЛАСОВАНИЕ ТОЧКИ ВЫВОДА ИНТЕРНЕТ-ЛИНИИ НА СТЕНДЕ И ПРОВЕДЕНИЕ ТЕХНИЧЕСКИХ РАБОТ ПО ЕГО ПОДКЛЮЧЕНИЮ НА ВЫСТАВКЕ «НЕВА 2021»</w:t>
      </w:r>
    </w:p>
    <w:p w14:paraId="067D8421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18428ED4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</w:rPr>
      </w:pPr>
    </w:p>
    <w:p w14:paraId="4C6E0E44" w14:textId="77777777" w:rsidR="00CB1E73" w:rsidRPr="00CB1E73" w:rsidRDefault="00CB1E73" w:rsidP="00CB1E73">
      <w:pPr>
        <w:rPr>
          <w:rFonts w:ascii="Calibri" w:hAnsi="Calibri" w:cs="Calibri"/>
          <w:b/>
          <w:bCs/>
        </w:rPr>
      </w:pPr>
    </w:p>
    <w:tbl>
      <w:tblPr>
        <w:tblW w:w="14210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788"/>
        <w:gridCol w:w="236"/>
        <w:gridCol w:w="515"/>
        <w:gridCol w:w="62"/>
        <w:gridCol w:w="382"/>
        <w:gridCol w:w="163"/>
        <w:gridCol w:w="354"/>
        <w:gridCol w:w="54"/>
        <w:gridCol w:w="141"/>
        <w:gridCol w:w="414"/>
        <w:gridCol w:w="104"/>
        <w:gridCol w:w="49"/>
        <w:gridCol w:w="132"/>
        <w:gridCol w:w="397"/>
        <w:gridCol w:w="32"/>
        <w:gridCol w:w="89"/>
        <w:gridCol w:w="54"/>
        <w:gridCol w:w="236"/>
        <w:gridCol w:w="84"/>
        <w:gridCol w:w="236"/>
        <w:gridCol w:w="282"/>
        <w:gridCol w:w="31"/>
        <w:gridCol w:w="31"/>
        <w:gridCol w:w="50"/>
        <w:gridCol w:w="468"/>
        <w:gridCol w:w="13"/>
        <w:gridCol w:w="16"/>
        <w:gridCol w:w="202"/>
        <w:gridCol w:w="211"/>
        <w:gridCol w:w="169"/>
        <w:gridCol w:w="633"/>
        <w:gridCol w:w="176"/>
        <w:gridCol w:w="55"/>
        <w:gridCol w:w="229"/>
        <w:gridCol w:w="235"/>
        <w:gridCol w:w="62"/>
        <w:gridCol w:w="115"/>
        <w:gridCol w:w="488"/>
        <w:gridCol w:w="222"/>
        <w:gridCol w:w="528"/>
        <w:gridCol w:w="313"/>
        <w:gridCol w:w="236"/>
        <w:gridCol w:w="69"/>
        <w:gridCol w:w="823"/>
        <w:gridCol w:w="172"/>
        <w:gridCol w:w="59"/>
        <w:gridCol w:w="236"/>
        <w:gridCol w:w="383"/>
        <w:gridCol w:w="34"/>
        <w:gridCol w:w="236"/>
        <w:gridCol w:w="449"/>
        <w:gridCol w:w="1368"/>
        <w:gridCol w:w="858"/>
        <w:gridCol w:w="236"/>
      </w:tblGrid>
      <w:tr w:rsidR="00CB1E73" w:rsidRPr="00CB1E73" w14:paraId="18E04F76" w14:textId="77777777" w:rsidTr="00FF3081">
        <w:trPr>
          <w:gridBefore w:val="1"/>
          <w:gridAfter w:val="6"/>
          <w:wBefore w:w="788" w:type="dxa"/>
          <w:wAfter w:w="3181" w:type="dxa"/>
          <w:trHeight w:val="428"/>
        </w:trPr>
        <w:tc>
          <w:tcPr>
            <w:tcW w:w="1024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629D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Компания-экспонент (Застройщик стенда), стенд №</w:t>
            </w:r>
          </w:p>
          <w:p w14:paraId="141FB62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_______________________________________________Заявка на согласование точки вывода и предоставления доступа в интернет</w:t>
            </w:r>
          </w:p>
          <w:p w14:paraId="1F9B037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CB1E73">
              <w:rPr>
                <w:rFonts w:ascii="Calibri" w:hAnsi="Calibri" w:cs="Calibri"/>
                <w:b/>
                <w:i/>
                <w:noProof/>
                <w:color w:val="365F91" w:themeColor="accent1" w:themeShade="BF"/>
              </w:rPr>
              <w:t>Согласование точки вывода интернет-линии на стенде и проведение теххнических работ по его подключению. Приложение, Бланк ТС3</w:t>
            </w:r>
          </w:p>
        </w:tc>
      </w:tr>
      <w:tr w:rsidR="00CB1E73" w:rsidRPr="00CB1E73" w14:paraId="4F8477DE" w14:textId="77777777" w:rsidTr="00FF3081">
        <w:trPr>
          <w:gridBefore w:val="1"/>
          <w:wBefore w:w="788" w:type="dxa"/>
          <w:trHeight w:val="2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51EE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0921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392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400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9A68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6BE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3605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11A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B71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013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308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09F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5BEC040D" w14:textId="77777777" w:rsidTr="00FF3081">
        <w:trPr>
          <w:gridBefore w:val="1"/>
          <w:gridAfter w:val="6"/>
          <w:wBefore w:w="788" w:type="dxa"/>
          <w:wAfter w:w="3181" w:type="dxa"/>
          <w:trHeight w:val="407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F75FA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Мероприятие: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977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CB1E73">
              <w:rPr>
                <w:rFonts w:ascii="Calibri" w:hAnsi="Calibri" w:cs="Calibri"/>
                <w:b/>
                <w:i/>
                <w:noProof/>
                <w:color w:val="002060"/>
              </w:rPr>
              <w:t>НЕВА 2021</w:t>
            </w:r>
          </w:p>
        </w:tc>
      </w:tr>
      <w:tr w:rsidR="00CB1E73" w:rsidRPr="00CB1E73" w14:paraId="43C9080E" w14:textId="77777777" w:rsidTr="00FF3081">
        <w:trPr>
          <w:gridBefore w:val="1"/>
          <w:gridAfter w:val="6"/>
          <w:wBefore w:w="788" w:type="dxa"/>
          <w:wAfter w:w="3181" w:type="dxa"/>
          <w:trHeight w:val="235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6453A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Место проведения: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A50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</w:rPr>
              <w:t>МКВЦ "ЭКСПОФОРУМ"</w:t>
            </w:r>
          </w:p>
        </w:tc>
      </w:tr>
      <w:tr w:rsidR="00CB1E73" w:rsidRPr="00CB1E73" w14:paraId="51521F75" w14:textId="77777777" w:rsidTr="00FF3081">
        <w:trPr>
          <w:gridBefore w:val="1"/>
          <w:gridAfter w:val="6"/>
          <w:wBefore w:w="788" w:type="dxa"/>
          <w:wAfter w:w="3181" w:type="dxa"/>
          <w:trHeight w:val="235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46E21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Дата проведения: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7B5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</w:rPr>
              <w:t>21-24 сентября 2021</w:t>
            </w:r>
          </w:p>
        </w:tc>
      </w:tr>
      <w:tr w:rsidR="00CB1E73" w:rsidRPr="00CB1E73" w14:paraId="7229C56E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8DBDB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Технический менеджер (отв. за участие в выставке):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289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279077F0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88083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Мобильный телефон: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1E8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8CA9494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5609E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E-mail: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BDD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12C631F" w14:textId="77777777" w:rsidTr="00FF3081">
        <w:trPr>
          <w:gridBefore w:val="1"/>
          <w:gridAfter w:val="4"/>
          <w:wBefore w:w="788" w:type="dxa"/>
          <w:wAfter w:w="2911" w:type="dxa"/>
          <w:trHeight w:val="118"/>
        </w:trPr>
        <w:tc>
          <w:tcPr>
            <w:tcW w:w="1027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E9C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Основное требование </w:t>
            </w:r>
            <w:r w:rsidRPr="00CB1E73">
              <w:rPr>
                <w:rFonts w:asciiTheme="majorHAnsi" w:hAnsiTheme="majorHAnsi" w:cs="Birch Std"/>
                <w:b/>
                <w:i/>
                <w:color w:val="000000" w:themeColor="text1"/>
                <w:shd w:val="clear" w:color="auto" w:fill="FFFFFF"/>
              </w:rPr>
              <w:t>–</w:t>
            </w:r>
            <w:r w:rsidRPr="00CB1E73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> </w:t>
            </w:r>
            <w:r w:rsidRPr="00CB1E73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 xml:space="preserve">Организатор гарантирует бесперебойную и устойчивую работу беспроводных сетей в период проведения мероприятия только в диапазоне 5 </w:t>
            </w:r>
            <w:proofErr w:type="spellStart"/>
            <w:r w:rsidRPr="00CB1E73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>ГГерц</w:t>
            </w:r>
            <w:proofErr w:type="spellEnd"/>
            <w:r w:rsidRPr="00CB1E73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>.</w:t>
            </w:r>
            <w:r w:rsidRPr="00CB1E73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 Частота 2.4 </w:t>
            </w:r>
            <w:proofErr w:type="spellStart"/>
            <w:r w:rsidRPr="00CB1E73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>Ггц</w:t>
            </w:r>
            <w:proofErr w:type="spellEnd"/>
            <w:r w:rsidRPr="00CB1E73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 не поддерживается.</w:t>
            </w:r>
          </w:p>
          <w:p w14:paraId="00C0370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B4A4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219EBF74" w14:textId="77777777" w:rsidTr="00FF3081">
        <w:trPr>
          <w:gridBefore w:val="1"/>
          <w:gridAfter w:val="6"/>
          <w:wBefore w:w="788" w:type="dxa"/>
          <w:wAfter w:w="3181" w:type="dxa"/>
          <w:trHeight w:val="2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E39AD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715D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Павильон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CD079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Номер стенда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2A8C75A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Название стенда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FF4BAE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B44A99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</w:tr>
      <w:tr w:rsidR="00CB1E73" w:rsidRPr="00CB1E73" w14:paraId="3683688D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7FE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EA88" w14:textId="77777777" w:rsidR="00CB1E73" w:rsidRPr="00CB1E73" w:rsidRDefault="00CB1E73" w:rsidP="00CB1E73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0652" w14:textId="77777777" w:rsidR="00CB1E73" w:rsidRPr="00CB1E73" w:rsidRDefault="00CB1E73" w:rsidP="00CB1E73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3E6A5C" w14:textId="77777777" w:rsidR="00CB1E73" w:rsidRPr="00CB1E73" w:rsidRDefault="00CB1E73" w:rsidP="00CB1E73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2F48F" w14:textId="77777777" w:rsidR="00CB1E73" w:rsidRPr="00CB1E73" w:rsidRDefault="00CB1E73" w:rsidP="00CB1E73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E113" w14:textId="77777777" w:rsidR="00CB1E73" w:rsidRPr="00CB1E73" w:rsidRDefault="00CB1E73" w:rsidP="00CB1E73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CB1E73" w:rsidRPr="00CB1E73" w14:paraId="09532161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A1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D98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C6D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07376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4D8E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42F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CB1E73" w:rsidRPr="00CB1E73" w14:paraId="28952396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2E5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06C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192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EB55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02E0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0DB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CB1E73" w:rsidRPr="00CB1E73" w14:paraId="643740F0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FFD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C15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EA6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CCD1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748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323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CB1E73" w:rsidRPr="00CB1E73" w14:paraId="0BCE03CD" w14:textId="77777777" w:rsidTr="00FF3081">
        <w:trPr>
          <w:gridBefore w:val="1"/>
          <w:gridAfter w:val="4"/>
          <w:wBefore w:w="788" w:type="dxa"/>
          <w:wAfter w:w="2911" w:type="dxa"/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3207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1309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14BD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77929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F345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8FCF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BBF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C97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3A6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BA3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7AB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FC67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04C2421C" w14:textId="77777777" w:rsidTr="00FF3081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47BE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CB1E73">
              <w:rPr>
                <w:rFonts w:ascii="Calibri" w:hAnsi="Calibri" w:cs="Calibri"/>
                <w:b/>
                <w:i/>
                <w:color w:val="000000"/>
              </w:rPr>
              <w:t>• Заявку на необходимые услуги (Бланк №1) и настоящую форму (Согласование точки вывода интернет-линии на стенде и проведение технических работ по его подключению. Приложение, Бланк ТС 3)   Экспонент должен представить в ООО «НЕВА-Интернэшнл» до 13 августа 2021 года</w:t>
            </w:r>
          </w:p>
        </w:tc>
      </w:tr>
      <w:tr w:rsidR="00CB1E73" w:rsidRPr="00CB1E73" w14:paraId="58052F49" w14:textId="77777777" w:rsidTr="00FF3081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EE2F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CB1E73">
              <w:rPr>
                <w:rFonts w:ascii="Calibri" w:hAnsi="Calibri" w:cs="Calibri"/>
                <w:b/>
                <w:i/>
                <w:color w:val="000000"/>
              </w:rPr>
              <w:t>• При несоблюдении сроков подачи заявок на услуги стоимость услуг/работ и оборудования рассчитывается с 10</w:t>
            </w:r>
            <w:r w:rsidRPr="00CB1E73">
              <w:rPr>
                <w:rFonts w:ascii="Calibri" w:hAnsi="Calibri" w:cs="Calibri"/>
                <w:b/>
                <w:bCs/>
                <w:i/>
                <w:color w:val="000000"/>
              </w:rPr>
              <w:t>0%</w:t>
            </w:r>
            <w:r w:rsidRPr="00CB1E73">
              <w:rPr>
                <w:rFonts w:ascii="Calibri" w:hAnsi="Calibri" w:cs="Calibri"/>
                <w:b/>
                <w:i/>
                <w:color w:val="000000"/>
              </w:rPr>
              <w:t xml:space="preserve"> надбавкой к утвержденным Ставкам за услуги.</w:t>
            </w:r>
          </w:p>
        </w:tc>
      </w:tr>
      <w:tr w:rsidR="00CB1E73" w:rsidRPr="00CB1E73" w14:paraId="7D0112C3" w14:textId="77777777" w:rsidTr="00FF3081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3E7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A6A5A56" w14:textId="77777777" w:rsidTr="00FF3081">
        <w:trPr>
          <w:gridBefore w:val="1"/>
          <w:gridAfter w:val="4"/>
          <w:wBefore w:w="788" w:type="dxa"/>
          <w:wAfter w:w="2911" w:type="dxa"/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9B37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669A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A62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E28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34B2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150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271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5D27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AD5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0DBF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368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6BF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0FCF5FB5" w14:textId="77777777" w:rsidTr="00FF3081">
        <w:trPr>
          <w:gridBefore w:val="1"/>
          <w:gridAfter w:val="4"/>
          <w:wBefore w:w="788" w:type="dxa"/>
          <w:wAfter w:w="2911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884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01ED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Ответственный: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C40A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8132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295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5442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Дата: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4A35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C627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E2E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51E8F6E4" w14:textId="77777777" w:rsidTr="00FF3081">
        <w:trPr>
          <w:gridAfter w:val="7"/>
          <w:wAfter w:w="3564" w:type="dxa"/>
          <w:trHeight w:val="25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7678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BE93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F5CF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D619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C82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D5CE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319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CEB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FA3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B3C3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BA9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C81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1D560C6" w14:textId="77777777" w:rsidTr="00FF3081">
        <w:trPr>
          <w:gridBefore w:val="1"/>
          <w:gridAfter w:val="4"/>
          <w:wBefore w:w="788" w:type="dxa"/>
          <w:wAfter w:w="2911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46F2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A163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Контактный телефон: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257F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4F2A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91D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CEDE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Подпись: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F446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17E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2F09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A1FC920" w14:textId="77777777" w:rsidTr="00FF3081">
        <w:trPr>
          <w:gridBefore w:val="1"/>
          <w:gridAfter w:val="12"/>
          <w:wBefore w:w="788" w:type="dxa"/>
          <w:wAfter w:w="4923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461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31EF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6EDC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9AD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98A2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1EB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27A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425B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388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0F14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274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6E742F5E" w14:textId="77777777" w:rsidTr="00FF3081">
        <w:trPr>
          <w:gridBefore w:val="1"/>
          <w:gridAfter w:val="12"/>
          <w:wBefore w:w="788" w:type="dxa"/>
          <w:wAfter w:w="4923" w:type="dxa"/>
          <w:trHeight w:val="257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73824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A5AAE3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3DA89E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  <w:p w14:paraId="71E99B5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9F84CF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5AC7D3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54C5B4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D56AAC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0E1808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60CDA1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6187C4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647F4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5C57A0FA" w14:textId="77777777" w:rsidTr="00FF3081">
        <w:trPr>
          <w:gridBefore w:val="1"/>
          <w:gridAfter w:val="6"/>
          <w:wBefore w:w="788" w:type="dxa"/>
          <w:wAfter w:w="3181" w:type="dxa"/>
          <w:trHeight w:val="976"/>
        </w:trPr>
        <w:tc>
          <w:tcPr>
            <w:tcW w:w="1024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A222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noProof/>
                <w:color w:val="C00000"/>
              </w:rPr>
            </w:pPr>
          </w:p>
          <w:p w14:paraId="090D3FD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 xml:space="preserve">Планировка стенда № ____   с указанием места подключения (вывода кабеля) </w:t>
            </w:r>
          </w:p>
        </w:tc>
      </w:tr>
      <w:tr w:rsidR="00CB1E73" w:rsidRPr="00CB1E73" w14:paraId="4C520E66" w14:textId="77777777" w:rsidTr="00FF3081">
        <w:trPr>
          <w:gridBefore w:val="1"/>
          <w:gridAfter w:val="14"/>
          <w:wBefore w:w="788" w:type="dxa"/>
          <w:wAfter w:w="5472" w:type="dxa"/>
          <w:trHeight w:val="6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790A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3DD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65E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B3D7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2823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AF68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FDAC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8E04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1EC4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C688727" w14:textId="77777777" w:rsidTr="00FF3081">
        <w:trPr>
          <w:gridBefore w:val="1"/>
          <w:gridAfter w:val="10"/>
          <w:wBefore w:w="788" w:type="dxa"/>
          <w:wAfter w:w="4031" w:type="dxa"/>
          <w:trHeight w:val="214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382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i/>
                <w:noProof/>
                <w:color w:val="0070C0"/>
              </w:rPr>
            </w:pPr>
          </w:p>
          <w:p w14:paraId="1419BC29" w14:textId="77777777" w:rsidR="00CB1E73" w:rsidRPr="00CB1E73" w:rsidRDefault="00CB1E73" w:rsidP="00CB1E73">
            <w:pPr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</w:pPr>
            <w:r w:rsidRPr="00CB1E73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lastRenderedPageBreak/>
              <w:t xml:space="preserve">                   </w:t>
            </w:r>
          </w:p>
          <w:p w14:paraId="3A5426C5" w14:textId="77777777" w:rsidR="00CB1E73" w:rsidRPr="00CB1E73" w:rsidRDefault="00CB1E73" w:rsidP="00CB1E73">
            <w:pPr>
              <w:jc w:val="right"/>
              <w:rPr>
                <w:rFonts w:ascii="Calibri" w:hAnsi="Calibri" w:cs="Calibri"/>
                <w:spacing w:val="80"/>
              </w:rPr>
            </w:pPr>
            <w:r w:rsidRPr="00CB1E73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t xml:space="preserve"> БЛАНК № ТС 3 (стр.2)</w:t>
            </w:r>
          </w:p>
          <w:p w14:paraId="4960350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i/>
              </w:rPr>
            </w:pPr>
            <w:r w:rsidRPr="00CB1E73">
              <w:rPr>
                <w:rFonts w:ascii="Calibri" w:hAnsi="Calibri" w:cs="Calibri"/>
                <w:b/>
                <w:i/>
              </w:rPr>
              <w:t>Необходимо приложить к настоящей заявке на согласование следующие файлы:</w:t>
            </w:r>
          </w:p>
          <w:p w14:paraId="0ADFF34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i/>
              </w:rPr>
            </w:pPr>
          </w:p>
          <w:p w14:paraId="4C842C6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i/>
              </w:rPr>
            </w:pPr>
            <w:r w:rsidRPr="00CB1E73">
              <w:rPr>
                <w:rFonts w:ascii="Calibri" w:hAnsi="Calibri" w:cs="Calibri"/>
                <w:i/>
              </w:rPr>
              <w:t>• Рендер (эскиз, план стенда), вид сверху (на сетке) с нанесением положения точки вывода кабеля интернет на плане стенда</w:t>
            </w:r>
          </w:p>
          <w:p w14:paraId="05A7535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i/>
              </w:rPr>
            </w:pPr>
            <w:r w:rsidRPr="00CB1E73">
              <w:rPr>
                <w:rFonts w:ascii="Calibri" w:hAnsi="Calibri" w:cs="Calibri"/>
                <w:i/>
              </w:rPr>
              <w:t xml:space="preserve">• Ориентация стенда относительно главного входа (если это нельзя однозначно понять из-за расположения стенда). </w:t>
            </w:r>
          </w:p>
          <w:p w14:paraId="7F34083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i/>
              </w:rPr>
            </w:pPr>
            <w:r w:rsidRPr="00CB1E73">
              <w:rPr>
                <w:rFonts w:ascii="Calibri" w:hAnsi="Calibri" w:cs="Calibri"/>
                <w:i/>
              </w:rPr>
              <w:t xml:space="preserve">• План павильона: либо в </w:t>
            </w:r>
            <w:proofErr w:type="spellStart"/>
            <w:r w:rsidRPr="00CB1E73">
              <w:rPr>
                <w:rFonts w:ascii="Calibri" w:hAnsi="Calibri" w:cs="Calibri"/>
                <w:i/>
              </w:rPr>
              <w:t>dwg</w:t>
            </w:r>
            <w:proofErr w:type="spellEnd"/>
            <w:r w:rsidRPr="00CB1E73">
              <w:rPr>
                <w:rFonts w:ascii="Calibri" w:hAnsi="Calibri" w:cs="Calibri"/>
                <w:i/>
              </w:rPr>
              <w:t xml:space="preserve">, либо в </w:t>
            </w:r>
            <w:proofErr w:type="spellStart"/>
            <w:r w:rsidRPr="00CB1E73">
              <w:rPr>
                <w:rFonts w:ascii="Calibri" w:hAnsi="Calibri" w:cs="Calibri"/>
                <w:i/>
              </w:rPr>
              <w:t>pdf</w:t>
            </w:r>
            <w:proofErr w:type="spellEnd"/>
            <w:r w:rsidRPr="00CB1E73">
              <w:rPr>
                <w:rFonts w:ascii="Calibri" w:hAnsi="Calibri" w:cs="Calibri"/>
                <w:i/>
              </w:rPr>
              <w:t xml:space="preserve"> или </w:t>
            </w:r>
            <w:proofErr w:type="spellStart"/>
            <w:r w:rsidRPr="00CB1E73">
              <w:rPr>
                <w:rFonts w:ascii="Calibri" w:hAnsi="Calibri" w:cs="Calibri"/>
                <w:i/>
              </w:rPr>
              <w:t>ai</w:t>
            </w:r>
            <w:proofErr w:type="spellEnd"/>
            <w:r w:rsidRPr="00CB1E73">
              <w:rPr>
                <w:rFonts w:ascii="Calibri" w:hAnsi="Calibri" w:cs="Calibri"/>
                <w:i/>
              </w:rPr>
              <w:t xml:space="preserve"> или </w:t>
            </w:r>
            <w:proofErr w:type="spellStart"/>
            <w:r w:rsidRPr="00CB1E73">
              <w:rPr>
                <w:rFonts w:ascii="Calibri" w:hAnsi="Calibri" w:cs="Calibri"/>
                <w:i/>
              </w:rPr>
              <w:t>cdr</w:t>
            </w:r>
            <w:proofErr w:type="spellEnd"/>
            <w:r w:rsidRPr="00CB1E73">
              <w:rPr>
                <w:rFonts w:ascii="Calibri" w:hAnsi="Calibri" w:cs="Calibri"/>
                <w:i/>
              </w:rPr>
              <w:t xml:space="preserve"> (если вы работаете в графическом редакторе)</w:t>
            </w:r>
          </w:p>
          <w:p w14:paraId="0A2D06B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C00000"/>
              </w:rPr>
            </w:pPr>
          </w:p>
        </w:tc>
      </w:tr>
      <w:tr w:rsidR="00CB1E73" w:rsidRPr="00CB1E73" w14:paraId="219CEC98" w14:textId="77777777" w:rsidTr="00FF3081">
        <w:trPr>
          <w:gridBefore w:val="1"/>
          <w:gridAfter w:val="14"/>
          <w:wBefore w:w="788" w:type="dxa"/>
          <w:wAfter w:w="5472" w:type="dxa"/>
          <w:trHeight w:val="107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E51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A25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B78B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ECE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A222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E98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35E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2EB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EA5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1AB8D65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51E5" w14:textId="77777777" w:rsidR="00CB1E73" w:rsidRPr="00CB1E73" w:rsidRDefault="00CB1E73" w:rsidP="00CB1E73">
            <w:pPr>
              <w:tabs>
                <w:tab w:val="left" w:pos="9276"/>
              </w:tabs>
              <w:ind w:left="61" w:hanging="61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4FB616AE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0EF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2F620EB4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F70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B0D1B4B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19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AE2ED25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0A5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74F1D601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852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5532FB3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C93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85E5413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57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06A7A556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38B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5A48E295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F3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0124F67A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16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452CDCFE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4D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200BC8FF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E42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203408B3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98C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039A8016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7EF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36A218BB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8D1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7FDE7DD8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823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2121A826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C4D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1AC0425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6F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5788082A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E4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705B797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51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2847F64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83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055C7A2A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0AA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4434B0AF" w14:textId="77777777" w:rsidTr="00FF3081">
        <w:trPr>
          <w:gridBefore w:val="1"/>
          <w:gridAfter w:val="6"/>
          <w:wBefore w:w="788" w:type="dxa"/>
          <w:wAfter w:w="3181" w:type="dxa"/>
          <w:trHeight w:val="1673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F2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A2D20C2" w14:textId="77777777" w:rsidTr="00FF3081">
        <w:trPr>
          <w:gridBefore w:val="1"/>
          <w:gridAfter w:val="14"/>
          <w:wBefore w:w="788" w:type="dxa"/>
          <w:wAfter w:w="5472" w:type="dxa"/>
          <w:trHeight w:val="128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0CC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1B0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316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0460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E77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815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6BAC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EAB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0663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55BCDBA7" w14:textId="77777777" w:rsidTr="00FF3081">
        <w:trPr>
          <w:gridBefore w:val="1"/>
          <w:gridAfter w:val="14"/>
          <w:wBefore w:w="788" w:type="dxa"/>
          <w:wAfter w:w="5472" w:type="dxa"/>
          <w:trHeight w:val="182"/>
        </w:trPr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EA18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Ответственный:</w:t>
            </w:r>
          </w:p>
        </w:tc>
        <w:tc>
          <w:tcPr>
            <w:tcW w:w="2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8BC7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396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E479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Дата:</w:t>
            </w:r>
          </w:p>
        </w:tc>
        <w:tc>
          <w:tcPr>
            <w:tcW w:w="2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E1D0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1E73" w:rsidRPr="00CB1E73" w14:paraId="59AC65FB" w14:textId="77777777" w:rsidTr="00FF3081">
        <w:trPr>
          <w:gridBefore w:val="1"/>
          <w:gridAfter w:val="14"/>
          <w:wBefore w:w="788" w:type="dxa"/>
          <w:wAfter w:w="5472" w:type="dxa"/>
          <w:trHeight w:val="118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379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50ED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AD8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53E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EB28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280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A05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9AE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2127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2830EA36" w14:textId="77777777" w:rsidTr="00FF3081">
        <w:trPr>
          <w:gridBefore w:val="1"/>
          <w:gridAfter w:val="14"/>
          <w:wBefore w:w="788" w:type="dxa"/>
          <w:wAfter w:w="5472" w:type="dxa"/>
          <w:trHeight w:val="171"/>
        </w:trPr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131E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Контактный телефон:</w:t>
            </w:r>
          </w:p>
        </w:tc>
        <w:tc>
          <w:tcPr>
            <w:tcW w:w="2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4AEC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012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30E7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Подпись:</w:t>
            </w:r>
          </w:p>
        </w:tc>
        <w:tc>
          <w:tcPr>
            <w:tcW w:w="2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F724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795E537" w14:textId="77777777" w:rsidR="00CB1E73" w:rsidRPr="00CB1E73" w:rsidRDefault="00CB1E73" w:rsidP="00CB1E73">
      <w:pPr>
        <w:rPr>
          <w:rFonts w:ascii="Calibri" w:hAnsi="Calibri" w:cs="Calibri"/>
          <w:b/>
          <w:i/>
          <w:color w:val="C00000"/>
        </w:rPr>
      </w:pPr>
    </w:p>
    <w:p w14:paraId="4C8779BF" w14:textId="77777777" w:rsidR="00CB1E73" w:rsidRPr="00CB1E73" w:rsidRDefault="00CB1E73" w:rsidP="00CB1E73">
      <w:pPr>
        <w:jc w:val="right"/>
        <w:rPr>
          <w:rFonts w:ascii="Calibri" w:hAnsi="Calibri" w:cs="Calibri"/>
          <w:b/>
          <w:i/>
          <w:color w:val="C00000"/>
        </w:rPr>
      </w:pPr>
      <w:r w:rsidRPr="00CB1E73">
        <w:rPr>
          <w:rFonts w:ascii="Calibri" w:hAnsi="Calibri" w:cs="Calibri"/>
          <w:b/>
          <w:i/>
          <w:color w:val="C00000"/>
        </w:rPr>
        <w:t xml:space="preserve"> </w:t>
      </w:r>
    </w:p>
    <w:p w14:paraId="313BE99D" w14:textId="77777777" w:rsidR="00CB1E73" w:rsidRPr="00CB1E73" w:rsidRDefault="00CB1E73" w:rsidP="00E621FA">
      <w:pPr>
        <w:spacing w:before="240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27E0B6B" w14:textId="77777777" w:rsidR="00CB1E73" w:rsidRPr="00CB1E73" w:rsidRDefault="00CB1E73" w:rsidP="00CB1E73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 xml:space="preserve">БЛАНК № ТС 4 (стр.1) </w:t>
      </w:r>
    </w:p>
    <w:p w14:paraId="1888EA7B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2EFA001F" wp14:editId="47E36147">
            <wp:extent cx="3162300" cy="816863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825A8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02E987FC" w14:textId="77777777" w:rsidR="00CB1E73" w:rsidRPr="00CB1E73" w:rsidRDefault="00CB1E73" w:rsidP="00CB1E73">
      <w:pPr>
        <w:jc w:val="right"/>
        <w:rPr>
          <w:rFonts w:ascii="Calibri" w:hAnsi="Calibri" w:cs="Calibri"/>
        </w:rPr>
      </w:pPr>
      <w:r w:rsidRPr="00CB1E73">
        <w:rPr>
          <w:rFonts w:ascii="Calibri" w:hAnsi="Calibri" w:cs="Calibri"/>
        </w:rPr>
        <w:t>от «____» _______________202__г</w:t>
      </w:r>
    </w:p>
    <w:p w14:paraId="54127BE1" w14:textId="77777777" w:rsidR="00CB1E73" w:rsidRPr="00CB1E73" w:rsidRDefault="00CB1E73" w:rsidP="00CB1E73">
      <w:pPr>
        <w:jc w:val="right"/>
        <w:rPr>
          <w:rFonts w:ascii="Calibri" w:hAnsi="Calibri" w:cs="Calibri"/>
        </w:rPr>
      </w:pPr>
    </w:p>
    <w:p w14:paraId="64273C75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</w:rPr>
      </w:pPr>
      <w:r w:rsidRPr="00CB1E73">
        <w:rPr>
          <w:rFonts w:ascii="Calibri" w:hAnsi="Calibri" w:cs="Calibri"/>
          <w:b/>
          <w:bCs/>
          <w:color w:val="000000"/>
        </w:rPr>
        <w:t>СОГЛАСОВАНИЕ ДЕМОНСТРАЦИОННОГО СВАРОЧНОГО ОБОРУДОВАНИЯ НА СТЕНДЕ И ПРОВЕДЕНИЕ ТЕХНИЧЕСКИХ РАБОТ ПО ЕГО ОБСЛУЖИВАНИЮ НА ВЫСТАВКЕ «НЕВА 2021»</w:t>
      </w:r>
    </w:p>
    <w:p w14:paraId="50473D8D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58113D63" w14:textId="77777777" w:rsidR="00CB1E73" w:rsidRPr="00CB1E73" w:rsidRDefault="00CB1E73" w:rsidP="00CB1E73">
      <w:pPr>
        <w:jc w:val="center"/>
        <w:rPr>
          <w:rFonts w:ascii="Calibri" w:hAnsi="Calibri" w:cs="Calibri"/>
          <w:b/>
        </w:rPr>
      </w:pPr>
      <w:r w:rsidRPr="00CB1E73">
        <w:rPr>
          <w:rFonts w:ascii="Calibri" w:hAnsi="Calibri" w:cs="Calibri"/>
          <w:b/>
        </w:rPr>
        <w:t>ЗАЯВКА НА СОГЛАСОВАНИЕ СВАРОЧНОГО ОБОРУДОВАНИЯ И ГАЗОВ</w:t>
      </w:r>
    </w:p>
    <w:p w14:paraId="286CDFC6" w14:textId="77777777" w:rsidR="00CB1E73" w:rsidRPr="00CB1E73" w:rsidRDefault="00CB1E73" w:rsidP="00CB1E73">
      <w:pPr>
        <w:ind w:firstLine="709"/>
        <w:jc w:val="both"/>
        <w:rPr>
          <w:rFonts w:ascii="Calibri" w:hAnsi="Calibri" w:cs="Calibri"/>
        </w:rPr>
      </w:pPr>
    </w:p>
    <w:p w14:paraId="73D17C7A" w14:textId="77777777" w:rsidR="00CB1E73" w:rsidRPr="00CB1E73" w:rsidRDefault="00CB1E73" w:rsidP="00CB1E73">
      <w:pPr>
        <w:ind w:left="-284"/>
        <w:jc w:val="both"/>
        <w:rPr>
          <w:rFonts w:ascii="Calibri" w:hAnsi="Calibri" w:cs="Calibri"/>
          <w:i/>
          <w:sz w:val="18"/>
          <w:szCs w:val="18"/>
        </w:rPr>
      </w:pPr>
      <w:r w:rsidRPr="00CB1E73">
        <w:rPr>
          <w:rFonts w:ascii="Calibri" w:hAnsi="Calibri" w:cs="Calibri"/>
          <w:sz w:val="18"/>
          <w:szCs w:val="18"/>
        </w:rPr>
        <w:t xml:space="preserve">Просим Вас, на период проведения Выставки </w:t>
      </w:r>
      <w:r w:rsidRPr="00CB1E73">
        <w:rPr>
          <w:rFonts w:ascii="Calibri" w:hAnsi="Calibri" w:cs="Calibri"/>
          <w:b/>
          <w:color w:val="C00000"/>
          <w:sz w:val="18"/>
          <w:szCs w:val="18"/>
        </w:rPr>
        <w:t>«НЕВА 2021»,</w:t>
      </w:r>
      <w:r w:rsidRPr="00CB1E73">
        <w:rPr>
          <w:rFonts w:ascii="Calibri" w:hAnsi="Calibri" w:cs="Calibri"/>
          <w:sz w:val="18"/>
          <w:szCs w:val="18"/>
        </w:rPr>
        <w:t xml:space="preserve"> с 21 по 24 сентября 2021 года, разрешить ввоз и вывоз оборудования компании </w:t>
      </w:r>
      <w:r w:rsidRPr="00CB1E73">
        <w:rPr>
          <w:rFonts w:ascii="Calibri" w:hAnsi="Calibri" w:cs="Calibri"/>
          <w:i/>
          <w:sz w:val="18"/>
          <w:szCs w:val="18"/>
        </w:rPr>
        <w:t>_______________/Название компании/___</w:t>
      </w:r>
      <w:r w:rsidRPr="00CB1E73">
        <w:rPr>
          <w:rFonts w:ascii="Calibri" w:hAnsi="Calibri" w:cs="Calibri"/>
          <w:sz w:val="18"/>
          <w:szCs w:val="18"/>
        </w:rPr>
        <w:t xml:space="preserve"> на территорию МКВЦ «ЭКСПОФОРУМ», пав. № ___, стенд №____.  Застройщиком стенда является компания </w:t>
      </w:r>
      <w:r w:rsidRPr="00CB1E73">
        <w:rPr>
          <w:rFonts w:ascii="Calibri" w:hAnsi="Calibri" w:cs="Calibri"/>
          <w:i/>
          <w:sz w:val="18"/>
          <w:szCs w:val="18"/>
        </w:rPr>
        <w:t xml:space="preserve">____/Название компании/___. </w:t>
      </w:r>
      <w:r w:rsidRPr="00CB1E73">
        <w:rPr>
          <w:rFonts w:ascii="Calibri" w:hAnsi="Calibri" w:cs="Calibri"/>
          <w:sz w:val="18"/>
          <w:szCs w:val="18"/>
        </w:rPr>
        <w:t xml:space="preserve">Оборудование является собственностью </w:t>
      </w:r>
      <w:r w:rsidRPr="00CB1E73">
        <w:rPr>
          <w:rFonts w:ascii="Calibri" w:hAnsi="Calibri" w:cs="Calibri"/>
          <w:i/>
          <w:sz w:val="18"/>
          <w:szCs w:val="18"/>
        </w:rPr>
        <w:t xml:space="preserve">___________/Название компании/__________________. </w:t>
      </w:r>
    </w:p>
    <w:p w14:paraId="46A15473" w14:textId="77777777" w:rsidR="00CB1E73" w:rsidRPr="00CB1E73" w:rsidRDefault="00CB1E73" w:rsidP="00CB1E73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36318AA2" w14:textId="77777777" w:rsidR="00CB1E73" w:rsidRPr="00CB1E73" w:rsidRDefault="00CB1E73" w:rsidP="00CB1E73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sz w:val="18"/>
          <w:szCs w:val="18"/>
        </w:rPr>
        <w:t xml:space="preserve">Список оборудования и материалов (Таблица 1), а также график проведения демонстрационных работ (Таблица 2) </w:t>
      </w:r>
      <w:proofErr w:type="gramStart"/>
      <w:r w:rsidRPr="00CB1E73">
        <w:rPr>
          <w:rFonts w:ascii="Calibri" w:hAnsi="Calibri" w:cs="Calibri"/>
          <w:sz w:val="18"/>
          <w:szCs w:val="18"/>
        </w:rPr>
        <w:t>-  прилагается</w:t>
      </w:r>
      <w:proofErr w:type="gramEnd"/>
      <w:r w:rsidRPr="00CB1E73">
        <w:rPr>
          <w:rFonts w:ascii="Calibri" w:hAnsi="Calibri" w:cs="Calibri"/>
          <w:sz w:val="18"/>
          <w:szCs w:val="18"/>
        </w:rPr>
        <w:t>.</w:t>
      </w:r>
    </w:p>
    <w:p w14:paraId="25A02DF0" w14:textId="77777777" w:rsidR="00CB1E73" w:rsidRPr="00CB1E73" w:rsidRDefault="00CB1E73" w:rsidP="00CB1E73">
      <w:pPr>
        <w:ind w:left="-284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Spec="right" w:tblpY="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2835"/>
        <w:gridCol w:w="2014"/>
      </w:tblGrid>
      <w:tr w:rsidR="00CB1E73" w:rsidRPr="00CB1E73" w14:paraId="3AC3DCE1" w14:textId="77777777" w:rsidTr="00FF3081">
        <w:tc>
          <w:tcPr>
            <w:tcW w:w="959" w:type="dxa"/>
            <w:shd w:val="clear" w:color="auto" w:fill="C6D9F1" w:themeFill="text2" w:themeFillTint="33"/>
          </w:tcPr>
          <w:p w14:paraId="0D0F15C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16C40323" w14:textId="77777777" w:rsidR="00CB1E73" w:rsidRPr="00CB1E73" w:rsidRDefault="00CB1E73" w:rsidP="00CB1E73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78B908E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сварочного оборудования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D96EEF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Тип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14:paraId="525B49E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Мощность</w:t>
            </w:r>
          </w:p>
          <w:p w14:paraId="1330309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кВА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/ кВт)</w:t>
            </w:r>
          </w:p>
        </w:tc>
      </w:tr>
      <w:tr w:rsidR="00CB1E73" w:rsidRPr="00CB1E73" w14:paraId="328CD1B4" w14:textId="77777777" w:rsidTr="00FF3081">
        <w:tc>
          <w:tcPr>
            <w:tcW w:w="959" w:type="dxa"/>
          </w:tcPr>
          <w:p w14:paraId="06FD720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440CBC5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A2B6E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7850104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73B3C0C" w14:textId="77777777" w:rsidTr="00FF3081">
        <w:tc>
          <w:tcPr>
            <w:tcW w:w="959" w:type="dxa"/>
          </w:tcPr>
          <w:p w14:paraId="5F55A78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7407D3C8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548A4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549B1E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10EA7BC" w14:textId="77777777" w:rsidTr="00FF3081">
        <w:trPr>
          <w:trHeight w:val="90"/>
        </w:trPr>
        <w:tc>
          <w:tcPr>
            <w:tcW w:w="959" w:type="dxa"/>
          </w:tcPr>
          <w:p w14:paraId="567B4A4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52DCC52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83663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1DF4528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D69E917" w14:textId="77777777" w:rsidTr="00FF3081">
        <w:tc>
          <w:tcPr>
            <w:tcW w:w="959" w:type="dxa"/>
          </w:tcPr>
          <w:p w14:paraId="6A45B4F4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0F3BF6C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7790C8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7FA03A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9DD5703" w14:textId="77777777" w:rsidTr="00FF3081">
        <w:tc>
          <w:tcPr>
            <w:tcW w:w="959" w:type="dxa"/>
          </w:tcPr>
          <w:p w14:paraId="231FFAA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CDF0C8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F0F55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3E017B2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8BDCB8E" w14:textId="77777777" w:rsidTr="00FF3081">
        <w:tc>
          <w:tcPr>
            <w:tcW w:w="959" w:type="dxa"/>
            <w:shd w:val="clear" w:color="auto" w:fill="C6D9F1" w:themeFill="text2" w:themeFillTint="33"/>
          </w:tcPr>
          <w:p w14:paraId="1B5FE68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491AC99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23B480D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газа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5EBEBF6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К-во (газ. баллонов)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14:paraId="56C16DF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Объем</w:t>
            </w:r>
          </w:p>
          <w:p w14:paraId="55A57D1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(л/бар)</w:t>
            </w:r>
          </w:p>
        </w:tc>
      </w:tr>
      <w:tr w:rsidR="00CB1E73" w:rsidRPr="00CB1E73" w14:paraId="471959B9" w14:textId="77777777" w:rsidTr="00FF3081">
        <w:tc>
          <w:tcPr>
            <w:tcW w:w="959" w:type="dxa"/>
          </w:tcPr>
          <w:p w14:paraId="3436D064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35E562F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11B6D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0EA0BA5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3E273FB" w14:textId="77777777" w:rsidTr="00FF3081">
        <w:tc>
          <w:tcPr>
            <w:tcW w:w="959" w:type="dxa"/>
          </w:tcPr>
          <w:p w14:paraId="3293D7F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6CCFE1D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E17ABC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6D26C86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73C82C8" w14:textId="77777777" w:rsidTr="00FF3081">
        <w:tc>
          <w:tcPr>
            <w:tcW w:w="959" w:type="dxa"/>
          </w:tcPr>
          <w:p w14:paraId="21881AF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7D7EFA5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5818C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4DBA82E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47D1F44" w14:textId="77777777" w:rsidTr="00FF3081">
        <w:tc>
          <w:tcPr>
            <w:tcW w:w="959" w:type="dxa"/>
          </w:tcPr>
          <w:p w14:paraId="3771E23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2700FEC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39D54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01B6FFB9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25635A" w14:textId="77777777" w:rsidR="00CB1E73" w:rsidRPr="00CB1E73" w:rsidRDefault="00CB1E73" w:rsidP="00CB1E73">
      <w:pPr>
        <w:ind w:firstLine="709"/>
        <w:jc w:val="both"/>
        <w:rPr>
          <w:rFonts w:ascii="Calibri" w:hAnsi="Calibri" w:cs="Calibri"/>
          <w:b/>
          <w:sz w:val="18"/>
          <w:szCs w:val="18"/>
        </w:rPr>
      </w:pPr>
      <w:r w:rsidRPr="00CB1E73">
        <w:rPr>
          <w:rFonts w:ascii="Calibri" w:hAnsi="Calibri" w:cs="Calibri"/>
          <w:b/>
          <w:sz w:val="18"/>
          <w:szCs w:val="18"/>
        </w:rPr>
        <w:t>Таблица 1</w:t>
      </w:r>
    </w:p>
    <w:p w14:paraId="48613089" w14:textId="77777777" w:rsidR="00CB1E73" w:rsidRPr="00CB1E73" w:rsidRDefault="00CB1E73" w:rsidP="00CB1E73">
      <w:pPr>
        <w:ind w:firstLine="709"/>
        <w:jc w:val="center"/>
        <w:rPr>
          <w:rFonts w:ascii="Calibri" w:hAnsi="Calibri" w:cs="Calibri"/>
          <w:b/>
          <w:sz w:val="18"/>
          <w:szCs w:val="18"/>
        </w:rPr>
      </w:pPr>
    </w:p>
    <w:p w14:paraId="538FE47D" w14:textId="77777777" w:rsidR="00CB1E73" w:rsidRPr="00CB1E73" w:rsidRDefault="00CB1E73" w:rsidP="00CB1E73">
      <w:pPr>
        <w:ind w:firstLine="709"/>
        <w:jc w:val="center"/>
        <w:rPr>
          <w:rFonts w:ascii="Calibri" w:hAnsi="Calibri" w:cs="Calibri"/>
          <w:b/>
          <w:sz w:val="18"/>
          <w:szCs w:val="18"/>
        </w:rPr>
      </w:pPr>
      <w:r w:rsidRPr="00CB1E73">
        <w:rPr>
          <w:rFonts w:ascii="Calibri" w:hAnsi="Calibri" w:cs="Calibri"/>
          <w:b/>
          <w:sz w:val="18"/>
          <w:szCs w:val="18"/>
        </w:rPr>
        <w:t>Таблица 2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2835"/>
        <w:gridCol w:w="1984"/>
      </w:tblGrid>
      <w:tr w:rsidR="00CB1E73" w:rsidRPr="00CB1E73" w14:paraId="30216EDA" w14:textId="77777777" w:rsidTr="00FF3081">
        <w:tc>
          <w:tcPr>
            <w:tcW w:w="993" w:type="dxa"/>
            <w:shd w:val="clear" w:color="auto" w:fill="C6D9F1" w:themeFill="text2" w:themeFillTint="33"/>
          </w:tcPr>
          <w:p w14:paraId="523D7EC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1C3488CF" w14:textId="77777777" w:rsidR="00CB1E73" w:rsidRPr="00CB1E73" w:rsidRDefault="00CB1E73" w:rsidP="00CB1E73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267126B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демонстрируемого сварочного оборудования</w:t>
            </w:r>
          </w:p>
        </w:tc>
        <w:tc>
          <w:tcPr>
            <w:tcW w:w="4819" w:type="dxa"/>
            <w:gridSpan w:val="2"/>
            <w:shd w:val="clear" w:color="auto" w:fill="C6D9F1" w:themeFill="text2" w:themeFillTint="33"/>
          </w:tcPr>
          <w:p w14:paraId="5DE8340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Время проведения</w:t>
            </w:r>
          </w:p>
        </w:tc>
      </w:tr>
      <w:tr w:rsidR="00CB1E73" w:rsidRPr="00CB1E73" w14:paraId="35C2F55F" w14:textId="77777777" w:rsidTr="00FF3081">
        <w:tc>
          <w:tcPr>
            <w:tcW w:w="993" w:type="dxa"/>
          </w:tcPr>
          <w:p w14:paraId="0DA66768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3D9BBD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076C9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Дата</w:t>
            </w:r>
          </w:p>
        </w:tc>
        <w:tc>
          <w:tcPr>
            <w:tcW w:w="1984" w:type="dxa"/>
          </w:tcPr>
          <w:p w14:paraId="1EDD95A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Время</w:t>
            </w:r>
          </w:p>
        </w:tc>
      </w:tr>
      <w:tr w:rsidR="00CB1E73" w:rsidRPr="00CB1E73" w14:paraId="0FA57B97" w14:textId="77777777" w:rsidTr="00FF3081">
        <w:tc>
          <w:tcPr>
            <w:tcW w:w="993" w:type="dxa"/>
          </w:tcPr>
          <w:p w14:paraId="134BFED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657CB3A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05124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9B8E0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12AFECF" w14:textId="77777777" w:rsidTr="00FF3081">
        <w:tc>
          <w:tcPr>
            <w:tcW w:w="993" w:type="dxa"/>
          </w:tcPr>
          <w:p w14:paraId="5A8314C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71C1676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A94C2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DAB3A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4B1E821" w14:textId="77777777" w:rsidTr="00FF3081">
        <w:tc>
          <w:tcPr>
            <w:tcW w:w="993" w:type="dxa"/>
          </w:tcPr>
          <w:p w14:paraId="797E2FA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78F7EFF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BCC03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2641A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EA28638" w14:textId="77777777" w:rsidTr="00FF3081">
        <w:tc>
          <w:tcPr>
            <w:tcW w:w="993" w:type="dxa"/>
          </w:tcPr>
          <w:p w14:paraId="48231DD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063DAC5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0A0FA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0839E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C0405BC" w14:textId="77777777" w:rsidR="00CB1E73" w:rsidRPr="00CB1E73" w:rsidRDefault="00CB1E73" w:rsidP="00CB1E73">
      <w:pPr>
        <w:jc w:val="both"/>
        <w:rPr>
          <w:rFonts w:ascii="Calibri" w:hAnsi="Calibri" w:cs="Calibri"/>
          <w:b/>
          <w:sz w:val="18"/>
          <w:szCs w:val="18"/>
        </w:rPr>
      </w:pPr>
    </w:p>
    <w:p w14:paraId="615CCCA5" w14:textId="77777777" w:rsidR="00CB1E73" w:rsidRPr="00CB1E73" w:rsidRDefault="00CB1E73" w:rsidP="00CB1E73">
      <w:pPr>
        <w:jc w:val="both"/>
        <w:rPr>
          <w:rFonts w:ascii="Calibri" w:hAnsi="Calibri" w:cs="Calibri"/>
          <w:i/>
          <w:sz w:val="18"/>
          <w:szCs w:val="18"/>
        </w:rPr>
      </w:pPr>
    </w:p>
    <w:p w14:paraId="4023BD7E" w14:textId="77777777" w:rsidR="00CB1E73" w:rsidRPr="00CB1E73" w:rsidRDefault="00CB1E73" w:rsidP="00CB1E73">
      <w:pPr>
        <w:jc w:val="both"/>
        <w:rPr>
          <w:rFonts w:ascii="Calibri" w:hAnsi="Calibri" w:cs="Calibri"/>
          <w:i/>
          <w:sz w:val="18"/>
          <w:szCs w:val="18"/>
        </w:rPr>
      </w:pPr>
    </w:p>
    <w:p w14:paraId="362965AA" w14:textId="77777777" w:rsidR="00CB1E73" w:rsidRPr="00CB1E73" w:rsidRDefault="00CB1E73" w:rsidP="00CB1E73">
      <w:pPr>
        <w:jc w:val="both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i/>
          <w:sz w:val="18"/>
          <w:szCs w:val="18"/>
        </w:rPr>
        <w:t>Должность руководителя</w:t>
      </w:r>
      <w:r w:rsidRPr="00CB1E73">
        <w:rPr>
          <w:rFonts w:ascii="Calibri" w:hAnsi="Calibri" w:cs="Calibri"/>
          <w:b/>
          <w:sz w:val="18"/>
          <w:szCs w:val="18"/>
        </w:rPr>
        <w:t xml:space="preserve"> ___________________________</w:t>
      </w:r>
      <w:r w:rsidRPr="00CB1E73">
        <w:rPr>
          <w:rFonts w:ascii="Calibri" w:hAnsi="Calibri" w:cs="Calibri"/>
          <w:sz w:val="18"/>
          <w:szCs w:val="18"/>
        </w:rPr>
        <w:t>(указать)</w:t>
      </w:r>
    </w:p>
    <w:p w14:paraId="6D2DEAE5" w14:textId="77777777" w:rsidR="00CB1E73" w:rsidRPr="00CB1E73" w:rsidRDefault="00CB1E73" w:rsidP="00CB1E73">
      <w:pPr>
        <w:jc w:val="both"/>
        <w:rPr>
          <w:rFonts w:ascii="Calibri" w:hAnsi="Calibri" w:cs="Calibri"/>
          <w:b/>
          <w:sz w:val="18"/>
          <w:szCs w:val="18"/>
        </w:rPr>
      </w:pPr>
    </w:p>
    <w:p w14:paraId="15993F9E" w14:textId="77777777" w:rsidR="00CB1E73" w:rsidRPr="00CB1E73" w:rsidRDefault="00CB1E73" w:rsidP="00CB1E73">
      <w:pPr>
        <w:jc w:val="both"/>
        <w:rPr>
          <w:rFonts w:ascii="Calibri" w:hAnsi="Calibri" w:cs="Calibri"/>
          <w:i/>
          <w:sz w:val="18"/>
          <w:szCs w:val="18"/>
        </w:rPr>
      </w:pPr>
      <w:r w:rsidRPr="00CB1E73">
        <w:rPr>
          <w:rFonts w:ascii="Calibri" w:hAnsi="Calibri" w:cs="Calibri"/>
          <w:i/>
          <w:sz w:val="18"/>
          <w:szCs w:val="18"/>
        </w:rPr>
        <w:t>Подпись__________________    / ФИО подписанта/</w:t>
      </w:r>
    </w:p>
    <w:p w14:paraId="332A3D95" w14:textId="77777777" w:rsidR="00CB1E73" w:rsidRPr="00CB1E73" w:rsidRDefault="00CB1E73" w:rsidP="00CB1E73">
      <w:pPr>
        <w:jc w:val="both"/>
        <w:rPr>
          <w:rFonts w:ascii="Calibri" w:hAnsi="Calibri" w:cs="Calibri"/>
          <w:b/>
          <w:i/>
          <w:spacing w:val="80"/>
        </w:rPr>
      </w:pPr>
    </w:p>
    <w:p w14:paraId="768944E8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0B2578F0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379D3E05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26610D73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47B50FEE" w14:textId="77777777" w:rsidR="00CB1E73" w:rsidRPr="00CB1E73" w:rsidRDefault="00CB1E73" w:rsidP="00E621FA">
      <w:pPr>
        <w:rPr>
          <w:rFonts w:ascii="Calibri" w:hAnsi="Calibri" w:cs="Calibri"/>
          <w:b/>
          <w:i/>
          <w:spacing w:val="80"/>
        </w:rPr>
      </w:pPr>
    </w:p>
    <w:p w14:paraId="0830F50E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  <w:lastRenderedPageBreak/>
        <w:t>БЛАНК № ТС 4 (стр. 2)</w:t>
      </w:r>
    </w:p>
    <w:p w14:paraId="5935DA86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917CD96" wp14:editId="2136E9CE">
            <wp:extent cx="3162300" cy="816863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D289D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4DDBD205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color w:val="000000"/>
          <w:lang w:eastAsia="x-none"/>
        </w:rPr>
        <w:t>от «____» _______________202__г</w:t>
      </w:r>
    </w:p>
    <w:p w14:paraId="0514F27F" w14:textId="77777777" w:rsidR="00CB1E73" w:rsidRPr="00CB1E73" w:rsidRDefault="00CB1E73" w:rsidP="00CB1E73">
      <w:pPr>
        <w:rPr>
          <w:lang w:eastAsia="x-none"/>
        </w:rPr>
      </w:pPr>
    </w:p>
    <w:p w14:paraId="0FA7B31A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color w:val="002060"/>
        </w:rPr>
      </w:pPr>
      <w:r w:rsidRPr="00CB1E73">
        <w:rPr>
          <w:rFonts w:ascii="Calibri" w:hAnsi="Calibri" w:cs="Calibri"/>
          <w:b/>
          <w:bCs/>
          <w:color w:val="002060"/>
        </w:rPr>
        <w:t>ДОПОЛНИТЕЛЬНАЯ ИНФОРМАЦИЯ ПО БОЛЬШОМУ ОБОРУДОВАНИЮ</w:t>
      </w:r>
    </w:p>
    <w:p w14:paraId="2F8EB26E" w14:textId="77777777" w:rsidR="00CB1E73" w:rsidRPr="00CB1E73" w:rsidRDefault="00CB1E73" w:rsidP="00CB1E73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СОГЛАСОВАНИЕ ТЯЖЕЛОГО, ГАБАРИТНОГО И ДЕМОНМТРАЦИОННОГО ОБОРУБОВАНИЯ </w:t>
      </w:r>
      <w:r w:rsidRPr="00CB1E73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105FF277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4BE5842A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3F0C1D4B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noProof/>
          <w:color w:val="365F91" w:themeColor="accent1" w:themeShade="BF"/>
        </w:rPr>
      </w:pPr>
    </w:p>
    <w:tbl>
      <w:tblPr>
        <w:tblpPr w:leftFromText="180" w:rightFromText="180" w:vertAnchor="text" w:horzAnchor="margin" w:tblpXSpec="right" w:tblpY="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112"/>
        <w:gridCol w:w="2200"/>
        <w:gridCol w:w="26"/>
        <w:gridCol w:w="1560"/>
        <w:gridCol w:w="1559"/>
        <w:gridCol w:w="1701"/>
        <w:gridCol w:w="1446"/>
      </w:tblGrid>
      <w:tr w:rsidR="00CB1E73" w:rsidRPr="00CB1E73" w14:paraId="3AA086E4" w14:textId="77777777" w:rsidTr="00FF3081">
        <w:trPr>
          <w:trHeight w:val="370"/>
        </w:trPr>
        <w:tc>
          <w:tcPr>
            <w:tcW w:w="739" w:type="dxa"/>
            <w:shd w:val="clear" w:color="auto" w:fill="C6D9F1" w:themeFill="text2" w:themeFillTint="33"/>
            <w:vAlign w:val="center"/>
          </w:tcPr>
          <w:p w14:paraId="4ECC9E8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1AE9E06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1951CC7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B1E73">
              <w:rPr>
                <w:rFonts w:ascii="Calibri" w:hAnsi="Calibri" w:cs="Calibri"/>
                <w:b/>
                <w:color w:val="000000"/>
              </w:rPr>
              <w:t>Экспонат  _</w:t>
            </w:r>
            <w:proofErr w:type="gramEnd"/>
            <w:r w:rsidRPr="00CB1E73">
              <w:rPr>
                <w:rFonts w:ascii="Calibri" w:hAnsi="Calibri" w:cs="Calibri"/>
                <w:b/>
                <w:color w:val="000000"/>
              </w:rPr>
              <w:t>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21CF7C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Экспонат _____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C5A2FE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Экспонат _____</w:t>
            </w: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14:paraId="0AECD47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Экспонат ____</w:t>
            </w:r>
          </w:p>
        </w:tc>
      </w:tr>
      <w:tr w:rsidR="00CB1E73" w:rsidRPr="00CB1E73" w14:paraId="45B351B3" w14:textId="77777777" w:rsidTr="00FF3081">
        <w:trPr>
          <w:trHeight w:val="598"/>
        </w:trPr>
        <w:tc>
          <w:tcPr>
            <w:tcW w:w="739" w:type="dxa"/>
            <w:vAlign w:val="center"/>
          </w:tcPr>
          <w:p w14:paraId="3B63BD9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7C6DC8E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Наименование экспоната по паспорту завода-изготовителя</w:t>
            </w:r>
          </w:p>
        </w:tc>
        <w:tc>
          <w:tcPr>
            <w:tcW w:w="1560" w:type="dxa"/>
            <w:vAlign w:val="center"/>
          </w:tcPr>
          <w:p w14:paraId="1AC1782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B2C0E9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439AD0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23B0838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3624DBC6" w14:textId="77777777" w:rsidTr="00FF3081">
        <w:trPr>
          <w:trHeight w:val="598"/>
        </w:trPr>
        <w:tc>
          <w:tcPr>
            <w:tcW w:w="739" w:type="dxa"/>
            <w:vAlign w:val="center"/>
          </w:tcPr>
          <w:p w14:paraId="0B52109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6652BB5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Назначение экспоната</w:t>
            </w:r>
          </w:p>
        </w:tc>
        <w:tc>
          <w:tcPr>
            <w:tcW w:w="1560" w:type="dxa"/>
            <w:vAlign w:val="center"/>
          </w:tcPr>
          <w:p w14:paraId="0EEA77B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40053C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B9B6D3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04B8872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14BD939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3F100C2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AF0A1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Планируется ли демонстрация оборудования в рабочем режиме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23BB2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CE842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AFC71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B75CD2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9A84FD2" w14:textId="77777777" w:rsidTr="00FF3081">
        <w:tc>
          <w:tcPr>
            <w:tcW w:w="10343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D93A8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Внимание! Применение взрывоопасных газов (напр. кислород) – запрещено.</w:t>
            </w:r>
          </w:p>
        </w:tc>
      </w:tr>
      <w:tr w:rsidR="00CB1E73" w:rsidRPr="00CB1E73" w14:paraId="38500A34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790B1D4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6E2B0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 xml:space="preserve">Технологическая среда (используемые жидкости и </w:t>
            </w:r>
            <w:proofErr w:type="spellStart"/>
            <w:r w:rsidRPr="00CB1E73">
              <w:rPr>
                <w:rFonts w:ascii="Calibri" w:hAnsi="Calibri" w:cs="Calibri"/>
                <w:color w:val="000000"/>
              </w:rPr>
              <w:t>газы</w:t>
            </w:r>
            <w:proofErr w:type="spellEnd"/>
            <w:r w:rsidRPr="00CB1E7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F75219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95FE8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52AA7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262186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5DAC74AD" w14:textId="77777777" w:rsidTr="00FF3081">
        <w:trPr>
          <w:trHeight w:val="1068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71A4496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A1C0F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Использование в работе станка баллонов со сжатым газом, наименование газа, количество баллонов, объем каждого баллона.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7408E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86BC4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F2676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976CD3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2AE8FFCB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3C04F0A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92294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 xml:space="preserve">Виды отходов: твердые отходы (стружка, опилки и др.), жидкости, </w:t>
            </w:r>
            <w:proofErr w:type="spellStart"/>
            <w:r w:rsidRPr="00CB1E73">
              <w:rPr>
                <w:rFonts w:ascii="Calibri" w:hAnsi="Calibri" w:cs="Calibri"/>
                <w:color w:val="000000"/>
              </w:rPr>
              <w:t>газы</w:t>
            </w:r>
            <w:proofErr w:type="spellEnd"/>
            <w:r w:rsidRPr="00CB1E73">
              <w:rPr>
                <w:rFonts w:ascii="Calibri" w:hAnsi="Calibri" w:cs="Calibri"/>
                <w:color w:val="000000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645D85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88614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0805E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DD7627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05BD1B17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7A9C7B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5EACF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Объем отходов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1D52A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F86D8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8E382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10DB3F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2E429A6B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2C5027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FC950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 xml:space="preserve">Наличие накопительных фильтров (емкостей) для отходов – </w:t>
            </w:r>
            <w:r w:rsidRPr="00CB1E73">
              <w:rPr>
                <w:rFonts w:ascii="Calibri" w:hAnsi="Calibri" w:cs="Calibri"/>
                <w:b/>
                <w:color w:val="000000"/>
                <w:u w:val="single"/>
              </w:rPr>
              <w:t>обязательно!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ED5F6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716E3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9E53F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A0789E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0BA96134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C2ACE7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40868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Наличие защитных чехлов, ограждающих конструкций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7598D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75925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7B5DA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5C4D84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2C6410E6" w14:textId="77777777" w:rsidTr="00FF3081">
        <w:trPr>
          <w:trHeight w:val="780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7C02B9B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9B99A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Использование в работе станка открытого пламени, искр, электродуги и т.п.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62F61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876FF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DF965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C96B32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2E36BF89" w14:textId="77777777" w:rsidTr="00FF3081">
        <w:trPr>
          <w:trHeight w:val="390"/>
        </w:trPr>
        <w:tc>
          <w:tcPr>
            <w:tcW w:w="739" w:type="dxa"/>
            <w:tcBorders>
              <w:bottom w:val="nil"/>
            </w:tcBorders>
            <w:vAlign w:val="center"/>
          </w:tcPr>
          <w:p w14:paraId="15E91BB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D87B3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Подключение воды и канализации. Диаметр подключения.</w:t>
            </w:r>
          </w:p>
          <w:p w14:paraId="4DFAE67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Внимание!</w:t>
            </w:r>
            <w:r w:rsidRPr="00CB1E73">
              <w:rPr>
                <w:rFonts w:ascii="Calibri" w:hAnsi="Calibri" w:cs="Calibri"/>
                <w:color w:val="000000"/>
              </w:rPr>
              <w:t xml:space="preserve"> </w:t>
            </w:r>
            <w:r w:rsidRPr="00CB1E73">
              <w:rPr>
                <w:rFonts w:ascii="Calibri" w:hAnsi="Calibri" w:cs="Calibri"/>
                <w:b/>
                <w:color w:val="000000"/>
                <w:u w:val="single"/>
              </w:rPr>
              <w:t>Очистка сбрасываемой воды обязательна!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68FB2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78451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002E9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6094F6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0ACA3896" w14:textId="77777777" w:rsidTr="00FF3081">
        <w:trPr>
          <w:trHeight w:val="599"/>
        </w:trPr>
        <w:tc>
          <w:tcPr>
            <w:tcW w:w="18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55EC45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Дата доставки в «</w:t>
            </w:r>
            <w:proofErr w:type="spellStart"/>
            <w:r w:rsidRPr="00CB1E73">
              <w:rPr>
                <w:rFonts w:ascii="Calibri" w:hAnsi="Calibri" w:cs="Calibri"/>
                <w:color w:val="000000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color w:val="000000"/>
              </w:rPr>
              <w:t>»:</w:t>
            </w: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DE6D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_____________</w:t>
            </w:r>
          </w:p>
        </w:tc>
        <w:tc>
          <w:tcPr>
            <w:tcW w:w="629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7AE6FC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Примерное время доставки:</w:t>
            </w:r>
          </w:p>
          <w:p w14:paraId="4A03B1D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 xml:space="preserve">(Может быть изменено в соответствии с </w:t>
            </w:r>
            <w:proofErr w:type="gramStart"/>
            <w:r w:rsidRPr="00CB1E73">
              <w:rPr>
                <w:rFonts w:ascii="Calibri" w:hAnsi="Calibri" w:cs="Calibri"/>
                <w:color w:val="000000"/>
              </w:rPr>
              <w:t>графиком)_</w:t>
            </w:r>
            <w:proofErr w:type="gramEnd"/>
            <w:r w:rsidRPr="00CB1E73">
              <w:rPr>
                <w:rFonts w:ascii="Calibri" w:hAnsi="Calibri" w:cs="Calibri"/>
                <w:color w:val="000000"/>
              </w:rPr>
              <w:t>__________</w:t>
            </w:r>
          </w:p>
        </w:tc>
      </w:tr>
    </w:tbl>
    <w:p w14:paraId="0AE97DCE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3A8BFADD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  <w:r w:rsidRPr="00CB1E73">
        <w:rPr>
          <w:rFonts w:ascii="Calibri" w:hAnsi="Calibri" w:cs="Calibri"/>
          <w:color w:val="000000"/>
        </w:rPr>
        <w:t xml:space="preserve">Экспонент: ______________________ Подпись  </w:t>
      </w:r>
    </w:p>
    <w:p w14:paraId="2723BE83" w14:textId="77777777" w:rsidR="00CB1E73" w:rsidRPr="00CB1E73" w:rsidRDefault="00CB1E73" w:rsidP="00CB1E73">
      <w:pPr>
        <w:tabs>
          <w:tab w:val="left" w:pos="1701"/>
          <w:tab w:val="left" w:pos="9284"/>
        </w:tabs>
        <w:jc w:val="both"/>
        <w:rPr>
          <w:rFonts w:ascii="Calibri" w:hAnsi="Calibri" w:cs="Calibri"/>
          <w:b/>
          <w:color w:val="000000"/>
        </w:rPr>
      </w:pPr>
      <w:r w:rsidRPr="00CB1E73">
        <w:rPr>
          <w:rFonts w:ascii="Calibri" w:hAnsi="Calibri" w:cs="Calibri"/>
          <w:b/>
          <w:color w:val="000000"/>
        </w:rPr>
        <w:t>М.П.</w:t>
      </w:r>
    </w:p>
    <w:p w14:paraId="21507358" w14:textId="77777777" w:rsidR="00CB1E73" w:rsidRPr="00CB1E73" w:rsidRDefault="00CB1E73" w:rsidP="00CB1E73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  <w:r w:rsidRPr="00CB1E73">
        <w:rPr>
          <w:rFonts w:ascii="Calibri" w:hAnsi="Calibri" w:cs="Calibri"/>
          <w:color w:val="000000"/>
        </w:rPr>
        <w:t>Дата: ___________________________________</w:t>
      </w:r>
      <w:bookmarkEnd w:id="0"/>
    </w:p>
    <w:p w14:paraId="4BD60333" w14:textId="77777777" w:rsidR="00E621FA" w:rsidRPr="00413A68" w:rsidRDefault="00E621FA" w:rsidP="00E621FA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85BB5" wp14:editId="546315EE">
                <wp:simplePos x="0" y="0"/>
                <wp:positionH relativeFrom="column">
                  <wp:posOffset>4457700</wp:posOffset>
                </wp:positionH>
                <wp:positionV relativeFrom="paragraph">
                  <wp:posOffset>1905</wp:posOffset>
                </wp:positionV>
                <wp:extent cx="1800225" cy="1076325"/>
                <wp:effectExtent l="0" t="0" r="28575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BB4DF1" w14:textId="77777777" w:rsidR="00E621FA" w:rsidRPr="009072AE" w:rsidRDefault="00E621FA" w:rsidP="00E621F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4CA9C994" w14:textId="77777777" w:rsidR="00E621FA" w:rsidRPr="009072AE" w:rsidRDefault="00E621FA" w:rsidP="00E621F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8A700FE" w14:textId="77777777" w:rsidR="00E621FA" w:rsidRPr="009072AE" w:rsidRDefault="00E621FA" w:rsidP="00E621F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29DDDC07" w14:textId="77777777" w:rsidR="00E621FA" w:rsidRPr="009072AE" w:rsidRDefault="00E621FA" w:rsidP="00E621F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85BB5" id="Прямоугольник: скругленные углы 1" o:spid="_x0000_s1027" style="position:absolute;left:0;text-align:left;margin-left:351pt;margin-top:.15pt;width:141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" fillcolor="window" strokecolor="#4f81bd" strokeweight="2pt">
                <v:textbox>
                  <w:txbxContent>
                    <w:p w14:paraId="20BB4DF1" w14:textId="77777777" w:rsidR="00E621FA" w:rsidRPr="009072AE" w:rsidRDefault="00E621FA" w:rsidP="00E621FA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Павильон №</w:t>
                      </w:r>
                    </w:p>
                    <w:p w14:paraId="4CA9C994" w14:textId="77777777" w:rsidR="00E621FA" w:rsidRPr="009072AE" w:rsidRDefault="00E621FA" w:rsidP="00E621FA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8A700FE" w14:textId="77777777" w:rsidR="00E621FA" w:rsidRPr="009072AE" w:rsidRDefault="00E621FA" w:rsidP="00E621FA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Стенд №</w:t>
                      </w:r>
                    </w:p>
                    <w:p w14:paraId="29DDDC07" w14:textId="77777777" w:rsidR="00E621FA" w:rsidRPr="009072AE" w:rsidRDefault="00E621FA" w:rsidP="00E621FA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Pr="00413A68">
        <w:rPr>
          <w:rFonts w:ascii="Calibri" w:hAnsi="Calibri" w:cs="Calibri"/>
        </w:rPr>
        <w:t>.</w:t>
      </w:r>
    </w:p>
    <w:p w14:paraId="6C45900B" w14:textId="77777777" w:rsidR="00E621FA" w:rsidRDefault="00E621FA" w:rsidP="00E621FA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84D29F1" wp14:editId="434F04A0">
            <wp:extent cx="3162300" cy="816863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6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3F201" w14:textId="77777777" w:rsidR="00E621FA" w:rsidRDefault="00E621FA" w:rsidP="00E621FA">
      <w:pPr>
        <w:keepNext/>
        <w:widowControl w:val="0"/>
        <w:autoSpaceDE w:val="0"/>
        <w:autoSpaceDN w:val="0"/>
        <w:adjustRightInd w:val="0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6957DB84" w14:textId="77777777" w:rsidR="00E621FA" w:rsidRPr="00154E48" w:rsidRDefault="00E621FA" w:rsidP="00E621FA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6A8D37E8" w14:textId="77777777" w:rsidR="00E621FA" w:rsidRPr="00154E48" w:rsidRDefault="00E621FA" w:rsidP="00E621FA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Theme="majorHAnsi" w:hAnsiTheme="majorHAnsi" w:cstheme="majorHAns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154E48">
        <w:rPr>
          <w:rFonts w:asciiTheme="majorHAnsi" w:hAnsiTheme="majorHAnsi" w:cstheme="majorHAns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 3 К ДОГОВОРУ УЧАСТИЯ №________</w:t>
      </w:r>
    </w:p>
    <w:p w14:paraId="46A6C122" w14:textId="77777777" w:rsidR="00E621FA" w:rsidRPr="00F20D37" w:rsidRDefault="00E621FA" w:rsidP="00E621FA">
      <w:pPr>
        <w:jc w:val="right"/>
        <w:rPr>
          <w:rFonts w:asciiTheme="majorHAnsi" w:hAnsiTheme="majorHAnsi" w:cstheme="majorHAnsi"/>
          <w:sz w:val="22"/>
          <w:szCs w:val="22"/>
        </w:rPr>
      </w:pPr>
      <w:r w:rsidRPr="00F20D37">
        <w:rPr>
          <w:rFonts w:asciiTheme="majorHAnsi" w:hAnsiTheme="majorHAnsi" w:cstheme="majorHAnsi"/>
          <w:sz w:val="22"/>
          <w:szCs w:val="22"/>
        </w:rPr>
        <w:t>от «____» _______________202__г</w:t>
      </w:r>
    </w:p>
    <w:p w14:paraId="064C06E1" w14:textId="77777777" w:rsidR="00E621FA" w:rsidRPr="00ED7821" w:rsidRDefault="00E621FA" w:rsidP="00E621FA">
      <w:pPr>
        <w:pStyle w:val="ConsNormal"/>
        <w:widowControl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2DB08AD4" w14:textId="77777777" w:rsidR="00E621FA" w:rsidRPr="00ED7821" w:rsidRDefault="00E621FA" w:rsidP="00E621FA">
      <w:pPr>
        <w:pStyle w:val="ConsNormal"/>
        <w:widowControl/>
        <w:ind w:firstLine="0"/>
        <w:jc w:val="center"/>
        <w:rPr>
          <w:rFonts w:asciiTheme="majorHAnsi" w:hAnsiTheme="majorHAnsi" w:cstheme="majorHAnsi"/>
          <w:b/>
          <w:bCs/>
          <w:caps/>
          <w:sz w:val="18"/>
          <w:szCs w:val="18"/>
        </w:rPr>
      </w:pPr>
      <w:r w:rsidRPr="00ED7821">
        <w:rPr>
          <w:rFonts w:asciiTheme="majorHAnsi" w:hAnsiTheme="majorHAnsi" w:cstheme="majorHAnsi"/>
          <w:b/>
          <w:bCs/>
          <w:sz w:val="18"/>
          <w:szCs w:val="18"/>
        </w:rPr>
        <w:t xml:space="preserve">СПЕЦИФИКАЦИЯ ПО ЗАКАЗУ ТЕХНИЧЕСКИХ УСЛУГ НА </w:t>
      </w:r>
      <w:r w:rsidRPr="00ED7821">
        <w:rPr>
          <w:rFonts w:asciiTheme="majorHAnsi" w:hAnsiTheme="majorHAnsi" w:cstheme="majorHAnsi"/>
          <w:b/>
          <w:bCs/>
          <w:caps/>
          <w:sz w:val="18"/>
          <w:szCs w:val="18"/>
        </w:rPr>
        <w:t xml:space="preserve">выставке «НЕВА 2021» </w:t>
      </w:r>
    </w:p>
    <w:p w14:paraId="68CABD7B" w14:textId="77777777" w:rsidR="00E621FA" w:rsidRPr="00ED7821" w:rsidRDefault="00E621FA" w:rsidP="00E621FA">
      <w:pPr>
        <w:pStyle w:val="ConsNormal"/>
        <w:widowControl/>
        <w:ind w:firstLine="0"/>
        <w:jc w:val="center"/>
        <w:rPr>
          <w:rFonts w:asciiTheme="majorHAnsi" w:hAnsiTheme="majorHAnsi" w:cstheme="majorHAnsi"/>
          <w:b/>
          <w:bCs/>
          <w:caps/>
          <w:sz w:val="18"/>
          <w:szCs w:val="18"/>
        </w:rPr>
      </w:pPr>
    </w:p>
    <w:p w14:paraId="44D4090D" w14:textId="77777777" w:rsidR="00E621FA" w:rsidRPr="00ED7821" w:rsidRDefault="00E621FA" w:rsidP="00E621FA">
      <w:pPr>
        <w:pStyle w:val="ConsNormal"/>
        <w:widowControl/>
        <w:ind w:firstLine="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ED7821">
        <w:rPr>
          <w:rFonts w:asciiTheme="majorHAnsi" w:hAnsiTheme="majorHAnsi" w:cstheme="majorHAnsi"/>
          <w:b/>
          <w:bCs/>
          <w:caps/>
          <w:sz w:val="18"/>
          <w:szCs w:val="18"/>
        </w:rPr>
        <w:t>зАКАЗ</w:t>
      </w:r>
      <w:r>
        <w:rPr>
          <w:rFonts w:asciiTheme="majorHAnsi" w:hAnsiTheme="majorHAnsi" w:cstheme="majorHAnsi"/>
          <w:b/>
          <w:bCs/>
          <w:caps/>
          <w:sz w:val="18"/>
          <w:szCs w:val="18"/>
        </w:rPr>
        <w:t xml:space="preserve"> </w:t>
      </w:r>
      <w:r w:rsidRPr="00ED7821">
        <w:rPr>
          <w:rFonts w:asciiTheme="majorHAnsi" w:hAnsiTheme="majorHAnsi" w:cstheme="majorHAnsi"/>
          <w:b/>
          <w:bCs/>
          <w:caps/>
          <w:sz w:val="18"/>
          <w:szCs w:val="18"/>
        </w:rPr>
        <w:t>№_____</w:t>
      </w:r>
    </w:p>
    <w:p w14:paraId="156C0ABF" w14:textId="77777777" w:rsidR="00E621FA" w:rsidRPr="00ED7821" w:rsidRDefault="00E621FA" w:rsidP="00E621FA">
      <w:pPr>
        <w:pStyle w:val="ConsNonformat"/>
        <w:widowControl/>
        <w:jc w:val="center"/>
        <w:rPr>
          <w:rFonts w:asciiTheme="majorHAnsi" w:hAnsiTheme="majorHAnsi" w:cstheme="majorHAnsi"/>
          <w:sz w:val="22"/>
          <w:szCs w:val="22"/>
        </w:rPr>
      </w:pPr>
      <w:r w:rsidRPr="00ED7821">
        <w:rPr>
          <w:rFonts w:asciiTheme="majorHAnsi" w:hAnsiTheme="majorHAnsi" w:cstheme="majorHAnsi"/>
          <w:b/>
          <w:bCs/>
          <w:color w:val="1F497D" w:themeColor="text2"/>
          <w:sz w:val="18"/>
          <w:szCs w:val="18"/>
        </w:rPr>
        <w:t>(Необходимо внести расчёт)</w:t>
      </w:r>
    </w:p>
    <w:p w14:paraId="6CE4FEC0" w14:textId="77777777" w:rsidR="00E621FA" w:rsidRPr="00ED7821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280E02E3" w14:textId="77777777" w:rsidR="00E621FA" w:rsidRPr="00ED7821" w:rsidRDefault="00E621FA" w:rsidP="00E621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C91911C" w14:textId="77777777" w:rsidR="00E621FA" w:rsidRPr="00ED7821" w:rsidRDefault="00E621FA" w:rsidP="00E621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778C66D" w14:textId="77777777" w:rsidR="00E621FA" w:rsidRDefault="00E621FA" w:rsidP="00E621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F61029D" w14:textId="77777777" w:rsidR="00E621FA" w:rsidRDefault="00E621FA" w:rsidP="00E621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7AE11A9" w14:textId="77777777" w:rsidR="00E621FA" w:rsidRDefault="00E621FA" w:rsidP="00E621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BE844F5" w14:textId="77777777" w:rsidR="00E621FA" w:rsidRDefault="00E621FA" w:rsidP="00E621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8AA2633" w14:textId="77777777" w:rsidR="00E621FA" w:rsidRDefault="00E621FA" w:rsidP="00E621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288390A" w14:textId="77777777" w:rsidR="00E621FA" w:rsidRDefault="00E621FA" w:rsidP="00E621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F00E530" w14:textId="77777777" w:rsidR="00E621FA" w:rsidRDefault="00E621FA" w:rsidP="00E621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06530E4" w14:textId="77777777" w:rsidR="00E621FA" w:rsidRDefault="00E621FA" w:rsidP="00E621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5116C20" w14:textId="77777777" w:rsidR="00E621FA" w:rsidRDefault="00E621FA" w:rsidP="00E621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86DE489" w14:textId="77777777" w:rsidR="00E621FA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5AE53E99" w14:textId="77777777" w:rsidR="00E621FA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279F63D4" w14:textId="77777777" w:rsidR="00E621FA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28C5733D" w14:textId="77777777" w:rsidR="00E621FA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39E2BFFB" w14:textId="77777777" w:rsidR="00E621FA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4AEBCB56" w14:textId="77777777" w:rsidR="00E621FA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52E48333" w14:textId="77777777" w:rsidR="00E621FA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238A1704" w14:textId="77777777" w:rsidR="00E621FA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03A1C5FB" w14:textId="77777777" w:rsidR="00E621FA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7034D345" w14:textId="77777777" w:rsidR="00E621FA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3599FAE6" w14:textId="77777777" w:rsidR="00E621FA" w:rsidRDefault="00E621FA" w:rsidP="00E621FA">
      <w:pPr>
        <w:rPr>
          <w:rFonts w:asciiTheme="majorHAnsi" w:hAnsiTheme="majorHAnsi" w:cstheme="majorHAnsi"/>
          <w:sz w:val="22"/>
          <w:szCs w:val="22"/>
        </w:rPr>
      </w:pPr>
    </w:p>
    <w:p w14:paraId="6F3B14B5" w14:textId="77777777" w:rsidR="00E621F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489644B6" w14:textId="77777777" w:rsidR="00E621F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47D6D5C1" w14:textId="77777777" w:rsidR="00E621F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17D32C93" w14:textId="77777777" w:rsidR="00E621F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1B61C69E" w14:textId="77777777" w:rsidR="00E621F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110D4C41" w14:textId="77777777" w:rsidR="00E621FA" w:rsidRPr="0022263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46331D93" w14:textId="77777777" w:rsidR="00E621FA" w:rsidRPr="0022263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proofErr w:type="gramStart"/>
      <w:r w:rsidRPr="0022263A">
        <w:rPr>
          <w:rFonts w:asciiTheme="majorHAnsi" w:hAnsiTheme="majorHAnsi" w:cstheme="majorHAnsi"/>
          <w:sz w:val="18"/>
          <w:szCs w:val="18"/>
        </w:rPr>
        <w:t>Исполнитель</w:t>
      </w:r>
      <w:r>
        <w:rPr>
          <w:rFonts w:asciiTheme="majorHAnsi" w:hAnsiTheme="majorHAnsi" w:cstheme="majorHAnsi"/>
          <w:sz w:val="18"/>
          <w:szCs w:val="18"/>
        </w:rPr>
        <w:t>:</w:t>
      </w:r>
      <w:r w:rsidRPr="0022263A">
        <w:rPr>
          <w:rFonts w:asciiTheme="majorHAnsi" w:hAnsiTheme="majorHAnsi" w:cstheme="majorHAnsi"/>
          <w:sz w:val="18"/>
          <w:szCs w:val="18"/>
        </w:rPr>
        <w:t xml:space="preserve">   </w:t>
      </w:r>
      <w:proofErr w:type="gramEnd"/>
      <w:r w:rsidRPr="0022263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Заказчик</w:t>
      </w:r>
      <w:r>
        <w:rPr>
          <w:rFonts w:asciiTheme="majorHAnsi" w:hAnsiTheme="majorHAnsi" w:cstheme="majorHAnsi"/>
          <w:sz w:val="18"/>
          <w:szCs w:val="18"/>
        </w:rPr>
        <w:t>:</w:t>
      </w:r>
    </w:p>
    <w:p w14:paraId="32026094" w14:textId="77777777" w:rsidR="00E621FA" w:rsidRPr="0022263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203FCEE1" w14:textId="77777777" w:rsidR="00E621FA" w:rsidRPr="0022263A" w:rsidRDefault="00E621FA" w:rsidP="00E621FA">
      <w:pPr>
        <w:pStyle w:val="a7"/>
        <w:jc w:val="left"/>
        <w:rPr>
          <w:rFonts w:asciiTheme="majorHAnsi" w:hAnsiTheme="majorHAnsi" w:cstheme="majorHAnsi"/>
          <w:sz w:val="18"/>
        </w:rPr>
      </w:pPr>
      <w:r w:rsidRPr="0022263A">
        <w:rPr>
          <w:rFonts w:asciiTheme="majorHAnsi" w:hAnsiTheme="majorHAnsi" w:cstheme="majorHAnsi"/>
          <w:sz w:val="18"/>
        </w:rPr>
        <w:t>Генеральный директор                                                       Генеральный директор</w:t>
      </w:r>
    </w:p>
    <w:p w14:paraId="4AF061A8" w14:textId="77777777" w:rsidR="00E621FA" w:rsidRPr="0022263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02DF54A9" w14:textId="77777777" w:rsidR="00E621FA" w:rsidRPr="0022263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4CBF76B7" w14:textId="77777777" w:rsidR="00E621FA" w:rsidRPr="0022263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683A2179" w14:textId="77777777" w:rsidR="00E621FA" w:rsidRPr="0022263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r w:rsidRPr="0022263A">
        <w:rPr>
          <w:rFonts w:asciiTheme="majorHAnsi" w:hAnsiTheme="majorHAnsi" w:cstheme="majorHAnsi"/>
          <w:sz w:val="18"/>
          <w:szCs w:val="18"/>
        </w:rPr>
        <w:t>___________________   /Ульянов А.Л./                             __________________ / /</w:t>
      </w:r>
    </w:p>
    <w:p w14:paraId="19230B62" w14:textId="77777777" w:rsidR="00E621FA" w:rsidRPr="0022263A" w:rsidRDefault="00E621FA" w:rsidP="00E621F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proofErr w:type="spellStart"/>
      <w:r w:rsidRPr="0022263A">
        <w:rPr>
          <w:rFonts w:asciiTheme="majorHAnsi" w:hAnsiTheme="majorHAnsi" w:cstheme="majorHAnsi"/>
          <w:sz w:val="18"/>
          <w:szCs w:val="18"/>
        </w:rPr>
        <w:t>м.п</w:t>
      </w:r>
      <w:proofErr w:type="spellEnd"/>
      <w:r w:rsidRPr="0022263A">
        <w:rPr>
          <w:rFonts w:asciiTheme="majorHAnsi" w:hAnsiTheme="majorHAnsi" w:cstheme="majorHAnsi"/>
          <w:sz w:val="18"/>
          <w:szCs w:val="18"/>
        </w:rPr>
        <w:t xml:space="preserve">.                                                                                       </w:t>
      </w:r>
      <w:proofErr w:type="spellStart"/>
      <w:r w:rsidRPr="0022263A">
        <w:rPr>
          <w:rFonts w:asciiTheme="majorHAnsi" w:hAnsiTheme="majorHAnsi" w:cstheme="majorHAnsi"/>
          <w:sz w:val="18"/>
          <w:szCs w:val="18"/>
        </w:rPr>
        <w:t>м.п</w:t>
      </w:r>
      <w:proofErr w:type="spellEnd"/>
      <w:r w:rsidRPr="0022263A">
        <w:rPr>
          <w:rFonts w:asciiTheme="majorHAnsi" w:hAnsiTheme="majorHAnsi" w:cstheme="majorHAnsi"/>
          <w:sz w:val="18"/>
          <w:szCs w:val="18"/>
        </w:rPr>
        <w:t>.</w:t>
      </w:r>
    </w:p>
    <w:p w14:paraId="07049FC5" w14:textId="268F907C" w:rsidR="00D35AF9" w:rsidRPr="00CB1E73" w:rsidRDefault="00D35AF9" w:rsidP="00CB1E73"/>
    <w:sectPr w:rsidR="00D35AF9" w:rsidRPr="00CB1E73" w:rsidSect="005E7D54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2" w:right="849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FF6A" w14:textId="77777777" w:rsidR="00F23408" w:rsidRDefault="00F23408">
      <w:r>
        <w:separator/>
      </w:r>
    </w:p>
  </w:endnote>
  <w:endnote w:type="continuationSeparator" w:id="0">
    <w:p w14:paraId="6AA72438" w14:textId="77777777" w:rsidR="00F23408" w:rsidRDefault="00F2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455051"/>
      <w:docPartObj>
        <w:docPartGallery w:val="Page Numbers (Bottom of Page)"/>
        <w:docPartUnique/>
      </w:docPartObj>
    </w:sdtPr>
    <w:sdtEndPr/>
    <w:sdtContent>
      <w:p w14:paraId="33E90A9B" w14:textId="77777777" w:rsidR="00CB1E73" w:rsidRDefault="00CB1E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89BED" w14:textId="77777777" w:rsidR="00CB1E73" w:rsidRDefault="00CB1E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636476"/>
      <w:docPartObj>
        <w:docPartGallery w:val="Page Numbers (Bottom of Page)"/>
        <w:docPartUnique/>
      </w:docPartObj>
    </w:sdtPr>
    <w:sdtEndPr/>
    <w:sdtContent>
      <w:p w14:paraId="548F3978" w14:textId="33DBDA73" w:rsidR="00F23408" w:rsidRDefault="00F234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A7D8D2" w14:textId="77777777" w:rsidR="00F23408" w:rsidRDefault="00F234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A970" w14:textId="77777777" w:rsidR="00F23408" w:rsidRDefault="00F23408">
      <w:r>
        <w:separator/>
      </w:r>
    </w:p>
  </w:footnote>
  <w:footnote w:type="continuationSeparator" w:id="0">
    <w:p w14:paraId="624940C0" w14:textId="77777777" w:rsidR="00F23408" w:rsidRDefault="00F2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8061" w14:textId="77777777" w:rsidR="00CB1E73" w:rsidRDefault="00E621FA">
    <w:pPr>
      <w:pStyle w:val="ae"/>
    </w:pPr>
    <w:r>
      <w:rPr>
        <w:noProof/>
      </w:rPr>
      <w:pict w14:anchorId="52B45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2.15pt;z-index:-251660288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0DCD" w14:textId="77777777" w:rsidR="00AA3B4E" w:rsidRPr="0048729E" w:rsidRDefault="00AA3B4E" w:rsidP="00AA3B4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006C53B5" w14:textId="77777777" w:rsidR="00AA3B4E" w:rsidRPr="0048729E" w:rsidRDefault="00AA3B4E" w:rsidP="00AA3B4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 xml:space="preserve">ООО «НЕВА-Интернэшнл» не позднее </w:t>
    </w:r>
    <w:r w:rsidRPr="0048729E">
      <w:rPr>
        <w:rFonts w:asciiTheme="majorHAnsi" w:hAnsiTheme="majorHAnsi" w:cstheme="majorHAnsi"/>
        <w:b/>
        <w:bCs/>
        <w:color w:val="C00000"/>
      </w:rPr>
      <w:t>13 августа 2021 года</w:t>
    </w:r>
    <w:r w:rsidRPr="0048729E">
      <w:rPr>
        <w:rFonts w:asciiTheme="majorHAnsi" w:hAnsiTheme="majorHAnsi" w:cstheme="majorHAnsi"/>
        <w:b/>
        <w:bCs/>
        <w:color w:val="365F91" w:themeColor="accent1" w:themeShade="BF"/>
      </w:rPr>
      <w:t xml:space="preserve"> одновременно с заполненным </w:t>
    </w:r>
  </w:p>
  <w:p w14:paraId="56D3FF40" w14:textId="77777777" w:rsidR="00AA3B4E" w:rsidRPr="0048729E" w:rsidRDefault="00AA3B4E" w:rsidP="00AA3B4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C00000"/>
      </w:rPr>
    </w:pPr>
    <w:r w:rsidRPr="0048729E">
      <w:rPr>
        <w:rFonts w:asciiTheme="majorHAnsi" w:hAnsiTheme="majorHAnsi" w:cstheme="majorHAnsi"/>
        <w:b/>
        <w:bCs/>
        <w:color w:val="C00000"/>
      </w:rPr>
      <w:t xml:space="preserve">приложением №2 к договору, (БЛАНК №1) и Приложением №3 к договору </w:t>
    </w:r>
  </w:p>
  <w:p w14:paraId="1DF41272" w14:textId="77777777" w:rsidR="00AA3B4E" w:rsidRPr="0048729E" w:rsidRDefault="00AA3B4E" w:rsidP="00AA3B4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C00000"/>
      </w:rPr>
      <w:t>(Спецификация по заказу технических услуг)</w:t>
    </w:r>
  </w:p>
  <w:p w14:paraId="37745656" w14:textId="77777777" w:rsidR="00AA3B4E" w:rsidRPr="0048729E" w:rsidRDefault="00AA3B4E" w:rsidP="00AA3B4E">
    <w:pPr>
      <w:autoSpaceDE w:val="0"/>
      <w:autoSpaceDN w:val="0"/>
      <w:adjustRightInd w:val="0"/>
      <w:spacing w:line="0" w:lineRule="atLeast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>При необходимости приложить заполненные БЛАНКИ №2, №3, №4, №5, №6, № ТС 1, № ТС 2, № ТС 3, №ТС 4</w:t>
    </w:r>
  </w:p>
  <w:p w14:paraId="0521008E" w14:textId="77777777" w:rsidR="00AA3B4E" w:rsidRPr="0048729E" w:rsidRDefault="00AA3B4E" w:rsidP="00AA3B4E">
    <w:pPr>
      <w:keepNext/>
      <w:widowControl w:val="0"/>
      <w:autoSpaceDE w:val="0"/>
      <w:autoSpaceDN w:val="0"/>
      <w:adjustRightInd w:val="0"/>
      <w:ind w:left="-284" w:firstLine="173"/>
      <w:jc w:val="center"/>
      <w:outlineLvl w:val="1"/>
      <w:rPr>
        <w:rFonts w:asciiTheme="majorHAnsi" w:hAnsiTheme="majorHAnsi" w:cstheme="majorHAnsi"/>
        <w:b/>
        <w:color w:val="365F91" w:themeColor="accent1" w:themeShade="BF"/>
        <w:sz w:val="18"/>
        <w:szCs w:val="18"/>
        <w:lang w:eastAsia="x-none"/>
      </w:rPr>
    </w:pPr>
    <w:r w:rsidRPr="0048729E">
      <w:rPr>
        <w:rFonts w:asciiTheme="majorHAnsi" w:hAnsiTheme="majorHAnsi" w:cstheme="majorHAnsi"/>
        <w:b/>
        <w:color w:val="365F91" w:themeColor="accent1" w:themeShade="BF"/>
        <w:lang w:eastAsia="x-none"/>
      </w:rPr>
      <w:t>По адресу: 196140, Санкт-Петербург, пос. Шушары, Петербургское шоссе, 64, к. 1, лит. А, оф.925</w:t>
    </w:r>
    <w:r w:rsidRPr="0048729E">
      <w:rPr>
        <w:rFonts w:asciiTheme="majorHAnsi" w:hAnsiTheme="majorHAnsi" w:cstheme="majorHAnsi"/>
        <w:b/>
        <w:color w:val="365F91" w:themeColor="accent1" w:themeShade="BF"/>
        <w:sz w:val="18"/>
        <w:szCs w:val="18"/>
        <w:lang w:eastAsia="x-none"/>
      </w:rPr>
      <w:t>.</w:t>
    </w:r>
  </w:p>
  <w:p w14:paraId="65B0117E" w14:textId="278477EA" w:rsidR="00CB1E73" w:rsidRPr="00AA3B4E" w:rsidRDefault="00AA3B4E" w:rsidP="00AA3B4E">
    <w:pPr>
      <w:tabs>
        <w:tab w:val="center" w:pos="4677"/>
        <w:tab w:val="right" w:pos="9355"/>
      </w:tabs>
      <w:jc w:val="center"/>
      <w:rPr>
        <w:b/>
        <w:bCs/>
        <w:color w:val="000000"/>
        <w:sz w:val="15"/>
        <w:szCs w:val="15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Телефон: (812) 321-26-76, 321-28-17,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e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-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mail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: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info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@</w:t>
    </w:r>
    <w:proofErr w:type="spellStart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,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www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proofErr w:type="spellStart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D8FB" w14:textId="77777777" w:rsidR="00CB1E73" w:rsidRDefault="00E621FA">
    <w:pPr>
      <w:pStyle w:val="ae"/>
    </w:pPr>
    <w:r>
      <w:rPr>
        <w:noProof/>
      </w:rPr>
      <w:pict w14:anchorId="6B669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59264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52FD" w14:textId="77777777" w:rsidR="00F23408" w:rsidRDefault="00E621FA">
    <w:pPr>
      <w:pStyle w:val="ae"/>
    </w:pPr>
    <w:r>
      <w:rPr>
        <w:noProof/>
      </w:rPr>
      <w:pict w14:anchorId="3A5AD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2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6F7C" w14:textId="77777777" w:rsidR="00E621FA" w:rsidRPr="0048729E" w:rsidRDefault="00E621FA" w:rsidP="00E621FA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33649FF2" w14:textId="77777777" w:rsidR="00E621FA" w:rsidRPr="0048729E" w:rsidRDefault="00E621FA" w:rsidP="00E621FA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 xml:space="preserve">ООО «НЕВА-Интернэшнл» не позднее </w:t>
    </w:r>
    <w:r w:rsidRPr="0048729E">
      <w:rPr>
        <w:rFonts w:asciiTheme="majorHAnsi" w:hAnsiTheme="majorHAnsi" w:cstheme="majorHAnsi"/>
        <w:b/>
        <w:bCs/>
        <w:color w:val="C00000"/>
      </w:rPr>
      <w:t>13 августа 2021 года</w:t>
    </w:r>
    <w:r w:rsidRPr="0048729E">
      <w:rPr>
        <w:rFonts w:asciiTheme="majorHAnsi" w:hAnsiTheme="majorHAnsi" w:cstheme="majorHAnsi"/>
        <w:b/>
        <w:bCs/>
        <w:color w:val="365F91" w:themeColor="accent1" w:themeShade="BF"/>
      </w:rPr>
      <w:t xml:space="preserve"> одновременно с заполненным </w:t>
    </w:r>
  </w:p>
  <w:p w14:paraId="3658CDB9" w14:textId="77777777" w:rsidR="00E621FA" w:rsidRPr="0048729E" w:rsidRDefault="00E621FA" w:rsidP="00E621FA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C00000"/>
      </w:rPr>
    </w:pPr>
    <w:r w:rsidRPr="0048729E">
      <w:rPr>
        <w:rFonts w:asciiTheme="majorHAnsi" w:hAnsiTheme="majorHAnsi" w:cstheme="majorHAnsi"/>
        <w:b/>
        <w:bCs/>
        <w:color w:val="C00000"/>
      </w:rPr>
      <w:t xml:space="preserve">приложением №2 к договору, (БЛАНК №1) и Приложением №3 к договору </w:t>
    </w:r>
  </w:p>
  <w:p w14:paraId="07D8FEA3" w14:textId="77777777" w:rsidR="00E621FA" w:rsidRPr="0048729E" w:rsidRDefault="00E621FA" w:rsidP="00E621FA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C00000"/>
      </w:rPr>
      <w:t>(Спецификация по заказу технических услуг)</w:t>
    </w:r>
  </w:p>
  <w:p w14:paraId="2AAD712F" w14:textId="77777777" w:rsidR="00E621FA" w:rsidRPr="0048729E" w:rsidRDefault="00E621FA" w:rsidP="00E621FA">
    <w:pPr>
      <w:autoSpaceDE w:val="0"/>
      <w:autoSpaceDN w:val="0"/>
      <w:adjustRightInd w:val="0"/>
      <w:spacing w:line="0" w:lineRule="atLeast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>При необходимости приложить заполненные БЛАНКИ №2, №3, №4, №5, №6, № ТС 1, № ТС 2, № ТС 3, №ТС 4</w:t>
    </w:r>
  </w:p>
  <w:p w14:paraId="5ADBD3DE" w14:textId="77777777" w:rsidR="00E621FA" w:rsidRPr="0048729E" w:rsidRDefault="00E621FA" w:rsidP="00E621FA">
    <w:pPr>
      <w:keepNext/>
      <w:widowControl w:val="0"/>
      <w:autoSpaceDE w:val="0"/>
      <w:autoSpaceDN w:val="0"/>
      <w:adjustRightInd w:val="0"/>
      <w:ind w:left="-284" w:firstLine="173"/>
      <w:jc w:val="center"/>
      <w:outlineLvl w:val="1"/>
      <w:rPr>
        <w:rFonts w:asciiTheme="majorHAnsi" w:hAnsiTheme="majorHAnsi" w:cstheme="majorHAnsi"/>
        <w:b/>
        <w:color w:val="365F91" w:themeColor="accent1" w:themeShade="BF"/>
        <w:sz w:val="18"/>
        <w:szCs w:val="18"/>
        <w:lang w:eastAsia="x-none"/>
      </w:rPr>
    </w:pPr>
    <w:r w:rsidRPr="0048729E">
      <w:rPr>
        <w:rFonts w:asciiTheme="majorHAnsi" w:hAnsiTheme="majorHAnsi" w:cstheme="majorHAnsi"/>
        <w:b/>
        <w:color w:val="365F91" w:themeColor="accent1" w:themeShade="BF"/>
        <w:lang w:eastAsia="x-none"/>
      </w:rPr>
      <w:t>По адресу: 196140, Санкт-Петербург, пос. Шушары, Петербургское шоссе, 64, к. 1, лит. А, оф.925</w:t>
    </w:r>
    <w:r w:rsidRPr="0048729E">
      <w:rPr>
        <w:rFonts w:asciiTheme="majorHAnsi" w:hAnsiTheme="majorHAnsi" w:cstheme="majorHAnsi"/>
        <w:b/>
        <w:color w:val="365F91" w:themeColor="accent1" w:themeShade="BF"/>
        <w:sz w:val="18"/>
        <w:szCs w:val="18"/>
        <w:lang w:eastAsia="x-none"/>
      </w:rPr>
      <w:t>.</w:t>
    </w:r>
  </w:p>
  <w:p w14:paraId="3E5BC38A" w14:textId="77777777" w:rsidR="00E621FA" w:rsidRPr="0048729E" w:rsidRDefault="00E621FA" w:rsidP="00E621FA">
    <w:pPr>
      <w:tabs>
        <w:tab w:val="center" w:pos="4677"/>
        <w:tab w:val="right" w:pos="9355"/>
      </w:tabs>
      <w:jc w:val="center"/>
      <w:rPr>
        <w:b/>
        <w:bCs/>
        <w:color w:val="000000"/>
        <w:sz w:val="15"/>
        <w:szCs w:val="15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Телефон: (812) 321-26-76, 321-28-17,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e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-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mail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: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info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@</w:t>
    </w:r>
    <w:proofErr w:type="spellStart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,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www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proofErr w:type="spellStart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</w:p>
  <w:p w14:paraId="63371B15" w14:textId="0A01E6C9" w:rsidR="00F23408" w:rsidRPr="001A2823" w:rsidRDefault="00F23408" w:rsidP="001A2823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C032" w14:textId="77777777" w:rsidR="00F23408" w:rsidRDefault="00E621FA">
    <w:pPr>
      <w:pStyle w:val="ae"/>
    </w:pPr>
    <w:r>
      <w:rPr>
        <w:noProof/>
      </w:rPr>
      <w:pict w14:anchorId="4F861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1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371A54BE"/>
    <w:lvl w:ilvl="0" w:tplc="7B98DFC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2262D1A"/>
    <w:multiLevelType w:val="multilevel"/>
    <w:tmpl w:val="729C3B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0" w15:restartNumberingAfterBreak="0">
    <w:nsid w:val="07D82124"/>
    <w:multiLevelType w:val="hybridMultilevel"/>
    <w:tmpl w:val="B1C0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B1485"/>
    <w:multiLevelType w:val="multilevel"/>
    <w:tmpl w:val="7E0C34E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2" w15:restartNumberingAfterBreak="0">
    <w:nsid w:val="09C04C40"/>
    <w:multiLevelType w:val="hybridMultilevel"/>
    <w:tmpl w:val="DB24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24402"/>
    <w:multiLevelType w:val="hybridMultilevel"/>
    <w:tmpl w:val="8702E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CB5DAA"/>
    <w:multiLevelType w:val="multilevel"/>
    <w:tmpl w:val="1248C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E923554"/>
    <w:multiLevelType w:val="multilevel"/>
    <w:tmpl w:val="9730A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83" w:hanging="360"/>
      </w:pPr>
      <w:rPr>
        <w:rFonts w:hint="default"/>
        <w:b/>
        <w:bCs w:val="0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2806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8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2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41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641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24" w:hanging="1440"/>
      </w:pPr>
      <w:rPr>
        <w:rFonts w:hint="default"/>
        <w:color w:val="auto"/>
      </w:rPr>
    </w:lvl>
  </w:abstractNum>
  <w:abstractNum w:abstractNumId="16" w15:restartNumberingAfterBreak="0">
    <w:nsid w:val="10571FAB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02673"/>
    <w:multiLevelType w:val="hybridMultilevel"/>
    <w:tmpl w:val="A70CFE36"/>
    <w:lvl w:ilvl="0" w:tplc="08864154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8" w15:restartNumberingAfterBreak="0">
    <w:nsid w:val="13530C09"/>
    <w:multiLevelType w:val="hybridMultilevel"/>
    <w:tmpl w:val="2FA2C4D2"/>
    <w:lvl w:ilvl="0" w:tplc="44027DD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6336388"/>
    <w:multiLevelType w:val="hybridMultilevel"/>
    <w:tmpl w:val="695A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7729E"/>
    <w:multiLevelType w:val="hybridMultilevel"/>
    <w:tmpl w:val="216C700C"/>
    <w:lvl w:ilvl="0" w:tplc="F962B4EA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1" w15:restartNumberingAfterBreak="0">
    <w:nsid w:val="1CAE6DA7"/>
    <w:multiLevelType w:val="hybridMultilevel"/>
    <w:tmpl w:val="DC24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CD7517"/>
    <w:multiLevelType w:val="hybridMultilevel"/>
    <w:tmpl w:val="CF7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14D09"/>
    <w:multiLevelType w:val="multilevel"/>
    <w:tmpl w:val="3CDC2D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1"/>
      <w:numFmt w:val="decimal"/>
      <w:lvlText w:val="%1.%2"/>
      <w:lvlJc w:val="left"/>
      <w:pPr>
        <w:ind w:left="405" w:hanging="360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Calibri" w:hAnsi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ascii="Calibri" w:hAnsi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Calibri" w:hAnsi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Calibri" w:hAnsi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ascii="Calibri" w:hAnsi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hint="default"/>
        <w:b/>
        <w:color w:val="auto"/>
      </w:rPr>
    </w:lvl>
  </w:abstractNum>
  <w:abstractNum w:abstractNumId="24" w15:restartNumberingAfterBreak="0">
    <w:nsid w:val="244F1807"/>
    <w:multiLevelType w:val="hybridMultilevel"/>
    <w:tmpl w:val="95F2F19C"/>
    <w:lvl w:ilvl="0" w:tplc="0D247478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5" w15:restartNumberingAfterBreak="0">
    <w:nsid w:val="2619525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B62C2"/>
    <w:multiLevelType w:val="multilevel"/>
    <w:tmpl w:val="20CECD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7" w15:restartNumberingAfterBreak="0">
    <w:nsid w:val="2CDD48B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60645"/>
    <w:multiLevelType w:val="hybridMultilevel"/>
    <w:tmpl w:val="CB38A262"/>
    <w:lvl w:ilvl="0" w:tplc="041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2DE26C04"/>
    <w:multiLevelType w:val="hybridMultilevel"/>
    <w:tmpl w:val="C38A01EC"/>
    <w:lvl w:ilvl="0" w:tplc="038202CC">
      <w:start w:val="1"/>
      <w:numFmt w:val="decimal"/>
      <w:lvlText w:val="%1."/>
      <w:lvlJc w:val="left"/>
      <w:pPr>
        <w:ind w:left="863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0" w15:restartNumberingAfterBreak="0">
    <w:nsid w:val="2F852B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1" w15:restartNumberingAfterBreak="0">
    <w:nsid w:val="35511263"/>
    <w:multiLevelType w:val="hybridMultilevel"/>
    <w:tmpl w:val="7AB01316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44930"/>
    <w:multiLevelType w:val="multilevel"/>
    <w:tmpl w:val="7F568DE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3" w:hanging="1440"/>
      </w:pPr>
      <w:rPr>
        <w:rFonts w:hint="default"/>
        <w:b/>
      </w:rPr>
    </w:lvl>
  </w:abstractNum>
  <w:abstractNum w:abstractNumId="33" w15:restartNumberingAfterBreak="0">
    <w:nsid w:val="3CB34EA2"/>
    <w:multiLevelType w:val="hybridMultilevel"/>
    <w:tmpl w:val="421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41B35"/>
    <w:multiLevelType w:val="hybridMultilevel"/>
    <w:tmpl w:val="6DAA7C8A"/>
    <w:lvl w:ilvl="0" w:tplc="2EFCCF4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44AB2833"/>
    <w:multiLevelType w:val="hybridMultilevel"/>
    <w:tmpl w:val="BFA49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B45D23"/>
    <w:multiLevelType w:val="hybridMultilevel"/>
    <w:tmpl w:val="A4723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A52BD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369E3"/>
    <w:multiLevelType w:val="hybridMultilevel"/>
    <w:tmpl w:val="24C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70664"/>
    <w:multiLevelType w:val="hybridMultilevel"/>
    <w:tmpl w:val="B328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65E87"/>
    <w:multiLevelType w:val="multilevel"/>
    <w:tmpl w:val="7C6E0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5DB074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3" w15:restartNumberingAfterBreak="0">
    <w:nsid w:val="60D46485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F2E78"/>
    <w:multiLevelType w:val="hybridMultilevel"/>
    <w:tmpl w:val="DC04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72B11"/>
    <w:multiLevelType w:val="multilevel"/>
    <w:tmpl w:val="B18CD8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487DA8"/>
    <w:multiLevelType w:val="multilevel"/>
    <w:tmpl w:val="BEA08A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8" w15:restartNumberingAfterBreak="0">
    <w:nsid w:val="7427470D"/>
    <w:multiLevelType w:val="multilevel"/>
    <w:tmpl w:val="14403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44D0943"/>
    <w:multiLevelType w:val="multilevel"/>
    <w:tmpl w:val="9B129A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83F4E4F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06E82"/>
    <w:multiLevelType w:val="multilevel"/>
    <w:tmpl w:val="827E7F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7FED7A39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38"/>
  </w:num>
  <w:num w:numId="3">
    <w:abstractNumId w:val="29"/>
  </w:num>
  <w:num w:numId="4">
    <w:abstractNumId w:val="6"/>
  </w:num>
  <w:num w:numId="5">
    <w:abstractNumId w:val="13"/>
  </w:num>
  <w:num w:numId="6">
    <w:abstractNumId w:val="22"/>
  </w:num>
  <w:num w:numId="7">
    <w:abstractNumId w:val="51"/>
  </w:num>
  <w:num w:numId="8">
    <w:abstractNumId w:val="26"/>
  </w:num>
  <w:num w:numId="9">
    <w:abstractNumId w:val="47"/>
  </w:num>
  <w:num w:numId="10">
    <w:abstractNumId w:val="41"/>
  </w:num>
  <w:num w:numId="11">
    <w:abstractNumId w:val="32"/>
  </w:num>
  <w:num w:numId="12">
    <w:abstractNumId w:val="42"/>
  </w:num>
  <w:num w:numId="13">
    <w:abstractNumId w:val="34"/>
  </w:num>
  <w:num w:numId="14">
    <w:abstractNumId w:val="16"/>
  </w:num>
  <w:num w:numId="15">
    <w:abstractNumId w:val="39"/>
  </w:num>
  <w:num w:numId="16">
    <w:abstractNumId w:val="49"/>
  </w:num>
  <w:num w:numId="17">
    <w:abstractNumId w:val="28"/>
  </w:num>
  <w:num w:numId="18">
    <w:abstractNumId w:val="10"/>
  </w:num>
  <w:num w:numId="19">
    <w:abstractNumId w:val="11"/>
  </w:num>
  <w:num w:numId="20">
    <w:abstractNumId w:val="9"/>
  </w:num>
  <w:num w:numId="21">
    <w:abstractNumId w:val="46"/>
  </w:num>
  <w:num w:numId="22">
    <w:abstractNumId w:val="19"/>
  </w:num>
  <w:num w:numId="23">
    <w:abstractNumId w:val="48"/>
  </w:num>
  <w:num w:numId="24">
    <w:abstractNumId w:val="36"/>
  </w:num>
  <w:num w:numId="25">
    <w:abstractNumId w:val="44"/>
  </w:num>
  <w:num w:numId="26">
    <w:abstractNumId w:val="12"/>
  </w:num>
  <w:num w:numId="27">
    <w:abstractNumId w:val="18"/>
  </w:num>
  <w:num w:numId="28">
    <w:abstractNumId w:val="23"/>
  </w:num>
  <w:num w:numId="29">
    <w:abstractNumId w:val="40"/>
  </w:num>
  <w:num w:numId="30">
    <w:abstractNumId w:val="0"/>
  </w:num>
  <w:num w:numId="31">
    <w:abstractNumId w:val="7"/>
  </w:num>
  <w:num w:numId="32">
    <w:abstractNumId w:val="2"/>
  </w:num>
  <w:num w:numId="33">
    <w:abstractNumId w:val="5"/>
  </w:num>
  <w:num w:numId="34">
    <w:abstractNumId w:val="1"/>
  </w:num>
  <w:num w:numId="35">
    <w:abstractNumId w:val="3"/>
  </w:num>
  <w:num w:numId="36">
    <w:abstractNumId w:val="4"/>
  </w:num>
  <w:num w:numId="37">
    <w:abstractNumId w:val="8"/>
  </w:num>
  <w:num w:numId="38">
    <w:abstractNumId w:val="52"/>
  </w:num>
  <w:num w:numId="39">
    <w:abstractNumId w:val="14"/>
  </w:num>
  <w:num w:numId="40">
    <w:abstractNumId w:val="45"/>
  </w:num>
  <w:num w:numId="41">
    <w:abstractNumId w:val="15"/>
  </w:num>
  <w:num w:numId="42">
    <w:abstractNumId w:val="31"/>
  </w:num>
  <w:num w:numId="43">
    <w:abstractNumId w:val="37"/>
  </w:num>
  <w:num w:numId="44">
    <w:abstractNumId w:val="43"/>
  </w:num>
  <w:num w:numId="45">
    <w:abstractNumId w:val="25"/>
  </w:num>
  <w:num w:numId="46">
    <w:abstractNumId w:val="50"/>
  </w:num>
  <w:num w:numId="47">
    <w:abstractNumId w:val="27"/>
  </w:num>
  <w:num w:numId="48">
    <w:abstractNumId w:val="35"/>
  </w:num>
  <w:num w:numId="49">
    <w:abstractNumId w:val="30"/>
  </w:num>
  <w:num w:numId="50">
    <w:abstractNumId w:val="21"/>
  </w:num>
  <w:num w:numId="51">
    <w:abstractNumId w:val="20"/>
  </w:num>
  <w:num w:numId="52">
    <w:abstractNumId w:val="24"/>
  </w:num>
  <w:num w:numId="53">
    <w:abstractNumId w:val="17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A5"/>
    <w:rsid w:val="000020F5"/>
    <w:rsid w:val="0000319A"/>
    <w:rsid w:val="000044CF"/>
    <w:rsid w:val="0000763F"/>
    <w:rsid w:val="00016409"/>
    <w:rsid w:val="000173F8"/>
    <w:rsid w:val="000265DD"/>
    <w:rsid w:val="00026E75"/>
    <w:rsid w:val="00030914"/>
    <w:rsid w:val="00031B77"/>
    <w:rsid w:val="00031FBA"/>
    <w:rsid w:val="00032B1E"/>
    <w:rsid w:val="00032B7F"/>
    <w:rsid w:val="00035A2D"/>
    <w:rsid w:val="000367DF"/>
    <w:rsid w:val="00040212"/>
    <w:rsid w:val="00040CC0"/>
    <w:rsid w:val="000430B4"/>
    <w:rsid w:val="00046877"/>
    <w:rsid w:val="00051077"/>
    <w:rsid w:val="00051F7C"/>
    <w:rsid w:val="00053AB9"/>
    <w:rsid w:val="00054A8D"/>
    <w:rsid w:val="00056095"/>
    <w:rsid w:val="0006216E"/>
    <w:rsid w:val="00063F4C"/>
    <w:rsid w:val="00065EEB"/>
    <w:rsid w:val="00072003"/>
    <w:rsid w:val="00072F66"/>
    <w:rsid w:val="00075D20"/>
    <w:rsid w:val="00076269"/>
    <w:rsid w:val="0008253E"/>
    <w:rsid w:val="0008288F"/>
    <w:rsid w:val="00083CDE"/>
    <w:rsid w:val="00085993"/>
    <w:rsid w:val="000878FA"/>
    <w:rsid w:val="00092D04"/>
    <w:rsid w:val="00095823"/>
    <w:rsid w:val="000A3231"/>
    <w:rsid w:val="000A3D5E"/>
    <w:rsid w:val="000A7BD1"/>
    <w:rsid w:val="000B29E8"/>
    <w:rsid w:val="000B5401"/>
    <w:rsid w:val="000B70AE"/>
    <w:rsid w:val="000C05D5"/>
    <w:rsid w:val="000C16A3"/>
    <w:rsid w:val="000C21F0"/>
    <w:rsid w:val="000C5DE0"/>
    <w:rsid w:val="000C6590"/>
    <w:rsid w:val="000C72A6"/>
    <w:rsid w:val="000D2DF4"/>
    <w:rsid w:val="000D4056"/>
    <w:rsid w:val="000D6286"/>
    <w:rsid w:val="000E0DA3"/>
    <w:rsid w:val="000E2505"/>
    <w:rsid w:val="000E2810"/>
    <w:rsid w:val="000E406F"/>
    <w:rsid w:val="000F29E0"/>
    <w:rsid w:val="000F3C3F"/>
    <w:rsid w:val="000F447A"/>
    <w:rsid w:val="00102440"/>
    <w:rsid w:val="001038DD"/>
    <w:rsid w:val="00107937"/>
    <w:rsid w:val="00110487"/>
    <w:rsid w:val="00111871"/>
    <w:rsid w:val="00113CCC"/>
    <w:rsid w:val="00115BD1"/>
    <w:rsid w:val="00116589"/>
    <w:rsid w:val="00116658"/>
    <w:rsid w:val="001221DA"/>
    <w:rsid w:val="001222D1"/>
    <w:rsid w:val="001254E2"/>
    <w:rsid w:val="00126B1C"/>
    <w:rsid w:val="00126CBC"/>
    <w:rsid w:val="001270E2"/>
    <w:rsid w:val="00127DE2"/>
    <w:rsid w:val="0013071D"/>
    <w:rsid w:val="00131515"/>
    <w:rsid w:val="00131E58"/>
    <w:rsid w:val="00140792"/>
    <w:rsid w:val="001505B8"/>
    <w:rsid w:val="0015544F"/>
    <w:rsid w:val="00156E08"/>
    <w:rsid w:val="00160F2A"/>
    <w:rsid w:val="001662A9"/>
    <w:rsid w:val="00166E75"/>
    <w:rsid w:val="00166F33"/>
    <w:rsid w:val="0016762C"/>
    <w:rsid w:val="001719BF"/>
    <w:rsid w:val="0017300A"/>
    <w:rsid w:val="001738B7"/>
    <w:rsid w:val="00176438"/>
    <w:rsid w:val="001768D9"/>
    <w:rsid w:val="00181C42"/>
    <w:rsid w:val="00181CE4"/>
    <w:rsid w:val="001820C9"/>
    <w:rsid w:val="00183ADA"/>
    <w:rsid w:val="00184489"/>
    <w:rsid w:val="0018574F"/>
    <w:rsid w:val="0018579B"/>
    <w:rsid w:val="001946F2"/>
    <w:rsid w:val="00195C5A"/>
    <w:rsid w:val="0019648E"/>
    <w:rsid w:val="001A24F3"/>
    <w:rsid w:val="001A26D1"/>
    <w:rsid w:val="001A2823"/>
    <w:rsid w:val="001A5A0B"/>
    <w:rsid w:val="001B0E9F"/>
    <w:rsid w:val="001B5A15"/>
    <w:rsid w:val="001B5F77"/>
    <w:rsid w:val="001C1D14"/>
    <w:rsid w:val="001C4DBB"/>
    <w:rsid w:val="001C77C2"/>
    <w:rsid w:val="001D1700"/>
    <w:rsid w:val="001D1C93"/>
    <w:rsid w:val="001D1CA4"/>
    <w:rsid w:val="001D3D55"/>
    <w:rsid w:val="001D7BBF"/>
    <w:rsid w:val="001E594F"/>
    <w:rsid w:val="001E7284"/>
    <w:rsid w:val="001E76EA"/>
    <w:rsid w:val="001E7944"/>
    <w:rsid w:val="001F26E1"/>
    <w:rsid w:val="001F54C8"/>
    <w:rsid w:val="001F64D2"/>
    <w:rsid w:val="00201141"/>
    <w:rsid w:val="00201FE2"/>
    <w:rsid w:val="0020465E"/>
    <w:rsid w:val="002103BE"/>
    <w:rsid w:val="0021303F"/>
    <w:rsid w:val="00215C13"/>
    <w:rsid w:val="00216978"/>
    <w:rsid w:val="00216D74"/>
    <w:rsid w:val="0022388D"/>
    <w:rsid w:val="0022414C"/>
    <w:rsid w:val="00231DD8"/>
    <w:rsid w:val="0023248A"/>
    <w:rsid w:val="00232AAE"/>
    <w:rsid w:val="00235758"/>
    <w:rsid w:val="002363F7"/>
    <w:rsid w:val="002370B3"/>
    <w:rsid w:val="00237694"/>
    <w:rsid w:val="00240534"/>
    <w:rsid w:val="00240F97"/>
    <w:rsid w:val="002434F5"/>
    <w:rsid w:val="002462AE"/>
    <w:rsid w:val="002472DC"/>
    <w:rsid w:val="002477A8"/>
    <w:rsid w:val="00251609"/>
    <w:rsid w:val="002559B7"/>
    <w:rsid w:val="00262259"/>
    <w:rsid w:val="0026357F"/>
    <w:rsid w:val="00264C60"/>
    <w:rsid w:val="00266F21"/>
    <w:rsid w:val="0027113C"/>
    <w:rsid w:val="00273875"/>
    <w:rsid w:val="00276125"/>
    <w:rsid w:val="0027693C"/>
    <w:rsid w:val="00277FF1"/>
    <w:rsid w:val="00280A6B"/>
    <w:rsid w:val="00280A7C"/>
    <w:rsid w:val="00280F94"/>
    <w:rsid w:val="00290048"/>
    <w:rsid w:val="002938F3"/>
    <w:rsid w:val="00293F5B"/>
    <w:rsid w:val="0029505B"/>
    <w:rsid w:val="00295248"/>
    <w:rsid w:val="002A0994"/>
    <w:rsid w:val="002A297A"/>
    <w:rsid w:val="002A3AC5"/>
    <w:rsid w:val="002A40A4"/>
    <w:rsid w:val="002A5BCF"/>
    <w:rsid w:val="002A710B"/>
    <w:rsid w:val="002A7682"/>
    <w:rsid w:val="002B223C"/>
    <w:rsid w:val="002B4116"/>
    <w:rsid w:val="002B603D"/>
    <w:rsid w:val="002B7458"/>
    <w:rsid w:val="002C07FA"/>
    <w:rsid w:val="002D3410"/>
    <w:rsid w:val="002D518D"/>
    <w:rsid w:val="002D5B67"/>
    <w:rsid w:val="002E0280"/>
    <w:rsid w:val="002E10E1"/>
    <w:rsid w:val="002E1BE7"/>
    <w:rsid w:val="002E7FDD"/>
    <w:rsid w:val="002F349F"/>
    <w:rsid w:val="002F34E0"/>
    <w:rsid w:val="002F5DC0"/>
    <w:rsid w:val="002F6395"/>
    <w:rsid w:val="002F7D84"/>
    <w:rsid w:val="003014D9"/>
    <w:rsid w:val="003066B3"/>
    <w:rsid w:val="003103D0"/>
    <w:rsid w:val="00310401"/>
    <w:rsid w:val="0031070F"/>
    <w:rsid w:val="00311C3A"/>
    <w:rsid w:val="003127EF"/>
    <w:rsid w:val="00312EC5"/>
    <w:rsid w:val="00314F20"/>
    <w:rsid w:val="0031669E"/>
    <w:rsid w:val="00316A42"/>
    <w:rsid w:val="003179DA"/>
    <w:rsid w:val="00324BD6"/>
    <w:rsid w:val="0032539B"/>
    <w:rsid w:val="00326737"/>
    <w:rsid w:val="0032714A"/>
    <w:rsid w:val="003310B5"/>
    <w:rsid w:val="00332E87"/>
    <w:rsid w:val="0033422B"/>
    <w:rsid w:val="00337CD8"/>
    <w:rsid w:val="00343381"/>
    <w:rsid w:val="00344354"/>
    <w:rsid w:val="00345E37"/>
    <w:rsid w:val="003469B0"/>
    <w:rsid w:val="0035070A"/>
    <w:rsid w:val="003533A2"/>
    <w:rsid w:val="00353E8A"/>
    <w:rsid w:val="0035412C"/>
    <w:rsid w:val="0035505C"/>
    <w:rsid w:val="00355DA1"/>
    <w:rsid w:val="00356061"/>
    <w:rsid w:val="00356862"/>
    <w:rsid w:val="003615D8"/>
    <w:rsid w:val="003641FB"/>
    <w:rsid w:val="00364CA6"/>
    <w:rsid w:val="00366446"/>
    <w:rsid w:val="00367341"/>
    <w:rsid w:val="00370C06"/>
    <w:rsid w:val="003773FF"/>
    <w:rsid w:val="00380D8F"/>
    <w:rsid w:val="0038228E"/>
    <w:rsid w:val="00382535"/>
    <w:rsid w:val="00382862"/>
    <w:rsid w:val="00383798"/>
    <w:rsid w:val="003852FA"/>
    <w:rsid w:val="0038580F"/>
    <w:rsid w:val="00385991"/>
    <w:rsid w:val="00391207"/>
    <w:rsid w:val="00392318"/>
    <w:rsid w:val="00392B86"/>
    <w:rsid w:val="00395D18"/>
    <w:rsid w:val="00397ED2"/>
    <w:rsid w:val="003A3CFA"/>
    <w:rsid w:val="003A59D6"/>
    <w:rsid w:val="003A5B13"/>
    <w:rsid w:val="003A5C2D"/>
    <w:rsid w:val="003A78EA"/>
    <w:rsid w:val="003B1C5D"/>
    <w:rsid w:val="003B38C1"/>
    <w:rsid w:val="003C15E8"/>
    <w:rsid w:val="003C286E"/>
    <w:rsid w:val="003C30DC"/>
    <w:rsid w:val="003C3390"/>
    <w:rsid w:val="003C4B68"/>
    <w:rsid w:val="003C58A3"/>
    <w:rsid w:val="003C5B6A"/>
    <w:rsid w:val="003C6DD6"/>
    <w:rsid w:val="003D4260"/>
    <w:rsid w:val="003D428A"/>
    <w:rsid w:val="003D62FA"/>
    <w:rsid w:val="003D7C0A"/>
    <w:rsid w:val="003E2D59"/>
    <w:rsid w:val="003F038C"/>
    <w:rsid w:val="003F1711"/>
    <w:rsid w:val="003F68CF"/>
    <w:rsid w:val="00402507"/>
    <w:rsid w:val="004115E4"/>
    <w:rsid w:val="00413F34"/>
    <w:rsid w:val="0041404C"/>
    <w:rsid w:val="00423959"/>
    <w:rsid w:val="00423A6D"/>
    <w:rsid w:val="00424B28"/>
    <w:rsid w:val="00431238"/>
    <w:rsid w:val="00434DF9"/>
    <w:rsid w:val="0043712D"/>
    <w:rsid w:val="004378FC"/>
    <w:rsid w:val="00441CAD"/>
    <w:rsid w:val="00443E97"/>
    <w:rsid w:val="00444BEE"/>
    <w:rsid w:val="00445C6A"/>
    <w:rsid w:val="00447B09"/>
    <w:rsid w:val="004518A9"/>
    <w:rsid w:val="00457554"/>
    <w:rsid w:val="0046285D"/>
    <w:rsid w:val="004629F0"/>
    <w:rsid w:val="00464FEE"/>
    <w:rsid w:val="0046621F"/>
    <w:rsid w:val="004664A3"/>
    <w:rsid w:val="00466D8C"/>
    <w:rsid w:val="00467C1D"/>
    <w:rsid w:val="00467D60"/>
    <w:rsid w:val="00467DDD"/>
    <w:rsid w:val="00467DFB"/>
    <w:rsid w:val="00470A02"/>
    <w:rsid w:val="004727FA"/>
    <w:rsid w:val="00473E15"/>
    <w:rsid w:val="0047771C"/>
    <w:rsid w:val="004801D2"/>
    <w:rsid w:val="004873AE"/>
    <w:rsid w:val="00487A46"/>
    <w:rsid w:val="00487E8F"/>
    <w:rsid w:val="004A0A30"/>
    <w:rsid w:val="004A2E96"/>
    <w:rsid w:val="004A46E3"/>
    <w:rsid w:val="004A62E5"/>
    <w:rsid w:val="004B38C0"/>
    <w:rsid w:val="004B5125"/>
    <w:rsid w:val="004B6497"/>
    <w:rsid w:val="004B6A98"/>
    <w:rsid w:val="004B6F91"/>
    <w:rsid w:val="004C1C87"/>
    <w:rsid w:val="004C7870"/>
    <w:rsid w:val="004C78BB"/>
    <w:rsid w:val="004D0F98"/>
    <w:rsid w:val="004E083F"/>
    <w:rsid w:val="004E0E2B"/>
    <w:rsid w:val="004E1AAA"/>
    <w:rsid w:val="004E293F"/>
    <w:rsid w:val="004E37D0"/>
    <w:rsid w:val="004E6CDE"/>
    <w:rsid w:val="004E6E6C"/>
    <w:rsid w:val="004F0728"/>
    <w:rsid w:val="004F3557"/>
    <w:rsid w:val="004F4197"/>
    <w:rsid w:val="005017C1"/>
    <w:rsid w:val="00502BDA"/>
    <w:rsid w:val="00504EE1"/>
    <w:rsid w:val="00505258"/>
    <w:rsid w:val="0050560E"/>
    <w:rsid w:val="00506C98"/>
    <w:rsid w:val="00506D95"/>
    <w:rsid w:val="00510CC5"/>
    <w:rsid w:val="0051101A"/>
    <w:rsid w:val="00512312"/>
    <w:rsid w:val="00513057"/>
    <w:rsid w:val="005135E9"/>
    <w:rsid w:val="00515B62"/>
    <w:rsid w:val="0052089D"/>
    <w:rsid w:val="00521090"/>
    <w:rsid w:val="005213D2"/>
    <w:rsid w:val="005235F6"/>
    <w:rsid w:val="0052411B"/>
    <w:rsid w:val="0052522C"/>
    <w:rsid w:val="0053322F"/>
    <w:rsid w:val="00533620"/>
    <w:rsid w:val="00533947"/>
    <w:rsid w:val="005373AE"/>
    <w:rsid w:val="00542C29"/>
    <w:rsid w:val="00543D8D"/>
    <w:rsid w:val="00544C19"/>
    <w:rsid w:val="00551DC0"/>
    <w:rsid w:val="005527AC"/>
    <w:rsid w:val="00554086"/>
    <w:rsid w:val="00554E15"/>
    <w:rsid w:val="005553A0"/>
    <w:rsid w:val="005561D2"/>
    <w:rsid w:val="0056030E"/>
    <w:rsid w:val="00561151"/>
    <w:rsid w:val="00561D06"/>
    <w:rsid w:val="0056468B"/>
    <w:rsid w:val="005655F0"/>
    <w:rsid w:val="00565CF6"/>
    <w:rsid w:val="00565F39"/>
    <w:rsid w:val="00566E00"/>
    <w:rsid w:val="00567A95"/>
    <w:rsid w:val="00571D5B"/>
    <w:rsid w:val="00572161"/>
    <w:rsid w:val="00572937"/>
    <w:rsid w:val="005764A7"/>
    <w:rsid w:val="0057690A"/>
    <w:rsid w:val="00577379"/>
    <w:rsid w:val="00583234"/>
    <w:rsid w:val="00585160"/>
    <w:rsid w:val="005922B0"/>
    <w:rsid w:val="00592716"/>
    <w:rsid w:val="005943DE"/>
    <w:rsid w:val="00596D89"/>
    <w:rsid w:val="005A0A5C"/>
    <w:rsid w:val="005A1881"/>
    <w:rsid w:val="005A4E28"/>
    <w:rsid w:val="005A5AB8"/>
    <w:rsid w:val="005A614A"/>
    <w:rsid w:val="005A645D"/>
    <w:rsid w:val="005B017B"/>
    <w:rsid w:val="005B63B3"/>
    <w:rsid w:val="005B6462"/>
    <w:rsid w:val="005B6B3F"/>
    <w:rsid w:val="005C0DC2"/>
    <w:rsid w:val="005C463C"/>
    <w:rsid w:val="005C622C"/>
    <w:rsid w:val="005D15DF"/>
    <w:rsid w:val="005D30CA"/>
    <w:rsid w:val="005D6A51"/>
    <w:rsid w:val="005D741E"/>
    <w:rsid w:val="005E3816"/>
    <w:rsid w:val="005E494F"/>
    <w:rsid w:val="005E6031"/>
    <w:rsid w:val="005E7D54"/>
    <w:rsid w:val="005F22AF"/>
    <w:rsid w:val="005F2BDF"/>
    <w:rsid w:val="005F387A"/>
    <w:rsid w:val="005F5949"/>
    <w:rsid w:val="005F5C59"/>
    <w:rsid w:val="006000EF"/>
    <w:rsid w:val="00600386"/>
    <w:rsid w:val="0060786D"/>
    <w:rsid w:val="00612611"/>
    <w:rsid w:val="006127D2"/>
    <w:rsid w:val="0061383A"/>
    <w:rsid w:val="00615C84"/>
    <w:rsid w:val="006167B1"/>
    <w:rsid w:val="006175D4"/>
    <w:rsid w:val="00620144"/>
    <w:rsid w:val="00623010"/>
    <w:rsid w:val="00627CCF"/>
    <w:rsid w:val="00636BFE"/>
    <w:rsid w:val="00637DF6"/>
    <w:rsid w:val="00641ACB"/>
    <w:rsid w:val="00644363"/>
    <w:rsid w:val="00644CD2"/>
    <w:rsid w:val="006511A3"/>
    <w:rsid w:val="006518D8"/>
    <w:rsid w:val="006520AF"/>
    <w:rsid w:val="00652C89"/>
    <w:rsid w:val="00657496"/>
    <w:rsid w:val="00657D37"/>
    <w:rsid w:val="00665B3A"/>
    <w:rsid w:val="00665EE1"/>
    <w:rsid w:val="006660A3"/>
    <w:rsid w:val="00671F77"/>
    <w:rsid w:val="00676C68"/>
    <w:rsid w:val="00677E2D"/>
    <w:rsid w:val="006805A6"/>
    <w:rsid w:val="00680A1B"/>
    <w:rsid w:val="0068228F"/>
    <w:rsid w:val="006835A8"/>
    <w:rsid w:val="00687CB5"/>
    <w:rsid w:val="006A2BEA"/>
    <w:rsid w:val="006A2F19"/>
    <w:rsid w:val="006A5CBB"/>
    <w:rsid w:val="006B72FB"/>
    <w:rsid w:val="006C2270"/>
    <w:rsid w:val="006C2B43"/>
    <w:rsid w:val="006C2ED6"/>
    <w:rsid w:val="006C37D0"/>
    <w:rsid w:val="006C4859"/>
    <w:rsid w:val="006C4D12"/>
    <w:rsid w:val="006C7269"/>
    <w:rsid w:val="006D5692"/>
    <w:rsid w:val="006D6667"/>
    <w:rsid w:val="006F0D0E"/>
    <w:rsid w:val="006F13DB"/>
    <w:rsid w:val="006F3AF1"/>
    <w:rsid w:val="006F46CF"/>
    <w:rsid w:val="006F6277"/>
    <w:rsid w:val="006F733F"/>
    <w:rsid w:val="007018D0"/>
    <w:rsid w:val="00702181"/>
    <w:rsid w:val="00713EFE"/>
    <w:rsid w:val="0071479C"/>
    <w:rsid w:val="00714A37"/>
    <w:rsid w:val="0071566C"/>
    <w:rsid w:val="00716479"/>
    <w:rsid w:val="00720019"/>
    <w:rsid w:val="0072078E"/>
    <w:rsid w:val="0072358A"/>
    <w:rsid w:val="007263D0"/>
    <w:rsid w:val="007266E3"/>
    <w:rsid w:val="00727B1B"/>
    <w:rsid w:val="007313AF"/>
    <w:rsid w:val="007315AF"/>
    <w:rsid w:val="00731970"/>
    <w:rsid w:val="00731B3D"/>
    <w:rsid w:val="00734131"/>
    <w:rsid w:val="00734B8D"/>
    <w:rsid w:val="0073592D"/>
    <w:rsid w:val="0074372A"/>
    <w:rsid w:val="007437C5"/>
    <w:rsid w:val="00746554"/>
    <w:rsid w:val="00752966"/>
    <w:rsid w:val="00753043"/>
    <w:rsid w:val="00754DFF"/>
    <w:rsid w:val="007569C9"/>
    <w:rsid w:val="00756FF4"/>
    <w:rsid w:val="0076216C"/>
    <w:rsid w:val="00762CFF"/>
    <w:rsid w:val="00763327"/>
    <w:rsid w:val="007723CA"/>
    <w:rsid w:val="00773674"/>
    <w:rsid w:val="00775258"/>
    <w:rsid w:val="00777F87"/>
    <w:rsid w:val="00780DB0"/>
    <w:rsid w:val="007815B7"/>
    <w:rsid w:val="007819A2"/>
    <w:rsid w:val="00783D51"/>
    <w:rsid w:val="0078492D"/>
    <w:rsid w:val="00786B4C"/>
    <w:rsid w:val="00790926"/>
    <w:rsid w:val="007911F0"/>
    <w:rsid w:val="007932E8"/>
    <w:rsid w:val="00795916"/>
    <w:rsid w:val="007A2DD6"/>
    <w:rsid w:val="007A637D"/>
    <w:rsid w:val="007B0DA4"/>
    <w:rsid w:val="007B300C"/>
    <w:rsid w:val="007B6660"/>
    <w:rsid w:val="007B7297"/>
    <w:rsid w:val="007C17FB"/>
    <w:rsid w:val="007C6412"/>
    <w:rsid w:val="007D59F4"/>
    <w:rsid w:val="007D5E85"/>
    <w:rsid w:val="007E2514"/>
    <w:rsid w:val="007E3DF5"/>
    <w:rsid w:val="007E5261"/>
    <w:rsid w:val="007E5A7B"/>
    <w:rsid w:val="007E6245"/>
    <w:rsid w:val="007F01AC"/>
    <w:rsid w:val="007F1BFF"/>
    <w:rsid w:val="007F3297"/>
    <w:rsid w:val="007F541C"/>
    <w:rsid w:val="007F6285"/>
    <w:rsid w:val="007F7E49"/>
    <w:rsid w:val="00800CF5"/>
    <w:rsid w:val="008016EE"/>
    <w:rsid w:val="00802289"/>
    <w:rsid w:val="00804432"/>
    <w:rsid w:val="00805782"/>
    <w:rsid w:val="00807DCA"/>
    <w:rsid w:val="008106C4"/>
    <w:rsid w:val="00814476"/>
    <w:rsid w:val="00826016"/>
    <w:rsid w:val="00826969"/>
    <w:rsid w:val="00831025"/>
    <w:rsid w:val="00831D62"/>
    <w:rsid w:val="0083217B"/>
    <w:rsid w:val="00833722"/>
    <w:rsid w:val="00833C4D"/>
    <w:rsid w:val="00836539"/>
    <w:rsid w:val="008417F9"/>
    <w:rsid w:val="00842755"/>
    <w:rsid w:val="00847087"/>
    <w:rsid w:val="00851D2B"/>
    <w:rsid w:val="008527A1"/>
    <w:rsid w:val="00852A05"/>
    <w:rsid w:val="008545BE"/>
    <w:rsid w:val="00855656"/>
    <w:rsid w:val="0085588E"/>
    <w:rsid w:val="00855F9E"/>
    <w:rsid w:val="0085757D"/>
    <w:rsid w:val="00857885"/>
    <w:rsid w:val="00860827"/>
    <w:rsid w:val="00863603"/>
    <w:rsid w:val="00864462"/>
    <w:rsid w:val="008708CD"/>
    <w:rsid w:val="008723CF"/>
    <w:rsid w:val="0087360B"/>
    <w:rsid w:val="008746BC"/>
    <w:rsid w:val="00875B3F"/>
    <w:rsid w:val="00876435"/>
    <w:rsid w:val="00883660"/>
    <w:rsid w:val="00887A00"/>
    <w:rsid w:val="00891C12"/>
    <w:rsid w:val="008935E5"/>
    <w:rsid w:val="008A4FD6"/>
    <w:rsid w:val="008A7876"/>
    <w:rsid w:val="008A7D70"/>
    <w:rsid w:val="008B2E72"/>
    <w:rsid w:val="008B78E1"/>
    <w:rsid w:val="008B7BD7"/>
    <w:rsid w:val="008C06C6"/>
    <w:rsid w:val="008C0E2D"/>
    <w:rsid w:val="008C4B99"/>
    <w:rsid w:val="008C7FE1"/>
    <w:rsid w:val="008D0C57"/>
    <w:rsid w:val="008D15B1"/>
    <w:rsid w:val="008D2E0E"/>
    <w:rsid w:val="008D3272"/>
    <w:rsid w:val="008E0B6A"/>
    <w:rsid w:val="008E14AA"/>
    <w:rsid w:val="008E359C"/>
    <w:rsid w:val="008E4621"/>
    <w:rsid w:val="008E50B5"/>
    <w:rsid w:val="008E544F"/>
    <w:rsid w:val="008E79B8"/>
    <w:rsid w:val="008F0D54"/>
    <w:rsid w:val="008F2000"/>
    <w:rsid w:val="009024EE"/>
    <w:rsid w:val="00905926"/>
    <w:rsid w:val="00906F68"/>
    <w:rsid w:val="009072AE"/>
    <w:rsid w:val="00911307"/>
    <w:rsid w:val="00912877"/>
    <w:rsid w:val="00915A8D"/>
    <w:rsid w:val="00916566"/>
    <w:rsid w:val="0092639D"/>
    <w:rsid w:val="0092707F"/>
    <w:rsid w:val="009309B0"/>
    <w:rsid w:val="009310E3"/>
    <w:rsid w:val="0093211F"/>
    <w:rsid w:val="00932877"/>
    <w:rsid w:val="00940C6C"/>
    <w:rsid w:val="009418E9"/>
    <w:rsid w:val="00941BBA"/>
    <w:rsid w:val="00943227"/>
    <w:rsid w:val="00943E22"/>
    <w:rsid w:val="00950BA7"/>
    <w:rsid w:val="009532FB"/>
    <w:rsid w:val="009537A2"/>
    <w:rsid w:val="00954305"/>
    <w:rsid w:val="00955467"/>
    <w:rsid w:val="0095646B"/>
    <w:rsid w:val="00960455"/>
    <w:rsid w:val="0096121A"/>
    <w:rsid w:val="00963160"/>
    <w:rsid w:val="00965635"/>
    <w:rsid w:val="00965FA8"/>
    <w:rsid w:val="009728AA"/>
    <w:rsid w:val="00972CA3"/>
    <w:rsid w:val="00974866"/>
    <w:rsid w:val="00975B6B"/>
    <w:rsid w:val="009760C7"/>
    <w:rsid w:val="009779B6"/>
    <w:rsid w:val="0098507E"/>
    <w:rsid w:val="009854CD"/>
    <w:rsid w:val="00986246"/>
    <w:rsid w:val="00987CA0"/>
    <w:rsid w:val="0099121E"/>
    <w:rsid w:val="0099381C"/>
    <w:rsid w:val="0099505D"/>
    <w:rsid w:val="009A012E"/>
    <w:rsid w:val="009A3E38"/>
    <w:rsid w:val="009A4964"/>
    <w:rsid w:val="009A63E8"/>
    <w:rsid w:val="009A752A"/>
    <w:rsid w:val="009B0E9A"/>
    <w:rsid w:val="009B252E"/>
    <w:rsid w:val="009B585A"/>
    <w:rsid w:val="009B770D"/>
    <w:rsid w:val="009C6E8D"/>
    <w:rsid w:val="009D0F4B"/>
    <w:rsid w:val="009D3995"/>
    <w:rsid w:val="009D52D6"/>
    <w:rsid w:val="009D53E9"/>
    <w:rsid w:val="009E01FE"/>
    <w:rsid w:val="009E02D1"/>
    <w:rsid w:val="009E5472"/>
    <w:rsid w:val="009F16B7"/>
    <w:rsid w:val="009F38CF"/>
    <w:rsid w:val="009F5870"/>
    <w:rsid w:val="009F7D38"/>
    <w:rsid w:val="00A00A00"/>
    <w:rsid w:val="00A03925"/>
    <w:rsid w:val="00A0521C"/>
    <w:rsid w:val="00A11C55"/>
    <w:rsid w:val="00A12E67"/>
    <w:rsid w:val="00A13772"/>
    <w:rsid w:val="00A14432"/>
    <w:rsid w:val="00A16FE2"/>
    <w:rsid w:val="00A17615"/>
    <w:rsid w:val="00A21514"/>
    <w:rsid w:val="00A25311"/>
    <w:rsid w:val="00A2586F"/>
    <w:rsid w:val="00A25CFD"/>
    <w:rsid w:val="00A27124"/>
    <w:rsid w:val="00A306EE"/>
    <w:rsid w:val="00A32C8A"/>
    <w:rsid w:val="00A374AD"/>
    <w:rsid w:val="00A41405"/>
    <w:rsid w:val="00A41A00"/>
    <w:rsid w:val="00A41FEB"/>
    <w:rsid w:val="00A434D6"/>
    <w:rsid w:val="00A44ABE"/>
    <w:rsid w:val="00A46D05"/>
    <w:rsid w:val="00A474F1"/>
    <w:rsid w:val="00A511CA"/>
    <w:rsid w:val="00A5319E"/>
    <w:rsid w:val="00A53CA1"/>
    <w:rsid w:val="00A57057"/>
    <w:rsid w:val="00A62975"/>
    <w:rsid w:val="00A6552E"/>
    <w:rsid w:val="00A66CA3"/>
    <w:rsid w:val="00A751F4"/>
    <w:rsid w:val="00A814E0"/>
    <w:rsid w:val="00A81AF2"/>
    <w:rsid w:val="00A837FE"/>
    <w:rsid w:val="00A85F92"/>
    <w:rsid w:val="00A86A20"/>
    <w:rsid w:val="00A87AA7"/>
    <w:rsid w:val="00A907FA"/>
    <w:rsid w:val="00A92A0F"/>
    <w:rsid w:val="00A92D29"/>
    <w:rsid w:val="00A94FD1"/>
    <w:rsid w:val="00A957FF"/>
    <w:rsid w:val="00A97E35"/>
    <w:rsid w:val="00AA191F"/>
    <w:rsid w:val="00AA2A44"/>
    <w:rsid w:val="00AA3B4E"/>
    <w:rsid w:val="00AB1267"/>
    <w:rsid w:val="00AB6B91"/>
    <w:rsid w:val="00AB7B98"/>
    <w:rsid w:val="00AC197A"/>
    <w:rsid w:val="00AC1F18"/>
    <w:rsid w:val="00AC26D2"/>
    <w:rsid w:val="00AC2B60"/>
    <w:rsid w:val="00AC3A5B"/>
    <w:rsid w:val="00AC591B"/>
    <w:rsid w:val="00AC6642"/>
    <w:rsid w:val="00AD091A"/>
    <w:rsid w:val="00AD4618"/>
    <w:rsid w:val="00AD7D6A"/>
    <w:rsid w:val="00AE317B"/>
    <w:rsid w:val="00AE478C"/>
    <w:rsid w:val="00AE6AD8"/>
    <w:rsid w:val="00AE7860"/>
    <w:rsid w:val="00AF07EE"/>
    <w:rsid w:val="00AF0BA5"/>
    <w:rsid w:val="00AF4327"/>
    <w:rsid w:val="00AF6955"/>
    <w:rsid w:val="00B002BC"/>
    <w:rsid w:val="00B03405"/>
    <w:rsid w:val="00B05616"/>
    <w:rsid w:val="00B0678F"/>
    <w:rsid w:val="00B0788C"/>
    <w:rsid w:val="00B10144"/>
    <w:rsid w:val="00B11679"/>
    <w:rsid w:val="00B136B4"/>
    <w:rsid w:val="00B17FE8"/>
    <w:rsid w:val="00B2487D"/>
    <w:rsid w:val="00B25512"/>
    <w:rsid w:val="00B25675"/>
    <w:rsid w:val="00B259BD"/>
    <w:rsid w:val="00B322A3"/>
    <w:rsid w:val="00B33006"/>
    <w:rsid w:val="00B34E12"/>
    <w:rsid w:val="00B35BD5"/>
    <w:rsid w:val="00B35FC3"/>
    <w:rsid w:val="00B42DC5"/>
    <w:rsid w:val="00B47206"/>
    <w:rsid w:val="00B53D8E"/>
    <w:rsid w:val="00B56AB3"/>
    <w:rsid w:val="00B57295"/>
    <w:rsid w:val="00B61AF2"/>
    <w:rsid w:val="00B645E1"/>
    <w:rsid w:val="00B671BB"/>
    <w:rsid w:val="00B675A5"/>
    <w:rsid w:val="00B67B6D"/>
    <w:rsid w:val="00B733BA"/>
    <w:rsid w:val="00B7401B"/>
    <w:rsid w:val="00B7561E"/>
    <w:rsid w:val="00B8151B"/>
    <w:rsid w:val="00B81786"/>
    <w:rsid w:val="00B827AF"/>
    <w:rsid w:val="00B842E0"/>
    <w:rsid w:val="00B86294"/>
    <w:rsid w:val="00B8634F"/>
    <w:rsid w:val="00B8665F"/>
    <w:rsid w:val="00B86A1A"/>
    <w:rsid w:val="00B8737A"/>
    <w:rsid w:val="00B90008"/>
    <w:rsid w:val="00B929EF"/>
    <w:rsid w:val="00B929FD"/>
    <w:rsid w:val="00B93829"/>
    <w:rsid w:val="00B97332"/>
    <w:rsid w:val="00B975C7"/>
    <w:rsid w:val="00B978E2"/>
    <w:rsid w:val="00BA1D19"/>
    <w:rsid w:val="00BA3AF6"/>
    <w:rsid w:val="00BA4DB8"/>
    <w:rsid w:val="00BB0942"/>
    <w:rsid w:val="00BB0E5F"/>
    <w:rsid w:val="00BB145E"/>
    <w:rsid w:val="00BB315F"/>
    <w:rsid w:val="00BB5EF8"/>
    <w:rsid w:val="00BB77FF"/>
    <w:rsid w:val="00BC1411"/>
    <w:rsid w:val="00BC3A79"/>
    <w:rsid w:val="00BD016A"/>
    <w:rsid w:val="00BD0286"/>
    <w:rsid w:val="00BD63CF"/>
    <w:rsid w:val="00BE02EC"/>
    <w:rsid w:val="00BE2876"/>
    <w:rsid w:val="00BF0B00"/>
    <w:rsid w:val="00BF37B4"/>
    <w:rsid w:val="00BF5E93"/>
    <w:rsid w:val="00BF6A91"/>
    <w:rsid w:val="00C0111C"/>
    <w:rsid w:val="00C1150F"/>
    <w:rsid w:val="00C116EF"/>
    <w:rsid w:val="00C15A3E"/>
    <w:rsid w:val="00C17400"/>
    <w:rsid w:val="00C209F1"/>
    <w:rsid w:val="00C2499A"/>
    <w:rsid w:val="00C25021"/>
    <w:rsid w:val="00C2527D"/>
    <w:rsid w:val="00C319B1"/>
    <w:rsid w:val="00C36302"/>
    <w:rsid w:val="00C377C2"/>
    <w:rsid w:val="00C42FB0"/>
    <w:rsid w:val="00C43135"/>
    <w:rsid w:val="00C435C7"/>
    <w:rsid w:val="00C47B87"/>
    <w:rsid w:val="00C61B14"/>
    <w:rsid w:val="00C61CC8"/>
    <w:rsid w:val="00C66885"/>
    <w:rsid w:val="00C70678"/>
    <w:rsid w:val="00C70890"/>
    <w:rsid w:val="00C71614"/>
    <w:rsid w:val="00C73ACB"/>
    <w:rsid w:val="00C74353"/>
    <w:rsid w:val="00C74E92"/>
    <w:rsid w:val="00C754E0"/>
    <w:rsid w:val="00C76ABB"/>
    <w:rsid w:val="00C839D7"/>
    <w:rsid w:val="00C87B46"/>
    <w:rsid w:val="00C90B55"/>
    <w:rsid w:val="00C90C1D"/>
    <w:rsid w:val="00C92679"/>
    <w:rsid w:val="00C92BB7"/>
    <w:rsid w:val="00C932F1"/>
    <w:rsid w:val="00C9361E"/>
    <w:rsid w:val="00C93858"/>
    <w:rsid w:val="00C949E6"/>
    <w:rsid w:val="00C96194"/>
    <w:rsid w:val="00CA0098"/>
    <w:rsid w:val="00CA0F3E"/>
    <w:rsid w:val="00CA1E1A"/>
    <w:rsid w:val="00CA44D8"/>
    <w:rsid w:val="00CA50F5"/>
    <w:rsid w:val="00CA625A"/>
    <w:rsid w:val="00CA7D4D"/>
    <w:rsid w:val="00CB008C"/>
    <w:rsid w:val="00CB1E73"/>
    <w:rsid w:val="00CB3427"/>
    <w:rsid w:val="00CB3835"/>
    <w:rsid w:val="00CB6C9C"/>
    <w:rsid w:val="00CB7BD3"/>
    <w:rsid w:val="00CC066C"/>
    <w:rsid w:val="00CC4671"/>
    <w:rsid w:val="00CC5401"/>
    <w:rsid w:val="00CC78BB"/>
    <w:rsid w:val="00CD1172"/>
    <w:rsid w:val="00CD1BE8"/>
    <w:rsid w:val="00CD2D45"/>
    <w:rsid w:val="00CD34FB"/>
    <w:rsid w:val="00CD4510"/>
    <w:rsid w:val="00CE1980"/>
    <w:rsid w:val="00CE1D54"/>
    <w:rsid w:val="00CE23A1"/>
    <w:rsid w:val="00CE2D6F"/>
    <w:rsid w:val="00CE2ECE"/>
    <w:rsid w:val="00CE41B8"/>
    <w:rsid w:val="00CE6258"/>
    <w:rsid w:val="00CF2945"/>
    <w:rsid w:val="00CF47C4"/>
    <w:rsid w:val="00CF61CB"/>
    <w:rsid w:val="00CF6EC6"/>
    <w:rsid w:val="00D01E0D"/>
    <w:rsid w:val="00D05EBE"/>
    <w:rsid w:val="00D071DF"/>
    <w:rsid w:val="00D11DD5"/>
    <w:rsid w:val="00D1549D"/>
    <w:rsid w:val="00D1695F"/>
    <w:rsid w:val="00D17584"/>
    <w:rsid w:val="00D224F0"/>
    <w:rsid w:val="00D2295F"/>
    <w:rsid w:val="00D231FF"/>
    <w:rsid w:val="00D256FC"/>
    <w:rsid w:val="00D316EF"/>
    <w:rsid w:val="00D334B6"/>
    <w:rsid w:val="00D3560A"/>
    <w:rsid w:val="00D35AF9"/>
    <w:rsid w:val="00D37790"/>
    <w:rsid w:val="00D4125E"/>
    <w:rsid w:val="00D4140E"/>
    <w:rsid w:val="00D41E7C"/>
    <w:rsid w:val="00D4359D"/>
    <w:rsid w:val="00D43769"/>
    <w:rsid w:val="00D44026"/>
    <w:rsid w:val="00D4666C"/>
    <w:rsid w:val="00D4728E"/>
    <w:rsid w:val="00D47B91"/>
    <w:rsid w:val="00D5695B"/>
    <w:rsid w:val="00D56A14"/>
    <w:rsid w:val="00D57C1E"/>
    <w:rsid w:val="00D62E0B"/>
    <w:rsid w:val="00D66C96"/>
    <w:rsid w:val="00D70848"/>
    <w:rsid w:val="00D7153F"/>
    <w:rsid w:val="00D75284"/>
    <w:rsid w:val="00D80148"/>
    <w:rsid w:val="00D8085B"/>
    <w:rsid w:val="00D975F1"/>
    <w:rsid w:val="00D97A95"/>
    <w:rsid w:val="00DA2B56"/>
    <w:rsid w:val="00DA34B3"/>
    <w:rsid w:val="00DB3E5B"/>
    <w:rsid w:val="00DB589C"/>
    <w:rsid w:val="00DC00E9"/>
    <w:rsid w:val="00DC1996"/>
    <w:rsid w:val="00DC46E6"/>
    <w:rsid w:val="00DC72B8"/>
    <w:rsid w:val="00DC7A25"/>
    <w:rsid w:val="00DD0AD1"/>
    <w:rsid w:val="00DD1459"/>
    <w:rsid w:val="00DD162E"/>
    <w:rsid w:val="00DD26B6"/>
    <w:rsid w:val="00DD72D9"/>
    <w:rsid w:val="00DE084D"/>
    <w:rsid w:val="00DE1951"/>
    <w:rsid w:val="00DF123C"/>
    <w:rsid w:val="00DF53D0"/>
    <w:rsid w:val="00E21A89"/>
    <w:rsid w:val="00E221B7"/>
    <w:rsid w:val="00E22BE3"/>
    <w:rsid w:val="00E22C8B"/>
    <w:rsid w:val="00E23202"/>
    <w:rsid w:val="00E25A29"/>
    <w:rsid w:val="00E25B44"/>
    <w:rsid w:val="00E25D32"/>
    <w:rsid w:val="00E25F97"/>
    <w:rsid w:val="00E31B78"/>
    <w:rsid w:val="00E32450"/>
    <w:rsid w:val="00E32D76"/>
    <w:rsid w:val="00E32E72"/>
    <w:rsid w:val="00E33762"/>
    <w:rsid w:val="00E33E7B"/>
    <w:rsid w:val="00E37397"/>
    <w:rsid w:val="00E37D27"/>
    <w:rsid w:val="00E4427A"/>
    <w:rsid w:val="00E4581D"/>
    <w:rsid w:val="00E5272B"/>
    <w:rsid w:val="00E61B48"/>
    <w:rsid w:val="00E621FA"/>
    <w:rsid w:val="00E63CE4"/>
    <w:rsid w:val="00E64B3F"/>
    <w:rsid w:val="00E65224"/>
    <w:rsid w:val="00E6566E"/>
    <w:rsid w:val="00E718A0"/>
    <w:rsid w:val="00E74480"/>
    <w:rsid w:val="00E815E2"/>
    <w:rsid w:val="00E82061"/>
    <w:rsid w:val="00E8465C"/>
    <w:rsid w:val="00E86527"/>
    <w:rsid w:val="00E866B5"/>
    <w:rsid w:val="00E86DF8"/>
    <w:rsid w:val="00E965CB"/>
    <w:rsid w:val="00EA2146"/>
    <w:rsid w:val="00EA396D"/>
    <w:rsid w:val="00EA4289"/>
    <w:rsid w:val="00EA5D01"/>
    <w:rsid w:val="00EA5D8A"/>
    <w:rsid w:val="00EB02CF"/>
    <w:rsid w:val="00EB1974"/>
    <w:rsid w:val="00EB1F94"/>
    <w:rsid w:val="00EB21F1"/>
    <w:rsid w:val="00EC2261"/>
    <w:rsid w:val="00EC37D5"/>
    <w:rsid w:val="00ED431C"/>
    <w:rsid w:val="00EE0611"/>
    <w:rsid w:val="00EE099E"/>
    <w:rsid w:val="00EE3137"/>
    <w:rsid w:val="00EE7124"/>
    <w:rsid w:val="00EE75EB"/>
    <w:rsid w:val="00EF068C"/>
    <w:rsid w:val="00EF5708"/>
    <w:rsid w:val="00F10D8F"/>
    <w:rsid w:val="00F13623"/>
    <w:rsid w:val="00F14A20"/>
    <w:rsid w:val="00F165CC"/>
    <w:rsid w:val="00F16DB6"/>
    <w:rsid w:val="00F20358"/>
    <w:rsid w:val="00F21764"/>
    <w:rsid w:val="00F22825"/>
    <w:rsid w:val="00F22A9E"/>
    <w:rsid w:val="00F23221"/>
    <w:rsid w:val="00F23408"/>
    <w:rsid w:val="00F24286"/>
    <w:rsid w:val="00F24E1E"/>
    <w:rsid w:val="00F254BB"/>
    <w:rsid w:val="00F26210"/>
    <w:rsid w:val="00F2726D"/>
    <w:rsid w:val="00F30B8E"/>
    <w:rsid w:val="00F31BAA"/>
    <w:rsid w:val="00F40FE2"/>
    <w:rsid w:val="00F414A5"/>
    <w:rsid w:val="00F42700"/>
    <w:rsid w:val="00F439F2"/>
    <w:rsid w:val="00F45F6A"/>
    <w:rsid w:val="00F46883"/>
    <w:rsid w:val="00F500F1"/>
    <w:rsid w:val="00F52DB3"/>
    <w:rsid w:val="00F53AC1"/>
    <w:rsid w:val="00F56582"/>
    <w:rsid w:val="00F60BA0"/>
    <w:rsid w:val="00F63EF3"/>
    <w:rsid w:val="00F721E9"/>
    <w:rsid w:val="00F72567"/>
    <w:rsid w:val="00F73AEB"/>
    <w:rsid w:val="00F73E10"/>
    <w:rsid w:val="00F740B6"/>
    <w:rsid w:val="00F77F55"/>
    <w:rsid w:val="00F806B6"/>
    <w:rsid w:val="00F81306"/>
    <w:rsid w:val="00F834F9"/>
    <w:rsid w:val="00F851A3"/>
    <w:rsid w:val="00F85465"/>
    <w:rsid w:val="00F93455"/>
    <w:rsid w:val="00F94E04"/>
    <w:rsid w:val="00FA2C84"/>
    <w:rsid w:val="00FA4262"/>
    <w:rsid w:val="00FA52EA"/>
    <w:rsid w:val="00FA6AA4"/>
    <w:rsid w:val="00FA6CCB"/>
    <w:rsid w:val="00FA76EE"/>
    <w:rsid w:val="00FC0D97"/>
    <w:rsid w:val="00FC40A2"/>
    <w:rsid w:val="00FC4948"/>
    <w:rsid w:val="00FC64D9"/>
    <w:rsid w:val="00FC7DAB"/>
    <w:rsid w:val="00FE0749"/>
    <w:rsid w:val="00FE0F4E"/>
    <w:rsid w:val="00FE532A"/>
    <w:rsid w:val="00FF01B4"/>
    <w:rsid w:val="00FF214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321ADBC6"/>
  <w15:docId w15:val="{8886BEEA-7667-45B1-BEAF-24FE3E4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3D2"/>
    <w:rPr>
      <w:lang w:val="ru-RU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</w:rPr>
  </w:style>
  <w:style w:type="table" w:styleId="ad">
    <w:name w:val="Table Grid"/>
    <w:basedOn w:val="a1"/>
    <w:uiPriority w:val="59"/>
    <w:rsid w:val="00B9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val="ru-RU"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val="ru-RU"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val="ru-RU"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11"/>
    <w:uiPriority w:val="10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11">
    <w:name w:val="Заголовок Знак1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4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af5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6C98"/>
  </w:style>
  <w:style w:type="character" w:customStyle="1" w:styleId="af7">
    <w:name w:val="Текст примечания Знак"/>
    <w:basedOn w:val="a0"/>
    <w:link w:val="af6"/>
    <w:uiPriority w:val="99"/>
    <w:semiHidden/>
    <w:rsid w:val="00506C9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semiHidden/>
    <w:rsid w:val="00506C98"/>
    <w:rPr>
      <w:b/>
      <w:bCs/>
      <w:lang w:val="x-none" w:eastAsia="x-none"/>
    </w:rPr>
  </w:style>
  <w:style w:type="paragraph" w:styleId="afa">
    <w:name w:val="Revision"/>
    <w:hidden/>
    <w:uiPriority w:val="99"/>
    <w:semiHidden/>
    <w:rsid w:val="00506C98"/>
    <w:rPr>
      <w:sz w:val="24"/>
      <w:szCs w:val="24"/>
      <w:lang w:val="ru-RU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12">
    <w:name w:val="Неразрешенное упоминание1"/>
    <w:uiPriority w:val="99"/>
    <w:semiHidden/>
    <w:unhideWhenUsed/>
    <w:rsid w:val="00332E87"/>
    <w:rPr>
      <w:color w:val="605E5C"/>
      <w:shd w:val="clear" w:color="auto" w:fill="E1DFDD"/>
    </w:rPr>
  </w:style>
  <w:style w:type="paragraph" w:customStyle="1" w:styleId="afb">
    <w:basedOn w:val="a"/>
    <w:next w:val="af3"/>
    <w:qFormat/>
    <w:rsid w:val="00565F39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uiPriority w:val="10"/>
    <w:rsid w:val="00565F39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styleId="afd">
    <w:name w:val="line number"/>
    <w:semiHidden/>
    <w:unhideWhenUsed/>
    <w:rsid w:val="000A3231"/>
  </w:style>
  <w:style w:type="table" w:customStyle="1" w:styleId="13">
    <w:name w:val="Сетка таблицы1"/>
    <w:basedOn w:val="a1"/>
    <w:next w:val="ad"/>
    <w:uiPriority w:val="59"/>
    <w:rsid w:val="006F13D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4E293F"/>
    <w:rPr>
      <w:color w:val="605E5C"/>
      <w:shd w:val="clear" w:color="auto" w:fill="E1DFDD"/>
    </w:rPr>
  </w:style>
  <w:style w:type="paragraph" w:customStyle="1" w:styleId="afe">
    <w:basedOn w:val="a"/>
    <w:next w:val="af3"/>
    <w:link w:val="aff"/>
    <w:qFormat/>
    <w:rsid w:val="003C286E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f">
    <w:name w:val="Название Знак"/>
    <w:link w:val="afe"/>
    <w:rsid w:val="003C28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620144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A306EE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B1E73"/>
    <w:rPr>
      <w:color w:val="605E5C"/>
      <w:shd w:val="clear" w:color="auto" w:fill="E1DFDD"/>
    </w:rPr>
  </w:style>
  <w:style w:type="paragraph" w:customStyle="1" w:styleId="ConsNormal">
    <w:name w:val="ConsNormal"/>
    <w:rsid w:val="00E62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/>
    </w:rPr>
  </w:style>
  <w:style w:type="paragraph" w:customStyle="1" w:styleId="ConsNonformat">
    <w:name w:val="ConsNonformat"/>
    <w:rsid w:val="00E621F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vainter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evainte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exhibitionservicemanual.com/events/NEVA-2021/" TargetMode="External"/><Relationship Id="rId14" Type="http://schemas.openxmlformats.org/officeDocument/2006/relationships/hyperlink" Target="mailto:info@nevainter.com" TargetMode="Externa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9;&#1083;&#1086;&#1074;&#1080;&#1103;%20&#1091;&#1095;&#1072;&#1089;&#1090;&#1080;&#1103;%20&#1074;%20&#1074;&#1099;&#1089;&#1090;&#1072;&#1074;&#1082;&#1077;%20&#1053;&#1045;&#1042;&#1040;2015%20(%201)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90ED-2CC1-4017-9D70-BD1C8FB2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участия в выставке НЕВА2015 ( 1).dot</Template>
  <TotalTime>384</TotalTime>
  <Pages>31</Pages>
  <Words>6790</Words>
  <Characters>47030</Characters>
  <Application>Microsoft Office Word</Application>
  <DocSecurity>0</DocSecurity>
  <Lines>391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ДОГОВОРА УЧАСТИЯ</vt:lpstr>
    </vt:vector>
  </TitlesOfParts>
  <Company>TTN</Company>
  <LinksUpToDate>false</LinksUpToDate>
  <CharactersWithSpaces>53713</CharactersWithSpaces>
  <SharedDoc>false</SharedDoc>
  <HLinks>
    <vt:vector size="162" baseType="variant">
      <vt:variant>
        <vt:i4>7077984</vt:i4>
      </vt:variant>
      <vt:variant>
        <vt:i4>78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7602193</vt:i4>
      </vt:variant>
      <vt:variant>
        <vt:i4>75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7077984</vt:i4>
      </vt:variant>
      <vt:variant>
        <vt:i4>72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69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66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63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4194367</vt:i4>
      </vt:variant>
      <vt:variant>
        <vt:i4>57</vt:i4>
      </vt:variant>
      <vt:variant>
        <vt:i4>0</vt:i4>
      </vt:variant>
      <vt:variant>
        <vt:i4>5</vt:i4>
      </vt:variant>
      <vt:variant>
        <vt:lpwstr>mailto:tsikoliya@ef-design.ru</vt:lpwstr>
      </vt:variant>
      <vt:variant>
        <vt:lpwstr/>
      </vt:variant>
      <vt:variant>
        <vt:i4>7077984</vt:i4>
      </vt:variant>
      <vt:variant>
        <vt:i4>54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51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65540</vt:i4>
      </vt:variant>
      <vt:variant>
        <vt:i4>48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45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39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5373982</vt:i4>
      </vt:variant>
      <vt:variant>
        <vt:i4>36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5373982</vt:i4>
      </vt:variant>
      <vt:variant>
        <vt:i4>33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6488159</vt:i4>
      </vt:variant>
      <vt:variant>
        <vt:i4>30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2555982</vt:i4>
      </vt:variant>
      <vt:variant>
        <vt:i4>27</vt:i4>
      </vt:variant>
      <vt:variant>
        <vt:i4>0</vt:i4>
      </vt:variant>
      <vt:variant>
        <vt:i4>5</vt:i4>
      </vt:variant>
      <vt:variant>
        <vt:lpwstr>mailto:galkin@pbs.spb.ru</vt:lpwstr>
      </vt:variant>
      <vt:variant>
        <vt:lpwstr/>
      </vt:variant>
      <vt:variant>
        <vt:i4>4849707</vt:i4>
      </vt:variant>
      <vt:variant>
        <vt:i4>24</vt:i4>
      </vt:variant>
      <vt:variant>
        <vt:i4>0</vt:i4>
      </vt:variant>
      <vt:variant>
        <vt:i4>5</vt:i4>
      </vt:variant>
      <vt:variant>
        <vt:lpwstr>mailto:info@pbs.spb.ru</vt:lpwstr>
      </vt:variant>
      <vt:variant>
        <vt:lpwstr/>
      </vt:variant>
      <vt:variant>
        <vt:i4>7667785</vt:i4>
      </vt:variant>
      <vt:variant>
        <vt:i4>21</vt:i4>
      </vt:variant>
      <vt:variant>
        <vt:i4>0</vt:i4>
      </vt:variant>
      <vt:variant>
        <vt:i4>5</vt:i4>
      </vt:variant>
      <vt:variant>
        <vt:lpwstr>mailto:tour@expoforum.ru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https://www.nevainter.com/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7602193</vt:i4>
      </vt:variant>
      <vt:variant>
        <vt:i4>9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7602207</vt:i4>
      </vt:variant>
      <vt:variant>
        <vt:i4>6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mailto:info@nevainter.comb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ДОГОВОРА УЧАСТИЯ</dc:title>
  <dc:creator>Admin</dc:creator>
  <cp:lastModifiedBy>Маргарита Евгеньевна Андреева</cp:lastModifiedBy>
  <cp:revision>51</cp:revision>
  <cp:lastPrinted>2016-06-16T11:14:00Z</cp:lastPrinted>
  <dcterms:created xsi:type="dcterms:W3CDTF">2020-05-25T09:17:00Z</dcterms:created>
  <dcterms:modified xsi:type="dcterms:W3CDTF">2021-06-30T08:19:00Z</dcterms:modified>
</cp:coreProperties>
</file>